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6" w:rsidRDefault="00332076" w:rsidP="00C37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2076" w:rsidRPr="00910246" w:rsidRDefault="00332076" w:rsidP="00910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32076" w:rsidRPr="00910246" w:rsidRDefault="00332076" w:rsidP="00910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МБУК ЦБ </w:t>
      </w:r>
    </w:p>
    <w:p w:rsidR="00332076" w:rsidRPr="00910246" w:rsidRDefault="00332076" w:rsidP="00910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_____________Шиль А.Ф.</w:t>
      </w:r>
    </w:p>
    <w:p w:rsidR="00332076" w:rsidRDefault="00332076" w:rsidP="00C37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2076" w:rsidRDefault="00332076" w:rsidP="00910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076" w:rsidRDefault="00332076" w:rsidP="00910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076" w:rsidRDefault="00332076" w:rsidP="00910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076" w:rsidRDefault="00332076" w:rsidP="00910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076" w:rsidRDefault="00332076" w:rsidP="00910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076" w:rsidRPr="00584D19" w:rsidRDefault="00332076" w:rsidP="00910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D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32076" w:rsidRDefault="00332076" w:rsidP="004D4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2076" w:rsidRDefault="00332076" w:rsidP="00574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1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районного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творческого </w:t>
      </w:r>
      <w:r w:rsidRPr="00921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чтецов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литературно-музыкальных композиций, </w:t>
      </w:r>
      <w:r w:rsidRPr="00921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лучшее выразительное чтение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произведений </w:t>
      </w:r>
      <w:r w:rsidRPr="000534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песен</w:t>
      </w:r>
      <w:r w:rsidRPr="00921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Назара Наджми,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священного к 100летию народного поэта республики.</w:t>
      </w:r>
    </w:p>
    <w:p w:rsidR="00332076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076" w:rsidRPr="00C431D4" w:rsidRDefault="00332076" w:rsidP="004D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332076" w:rsidRPr="00C431D4" w:rsidRDefault="00332076" w:rsidP="004D4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организации и проведения районн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творческого конкурса</w:t>
      </w:r>
      <w:r w:rsidRPr="00A17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литературно-музыкальных композиций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чтецов на лучшее выразительное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и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</w:t>
      </w:r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Назара Наджми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Организаторы конкурса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 Организатором конкурса является МБУК  Центральная библиотека МР Благоварский район.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076" w:rsidRPr="00C431D4" w:rsidRDefault="00332076" w:rsidP="004D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Организационный комитет конкурса</w:t>
      </w:r>
    </w:p>
    <w:p w:rsidR="00332076" w:rsidRPr="00C431D4" w:rsidRDefault="00332076" w:rsidP="004D4F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 Подготовку и проведение конкурса осуществляет организационный комитет (далее именуемый – оргкомитет). Состав оргкомитета утверждается организаторами конкурса. Дата и место проведения конкурса: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16февра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 Центральной библиотеке района.  Начало в 10.00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332076" w:rsidRDefault="00332076" w:rsidP="004D4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Цели и задачи</w:t>
      </w:r>
    </w:p>
    <w:p w:rsidR="00332076" w:rsidRPr="00A17568" w:rsidRDefault="00332076" w:rsidP="00A175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17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пропаганды  чтения среди населения,  расширения читательского кругозора населения, повышения общественного интереса к библиотекам; поиска и поддержки талантливых детей; </w:t>
      </w:r>
    </w:p>
    <w:p w:rsidR="00332076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Конкурс проводится в целях привлечения внимания к поэтическому творчеству, жизненной биографии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Назара Наджми.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6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Основные задачи конкурса: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изучение поэтического творчества,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героической судьбы Назара Наджми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приобщение их к исто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рическому наследию России, татарского и башки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рского народа;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воспитание любви к родному языку и родной культуре;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литературных творческих способностей, патриотических и культурных традиций;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076" w:rsidRDefault="00332076" w:rsidP="004D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конкурса</w:t>
      </w:r>
    </w:p>
    <w:p w:rsidR="00332076" w:rsidRPr="00C431D4" w:rsidRDefault="00332076" w:rsidP="004D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076" w:rsidRPr="00C431D4" w:rsidRDefault="00332076" w:rsidP="00815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6. В конкурсе принимают участие  любой желающий.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076" w:rsidRDefault="00332076" w:rsidP="00815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Должно быть представлено одно литературное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произведение Назара Наджми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прочитанное наизусть длительностью не более 3-х минут. Форма выступления может быть как коллективной, так и индивидуальной. Приветствуется музыкальное и мультимедийное сопровождение.</w:t>
      </w:r>
    </w:p>
    <w:p w:rsidR="00332076" w:rsidRPr="00C431D4" w:rsidRDefault="00332076" w:rsidP="00815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Должна быть представлена одна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песен (музыкальная композиция) Назара Наджми, исполнение не более 5 минут. </w:t>
      </w:r>
      <w:r w:rsidRPr="004720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выступления может быть как коллективной, так и индивидуальной.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076" w:rsidRPr="00C431D4" w:rsidRDefault="00332076" w:rsidP="004720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076" w:rsidRDefault="00332076" w:rsidP="004D4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и условия проведения конкурса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076" w:rsidRPr="00C431D4" w:rsidRDefault="00332076" w:rsidP="008230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участия в районном конкурсе   в адрес оргкомитета в срок 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 февраля 2018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посылается заявка на участие в конкурсе на электронный адрес </w:t>
      </w:r>
      <w:hyperlink r:id="rId4" w:history="1">
        <w:r w:rsidRPr="00C431D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tokbultovai</w:t>
        </w:r>
        <w:r w:rsidRPr="00C431D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C431D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C431D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C431D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Конкурс проводится по следующим номинациям:</w:t>
      </w:r>
    </w:p>
    <w:p w:rsidR="00332076" w:rsidRPr="00C431D4" w:rsidRDefault="00332076" w:rsidP="004D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«За лучшее испо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лнение произведений Назара Наджми»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076" w:rsidRPr="00AF6EA9" w:rsidRDefault="00332076" w:rsidP="004D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«За лучшую музыкальную композицию»</w:t>
      </w:r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;</w:t>
      </w:r>
    </w:p>
    <w:p w:rsidR="00332076" w:rsidRPr="00C431D4" w:rsidRDefault="00332076" w:rsidP="004D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Критерии оценки конкурса:</w:t>
      </w:r>
    </w:p>
    <w:p w:rsidR="00332076" w:rsidRPr="00C431D4" w:rsidRDefault="00332076" w:rsidP="004D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темы выбранного произведения,</w:t>
      </w:r>
    </w:p>
    <w:p w:rsidR="00332076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- артистизм, сценическая культура,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9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076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Pr="004720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средствами звуковой выразительности (тон, тембр голоса, темп, сила 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20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голоса, интонация);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- культура речи,</w:t>
      </w:r>
      <w:r w:rsidRPr="004720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чистота произношения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- выразительность чтения,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  - </w:t>
      </w:r>
      <w:r w:rsidRPr="004720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азвитие творческих способностей.</w:t>
      </w:r>
    </w:p>
    <w:p w:rsidR="00332076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Каждый критерий оценивается по 5-бальной системе.</w:t>
      </w: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Оргкомитет на основании протокола жюри конкурса определяет победителей конкурса в каждой номинации. Решение оргкомитета конкурса обжалованию и пересмотру не подлежит.</w:t>
      </w:r>
    </w:p>
    <w:p w:rsidR="00332076" w:rsidRPr="00C431D4" w:rsidRDefault="00332076" w:rsidP="004D4F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076" w:rsidRDefault="00332076" w:rsidP="004D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431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Жюри конкурса</w:t>
      </w:r>
    </w:p>
    <w:p w:rsidR="00332076" w:rsidRPr="00C431D4" w:rsidRDefault="00332076" w:rsidP="004D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076" w:rsidRPr="00C431D4" w:rsidRDefault="00332076" w:rsidP="004D4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13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В жюри конкурса входят библиотекари, специалисты системы образования, поэты Благоварского района  (по согласованию).</w:t>
      </w:r>
    </w:p>
    <w:p w:rsidR="00332076" w:rsidRPr="00C431D4" w:rsidRDefault="00332076" w:rsidP="004D4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Pr="00C43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Участники районного  конкурса будут награждены дипломами.</w:t>
      </w:r>
    </w:p>
    <w:p w:rsidR="00332076" w:rsidRPr="00C431D4" w:rsidRDefault="00332076" w:rsidP="004D4F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2076" w:rsidRPr="00C431D4" w:rsidRDefault="00332076" w:rsidP="004D4FDD">
      <w:pPr>
        <w:rPr>
          <w:rFonts w:ascii="Times New Roman" w:hAnsi="Times New Roman" w:cs="Times New Roman"/>
          <w:sz w:val="24"/>
          <w:szCs w:val="24"/>
        </w:rPr>
      </w:pPr>
      <w:r w:rsidRPr="00C431D4">
        <w:rPr>
          <w:rFonts w:ascii="Times New Roman" w:hAnsi="Times New Roman" w:cs="Times New Roman"/>
          <w:sz w:val="24"/>
          <w:szCs w:val="24"/>
        </w:rPr>
        <w:t>Контактный телефон: 2-22-62, 2-26-84</w:t>
      </w:r>
    </w:p>
    <w:p w:rsidR="00332076" w:rsidRPr="00C431D4" w:rsidRDefault="00332076" w:rsidP="004D4FDD">
      <w:pPr>
        <w:rPr>
          <w:rFonts w:ascii="Times New Roman" w:hAnsi="Times New Roman" w:cs="Times New Roman"/>
          <w:sz w:val="24"/>
          <w:szCs w:val="24"/>
        </w:rPr>
      </w:pPr>
      <w:r w:rsidRPr="00C431D4">
        <w:rPr>
          <w:rFonts w:ascii="Times New Roman" w:hAnsi="Times New Roman" w:cs="Times New Roman"/>
          <w:sz w:val="24"/>
          <w:szCs w:val="24"/>
        </w:rPr>
        <w:t>Токбулатова И.Ф.</w:t>
      </w:r>
    </w:p>
    <w:p w:rsidR="00332076" w:rsidRPr="00C431D4" w:rsidRDefault="00332076">
      <w:pPr>
        <w:rPr>
          <w:rFonts w:ascii="Times New Roman" w:hAnsi="Times New Roman" w:cs="Times New Roman"/>
          <w:sz w:val="24"/>
          <w:szCs w:val="24"/>
        </w:rPr>
      </w:pPr>
    </w:p>
    <w:p w:rsidR="00332076" w:rsidRPr="00C431D4" w:rsidRDefault="00332076">
      <w:pPr>
        <w:rPr>
          <w:rFonts w:ascii="Times New Roman" w:hAnsi="Times New Roman" w:cs="Times New Roman"/>
          <w:sz w:val="24"/>
          <w:szCs w:val="24"/>
        </w:rPr>
      </w:pPr>
    </w:p>
    <w:p w:rsidR="00332076" w:rsidRPr="00C431D4" w:rsidRDefault="00332076">
      <w:pPr>
        <w:rPr>
          <w:rFonts w:ascii="Times New Roman" w:hAnsi="Times New Roman" w:cs="Times New Roman"/>
          <w:sz w:val="24"/>
          <w:szCs w:val="24"/>
        </w:rPr>
      </w:pPr>
    </w:p>
    <w:p w:rsidR="00332076" w:rsidRPr="00C431D4" w:rsidRDefault="00332076" w:rsidP="00574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2076" w:rsidRPr="00C431D4" w:rsidRDefault="00332076" w:rsidP="00574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2076" w:rsidRPr="00C431D4" w:rsidRDefault="00332076" w:rsidP="00574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2076" w:rsidRPr="00C431D4" w:rsidRDefault="00332076" w:rsidP="00574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2076" w:rsidRPr="00C431D4" w:rsidRDefault="00332076" w:rsidP="00574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2076" w:rsidRDefault="00332076" w:rsidP="00574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2076" w:rsidRPr="002F284E" w:rsidRDefault="00332076" w:rsidP="00D5221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F284E">
        <w:rPr>
          <w:rFonts w:ascii="Times New Roman" w:hAnsi="Times New Roman" w:cs="Times New Roman"/>
          <w:b/>
          <w:bCs/>
          <w:sz w:val="36"/>
          <w:szCs w:val="36"/>
        </w:rPr>
        <w:t>ЗАЯВКА</w:t>
      </w:r>
    </w:p>
    <w:p w:rsidR="00332076" w:rsidRPr="002F284E" w:rsidRDefault="00332076" w:rsidP="00D52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2F284E">
        <w:rPr>
          <w:rFonts w:ascii="Times New Roman" w:hAnsi="Times New Roman" w:cs="Times New Roman"/>
          <w:b/>
          <w:bCs/>
          <w:sz w:val="36"/>
          <w:szCs w:val="36"/>
        </w:rPr>
        <w:t>на участие в творческом конкурсе чтецов и литературно-музыкальных композиций, посвященного к 100летию народного поэта республики Назар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2F284E">
        <w:rPr>
          <w:rFonts w:ascii="Times New Roman" w:hAnsi="Times New Roman" w:cs="Times New Roman"/>
          <w:b/>
          <w:bCs/>
          <w:sz w:val="36"/>
          <w:szCs w:val="36"/>
        </w:rPr>
        <w:t xml:space="preserve"> Наджми.</w:t>
      </w:r>
    </w:p>
    <w:p w:rsidR="00332076" w:rsidRDefault="00332076" w:rsidP="00574855">
      <w:pPr>
        <w:rPr>
          <w:rFonts w:ascii="Times New Roman" w:hAnsi="Times New Roman" w:cs="Times New Roman"/>
          <w:sz w:val="28"/>
          <w:szCs w:val="28"/>
        </w:rPr>
      </w:pPr>
    </w:p>
    <w:p w:rsidR="00332076" w:rsidRDefault="00332076" w:rsidP="0057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(полностью)</w:t>
      </w:r>
      <w:r w:rsidRPr="00CC03D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32076" w:rsidRPr="00CC03DD" w:rsidRDefault="00332076" w:rsidP="00574855">
      <w:pPr>
        <w:rPr>
          <w:rFonts w:ascii="Times New Roman" w:hAnsi="Times New Roman" w:cs="Times New Roman"/>
          <w:sz w:val="28"/>
          <w:szCs w:val="28"/>
        </w:rPr>
      </w:pPr>
    </w:p>
    <w:p w:rsidR="00332076" w:rsidRDefault="00332076" w:rsidP="00574855">
      <w:pPr>
        <w:rPr>
          <w:rFonts w:ascii="Times New Roman" w:hAnsi="Times New Roman" w:cs="Times New Roman"/>
          <w:sz w:val="28"/>
          <w:szCs w:val="28"/>
        </w:rPr>
      </w:pPr>
      <w:r w:rsidRPr="00CC03DD">
        <w:rPr>
          <w:rFonts w:ascii="Times New Roman" w:hAnsi="Times New Roman" w:cs="Times New Roman"/>
          <w:sz w:val="28"/>
          <w:szCs w:val="28"/>
        </w:rPr>
        <w:t>Фамилия, имя, отчество конкурсанта (полностью)_______________________</w:t>
      </w:r>
      <w:r w:rsidRPr="00CC03D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32076" w:rsidRPr="00CC03DD" w:rsidRDefault="00332076" w:rsidP="00D52212">
      <w:pPr>
        <w:rPr>
          <w:rFonts w:ascii="Times New Roman" w:hAnsi="Times New Roman" w:cs="Times New Roman"/>
          <w:sz w:val="28"/>
          <w:szCs w:val="28"/>
        </w:rPr>
      </w:pPr>
    </w:p>
    <w:p w:rsidR="00332076" w:rsidRDefault="00332076" w:rsidP="00574855">
      <w:pPr>
        <w:rPr>
          <w:rFonts w:ascii="Times New Roman" w:hAnsi="Times New Roman" w:cs="Times New Roman"/>
          <w:sz w:val="28"/>
          <w:szCs w:val="28"/>
        </w:rPr>
      </w:pPr>
      <w:r w:rsidRPr="00CC03DD">
        <w:rPr>
          <w:rFonts w:ascii="Times New Roman" w:hAnsi="Times New Roman" w:cs="Times New Roman"/>
          <w:sz w:val="28"/>
          <w:szCs w:val="28"/>
        </w:rPr>
        <w:t>Название произведения</w:t>
      </w:r>
      <w:r>
        <w:rPr>
          <w:rFonts w:ascii="Times New Roman" w:hAnsi="Times New Roman" w:cs="Times New Roman"/>
          <w:sz w:val="28"/>
          <w:szCs w:val="28"/>
        </w:rPr>
        <w:t>(музыкальный номер)</w:t>
      </w:r>
      <w:r w:rsidRPr="00CC03D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C03D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2076" w:rsidRPr="00CC03DD" w:rsidRDefault="00332076" w:rsidP="00574855">
      <w:pPr>
        <w:rPr>
          <w:rFonts w:ascii="Times New Roman" w:hAnsi="Times New Roman" w:cs="Times New Roman"/>
          <w:sz w:val="28"/>
          <w:szCs w:val="28"/>
        </w:rPr>
      </w:pPr>
    </w:p>
    <w:p w:rsidR="00332076" w:rsidRDefault="00332076" w:rsidP="00574855">
      <w:pPr>
        <w:rPr>
          <w:rFonts w:ascii="Times New Roman" w:hAnsi="Times New Roman" w:cs="Times New Roman"/>
          <w:sz w:val="28"/>
          <w:szCs w:val="28"/>
        </w:rPr>
      </w:pPr>
      <w:r w:rsidRPr="00CC03DD">
        <w:rPr>
          <w:rFonts w:ascii="Times New Roman" w:hAnsi="Times New Roman" w:cs="Times New Roman"/>
          <w:sz w:val="28"/>
          <w:szCs w:val="28"/>
        </w:rPr>
        <w:t xml:space="preserve">На каком </w:t>
      </w:r>
      <w:r>
        <w:rPr>
          <w:rFonts w:ascii="Times New Roman" w:hAnsi="Times New Roman" w:cs="Times New Roman"/>
          <w:sz w:val="28"/>
          <w:szCs w:val="28"/>
        </w:rPr>
        <w:t xml:space="preserve">языке исполняется  произведение </w:t>
      </w:r>
      <w:r w:rsidRPr="00C379E4">
        <w:rPr>
          <w:rFonts w:ascii="Times New Roman" w:hAnsi="Times New Roman" w:cs="Times New Roman"/>
          <w:sz w:val="28"/>
          <w:szCs w:val="28"/>
        </w:rPr>
        <w:t>(музыкальный номер)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03D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C03DD">
        <w:rPr>
          <w:rFonts w:ascii="Times New Roman" w:hAnsi="Times New Roman" w:cs="Times New Roman"/>
          <w:sz w:val="28"/>
          <w:szCs w:val="28"/>
        </w:rPr>
        <w:t>_   </w:t>
      </w:r>
    </w:p>
    <w:p w:rsidR="00332076" w:rsidRPr="00CC03DD" w:rsidRDefault="00332076" w:rsidP="00574855">
      <w:pPr>
        <w:rPr>
          <w:rFonts w:ascii="Times New Roman" w:hAnsi="Times New Roman" w:cs="Times New Roman"/>
          <w:sz w:val="28"/>
          <w:szCs w:val="28"/>
        </w:rPr>
      </w:pPr>
      <w:r w:rsidRPr="00CC03DD">
        <w:rPr>
          <w:rFonts w:ascii="Times New Roman" w:hAnsi="Times New Roman" w:cs="Times New Roman"/>
          <w:sz w:val="28"/>
          <w:szCs w:val="28"/>
        </w:rPr>
        <w:t> </w:t>
      </w:r>
    </w:p>
    <w:p w:rsidR="00332076" w:rsidRDefault="00332076" w:rsidP="00574855">
      <w:pPr>
        <w:rPr>
          <w:rFonts w:ascii="Times New Roman" w:hAnsi="Times New Roman" w:cs="Times New Roman"/>
          <w:sz w:val="28"/>
          <w:szCs w:val="28"/>
        </w:rPr>
      </w:pPr>
      <w:r w:rsidRPr="00CC03D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, должность </w:t>
      </w:r>
      <w:r w:rsidRPr="00CC03DD">
        <w:rPr>
          <w:rFonts w:ascii="Times New Roman" w:hAnsi="Times New Roman" w:cs="Times New Roman"/>
          <w:sz w:val="28"/>
          <w:szCs w:val="28"/>
        </w:rPr>
        <w:t xml:space="preserve"> руководителя (если есть)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C03D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C03DD">
        <w:rPr>
          <w:rFonts w:ascii="Times New Roman" w:hAnsi="Times New Roman" w:cs="Times New Roman"/>
          <w:sz w:val="28"/>
          <w:szCs w:val="28"/>
        </w:rPr>
        <w:t> </w:t>
      </w:r>
      <w:r w:rsidRPr="00CC03DD">
        <w:rPr>
          <w:rFonts w:ascii="Times New Roman" w:hAnsi="Times New Roman" w:cs="Times New Roman"/>
          <w:sz w:val="28"/>
          <w:szCs w:val="28"/>
        </w:rPr>
        <w:br/>
      </w:r>
    </w:p>
    <w:p w:rsidR="00332076" w:rsidRPr="00CC03DD" w:rsidRDefault="00332076" w:rsidP="00574855">
      <w:pPr>
        <w:rPr>
          <w:rFonts w:ascii="Times New Roman" w:hAnsi="Times New Roman" w:cs="Times New Roman"/>
          <w:sz w:val="28"/>
          <w:szCs w:val="28"/>
        </w:rPr>
      </w:pPr>
      <w:r w:rsidRPr="00CC03DD">
        <w:rPr>
          <w:rFonts w:ascii="Times New Roman" w:hAnsi="Times New Roman" w:cs="Times New Roman"/>
          <w:sz w:val="28"/>
          <w:szCs w:val="28"/>
        </w:rPr>
        <w:t>Контактный телефон руководителя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03DD">
        <w:rPr>
          <w:rFonts w:ascii="Times New Roman" w:hAnsi="Times New Roman" w:cs="Times New Roman"/>
          <w:sz w:val="28"/>
          <w:szCs w:val="28"/>
        </w:rPr>
        <w:t>_</w:t>
      </w:r>
    </w:p>
    <w:p w:rsidR="00332076" w:rsidRPr="00CC03DD" w:rsidRDefault="00332076">
      <w:pPr>
        <w:rPr>
          <w:rFonts w:ascii="Times New Roman" w:hAnsi="Times New Roman" w:cs="Times New Roman"/>
          <w:sz w:val="28"/>
          <w:szCs w:val="28"/>
        </w:rPr>
      </w:pPr>
    </w:p>
    <w:sectPr w:rsidR="00332076" w:rsidRPr="00CC03DD" w:rsidSect="00D522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E8F"/>
    <w:rsid w:val="000534FD"/>
    <w:rsid w:val="00164664"/>
    <w:rsid w:val="002F284E"/>
    <w:rsid w:val="00332076"/>
    <w:rsid w:val="003E71C3"/>
    <w:rsid w:val="0047209E"/>
    <w:rsid w:val="004D4FDD"/>
    <w:rsid w:val="00574855"/>
    <w:rsid w:val="00584D19"/>
    <w:rsid w:val="00623EB6"/>
    <w:rsid w:val="007D4C88"/>
    <w:rsid w:val="00815E26"/>
    <w:rsid w:val="0082304E"/>
    <w:rsid w:val="00840E8F"/>
    <w:rsid w:val="00910246"/>
    <w:rsid w:val="00921CBA"/>
    <w:rsid w:val="00957CE5"/>
    <w:rsid w:val="00A17568"/>
    <w:rsid w:val="00AF6EA9"/>
    <w:rsid w:val="00AF7742"/>
    <w:rsid w:val="00B03171"/>
    <w:rsid w:val="00B23283"/>
    <w:rsid w:val="00C379E4"/>
    <w:rsid w:val="00C431D4"/>
    <w:rsid w:val="00CC03DD"/>
    <w:rsid w:val="00D52212"/>
    <w:rsid w:val="00F95115"/>
    <w:rsid w:val="00FC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5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bultova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3</Pages>
  <Words>630</Words>
  <Characters>3593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17</cp:revision>
  <cp:lastPrinted>2018-01-15T11:45:00Z</cp:lastPrinted>
  <dcterms:created xsi:type="dcterms:W3CDTF">2017-02-08T09:42:00Z</dcterms:created>
  <dcterms:modified xsi:type="dcterms:W3CDTF">2018-01-16T04:13:00Z</dcterms:modified>
</cp:coreProperties>
</file>