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AF" w:rsidRPr="005C021A" w:rsidRDefault="00FE69AF" w:rsidP="0010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C021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План-график размещения заказов на поставку товаров, выполнение работ, </w:t>
      </w:r>
      <w:r w:rsidRPr="005C021A">
        <w:rPr>
          <w:rFonts w:ascii="Times New Roman" w:hAnsi="Times New Roman" w:cs="Times New Roman"/>
          <w:sz w:val="20"/>
          <w:szCs w:val="20"/>
          <w:lang w:eastAsia="ru-RU"/>
        </w:rPr>
        <w:t>оказание</w:t>
      </w:r>
      <w:r w:rsidRPr="005C021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услуг</w:t>
      </w:r>
      <w:r w:rsidRPr="005C021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br/>
        <w:t xml:space="preserve">для обеспечения государственных и муниципальных нужд на </w:t>
      </w:r>
      <w:r w:rsidRPr="005C021A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 2016 </w:t>
      </w:r>
      <w:r w:rsidRPr="005C021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год</w:t>
      </w:r>
    </w:p>
    <w:p w:rsidR="00FE69AF" w:rsidRPr="005C021A" w:rsidRDefault="00FE69AF" w:rsidP="001031D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1"/>
        <w:gridCol w:w="7054"/>
      </w:tblGrid>
      <w:tr w:rsidR="00FE69AF" w:rsidRPr="005C021A" w:rsidTr="005C021A">
        <w:trPr>
          <w:tblCellSpacing w:w="15" w:type="dxa"/>
        </w:trPr>
        <w:tc>
          <w:tcPr>
            <w:tcW w:w="1250" w:type="pct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C021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C021A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МУНИЦИПАЛЬНОЕ БЮДЖЕТНОЕ УЧРЕЖДЕНИЕ КУЛЬТУРЫ ЦЕНТРАЛЬНАЯ БИБЛИОТЕКА МУНИЦИПАЛЬНОГО РАЙОНА БЛАГОВАРСКИЙ РАЙОН РЕСПУБЛИКИ БАШКОРТОСТАН</w:t>
            </w:r>
          </w:p>
        </w:tc>
      </w:tr>
      <w:tr w:rsidR="00FE69AF" w:rsidRPr="005C021A" w:rsidTr="005C021A">
        <w:trPr>
          <w:tblCellSpacing w:w="15" w:type="dxa"/>
        </w:trPr>
        <w:tc>
          <w:tcPr>
            <w:tcW w:w="1309" w:type="dxa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C021A">
              <w:rPr>
                <w:rFonts w:ascii="Arial" w:hAnsi="Arial" w:cs="Arial"/>
                <w:sz w:val="16"/>
                <w:szCs w:val="16"/>
                <w:lang w:eastAsia="ru-RU"/>
              </w:rPr>
              <w:t>Юридический адрес,</w:t>
            </w:r>
            <w:r w:rsidRPr="005C021A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телефон, электронная</w:t>
            </w:r>
            <w:r w:rsidRPr="005C021A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C021A">
              <w:rPr>
                <w:rFonts w:ascii="Arial" w:hAnsi="Arial" w:cs="Arial"/>
                <w:sz w:val="16"/>
                <w:szCs w:val="16"/>
                <w:lang w:eastAsia="ru-RU"/>
              </w:rPr>
              <w:t>Российская Федерация, 452740, Башкортостан Респ, Благоварский р-н, Языково с, ЛЕНИНА, 16 , +7 (34747) 22486 , blag_rdk@mail.ru</w:t>
            </w:r>
          </w:p>
        </w:tc>
      </w:tr>
      <w:tr w:rsidR="00FE69AF" w:rsidRPr="005C021A" w:rsidTr="005C021A">
        <w:trPr>
          <w:tblCellSpacing w:w="15" w:type="dxa"/>
        </w:trPr>
        <w:tc>
          <w:tcPr>
            <w:tcW w:w="1309" w:type="dxa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C021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C021A">
              <w:rPr>
                <w:rFonts w:ascii="Arial" w:hAnsi="Arial" w:cs="Arial"/>
                <w:sz w:val="16"/>
                <w:szCs w:val="16"/>
                <w:lang w:eastAsia="ru-RU"/>
              </w:rPr>
              <w:t>0214004387</w:t>
            </w:r>
          </w:p>
        </w:tc>
      </w:tr>
      <w:tr w:rsidR="00FE69AF" w:rsidRPr="005C021A" w:rsidTr="005C021A">
        <w:trPr>
          <w:tblCellSpacing w:w="15" w:type="dxa"/>
        </w:trPr>
        <w:tc>
          <w:tcPr>
            <w:tcW w:w="1309" w:type="dxa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C021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C021A">
              <w:rPr>
                <w:rFonts w:ascii="Arial" w:hAnsi="Arial" w:cs="Arial"/>
                <w:sz w:val="16"/>
                <w:szCs w:val="16"/>
                <w:lang w:eastAsia="ru-RU"/>
              </w:rPr>
              <w:t>021401001</w:t>
            </w:r>
          </w:p>
        </w:tc>
      </w:tr>
      <w:tr w:rsidR="00FE69AF" w:rsidRPr="005C021A" w:rsidTr="005C021A">
        <w:trPr>
          <w:tblCellSpacing w:w="15" w:type="dxa"/>
        </w:trPr>
        <w:tc>
          <w:tcPr>
            <w:tcW w:w="1309" w:type="dxa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C021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C021A">
              <w:rPr>
                <w:rFonts w:ascii="Arial" w:hAnsi="Arial" w:cs="Arial"/>
                <w:sz w:val="16"/>
                <w:szCs w:val="16"/>
                <w:lang w:eastAsia="ru-RU"/>
              </w:rPr>
              <w:t>80614437101</w:t>
            </w:r>
          </w:p>
        </w:tc>
      </w:tr>
    </w:tbl>
    <w:p w:rsidR="00FE69AF" w:rsidRPr="005C021A" w:rsidRDefault="00FE69AF" w:rsidP="001031D2">
      <w:pPr>
        <w:spacing w:after="24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3"/>
        <w:gridCol w:w="420"/>
        <w:gridCol w:w="614"/>
        <w:gridCol w:w="333"/>
        <w:gridCol w:w="968"/>
        <w:gridCol w:w="788"/>
        <w:gridCol w:w="533"/>
        <w:gridCol w:w="556"/>
        <w:gridCol w:w="847"/>
        <w:gridCol w:w="641"/>
        <w:gridCol w:w="615"/>
        <w:gridCol w:w="812"/>
        <w:gridCol w:w="778"/>
        <w:gridCol w:w="891"/>
      </w:tblGrid>
      <w:tr w:rsidR="00FE69AF" w:rsidRPr="005C021A" w:rsidTr="005C021A">
        <w:tc>
          <w:tcPr>
            <w:tcW w:w="0" w:type="auto"/>
            <w:vMerge w:val="restart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</w:tr>
      <w:tr w:rsidR="00FE69AF" w:rsidRPr="005C021A" w:rsidTr="005C021A"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14</w:t>
            </w: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61.10.11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Услуги связи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КБАЙТ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40000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40000 / 40000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35.30.11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35.11.10.112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Оплата услуг отопления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ГИГАКАЛ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24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283700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Возникновение непредвиденных обстоятельств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доп.выделенные деньги</w:t>
            </w: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49.39.11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49.10.19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Транспортные услуги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ШТ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1000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1000 / 1000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36.00.1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36.00.11.000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Оплата услуг холодного водоснабжения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Л; ДМ³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4000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4000 / 4000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06.20.1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06.10.10.111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Оплата потребления газа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М³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15032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15032 / 15032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Возникновение непредвиденных обстоятельств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передвижение статей</w:t>
            </w: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35.11.2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35.11.10.110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Оплата потребления электроэнергии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КВТ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24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40000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80.20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80.10.19.000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Противопожарные мероприятие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4000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4000 / 4000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 г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33.19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33.11.11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Другие расходы по содержанию имущества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ШТ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24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18968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Возникновение непредвиденных обстоятельств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тек ремонт АПС и СОЛ</w:t>
            </w: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63.12.1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63.11.12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Услуги в области информационных технологий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ШТ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20000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20000 / 20000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58.12.1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58.11.12.000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Типографические работы и услуги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ШТ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15000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15000 / 15000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2 раза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58.11.1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58.11.11.000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Увеличение стоимости основных средств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.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Увеличение стоимости рсновных средств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ШТ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80000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80000 / 80000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58.11.4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58.1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Иные работы и услуги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ШТ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285000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285000 / 285000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2 раза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17.12.1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Иные расходы, связанные с увеличением стоимости материальных запасов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.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Иные расходы, связанные с увеличением материальных запасов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ШТ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22000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22000 / 22000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4 раза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35.11.1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35.30.1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Другие расходы по оплате коммунальных услуг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ГИГАКАЛ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50000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50000 / 50000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611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81.29.9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81.21.10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Содержание в чистоте помещений, зданий, дворов, иного имущества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4000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4000 / 4000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2 раза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17.12.1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17.23.1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Увеличение стоимости материальных запасов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Согласно договора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24000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24000 / 24000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Возникновение непредвиденных обстоятельств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открытие модельных библиотек</w:t>
            </w: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58.11.1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18.12.14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Увеличение стоимости основных средств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согласно договора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12400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12400 / 12400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Возникновение непредвиденных обстоятельств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модельная библиотека</w:t>
            </w: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75608014429900000001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17.23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17.23.12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Увеличение стоимости материальных запасов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.</w:t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Типографические работы и услуги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500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br/>
              <w:t>500 / 500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Возникновение непредвиденных обстоятельств</w:t>
            </w: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br/>
              <w:t>название статьи исправленно</w:t>
            </w:r>
          </w:p>
        </w:tc>
      </w:tr>
      <w:tr w:rsidR="00FE69AF" w:rsidRPr="005C021A" w:rsidTr="005C021A">
        <w:tc>
          <w:tcPr>
            <w:tcW w:w="0" w:type="auto"/>
            <w:gridSpan w:val="14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  <w:gridSpan w:val="14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  <w:gridSpan w:val="14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  <w:gridSpan w:val="14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</w:tr>
      <w:tr w:rsidR="00FE69AF" w:rsidRPr="005C021A" w:rsidTr="005C021A">
        <w:tc>
          <w:tcPr>
            <w:tcW w:w="0" w:type="auto"/>
            <w:gridSpan w:val="14"/>
          </w:tcPr>
          <w:p w:rsidR="00FE69AF" w:rsidRPr="005C021A" w:rsidRDefault="00FE69AF" w:rsidP="001031D2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E69AF" w:rsidRPr="005C021A" w:rsidT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919600 / 0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5C021A">
              <w:rPr>
                <w:rFonts w:ascii="Arial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</w:tr>
    </w:tbl>
    <w:p w:rsidR="00FE69AF" w:rsidRPr="005C021A" w:rsidRDefault="00FE69AF" w:rsidP="001031D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46"/>
        <w:gridCol w:w="282"/>
        <w:gridCol w:w="939"/>
        <w:gridCol w:w="2346"/>
        <w:gridCol w:w="3472"/>
      </w:tblGrid>
      <w:tr w:rsidR="00FE69AF" w:rsidRPr="005C021A">
        <w:tc>
          <w:tcPr>
            <w:tcW w:w="1250" w:type="pct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C021A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C02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C021A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(Ф.И.О., должность руководителя</w:t>
            </w:r>
            <w:r w:rsidRPr="005C021A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(уполномоченного должностного лица)</w:t>
            </w:r>
            <w:r w:rsidRPr="005C021A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C02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C021A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                       </w:t>
            </w:r>
            <w:r w:rsidRPr="005C02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C021A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C021A">
              <w:rPr>
                <w:rFonts w:ascii="Arial" w:hAnsi="Arial" w:cs="Arial"/>
                <w:sz w:val="18"/>
                <w:szCs w:val="18"/>
                <w:lang w:eastAsia="ru-RU"/>
              </w:rPr>
              <w:t>"</w:t>
            </w:r>
            <w:r w:rsidRPr="005C021A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15</w:t>
            </w:r>
            <w:r w:rsidRPr="005C02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"  </w:t>
            </w:r>
            <w:r w:rsidRPr="005C021A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декабря</w:t>
            </w:r>
            <w:r w:rsidRPr="005C02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 20</w:t>
            </w:r>
            <w:r w:rsidRPr="005C021A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15</w:t>
            </w:r>
            <w:r w:rsidRPr="005C02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 г. </w:t>
            </w:r>
            <w:r w:rsidRPr="005C021A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E69AF" w:rsidRPr="005C021A" w:rsidRDefault="00FE69AF" w:rsidP="001031D2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08"/>
        <w:gridCol w:w="1877"/>
        <w:gridCol w:w="6100"/>
      </w:tblGrid>
      <w:tr w:rsidR="00FE69AF" w:rsidRPr="005C021A">
        <w:tc>
          <w:tcPr>
            <w:tcW w:w="750" w:type="pct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C02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FE69AF" w:rsidRPr="005C021A" w:rsidRDefault="00FE69AF" w:rsidP="00103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E69AF" w:rsidRPr="005C021A" w:rsidRDefault="00FE69AF" w:rsidP="001031D2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69"/>
        <w:gridCol w:w="2516"/>
      </w:tblGrid>
      <w:tr w:rsidR="00FE69AF" w:rsidRPr="005C021A">
        <w:tc>
          <w:tcPr>
            <w:tcW w:w="0" w:type="auto"/>
          </w:tcPr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69"/>
              <w:gridCol w:w="1217"/>
            </w:tblGrid>
            <w:tr w:rsidR="00FE69AF" w:rsidRPr="005C02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69AF" w:rsidRPr="005C021A" w:rsidRDefault="00FE69AF" w:rsidP="001031D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5C021A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69AF" w:rsidRPr="005C021A" w:rsidRDefault="00FE69AF" w:rsidP="001031D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5C021A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Шиль А. Ф.</w:t>
                  </w:r>
                </w:p>
              </w:tc>
            </w:tr>
            <w:tr w:rsidR="00FE69AF" w:rsidRPr="005C02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69AF" w:rsidRPr="005C021A" w:rsidRDefault="00FE69AF" w:rsidP="001031D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5C021A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69AF" w:rsidRPr="005C021A" w:rsidRDefault="00FE69AF" w:rsidP="001031D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5C021A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83474722486</w:t>
                  </w:r>
                </w:p>
              </w:tc>
            </w:tr>
            <w:tr w:rsidR="00FE69AF" w:rsidRPr="005C02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69AF" w:rsidRPr="005C021A" w:rsidRDefault="00FE69AF" w:rsidP="001031D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5C021A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69AF" w:rsidRPr="005C021A" w:rsidRDefault="00FE69AF" w:rsidP="001031D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5C021A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83474722289</w:t>
                  </w:r>
                </w:p>
              </w:tc>
            </w:tr>
            <w:tr w:rsidR="00FE69AF" w:rsidRPr="005C02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69AF" w:rsidRPr="005C021A" w:rsidRDefault="00FE69AF" w:rsidP="001031D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5C021A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69AF" w:rsidRPr="005C021A" w:rsidRDefault="00FE69AF" w:rsidP="001031D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E69AF" w:rsidRPr="005C021A" w:rsidRDefault="00FE69AF" w:rsidP="001031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E69AF" w:rsidRPr="005C021A" w:rsidRDefault="00FE69AF">
      <w:pPr>
        <w:rPr>
          <w:sz w:val="18"/>
          <w:szCs w:val="18"/>
        </w:rPr>
      </w:pPr>
    </w:p>
    <w:sectPr w:rsidR="00FE69AF" w:rsidRPr="005C021A" w:rsidSect="005C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1D2"/>
    <w:rsid w:val="001031D2"/>
    <w:rsid w:val="00481F4B"/>
    <w:rsid w:val="005C021A"/>
    <w:rsid w:val="005C4714"/>
    <w:rsid w:val="00986475"/>
    <w:rsid w:val="00B64652"/>
    <w:rsid w:val="00F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1485</Words>
  <Characters>8465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размещения заказов на поставку товаров, выполнение работ, оказание услуг</dc:title>
  <dc:subject/>
  <dc:creator>РДК</dc:creator>
  <cp:keywords/>
  <dc:description/>
  <cp:lastModifiedBy>user</cp:lastModifiedBy>
  <cp:revision>2</cp:revision>
  <dcterms:created xsi:type="dcterms:W3CDTF">2016-05-24T06:38:00Z</dcterms:created>
  <dcterms:modified xsi:type="dcterms:W3CDTF">2016-05-24T06:38:00Z</dcterms:modified>
</cp:coreProperties>
</file>