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/>
  <w:body>
    <w:p w:rsidR="00DA0BB2" w:rsidRPr="00B34B66" w:rsidRDefault="00DA0BB2" w:rsidP="00B34B66">
      <w:pPr>
        <w:jc w:val="center"/>
        <w:rPr>
          <w:rFonts w:ascii="Times New Roman" w:hAnsi="Times New Roman" w:cs="Times New Roman"/>
          <w:sz w:val="24"/>
          <w:szCs w:val="24"/>
        </w:rPr>
      </w:pPr>
      <w:r w:rsidRPr="00B34B66">
        <w:rPr>
          <w:rFonts w:ascii="Times New Roman" w:hAnsi="Times New Roman" w:cs="Times New Roman"/>
          <w:sz w:val="24"/>
          <w:szCs w:val="24"/>
        </w:rPr>
        <w:t>МБУК Центральная библиотека МР Благоварский район</w:t>
      </w:r>
    </w:p>
    <w:p w:rsidR="00DA0BB2" w:rsidRPr="00B34B66" w:rsidRDefault="00DA0BB2" w:rsidP="00B34B6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22pt;margin-top:10.15pt;width:240.6pt;height:135pt;z-index:-251658240;mso-wrap-distance-left:7in;mso-wrap-distance-right:7in;mso-position-horizontal-relative:margin">
            <v:imagedata r:id="rId5" o:title=""/>
            <w10:wrap anchorx="margin"/>
          </v:shape>
        </w:pict>
      </w:r>
    </w:p>
    <w:p w:rsidR="00DA0BB2" w:rsidRPr="00B34B66" w:rsidRDefault="00DA0BB2" w:rsidP="00B34B66">
      <w:pPr>
        <w:jc w:val="right"/>
        <w:rPr>
          <w:rFonts w:ascii="Times New Roman" w:hAnsi="Times New Roman" w:cs="Times New Roman"/>
          <w:sz w:val="24"/>
          <w:szCs w:val="24"/>
        </w:rPr>
      </w:pPr>
      <w:r w:rsidRPr="00B34B66">
        <w:rPr>
          <w:rFonts w:ascii="Times New Roman" w:hAnsi="Times New Roman" w:cs="Times New Roman"/>
          <w:sz w:val="24"/>
          <w:szCs w:val="24"/>
        </w:rPr>
        <w:t>Утверждаю</w:t>
      </w:r>
    </w:p>
    <w:p w:rsidR="00DA0BB2" w:rsidRPr="00B34B66" w:rsidRDefault="00DA0BB2" w:rsidP="00B34B66">
      <w:pPr>
        <w:jc w:val="right"/>
        <w:rPr>
          <w:rFonts w:ascii="Times New Roman" w:hAnsi="Times New Roman" w:cs="Times New Roman"/>
          <w:sz w:val="24"/>
          <w:szCs w:val="24"/>
        </w:rPr>
      </w:pPr>
      <w:r w:rsidRPr="00B34B66">
        <w:rPr>
          <w:rFonts w:ascii="Times New Roman" w:hAnsi="Times New Roman" w:cs="Times New Roman"/>
          <w:sz w:val="24"/>
          <w:szCs w:val="24"/>
        </w:rPr>
        <w:t>Директор МБУК ЦБ</w:t>
      </w:r>
    </w:p>
    <w:p w:rsidR="00DA0BB2" w:rsidRPr="00B34B66" w:rsidRDefault="00DA0BB2" w:rsidP="00B34B66">
      <w:pPr>
        <w:jc w:val="right"/>
        <w:rPr>
          <w:rFonts w:ascii="Times New Roman" w:hAnsi="Times New Roman" w:cs="Times New Roman"/>
          <w:sz w:val="24"/>
          <w:szCs w:val="24"/>
        </w:rPr>
      </w:pPr>
      <w:r w:rsidRPr="00B34B66">
        <w:rPr>
          <w:rFonts w:ascii="Times New Roman" w:hAnsi="Times New Roman" w:cs="Times New Roman"/>
          <w:sz w:val="24"/>
          <w:szCs w:val="24"/>
        </w:rPr>
        <w:t>_____________Шиль А.Ф.</w:t>
      </w:r>
    </w:p>
    <w:p w:rsidR="00DA0BB2" w:rsidRPr="00B34B66" w:rsidRDefault="00DA0BB2" w:rsidP="002F3AF4">
      <w:pPr>
        <w:rPr>
          <w:rFonts w:ascii="Times New Roman" w:hAnsi="Times New Roman" w:cs="Times New Roman"/>
          <w:sz w:val="24"/>
          <w:szCs w:val="24"/>
        </w:rPr>
      </w:pPr>
    </w:p>
    <w:p w:rsidR="00DA0BB2" w:rsidRPr="00B34B66" w:rsidRDefault="00DA0BB2" w:rsidP="002F3AF4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DA0BB2" w:rsidRPr="00B34B66" w:rsidRDefault="00DA0BB2" w:rsidP="002F3AF4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DA0BB2" w:rsidRPr="00B34B66" w:rsidRDefault="00DA0BB2" w:rsidP="002F3AF4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DA0BB2" w:rsidRPr="00B34B66" w:rsidRDefault="00DA0BB2" w:rsidP="00B34B66">
      <w:pPr>
        <w:jc w:val="center"/>
        <w:rPr>
          <w:rFonts w:ascii="Tw Cen MT Condensed Extra Bold" w:hAnsi="Tw Cen MT Condensed Extra Bold" w:cs="Tw Cen MT Condensed Extra Bold"/>
          <w:b/>
          <w:bCs/>
          <w:color w:val="00B050"/>
          <w:sz w:val="44"/>
          <w:szCs w:val="44"/>
        </w:rPr>
      </w:pPr>
      <w:r w:rsidRPr="00B34B66">
        <w:rPr>
          <w:rFonts w:ascii="Arial" w:hAnsi="Arial" w:cs="Arial"/>
          <w:b/>
          <w:bCs/>
          <w:color w:val="00B050"/>
          <w:sz w:val="44"/>
          <w:szCs w:val="44"/>
        </w:rPr>
        <w:t>Проект</w:t>
      </w:r>
    </w:p>
    <w:p w:rsidR="00DA0BB2" w:rsidRPr="00B34B66" w:rsidRDefault="00DA0BB2" w:rsidP="00B34B66">
      <w:pPr>
        <w:jc w:val="center"/>
        <w:rPr>
          <w:rFonts w:ascii="Tw Cen MT Condensed Extra Bold" w:hAnsi="Tw Cen MT Condensed Extra Bold" w:cs="Tw Cen MT Condensed Extra Bold"/>
          <w:b/>
          <w:bCs/>
          <w:color w:val="00B050"/>
          <w:sz w:val="44"/>
          <w:szCs w:val="44"/>
        </w:rPr>
      </w:pPr>
      <w:r w:rsidRPr="00B34B66">
        <w:rPr>
          <w:rFonts w:ascii="Tw Cen MT Condensed Extra Bold" w:hAnsi="Tw Cen MT Condensed Extra Bold" w:cs="Tw Cen MT Condensed Extra Bold"/>
          <w:b/>
          <w:bCs/>
          <w:color w:val="00B050"/>
          <w:sz w:val="44"/>
          <w:szCs w:val="44"/>
        </w:rPr>
        <w:t>«</w:t>
      </w:r>
      <w:r>
        <w:rPr>
          <w:rFonts w:ascii="Arial" w:hAnsi="Arial" w:cs="Arial"/>
          <w:b/>
          <w:bCs/>
          <w:color w:val="00B050"/>
          <w:sz w:val="44"/>
          <w:szCs w:val="44"/>
        </w:rPr>
        <w:t>Живи, Земля!</w:t>
      </w:r>
      <w:r w:rsidRPr="00B34B66">
        <w:rPr>
          <w:rFonts w:ascii="Tw Cen MT Condensed Extra Bold" w:hAnsi="Tw Cen MT Condensed Extra Bold" w:cs="Tw Cen MT Condensed Extra Bold"/>
          <w:b/>
          <w:bCs/>
          <w:color w:val="00B050"/>
          <w:sz w:val="44"/>
          <w:szCs w:val="44"/>
        </w:rPr>
        <w:t>»</w:t>
      </w:r>
    </w:p>
    <w:p w:rsidR="00DA0BB2" w:rsidRPr="00B34B66" w:rsidRDefault="00DA0BB2" w:rsidP="00B34B66">
      <w:pPr>
        <w:jc w:val="center"/>
        <w:rPr>
          <w:rFonts w:ascii="Times New Roman" w:hAnsi="Times New Roman" w:cs="Times New Roman"/>
          <w:b/>
          <w:bCs/>
          <w:color w:val="007A37"/>
          <w:sz w:val="32"/>
          <w:szCs w:val="32"/>
        </w:rPr>
      </w:pPr>
      <w:r w:rsidRPr="00B34B66">
        <w:rPr>
          <w:rFonts w:ascii="Times New Roman" w:hAnsi="Times New Roman" w:cs="Times New Roman"/>
          <w:b/>
          <w:bCs/>
          <w:color w:val="007A37"/>
          <w:sz w:val="32"/>
          <w:szCs w:val="32"/>
        </w:rPr>
        <w:t>Библиотека в экологическом просвещении населения</w:t>
      </w:r>
    </w:p>
    <w:p w:rsidR="00DA0BB2" w:rsidRPr="00B34B66" w:rsidRDefault="00DA0BB2" w:rsidP="00B34B66">
      <w:pPr>
        <w:jc w:val="center"/>
        <w:rPr>
          <w:rFonts w:ascii="Times New Roman" w:hAnsi="Times New Roman" w:cs="Times New Roman"/>
          <w:b/>
          <w:bCs/>
          <w:color w:val="007A37"/>
          <w:sz w:val="44"/>
          <w:szCs w:val="44"/>
        </w:rPr>
      </w:pPr>
    </w:p>
    <w:p w:rsidR="00DA0BB2" w:rsidRDefault="00DA0BB2" w:rsidP="00B34B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0BB2" w:rsidRDefault="00DA0BB2" w:rsidP="00B34B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0BB2" w:rsidRDefault="00DA0BB2" w:rsidP="00B34B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0BB2" w:rsidRDefault="00DA0BB2" w:rsidP="00B34B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0BB2" w:rsidRDefault="00DA0BB2" w:rsidP="00B34B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0BB2" w:rsidRPr="00B34B66" w:rsidRDefault="00DA0BB2" w:rsidP="002F3AF4">
      <w:pPr>
        <w:rPr>
          <w:rFonts w:ascii="Times New Roman" w:hAnsi="Times New Roman" w:cs="Times New Roman"/>
          <w:sz w:val="24"/>
          <w:szCs w:val="24"/>
        </w:rPr>
      </w:pPr>
      <w:r w:rsidRPr="00B34B66">
        <w:rPr>
          <w:rFonts w:ascii="Times New Roman" w:hAnsi="Times New Roman" w:cs="Times New Roman"/>
          <w:sz w:val="24"/>
          <w:szCs w:val="24"/>
        </w:rPr>
        <w:t xml:space="preserve">Руководитель проекта: </w:t>
      </w:r>
      <w:r>
        <w:rPr>
          <w:rFonts w:ascii="Times New Roman" w:hAnsi="Times New Roman" w:cs="Times New Roman"/>
          <w:sz w:val="24"/>
          <w:szCs w:val="24"/>
        </w:rPr>
        <w:t>Токбулатова Ильмира Финисовна</w:t>
      </w:r>
    </w:p>
    <w:p w:rsidR="00DA0BB2" w:rsidRPr="00B34B66" w:rsidRDefault="00DA0BB2" w:rsidP="002F3AF4">
      <w:pPr>
        <w:rPr>
          <w:rFonts w:ascii="Times New Roman" w:hAnsi="Times New Roman" w:cs="Times New Roman"/>
          <w:sz w:val="24"/>
          <w:szCs w:val="24"/>
        </w:rPr>
      </w:pPr>
      <w:r w:rsidRPr="00B34B66">
        <w:rPr>
          <w:rFonts w:ascii="Times New Roman" w:hAnsi="Times New Roman" w:cs="Times New Roman"/>
          <w:b/>
          <w:bCs/>
          <w:sz w:val="24"/>
          <w:szCs w:val="24"/>
        </w:rPr>
        <w:t>Краткое описание проекта.</w:t>
      </w:r>
    </w:p>
    <w:p w:rsidR="00DA0BB2" w:rsidRPr="00B34B66" w:rsidRDefault="00DA0BB2" w:rsidP="002F3AF4">
      <w:pPr>
        <w:rPr>
          <w:rFonts w:ascii="Times New Roman" w:hAnsi="Times New Roman" w:cs="Times New Roman"/>
          <w:sz w:val="24"/>
          <w:szCs w:val="24"/>
        </w:rPr>
      </w:pPr>
      <w:r w:rsidRPr="00B34B66">
        <w:rPr>
          <w:rFonts w:ascii="Times New Roman" w:hAnsi="Times New Roman" w:cs="Times New Roman"/>
          <w:sz w:val="24"/>
          <w:szCs w:val="24"/>
        </w:rPr>
        <w:t>      Сегодня, когда экологические проблемы стали очень острыми, </w:t>
      </w:r>
      <w:r>
        <w:rPr>
          <w:rFonts w:ascii="Times New Roman" w:hAnsi="Times New Roman" w:cs="Times New Roman"/>
          <w:sz w:val="24"/>
          <w:szCs w:val="24"/>
        </w:rPr>
        <w:t xml:space="preserve">2017 год – Год Экологии, </w:t>
      </w:r>
      <w:r w:rsidRPr="00B34B66">
        <w:rPr>
          <w:rFonts w:ascii="Times New Roman" w:hAnsi="Times New Roman" w:cs="Times New Roman"/>
          <w:sz w:val="24"/>
          <w:szCs w:val="24"/>
        </w:rPr>
        <w:t xml:space="preserve">библиотека обозначила одним из основных направлений своей деятельности экологическое образование и просвещение, формирование экологического сознания и воспитание экологической культуры </w:t>
      </w:r>
      <w:r>
        <w:rPr>
          <w:rFonts w:ascii="Times New Roman" w:hAnsi="Times New Roman" w:cs="Times New Roman"/>
          <w:sz w:val="24"/>
          <w:szCs w:val="24"/>
        </w:rPr>
        <w:t xml:space="preserve">юношества и </w:t>
      </w:r>
      <w:r w:rsidRPr="00B34B66">
        <w:rPr>
          <w:rFonts w:ascii="Times New Roman" w:hAnsi="Times New Roman" w:cs="Times New Roman"/>
          <w:sz w:val="24"/>
          <w:szCs w:val="24"/>
        </w:rPr>
        <w:t>молодежи.</w:t>
      </w:r>
    </w:p>
    <w:p w:rsidR="00DA0BB2" w:rsidRPr="00B34B66" w:rsidRDefault="00DA0BB2" w:rsidP="002F3AF4">
      <w:pPr>
        <w:rPr>
          <w:rFonts w:ascii="Times New Roman" w:hAnsi="Times New Roman" w:cs="Times New Roman"/>
          <w:sz w:val="24"/>
          <w:szCs w:val="24"/>
        </w:rPr>
      </w:pPr>
      <w:r w:rsidRPr="00B34B66">
        <w:rPr>
          <w:rFonts w:ascii="Times New Roman" w:hAnsi="Times New Roman" w:cs="Times New Roman"/>
          <w:b/>
          <w:bCs/>
          <w:sz w:val="24"/>
          <w:szCs w:val="24"/>
        </w:rPr>
        <w:t>Описание организации Обоснование необходимости проекта.</w:t>
      </w:r>
      <w:r w:rsidRPr="00B34B66">
        <w:rPr>
          <w:rFonts w:ascii="Times New Roman" w:hAnsi="Times New Roman" w:cs="Times New Roman"/>
          <w:sz w:val="24"/>
          <w:szCs w:val="24"/>
        </w:rPr>
        <w:t>              </w:t>
      </w:r>
    </w:p>
    <w:p w:rsidR="00DA0BB2" w:rsidRPr="00B34B66" w:rsidRDefault="00DA0BB2" w:rsidP="002F3AF4">
      <w:pPr>
        <w:rPr>
          <w:rFonts w:ascii="Times New Roman" w:hAnsi="Times New Roman" w:cs="Times New Roman"/>
          <w:sz w:val="24"/>
          <w:szCs w:val="24"/>
        </w:rPr>
      </w:pPr>
      <w:r w:rsidRPr="00B34B66">
        <w:rPr>
          <w:rFonts w:ascii="Times New Roman" w:hAnsi="Times New Roman" w:cs="Times New Roman"/>
          <w:sz w:val="24"/>
          <w:szCs w:val="24"/>
        </w:rPr>
        <w:t>      Экологические проблемы затрагивают интересы каждого. И решение этих проблем зависит не только от уровня развития науки и техники, но и в первую очередь от уровня знаний, которые сегодня нужны во всех областях практической деятельности.</w:t>
      </w:r>
    </w:p>
    <w:p w:rsidR="00DA0BB2" w:rsidRPr="00B34B66" w:rsidRDefault="00DA0BB2" w:rsidP="002F3AF4">
      <w:pPr>
        <w:rPr>
          <w:rFonts w:ascii="Times New Roman" w:hAnsi="Times New Roman" w:cs="Times New Roman"/>
          <w:sz w:val="24"/>
          <w:szCs w:val="24"/>
        </w:rPr>
      </w:pPr>
      <w:r w:rsidRPr="00B34B66">
        <w:rPr>
          <w:rFonts w:ascii="Times New Roman" w:hAnsi="Times New Roman" w:cs="Times New Roman"/>
          <w:sz w:val="24"/>
          <w:szCs w:val="24"/>
        </w:rPr>
        <w:t>      Однако, современный человек не подготовлен к той мере ответственности, к тому уровню знаний и требований, которые предъявляет сегодня окружающая среда. Поэтому необходимым звеном в решении экологических проблем является экологическое образование людей и, прежде всего, молодого поколения. Но, понимая проблемы экологии, готовы ли мы сами участвовать в их решении?</w:t>
      </w:r>
    </w:p>
    <w:p w:rsidR="00DA0BB2" w:rsidRPr="00B34B66" w:rsidRDefault="00DA0BB2" w:rsidP="002F3AF4">
      <w:pPr>
        <w:rPr>
          <w:rFonts w:ascii="Times New Roman" w:hAnsi="Times New Roman" w:cs="Times New Roman"/>
          <w:sz w:val="24"/>
          <w:szCs w:val="24"/>
        </w:rPr>
      </w:pPr>
      <w:r w:rsidRPr="00B34B66">
        <w:rPr>
          <w:rFonts w:ascii="Times New Roman" w:hAnsi="Times New Roman" w:cs="Times New Roman"/>
          <w:sz w:val="24"/>
          <w:szCs w:val="24"/>
        </w:rPr>
        <w:t>Необходимо формирование экологической культуры и повышение уровня экологического воспитания учащейся молодежи, что является залогом ответственного отношения граждан к окружающей среде в перспективе.    </w:t>
      </w:r>
    </w:p>
    <w:p w:rsidR="00DA0BB2" w:rsidRPr="00B34B66" w:rsidRDefault="00DA0BB2" w:rsidP="002F3AF4">
      <w:pPr>
        <w:rPr>
          <w:rFonts w:ascii="Times New Roman" w:hAnsi="Times New Roman" w:cs="Times New Roman"/>
          <w:sz w:val="24"/>
          <w:szCs w:val="24"/>
        </w:rPr>
      </w:pPr>
      <w:r w:rsidRPr="00B34B66">
        <w:rPr>
          <w:rFonts w:ascii="Times New Roman" w:hAnsi="Times New Roman" w:cs="Times New Roman"/>
          <w:sz w:val="24"/>
          <w:szCs w:val="24"/>
        </w:rPr>
        <w:t>      </w:t>
      </w:r>
      <w:r w:rsidRPr="00B34B66">
        <w:rPr>
          <w:rFonts w:ascii="Times New Roman" w:hAnsi="Times New Roman" w:cs="Times New Roman"/>
          <w:b/>
          <w:bCs/>
          <w:sz w:val="24"/>
          <w:szCs w:val="24"/>
        </w:rPr>
        <w:t>Создание на базе библиотеки общедоступного информационного центра позволит ей не только стать частью системы экологического образования и просвещения, но и активно включиться в сферу профессиональной природоохранной деятельности в качестве ее информационной структуры.</w:t>
      </w:r>
    </w:p>
    <w:p w:rsidR="00DA0BB2" w:rsidRPr="00B34B66" w:rsidRDefault="00DA0BB2" w:rsidP="002F3AF4">
      <w:pPr>
        <w:rPr>
          <w:rFonts w:ascii="Times New Roman" w:hAnsi="Times New Roman" w:cs="Times New Roman"/>
          <w:sz w:val="24"/>
          <w:szCs w:val="24"/>
        </w:rPr>
      </w:pPr>
      <w:r w:rsidRPr="00B34B66">
        <w:rPr>
          <w:rFonts w:ascii="Times New Roman" w:hAnsi="Times New Roman" w:cs="Times New Roman"/>
          <w:sz w:val="24"/>
          <w:szCs w:val="24"/>
        </w:rPr>
        <w:t>      Именно библиотека обладает для решения этой проблемы уникальными возможностями: доступность, бесплатность пользования информацией, возможность представления читателю книг или статей в периодических изданиях. Специалисты библиотеки могут вести просветительско-образовательную экологическую деятельность среди учащейся молодежи.</w:t>
      </w:r>
    </w:p>
    <w:p w:rsidR="00DA0BB2" w:rsidRPr="00B34B66" w:rsidRDefault="00DA0BB2" w:rsidP="002F3AF4">
      <w:pPr>
        <w:rPr>
          <w:rFonts w:ascii="Times New Roman" w:hAnsi="Times New Roman" w:cs="Times New Roman"/>
          <w:sz w:val="24"/>
          <w:szCs w:val="24"/>
        </w:rPr>
      </w:pPr>
      <w:r w:rsidRPr="00B34B66">
        <w:rPr>
          <w:rFonts w:ascii="Times New Roman" w:hAnsi="Times New Roman" w:cs="Times New Roman"/>
          <w:b/>
          <w:bCs/>
          <w:sz w:val="24"/>
          <w:szCs w:val="24"/>
        </w:rPr>
        <w:t>Цели и задачи проекта.</w:t>
      </w:r>
    </w:p>
    <w:p w:rsidR="00DA0BB2" w:rsidRPr="00B34B66" w:rsidRDefault="00DA0BB2" w:rsidP="002F3AF4">
      <w:pPr>
        <w:rPr>
          <w:rFonts w:ascii="Times New Roman" w:hAnsi="Times New Roman" w:cs="Times New Roman"/>
          <w:sz w:val="24"/>
          <w:szCs w:val="24"/>
        </w:rPr>
      </w:pPr>
      <w:r w:rsidRPr="00B34B66">
        <w:rPr>
          <w:rFonts w:ascii="Times New Roman" w:hAnsi="Times New Roman" w:cs="Times New Roman"/>
          <w:sz w:val="24"/>
          <w:szCs w:val="24"/>
        </w:rPr>
        <w:t xml:space="preserve">      Главная цель нашего проекта – повысить интерес </w:t>
      </w:r>
      <w:r>
        <w:rPr>
          <w:rFonts w:ascii="Times New Roman" w:hAnsi="Times New Roman" w:cs="Times New Roman"/>
          <w:sz w:val="24"/>
          <w:szCs w:val="24"/>
        </w:rPr>
        <w:t xml:space="preserve">юношества и </w:t>
      </w:r>
      <w:r w:rsidRPr="00B34B66">
        <w:rPr>
          <w:rFonts w:ascii="Times New Roman" w:hAnsi="Times New Roman" w:cs="Times New Roman"/>
          <w:sz w:val="24"/>
          <w:szCs w:val="24"/>
        </w:rPr>
        <w:t>учащейся молодежи к экологии родного края через просветительско-образовательную деятельность и сделать доступной информацию по экологическим проблемам для всех заинтересованных лиц.</w:t>
      </w:r>
    </w:p>
    <w:p w:rsidR="00DA0BB2" w:rsidRPr="00B34B66" w:rsidRDefault="00DA0BB2" w:rsidP="002F3AF4">
      <w:pPr>
        <w:rPr>
          <w:rFonts w:ascii="Times New Roman" w:hAnsi="Times New Roman" w:cs="Times New Roman"/>
          <w:sz w:val="24"/>
          <w:szCs w:val="24"/>
        </w:rPr>
      </w:pPr>
      <w:r w:rsidRPr="00B34B66">
        <w:rPr>
          <w:rFonts w:ascii="Times New Roman" w:hAnsi="Times New Roman" w:cs="Times New Roman"/>
          <w:sz w:val="24"/>
          <w:szCs w:val="24"/>
        </w:rPr>
        <w:t>Цикл бесед, лекций, игры широкий доступ к информации направлены на то, чтобы экологические проблемы родного края стали понятны каждому жителю, чтобы каждый захотел внести свой вклад в их решение.</w:t>
      </w:r>
    </w:p>
    <w:p w:rsidR="00DA0BB2" w:rsidRPr="00B34B66" w:rsidRDefault="00DA0BB2" w:rsidP="002F3AF4">
      <w:pPr>
        <w:rPr>
          <w:rFonts w:ascii="Times New Roman" w:hAnsi="Times New Roman" w:cs="Times New Roman"/>
          <w:sz w:val="24"/>
          <w:szCs w:val="24"/>
        </w:rPr>
      </w:pPr>
      <w:r w:rsidRPr="00B34B66">
        <w:rPr>
          <w:rFonts w:ascii="Times New Roman" w:hAnsi="Times New Roman" w:cs="Times New Roman"/>
          <w:b/>
          <w:bCs/>
          <w:sz w:val="24"/>
          <w:szCs w:val="24"/>
        </w:rPr>
        <w:t>Задачи проекта.</w:t>
      </w:r>
    </w:p>
    <w:p w:rsidR="00DA0BB2" w:rsidRPr="00B34B66" w:rsidRDefault="00DA0BB2" w:rsidP="002F3AF4">
      <w:pPr>
        <w:rPr>
          <w:rFonts w:ascii="Times New Roman" w:hAnsi="Times New Roman" w:cs="Times New Roman"/>
          <w:sz w:val="24"/>
          <w:szCs w:val="24"/>
        </w:rPr>
      </w:pPr>
      <w:r w:rsidRPr="00B34B66">
        <w:rPr>
          <w:rFonts w:ascii="Times New Roman" w:hAnsi="Times New Roman" w:cs="Times New Roman"/>
          <w:sz w:val="24"/>
          <w:szCs w:val="24"/>
        </w:rPr>
        <w:t>1. Формирование экологического сознания и повышение экологической культуры учащихся школы различных возрастных групп, учащихся средне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34B66">
        <w:rPr>
          <w:rFonts w:ascii="Times New Roman" w:hAnsi="Times New Roman" w:cs="Times New Roman"/>
          <w:sz w:val="24"/>
          <w:szCs w:val="24"/>
        </w:rPr>
        <w:t>специальных и других образовательных учреждений.</w:t>
      </w:r>
      <w:r w:rsidRPr="00B34B66">
        <w:rPr>
          <w:rFonts w:ascii="Times New Roman" w:hAnsi="Times New Roman" w:cs="Times New Roman"/>
          <w:sz w:val="24"/>
          <w:szCs w:val="24"/>
        </w:rPr>
        <w:br/>
        <w:t>2. Создание системы информационной поддержки непрерывного экологического образования и просвещения. </w:t>
      </w:r>
      <w:r w:rsidRPr="00B34B66">
        <w:rPr>
          <w:rFonts w:ascii="Times New Roman" w:hAnsi="Times New Roman" w:cs="Times New Roman"/>
          <w:sz w:val="24"/>
          <w:szCs w:val="24"/>
        </w:rPr>
        <w:br/>
        <w:t xml:space="preserve">3. Информационно-библиографическое обеспечение </w:t>
      </w:r>
      <w:r>
        <w:rPr>
          <w:rFonts w:ascii="Times New Roman" w:hAnsi="Times New Roman" w:cs="Times New Roman"/>
          <w:sz w:val="24"/>
          <w:szCs w:val="24"/>
        </w:rPr>
        <w:t>экологических про</w:t>
      </w:r>
      <w:r w:rsidRPr="00B34B66">
        <w:rPr>
          <w:rFonts w:ascii="Times New Roman" w:hAnsi="Times New Roman" w:cs="Times New Roman"/>
          <w:sz w:val="24"/>
          <w:szCs w:val="24"/>
        </w:rPr>
        <w:t>грамм, направленных на природоохранительную деятельность.</w:t>
      </w:r>
      <w:r w:rsidRPr="00B34B66">
        <w:rPr>
          <w:rFonts w:ascii="Times New Roman" w:hAnsi="Times New Roman" w:cs="Times New Roman"/>
          <w:sz w:val="24"/>
          <w:szCs w:val="24"/>
        </w:rPr>
        <w:br/>
        <w:t>4. Формирование устойчивого интереса к природе родного края.</w:t>
      </w:r>
    </w:p>
    <w:p w:rsidR="00DA0BB2" w:rsidRPr="00B34B66" w:rsidRDefault="00DA0BB2" w:rsidP="002F3AF4">
      <w:pPr>
        <w:rPr>
          <w:rFonts w:ascii="Times New Roman" w:hAnsi="Times New Roman" w:cs="Times New Roman"/>
          <w:sz w:val="24"/>
          <w:szCs w:val="24"/>
        </w:rPr>
      </w:pPr>
      <w:r w:rsidRPr="00B34B66">
        <w:rPr>
          <w:rFonts w:ascii="Times New Roman" w:hAnsi="Times New Roman" w:cs="Times New Roman"/>
          <w:b/>
          <w:bCs/>
          <w:sz w:val="24"/>
          <w:szCs w:val="24"/>
        </w:rPr>
        <w:t>Целевые группы проекта</w:t>
      </w:r>
    </w:p>
    <w:p w:rsidR="00DA0BB2" w:rsidRPr="00B34B66" w:rsidRDefault="00DA0BB2" w:rsidP="002F3AF4">
      <w:pPr>
        <w:rPr>
          <w:rFonts w:ascii="Times New Roman" w:hAnsi="Times New Roman" w:cs="Times New Roman"/>
          <w:sz w:val="24"/>
          <w:szCs w:val="24"/>
        </w:rPr>
      </w:pPr>
      <w:r w:rsidRPr="00B34B66">
        <w:rPr>
          <w:rFonts w:ascii="Times New Roman" w:hAnsi="Times New Roman" w:cs="Times New Roman"/>
          <w:sz w:val="24"/>
          <w:szCs w:val="24"/>
        </w:rPr>
        <w:t xml:space="preserve">Проект рассчитан на учащихся </w:t>
      </w:r>
      <w:r>
        <w:rPr>
          <w:rFonts w:ascii="Times New Roman" w:hAnsi="Times New Roman" w:cs="Times New Roman"/>
          <w:sz w:val="24"/>
          <w:szCs w:val="24"/>
        </w:rPr>
        <w:t>школ</w:t>
      </w:r>
      <w:r w:rsidRPr="00B34B66">
        <w:rPr>
          <w:rFonts w:ascii="Times New Roman" w:hAnsi="Times New Roman" w:cs="Times New Roman"/>
          <w:sz w:val="24"/>
          <w:szCs w:val="24"/>
        </w:rPr>
        <w:t xml:space="preserve"> и других образовательных учреждений, а также всех заинтересованных лиц.</w:t>
      </w:r>
    </w:p>
    <w:p w:rsidR="00DA0BB2" w:rsidRPr="00B34B66" w:rsidRDefault="00DA0BB2" w:rsidP="002F3AF4">
      <w:pPr>
        <w:rPr>
          <w:rFonts w:ascii="Times New Roman" w:hAnsi="Times New Roman" w:cs="Times New Roman"/>
          <w:sz w:val="24"/>
          <w:szCs w:val="24"/>
        </w:rPr>
      </w:pPr>
      <w:r w:rsidRPr="00B34B66">
        <w:rPr>
          <w:rFonts w:ascii="Times New Roman" w:hAnsi="Times New Roman" w:cs="Times New Roman"/>
          <w:b/>
          <w:bCs/>
          <w:sz w:val="24"/>
          <w:szCs w:val="24"/>
        </w:rPr>
        <w:t>Деятельность в рамках проекта</w:t>
      </w:r>
    </w:p>
    <w:p w:rsidR="00DA0BB2" w:rsidRPr="00B34B66" w:rsidRDefault="00DA0BB2" w:rsidP="002F3AF4">
      <w:pPr>
        <w:rPr>
          <w:rFonts w:ascii="Times New Roman" w:hAnsi="Times New Roman" w:cs="Times New Roman"/>
          <w:sz w:val="24"/>
          <w:szCs w:val="24"/>
        </w:rPr>
      </w:pPr>
      <w:r w:rsidRPr="00B34B66">
        <w:rPr>
          <w:rFonts w:ascii="Times New Roman" w:hAnsi="Times New Roman" w:cs="Times New Roman"/>
          <w:sz w:val="24"/>
          <w:szCs w:val="24"/>
        </w:rPr>
        <w:t>I. Создание системы информационной поддержки непрерывного экологического образования, просвещения и информационно-библиографическо</w:t>
      </w:r>
      <w:r>
        <w:rPr>
          <w:rFonts w:ascii="Times New Roman" w:hAnsi="Times New Roman" w:cs="Times New Roman"/>
          <w:sz w:val="24"/>
          <w:szCs w:val="24"/>
        </w:rPr>
        <w:t>е обеспечения экологических про</w:t>
      </w:r>
      <w:r w:rsidRPr="00B34B66">
        <w:rPr>
          <w:rFonts w:ascii="Times New Roman" w:hAnsi="Times New Roman" w:cs="Times New Roman"/>
          <w:sz w:val="24"/>
          <w:szCs w:val="24"/>
        </w:rPr>
        <w:t>грамм, направленных на природоохранительную деятельность, что позволит сделать информацию доступной для учащейся молодежи и всех заинтересованных лиц. Данную проблему предполагается решить следующими методами:</w:t>
      </w:r>
    </w:p>
    <w:p w:rsidR="00DA0BB2" w:rsidRPr="00B34B66" w:rsidRDefault="00DA0BB2" w:rsidP="002F3AF4">
      <w:pPr>
        <w:rPr>
          <w:rFonts w:ascii="Times New Roman" w:hAnsi="Times New Roman" w:cs="Times New Roman"/>
          <w:sz w:val="24"/>
          <w:szCs w:val="24"/>
        </w:rPr>
      </w:pPr>
      <w:r w:rsidRPr="00B34B66">
        <w:rPr>
          <w:rFonts w:ascii="Times New Roman" w:hAnsi="Times New Roman" w:cs="Times New Roman"/>
          <w:sz w:val="24"/>
          <w:szCs w:val="24"/>
        </w:rPr>
        <w:t>а.    Налаживание связей с природоохранн</w:t>
      </w:r>
      <w:r>
        <w:rPr>
          <w:rFonts w:ascii="Times New Roman" w:hAnsi="Times New Roman" w:cs="Times New Roman"/>
          <w:sz w:val="24"/>
          <w:szCs w:val="24"/>
        </w:rPr>
        <w:t>ыми организациями</w:t>
      </w:r>
      <w:r w:rsidRPr="00B34B66">
        <w:rPr>
          <w:rFonts w:ascii="Times New Roman" w:hAnsi="Times New Roman" w:cs="Times New Roman"/>
          <w:sz w:val="24"/>
          <w:szCs w:val="24"/>
        </w:rPr>
        <w:t>.</w:t>
      </w:r>
      <w:r w:rsidRPr="00B34B66">
        <w:rPr>
          <w:rFonts w:ascii="Times New Roman" w:hAnsi="Times New Roman" w:cs="Times New Roman"/>
          <w:sz w:val="24"/>
          <w:szCs w:val="24"/>
        </w:rPr>
        <w:br/>
        <w:t>б.    Создание картотеки статей в периодических изданиях.</w:t>
      </w:r>
      <w:r w:rsidRPr="00B34B66">
        <w:rPr>
          <w:rFonts w:ascii="Times New Roman" w:hAnsi="Times New Roman" w:cs="Times New Roman"/>
          <w:sz w:val="24"/>
          <w:szCs w:val="24"/>
        </w:rPr>
        <w:br/>
        <w:t>в.    Создание тематических списков литературы по отдельным проблемам экологии.</w:t>
      </w:r>
      <w:r w:rsidRPr="00B34B66">
        <w:rPr>
          <w:rFonts w:ascii="Times New Roman" w:hAnsi="Times New Roman" w:cs="Times New Roman"/>
          <w:sz w:val="24"/>
          <w:szCs w:val="24"/>
        </w:rPr>
        <w:br/>
        <w:t>г.    Оформление постоянно действующего информационного стенда: «Экология моего</w:t>
      </w:r>
      <w:r>
        <w:rPr>
          <w:rFonts w:ascii="Times New Roman" w:hAnsi="Times New Roman" w:cs="Times New Roman"/>
          <w:sz w:val="24"/>
          <w:szCs w:val="24"/>
        </w:rPr>
        <w:t xml:space="preserve"> края</w:t>
      </w:r>
      <w:r w:rsidRPr="00B34B66">
        <w:rPr>
          <w:rFonts w:ascii="Times New Roman" w:hAnsi="Times New Roman" w:cs="Times New Roman"/>
          <w:sz w:val="24"/>
          <w:szCs w:val="24"/>
        </w:rPr>
        <w:t>». </w:t>
      </w:r>
      <w:r w:rsidRPr="00B34B66">
        <w:rPr>
          <w:rFonts w:ascii="Times New Roman" w:hAnsi="Times New Roman" w:cs="Times New Roman"/>
          <w:sz w:val="24"/>
          <w:szCs w:val="24"/>
        </w:rPr>
        <w:br/>
        <w:t>д.    Организация встреч с представителями природ</w:t>
      </w:r>
      <w:r>
        <w:rPr>
          <w:rFonts w:ascii="Times New Roman" w:hAnsi="Times New Roman" w:cs="Times New Roman"/>
          <w:sz w:val="24"/>
          <w:szCs w:val="24"/>
        </w:rPr>
        <w:t xml:space="preserve">оохранных организаций </w:t>
      </w:r>
      <w:r w:rsidRPr="00B34B66">
        <w:rPr>
          <w:rFonts w:ascii="Times New Roman" w:hAnsi="Times New Roman" w:cs="Times New Roman"/>
          <w:sz w:val="24"/>
          <w:szCs w:val="24"/>
        </w:rPr>
        <w:t>с учащимися школы различных возрастных групп, средне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34B66">
        <w:rPr>
          <w:rFonts w:ascii="Times New Roman" w:hAnsi="Times New Roman" w:cs="Times New Roman"/>
          <w:sz w:val="24"/>
          <w:szCs w:val="24"/>
        </w:rPr>
        <w:t>специальных и других образовательных учреждений, а также со всеми заинтересованными лицами.</w:t>
      </w:r>
      <w:r w:rsidRPr="00B34B66">
        <w:rPr>
          <w:rFonts w:ascii="Times New Roman" w:hAnsi="Times New Roman" w:cs="Times New Roman"/>
          <w:sz w:val="24"/>
          <w:szCs w:val="24"/>
        </w:rPr>
        <w:br/>
        <w:t>е.    Индивидуальное информирование специалистов-экологов и природоохранных организаций по тематическим запросам. </w:t>
      </w:r>
      <w:r w:rsidRPr="00B34B66">
        <w:rPr>
          <w:rFonts w:ascii="Times New Roman" w:hAnsi="Times New Roman" w:cs="Times New Roman"/>
          <w:sz w:val="24"/>
          <w:szCs w:val="24"/>
        </w:rPr>
        <w:br/>
        <w:t xml:space="preserve">ж.    Информационная поддержка мероприятий по экологии, проводимых Комитетом по охране окружающей среды </w:t>
      </w:r>
      <w:r>
        <w:rPr>
          <w:rFonts w:ascii="Times New Roman" w:hAnsi="Times New Roman" w:cs="Times New Roman"/>
          <w:sz w:val="24"/>
          <w:szCs w:val="24"/>
        </w:rPr>
        <w:t xml:space="preserve">Благоварского района. </w:t>
      </w:r>
    </w:p>
    <w:p w:rsidR="00DA0BB2" w:rsidRPr="00B34B66" w:rsidRDefault="00DA0BB2" w:rsidP="002F3AF4">
      <w:pPr>
        <w:rPr>
          <w:rFonts w:ascii="Times New Roman" w:hAnsi="Times New Roman" w:cs="Times New Roman"/>
          <w:sz w:val="24"/>
          <w:szCs w:val="24"/>
        </w:rPr>
      </w:pPr>
      <w:r w:rsidRPr="00B34B66">
        <w:rPr>
          <w:rFonts w:ascii="Times New Roman" w:hAnsi="Times New Roman" w:cs="Times New Roman"/>
          <w:sz w:val="24"/>
          <w:szCs w:val="24"/>
        </w:rPr>
        <w:br/>
        <w:t>II. Ведение просветительско-образовательной деятельности в школ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B34B66">
        <w:rPr>
          <w:rFonts w:ascii="Times New Roman" w:hAnsi="Times New Roman" w:cs="Times New Roman"/>
          <w:sz w:val="24"/>
          <w:szCs w:val="24"/>
        </w:rPr>
        <w:t xml:space="preserve"> и в </w:t>
      </w:r>
      <w:r>
        <w:rPr>
          <w:rFonts w:ascii="Times New Roman" w:hAnsi="Times New Roman" w:cs="Times New Roman"/>
          <w:sz w:val="24"/>
          <w:szCs w:val="24"/>
        </w:rPr>
        <w:t>сельхоз</w:t>
      </w:r>
      <w:r w:rsidRPr="00B34B66">
        <w:rPr>
          <w:rFonts w:ascii="Times New Roman" w:hAnsi="Times New Roman" w:cs="Times New Roman"/>
          <w:sz w:val="24"/>
          <w:szCs w:val="24"/>
        </w:rPr>
        <w:t>техникуме. Поставленную проблему предполагается решить следующими методами:</w:t>
      </w:r>
    </w:p>
    <w:p w:rsidR="00DA0BB2" w:rsidRPr="00B34B66" w:rsidRDefault="00DA0BB2" w:rsidP="002F3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Использовать компьютерное оборудование</w:t>
      </w:r>
      <w:r w:rsidRPr="00B34B66">
        <w:rPr>
          <w:rFonts w:ascii="Times New Roman" w:hAnsi="Times New Roman" w:cs="Times New Roman"/>
          <w:sz w:val="24"/>
          <w:szCs w:val="24"/>
        </w:rPr>
        <w:t xml:space="preserve"> для подготовки и проведения бесед, лекций, игр, показа фильм</w:t>
      </w:r>
      <w:r>
        <w:rPr>
          <w:rFonts w:ascii="Times New Roman" w:hAnsi="Times New Roman" w:cs="Times New Roman"/>
          <w:sz w:val="24"/>
          <w:szCs w:val="24"/>
        </w:rPr>
        <w:t>ов по экологической тематике. </w:t>
      </w:r>
      <w:r>
        <w:rPr>
          <w:rFonts w:ascii="Times New Roman" w:hAnsi="Times New Roman" w:cs="Times New Roman"/>
          <w:sz w:val="24"/>
          <w:szCs w:val="24"/>
        </w:rPr>
        <w:br/>
        <w:t>б</w:t>
      </w:r>
      <w:r w:rsidRPr="00B34B66">
        <w:rPr>
          <w:rFonts w:ascii="Times New Roman" w:hAnsi="Times New Roman" w:cs="Times New Roman"/>
          <w:sz w:val="24"/>
          <w:szCs w:val="24"/>
        </w:rPr>
        <w:t>.     Оформление цикла выставок по экологической теме « Экологическая культура и охрана окружающей среды»: «Экология и здоровье: опасности мн</w:t>
      </w:r>
      <w:r>
        <w:rPr>
          <w:rFonts w:ascii="Times New Roman" w:hAnsi="Times New Roman" w:cs="Times New Roman"/>
          <w:sz w:val="24"/>
          <w:szCs w:val="24"/>
        </w:rPr>
        <w:t>имые и реальные», «Люди и мусор</w:t>
      </w:r>
      <w:r w:rsidRPr="00B34B66">
        <w:rPr>
          <w:rFonts w:ascii="Times New Roman" w:hAnsi="Times New Roman" w:cs="Times New Roman"/>
          <w:sz w:val="24"/>
          <w:szCs w:val="24"/>
        </w:rPr>
        <w:t>: кт</w:t>
      </w:r>
      <w:r>
        <w:rPr>
          <w:rFonts w:ascii="Times New Roman" w:hAnsi="Times New Roman" w:cs="Times New Roman"/>
          <w:sz w:val="24"/>
          <w:szCs w:val="24"/>
        </w:rPr>
        <w:t>о кого?», « Издания по экологии</w:t>
      </w:r>
      <w:r w:rsidRPr="00B34B66">
        <w:rPr>
          <w:rFonts w:ascii="Times New Roman" w:hAnsi="Times New Roman" w:cs="Times New Roman"/>
          <w:sz w:val="24"/>
          <w:szCs w:val="24"/>
        </w:rPr>
        <w:t>: в помощь экологическому воспитанию и образованию», « Заповедные места России», « По страницам книг - в страну удивительного» ( твор</w:t>
      </w:r>
      <w:r>
        <w:rPr>
          <w:rFonts w:ascii="Times New Roman" w:hAnsi="Times New Roman" w:cs="Times New Roman"/>
          <w:sz w:val="24"/>
          <w:szCs w:val="24"/>
        </w:rPr>
        <w:t>чество писателей-натуралистов)</w:t>
      </w:r>
      <w:r>
        <w:rPr>
          <w:rFonts w:ascii="Times New Roman" w:hAnsi="Times New Roman" w:cs="Times New Roman"/>
          <w:sz w:val="24"/>
          <w:szCs w:val="24"/>
        </w:rPr>
        <w:br/>
        <w:t>в</w:t>
      </w:r>
      <w:bookmarkStart w:id="0" w:name="_GoBack"/>
      <w:bookmarkEnd w:id="0"/>
      <w:r w:rsidRPr="00B34B66">
        <w:rPr>
          <w:rFonts w:ascii="Times New Roman" w:hAnsi="Times New Roman" w:cs="Times New Roman"/>
          <w:sz w:val="24"/>
          <w:szCs w:val="24"/>
        </w:rPr>
        <w:t>.     Проведение интерактивных викторин для знатоков экологии родного края: «Тайны живой природы»</w:t>
      </w:r>
    </w:p>
    <w:p w:rsidR="00DA0BB2" w:rsidRPr="00B34B66" w:rsidRDefault="00DA0BB2" w:rsidP="002F3AF4">
      <w:pPr>
        <w:rPr>
          <w:rFonts w:ascii="Times New Roman" w:hAnsi="Times New Roman" w:cs="Times New Roman"/>
          <w:sz w:val="24"/>
          <w:szCs w:val="24"/>
        </w:rPr>
      </w:pPr>
      <w:r w:rsidRPr="00B34B66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DA0BB2" w:rsidRPr="00B34B66" w:rsidRDefault="00DA0BB2" w:rsidP="002F3AF4">
      <w:pPr>
        <w:rPr>
          <w:rFonts w:ascii="Times New Roman" w:hAnsi="Times New Roman" w:cs="Times New Roman"/>
          <w:sz w:val="24"/>
          <w:szCs w:val="24"/>
        </w:rPr>
      </w:pPr>
      <w:r w:rsidRPr="00B34B66">
        <w:rPr>
          <w:rFonts w:ascii="Times New Roman" w:hAnsi="Times New Roman" w:cs="Times New Roman"/>
          <w:b/>
          <w:bCs/>
          <w:sz w:val="24"/>
          <w:szCs w:val="24"/>
        </w:rPr>
        <w:t>5. Рабочий план реализации проекта</w:t>
      </w:r>
    </w:p>
    <w:tbl>
      <w:tblPr>
        <w:tblW w:w="154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5569"/>
        <w:gridCol w:w="1800"/>
        <w:gridCol w:w="1721"/>
        <w:gridCol w:w="2977"/>
        <w:gridCol w:w="2835"/>
      </w:tblGrid>
      <w:tr w:rsidR="00DA0BB2" w:rsidRPr="0050608E">
        <w:trPr>
          <w:trHeight w:val="1348"/>
          <w:tblHeader/>
        </w:trPr>
        <w:tc>
          <w:tcPr>
            <w:tcW w:w="568" w:type="dxa"/>
            <w:vAlign w:val="center"/>
          </w:tcPr>
          <w:p w:rsidR="00DA0BB2" w:rsidRPr="00BE3A6A" w:rsidRDefault="00DA0BB2" w:rsidP="003451E1">
            <w:pPr>
              <w:keepNext/>
              <w:keepLines/>
              <w:widowControl w:val="0"/>
              <w:suppressAutoHyphens/>
              <w:spacing w:after="0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BE3A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№ п/п</w:t>
            </w:r>
          </w:p>
        </w:tc>
        <w:tc>
          <w:tcPr>
            <w:tcW w:w="5569" w:type="dxa"/>
            <w:vAlign w:val="center"/>
          </w:tcPr>
          <w:p w:rsidR="00DA0BB2" w:rsidRPr="00BE3A6A" w:rsidRDefault="00DA0BB2" w:rsidP="003451E1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BE3A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1800" w:type="dxa"/>
            <w:vAlign w:val="center"/>
          </w:tcPr>
          <w:p w:rsidR="00DA0BB2" w:rsidRPr="00BE3A6A" w:rsidRDefault="00DA0BB2" w:rsidP="003451E1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BE3A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Дата проведения</w:t>
            </w:r>
          </w:p>
        </w:tc>
        <w:tc>
          <w:tcPr>
            <w:tcW w:w="1721" w:type="dxa"/>
          </w:tcPr>
          <w:p w:rsidR="00DA0BB2" w:rsidRPr="00BE3A6A" w:rsidRDefault="00DA0BB2" w:rsidP="003451E1">
            <w:pPr>
              <w:keepNext/>
              <w:keepLines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  <w:p w:rsidR="00DA0BB2" w:rsidRPr="00BE3A6A" w:rsidRDefault="00DA0BB2" w:rsidP="003451E1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  <w:p w:rsidR="00DA0BB2" w:rsidRPr="00BE3A6A" w:rsidRDefault="00DA0BB2" w:rsidP="003451E1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BE3A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Аудитория</w:t>
            </w:r>
          </w:p>
        </w:tc>
        <w:tc>
          <w:tcPr>
            <w:tcW w:w="2977" w:type="dxa"/>
            <w:vAlign w:val="center"/>
          </w:tcPr>
          <w:p w:rsidR="00DA0BB2" w:rsidRPr="00BE3A6A" w:rsidRDefault="00DA0BB2" w:rsidP="003451E1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BE3A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Наименование библиотеки</w:t>
            </w:r>
          </w:p>
          <w:p w:rsidR="00DA0BB2" w:rsidRPr="00BE3A6A" w:rsidRDefault="00DA0BB2" w:rsidP="003451E1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A0BB2" w:rsidRPr="00BE3A6A" w:rsidRDefault="00DA0BB2" w:rsidP="003451E1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BE3A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Ответственный исполнитель</w:t>
            </w:r>
          </w:p>
        </w:tc>
      </w:tr>
      <w:tr w:rsidR="00DA0BB2" w:rsidRPr="0050608E">
        <w:trPr>
          <w:tblHeader/>
        </w:trPr>
        <w:tc>
          <w:tcPr>
            <w:tcW w:w="568" w:type="dxa"/>
            <w:vAlign w:val="center"/>
          </w:tcPr>
          <w:p w:rsidR="00DA0BB2" w:rsidRPr="002B4A4B" w:rsidRDefault="00DA0BB2" w:rsidP="003451E1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4A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5569" w:type="dxa"/>
            <w:vAlign w:val="center"/>
          </w:tcPr>
          <w:p w:rsidR="00DA0BB2" w:rsidRPr="002B4A4B" w:rsidRDefault="00DA0BB2" w:rsidP="003451E1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4A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800" w:type="dxa"/>
            <w:vAlign w:val="center"/>
          </w:tcPr>
          <w:p w:rsidR="00DA0BB2" w:rsidRPr="002B4A4B" w:rsidRDefault="00DA0BB2" w:rsidP="003451E1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4A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721" w:type="dxa"/>
          </w:tcPr>
          <w:p w:rsidR="00DA0BB2" w:rsidRPr="002B4A4B" w:rsidRDefault="00DA0BB2" w:rsidP="003451E1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A0BB2" w:rsidRPr="002B4A4B" w:rsidRDefault="00DA0BB2" w:rsidP="003451E1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4A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DA0BB2" w:rsidRPr="002B4A4B" w:rsidRDefault="00DA0BB2" w:rsidP="003451E1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4A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</w:tr>
      <w:tr w:rsidR="00DA0BB2" w:rsidRPr="0050608E">
        <w:trPr>
          <w:cantSplit/>
        </w:trPr>
        <w:tc>
          <w:tcPr>
            <w:tcW w:w="568" w:type="dxa"/>
          </w:tcPr>
          <w:p w:rsidR="00DA0BB2" w:rsidRPr="002B4A4B" w:rsidRDefault="00DA0BB2" w:rsidP="003451E1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569" w:type="dxa"/>
          </w:tcPr>
          <w:p w:rsidR="00DA0BB2" w:rsidRPr="002B4A4B" w:rsidRDefault="00DA0BB2" w:rsidP="003451E1">
            <w:pPr>
              <w:keepNext/>
              <w:keepLines/>
              <w:widowControl w:val="0"/>
              <w:suppressAutoHyphens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Открытие Года Экологии. Программа «Землянам – чистую планету!»</w:t>
            </w:r>
          </w:p>
        </w:tc>
        <w:tc>
          <w:tcPr>
            <w:tcW w:w="1800" w:type="dxa"/>
          </w:tcPr>
          <w:p w:rsidR="00DA0BB2" w:rsidRPr="002B4A4B" w:rsidRDefault="00DA0BB2" w:rsidP="003451E1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январь</w:t>
            </w:r>
          </w:p>
        </w:tc>
        <w:tc>
          <w:tcPr>
            <w:tcW w:w="1721" w:type="dxa"/>
          </w:tcPr>
          <w:p w:rsidR="00DA0BB2" w:rsidRDefault="00DA0BB2" w:rsidP="003451E1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для всех пользователей</w:t>
            </w:r>
          </w:p>
        </w:tc>
        <w:tc>
          <w:tcPr>
            <w:tcW w:w="2977" w:type="dxa"/>
          </w:tcPr>
          <w:p w:rsidR="00DA0BB2" w:rsidRPr="002B4A4B" w:rsidRDefault="00DA0BB2" w:rsidP="003451E1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ЦБ, ДБ и сельские библиотеки</w:t>
            </w:r>
          </w:p>
        </w:tc>
        <w:tc>
          <w:tcPr>
            <w:tcW w:w="2835" w:type="dxa"/>
          </w:tcPr>
          <w:p w:rsidR="00DA0BB2" w:rsidRDefault="00DA0BB2" w:rsidP="003451E1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Рамазанова А.Н.</w:t>
            </w:r>
          </w:p>
          <w:p w:rsidR="00DA0BB2" w:rsidRDefault="00DA0BB2" w:rsidP="003451E1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Токбулатова И.Ф.</w:t>
            </w:r>
          </w:p>
          <w:p w:rsidR="00DA0BB2" w:rsidRPr="002B4A4B" w:rsidRDefault="00DA0BB2" w:rsidP="003451E1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Кувшинова М.В.</w:t>
            </w:r>
          </w:p>
        </w:tc>
      </w:tr>
      <w:tr w:rsidR="00DA0BB2" w:rsidRPr="0050608E">
        <w:trPr>
          <w:cantSplit/>
        </w:trPr>
        <w:tc>
          <w:tcPr>
            <w:tcW w:w="568" w:type="dxa"/>
          </w:tcPr>
          <w:p w:rsidR="00DA0BB2" w:rsidRPr="002B4A4B" w:rsidRDefault="00DA0BB2" w:rsidP="003451E1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569" w:type="dxa"/>
          </w:tcPr>
          <w:p w:rsidR="00DA0BB2" w:rsidRPr="002B4A4B" w:rsidRDefault="00DA0BB2" w:rsidP="003451E1">
            <w:pPr>
              <w:keepNext/>
              <w:keepLines/>
              <w:widowControl w:val="0"/>
              <w:suppressAutoHyphens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Районный марафон по экологическому просвещению (экомарафон)  «Живи, Земля!»</w:t>
            </w:r>
          </w:p>
        </w:tc>
        <w:tc>
          <w:tcPr>
            <w:tcW w:w="1800" w:type="dxa"/>
          </w:tcPr>
          <w:p w:rsidR="00DA0BB2" w:rsidRPr="002B4A4B" w:rsidRDefault="00DA0BB2" w:rsidP="003451E1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январь -июнь</w:t>
            </w:r>
          </w:p>
        </w:tc>
        <w:tc>
          <w:tcPr>
            <w:tcW w:w="1721" w:type="dxa"/>
          </w:tcPr>
          <w:p w:rsidR="00DA0BB2" w:rsidRDefault="00DA0BB2" w:rsidP="003451E1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для всех пользователей</w:t>
            </w:r>
          </w:p>
        </w:tc>
        <w:tc>
          <w:tcPr>
            <w:tcW w:w="2977" w:type="dxa"/>
          </w:tcPr>
          <w:p w:rsidR="00DA0BB2" w:rsidRPr="002B4A4B" w:rsidRDefault="00DA0BB2" w:rsidP="003451E1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 библиотеки</w:t>
            </w:r>
          </w:p>
        </w:tc>
        <w:tc>
          <w:tcPr>
            <w:tcW w:w="2835" w:type="dxa"/>
          </w:tcPr>
          <w:p w:rsidR="00DA0BB2" w:rsidRPr="002B4A4B" w:rsidRDefault="00DA0BB2" w:rsidP="003451E1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Библиотекари</w:t>
            </w:r>
          </w:p>
        </w:tc>
      </w:tr>
      <w:tr w:rsidR="00DA0BB2" w:rsidRPr="0050608E">
        <w:trPr>
          <w:cantSplit/>
        </w:trPr>
        <w:tc>
          <w:tcPr>
            <w:tcW w:w="568" w:type="dxa"/>
          </w:tcPr>
          <w:p w:rsidR="00DA0BB2" w:rsidRPr="002B4A4B" w:rsidRDefault="00DA0BB2" w:rsidP="003451E1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569" w:type="dxa"/>
          </w:tcPr>
          <w:p w:rsidR="00DA0BB2" w:rsidRDefault="00DA0BB2" w:rsidP="003451E1">
            <w:pPr>
              <w:keepNext/>
              <w:keepLines/>
              <w:widowControl w:val="0"/>
              <w:suppressAutoHyphens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Оформление книжных выставок, просмотров литературы, информационных стендов</w:t>
            </w:r>
          </w:p>
          <w:p w:rsidR="00DA0BB2" w:rsidRDefault="00DA0BB2" w:rsidP="003451E1">
            <w:pPr>
              <w:keepNext/>
              <w:keepLines/>
              <w:widowControl w:val="0"/>
              <w:suppressAutoHyphens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«Земля – наш общий дом»</w:t>
            </w:r>
          </w:p>
          <w:p w:rsidR="00DA0BB2" w:rsidRDefault="00DA0BB2" w:rsidP="003451E1">
            <w:pPr>
              <w:keepNext/>
              <w:keepLines/>
              <w:widowControl w:val="0"/>
              <w:suppressAutoHyphens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«Экология: тревоги и надежды»</w:t>
            </w:r>
          </w:p>
          <w:p w:rsidR="00DA0BB2" w:rsidRDefault="00DA0BB2" w:rsidP="003451E1">
            <w:pPr>
              <w:keepNext/>
              <w:keepLines/>
              <w:widowControl w:val="0"/>
              <w:suppressAutoHyphens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6E6D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«В экологию через книгу»</w:t>
            </w:r>
          </w:p>
          <w:p w:rsidR="00DA0BB2" w:rsidRDefault="00DA0BB2" w:rsidP="003451E1">
            <w:pPr>
              <w:keepNext/>
              <w:keepLines/>
              <w:widowControl w:val="0"/>
              <w:suppressAutoHyphens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6E6D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«Экологический календарь»</w:t>
            </w:r>
          </w:p>
          <w:p w:rsidR="00DA0BB2" w:rsidRDefault="00DA0BB2" w:rsidP="003451E1">
            <w:pPr>
              <w:keepNext/>
              <w:keepLines/>
              <w:widowControl w:val="0"/>
              <w:suppressAutoHyphens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6E6D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«Это земля – твоя и моя»</w:t>
            </w:r>
          </w:p>
          <w:p w:rsidR="00DA0BB2" w:rsidRPr="002B4A4B" w:rsidRDefault="00DA0BB2" w:rsidP="003451E1">
            <w:pPr>
              <w:keepNext/>
              <w:keepLines/>
              <w:widowControl w:val="0"/>
              <w:suppressAutoHyphens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«Сохраним природу </w:t>
            </w:r>
            <w:r w:rsidRPr="00E36E6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для потомков»</w:t>
            </w:r>
          </w:p>
        </w:tc>
        <w:tc>
          <w:tcPr>
            <w:tcW w:w="1800" w:type="dxa"/>
          </w:tcPr>
          <w:p w:rsidR="00DA0BB2" w:rsidRPr="002B4A4B" w:rsidRDefault="00DA0BB2" w:rsidP="003451E1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январь, февраль</w:t>
            </w:r>
          </w:p>
        </w:tc>
        <w:tc>
          <w:tcPr>
            <w:tcW w:w="1721" w:type="dxa"/>
          </w:tcPr>
          <w:p w:rsidR="00DA0BB2" w:rsidRDefault="00DA0BB2" w:rsidP="003451E1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E3A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для всех пользователей</w:t>
            </w:r>
          </w:p>
        </w:tc>
        <w:tc>
          <w:tcPr>
            <w:tcW w:w="2977" w:type="dxa"/>
          </w:tcPr>
          <w:p w:rsidR="00DA0BB2" w:rsidRPr="002B4A4B" w:rsidRDefault="00DA0BB2" w:rsidP="003451E1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 библиотеки</w:t>
            </w:r>
          </w:p>
        </w:tc>
        <w:tc>
          <w:tcPr>
            <w:tcW w:w="2835" w:type="dxa"/>
          </w:tcPr>
          <w:p w:rsidR="00DA0BB2" w:rsidRPr="002B4A4B" w:rsidRDefault="00DA0BB2" w:rsidP="003451E1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Библиотекари</w:t>
            </w:r>
          </w:p>
        </w:tc>
      </w:tr>
      <w:tr w:rsidR="00DA0BB2" w:rsidRPr="0050608E">
        <w:trPr>
          <w:cantSplit/>
        </w:trPr>
        <w:tc>
          <w:tcPr>
            <w:tcW w:w="568" w:type="dxa"/>
          </w:tcPr>
          <w:p w:rsidR="00DA0BB2" w:rsidRPr="002B4A4B" w:rsidRDefault="00DA0BB2" w:rsidP="003451E1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569" w:type="dxa"/>
          </w:tcPr>
          <w:p w:rsidR="00DA0BB2" w:rsidRDefault="00DA0BB2" w:rsidP="003451E1">
            <w:pPr>
              <w:keepNext/>
              <w:keepLines/>
              <w:widowControl w:val="0"/>
              <w:suppressAutoHyphens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F444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Семинар «Библиотека и экология: опыт, традиции, инновации»</w:t>
            </w:r>
          </w:p>
        </w:tc>
        <w:tc>
          <w:tcPr>
            <w:tcW w:w="1800" w:type="dxa"/>
          </w:tcPr>
          <w:p w:rsidR="00DA0BB2" w:rsidRDefault="00DA0BB2" w:rsidP="003451E1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февраль</w:t>
            </w:r>
          </w:p>
        </w:tc>
        <w:tc>
          <w:tcPr>
            <w:tcW w:w="1721" w:type="dxa"/>
          </w:tcPr>
          <w:p w:rsidR="00DA0BB2" w:rsidRDefault="00DA0BB2" w:rsidP="003451E1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для библиотечных работников</w:t>
            </w:r>
          </w:p>
        </w:tc>
        <w:tc>
          <w:tcPr>
            <w:tcW w:w="2977" w:type="dxa"/>
          </w:tcPr>
          <w:p w:rsidR="00DA0BB2" w:rsidRPr="002B4A4B" w:rsidRDefault="00DA0BB2" w:rsidP="003451E1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ЦБ</w:t>
            </w:r>
          </w:p>
        </w:tc>
        <w:tc>
          <w:tcPr>
            <w:tcW w:w="2835" w:type="dxa"/>
          </w:tcPr>
          <w:p w:rsidR="00DA0BB2" w:rsidRPr="002B4A4B" w:rsidRDefault="00DA0BB2" w:rsidP="003451E1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Токбулатова И.Ф.</w:t>
            </w:r>
          </w:p>
        </w:tc>
      </w:tr>
      <w:tr w:rsidR="00DA0BB2" w:rsidRPr="0050608E">
        <w:trPr>
          <w:cantSplit/>
        </w:trPr>
        <w:tc>
          <w:tcPr>
            <w:tcW w:w="568" w:type="dxa"/>
          </w:tcPr>
          <w:p w:rsidR="00DA0BB2" w:rsidRPr="002B4A4B" w:rsidRDefault="00DA0BB2" w:rsidP="003451E1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569" w:type="dxa"/>
          </w:tcPr>
          <w:p w:rsidR="00DA0BB2" w:rsidRPr="004F4445" w:rsidRDefault="00DA0BB2" w:rsidP="003451E1">
            <w:pPr>
              <w:keepNext/>
              <w:keepLines/>
              <w:widowControl w:val="0"/>
              <w:suppressAutoHyphens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F444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Игра –суд «Земля, которую мы теряем»</w:t>
            </w:r>
          </w:p>
        </w:tc>
        <w:tc>
          <w:tcPr>
            <w:tcW w:w="1800" w:type="dxa"/>
          </w:tcPr>
          <w:p w:rsidR="00DA0BB2" w:rsidRDefault="00DA0BB2" w:rsidP="003451E1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февраль</w:t>
            </w:r>
          </w:p>
        </w:tc>
        <w:tc>
          <w:tcPr>
            <w:tcW w:w="1721" w:type="dxa"/>
          </w:tcPr>
          <w:p w:rsidR="00DA0BB2" w:rsidRDefault="00DA0BB2" w:rsidP="003451E1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для юношества</w:t>
            </w:r>
          </w:p>
        </w:tc>
        <w:tc>
          <w:tcPr>
            <w:tcW w:w="2977" w:type="dxa"/>
          </w:tcPr>
          <w:p w:rsidR="00DA0BB2" w:rsidRPr="002B4A4B" w:rsidRDefault="00DA0BB2" w:rsidP="003451E1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Благоварская модельная СБ</w:t>
            </w:r>
          </w:p>
        </w:tc>
        <w:tc>
          <w:tcPr>
            <w:tcW w:w="2835" w:type="dxa"/>
          </w:tcPr>
          <w:p w:rsidR="00DA0BB2" w:rsidRPr="002B4A4B" w:rsidRDefault="00DA0BB2" w:rsidP="003451E1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Зарипова М.З.</w:t>
            </w:r>
          </w:p>
        </w:tc>
      </w:tr>
      <w:tr w:rsidR="00DA0BB2" w:rsidRPr="0050608E">
        <w:trPr>
          <w:cantSplit/>
        </w:trPr>
        <w:tc>
          <w:tcPr>
            <w:tcW w:w="568" w:type="dxa"/>
          </w:tcPr>
          <w:p w:rsidR="00DA0BB2" w:rsidRPr="002B4A4B" w:rsidRDefault="00DA0BB2" w:rsidP="003451E1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569" w:type="dxa"/>
          </w:tcPr>
          <w:p w:rsidR="00DA0BB2" w:rsidRPr="004F4445" w:rsidRDefault="00DA0BB2" w:rsidP="003451E1">
            <w:pPr>
              <w:keepNext/>
              <w:keepLines/>
              <w:widowControl w:val="0"/>
              <w:suppressAutoHyphens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F444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Устный журнал «Экологический смерч наступает»</w:t>
            </w:r>
          </w:p>
        </w:tc>
        <w:tc>
          <w:tcPr>
            <w:tcW w:w="1800" w:type="dxa"/>
          </w:tcPr>
          <w:p w:rsidR="00DA0BB2" w:rsidRDefault="00DA0BB2" w:rsidP="003451E1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февраль</w:t>
            </w:r>
          </w:p>
        </w:tc>
        <w:tc>
          <w:tcPr>
            <w:tcW w:w="1721" w:type="dxa"/>
          </w:tcPr>
          <w:p w:rsidR="00DA0BB2" w:rsidRDefault="00DA0BB2" w:rsidP="003451E1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для молодежи</w:t>
            </w:r>
          </w:p>
        </w:tc>
        <w:tc>
          <w:tcPr>
            <w:tcW w:w="2977" w:type="dxa"/>
          </w:tcPr>
          <w:p w:rsidR="00DA0BB2" w:rsidRPr="002B4A4B" w:rsidRDefault="00DA0BB2" w:rsidP="003451E1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Кашкалашинская СБ</w:t>
            </w:r>
          </w:p>
        </w:tc>
        <w:tc>
          <w:tcPr>
            <w:tcW w:w="2835" w:type="dxa"/>
          </w:tcPr>
          <w:p w:rsidR="00DA0BB2" w:rsidRPr="002B4A4B" w:rsidRDefault="00DA0BB2" w:rsidP="003451E1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Бикмеева З.Р.</w:t>
            </w:r>
          </w:p>
        </w:tc>
      </w:tr>
      <w:tr w:rsidR="00DA0BB2" w:rsidRPr="0050608E">
        <w:trPr>
          <w:cantSplit/>
        </w:trPr>
        <w:tc>
          <w:tcPr>
            <w:tcW w:w="568" w:type="dxa"/>
          </w:tcPr>
          <w:p w:rsidR="00DA0BB2" w:rsidRPr="002B4A4B" w:rsidRDefault="00DA0BB2" w:rsidP="003451E1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569" w:type="dxa"/>
          </w:tcPr>
          <w:p w:rsidR="00DA0BB2" w:rsidRPr="002B4A4B" w:rsidRDefault="00DA0BB2" w:rsidP="003451E1">
            <w:pPr>
              <w:keepNext/>
              <w:keepLines/>
              <w:widowControl w:val="0"/>
              <w:suppressAutoHyphens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Разговор-размышление </w:t>
            </w:r>
            <w:r w:rsidRPr="00E36E6D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«Экология слова»</w:t>
            </w:r>
          </w:p>
        </w:tc>
        <w:tc>
          <w:tcPr>
            <w:tcW w:w="1800" w:type="dxa"/>
          </w:tcPr>
          <w:p w:rsidR="00DA0BB2" w:rsidRPr="002B4A4B" w:rsidRDefault="00DA0BB2" w:rsidP="003451E1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март</w:t>
            </w:r>
          </w:p>
        </w:tc>
        <w:tc>
          <w:tcPr>
            <w:tcW w:w="1721" w:type="dxa"/>
          </w:tcPr>
          <w:p w:rsidR="00DA0BB2" w:rsidRDefault="00DA0BB2" w:rsidP="003451E1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для молодежи</w:t>
            </w:r>
          </w:p>
        </w:tc>
        <w:tc>
          <w:tcPr>
            <w:tcW w:w="2977" w:type="dxa"/>
          </w:tcPr>
          <w:p w:rsidR="00DA0BB2" w:rsidRPr="002B4A4B" w:rsidRDefault="00DA0BB2" w:rsidP="003451E1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Пришибская модельная СБ</w:t>
            </w:r>
          </w:p>
        </w:tc>
        <w:tc>
          <w:tcPr>
            <w:tcW w:w="2835" w:type="dxa"/>
          </w:tcPr>
          <w:p w:rsidR="00DA0BB2" w:rsidRPr="002B4A4B" w:rsidRDefault="00DA0BB2" w:rsidP="003451E1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Бобб М.В.</w:t>
            </w:r>
          </w:p>
        </w:tc>
      </w:tr>
      <w:tr w:rsidR="00DA0BB2" w:rsidRPr="0050608E">
        <w:trPr>
          <w:cantSplit/>
        </w:trPr>
        <w:tc>
          <w:tcPr>
            <w:tcW w:w="568" w:type="dxa"/>
          </w:tcPr>
          <w:p w:rsidR="00DA0BB2" w:rsidRPr="002B4A4B" w:rsidRDefault="00DA0BB2" w:rsidP="003451E1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569" w:type="dxa"/>
          </w:tcPr>
          <w:p w:rsidR="00DA0BB2" w:rsidRPr="002B4A4B" w:rsidRDefault="00DA0BB2" w:rsidP="003451E1">
            <w:pPr>
              <w:keepNext/>
              <w:keepLines/>
              <w:widowControl w:val="0"/>
              <w:suppressAutoHyphens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6E6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День экологической книги</w:t>
            </w:r>
            <w:r w:rsidRPr="00E36E6D">
              <w:rPr>
                <w:rFonts w:ascii="Times New Roman" w:hAnsi="Times New Roman" w:cs="Times New Roman"/>
                <w:kern w:val="2"/>
                <w:sz w:val="24"/>
                <w:szCs w:val="24"/>
              </w:rPr>
              <w:tab/>
              <w:t>«В экологию через книгу»</w:t>
            </w:r>
          </w:p>
        </w:tc>
        <w:tc>
          <w:tcPr>
            <w:tcW w:w="1800" w:type="dxa"/>
          </w:tcPr>
          <w:p w:rsidR="00DA0BB2" w:rsidRPr="002B4A4B" w:rsidRDefault="00DA0BB2" w:rsidP="003451E1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март</w:t>
            </w:r>
          </w:p>
        </w:tc>
        <w:tc>
          <w:tcPr>
            <w:tcW w:w="1721" w:type="dxa"/>
          </w:tcPr>
          <w:p w:rsidR="00DA0BB2" w:rsidRDefault="00DA0BB2" w:rsidP="003451E1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для юношества</w:t>
            </w:r>
          </w:p>
        </w:tc>
        <w:tc>
          <w:tcPr>
            <w:tcW w:w="2977" w:type="dxa"/>
          </w:tcPr>
          <w:p w:rsidR="00DA0BB2" w:rsidRPr="002B4A4B" w:rsidRDefault="00DA0BB2" w:rsidP="003451E1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ЦБ</w:t>
            </w:r>
          </w:p>
        </w:tc>
        <w:tc>
          <w:tcPr>
            <w:tcW w:w="2835" w:type="dxa"/>
          </w:tcPr>
          <w:p w:rsidR="00DA0BB2" w:rsidRPr="002B4A4B" w:rsidRDefault="00DA0BB2" w:rsidP="003451E1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Ханмурзина Т.Ф.</w:t>
            </w:r>
          </w:p>
        </w:tc>
      </w:tr>
      <w:tr w:rsidR="00DA0BB2" w:rsidRPr="0050608E">
        <w:trPr>
          <w:cantSplit/>
        </w:trPr>
        <w:tc>
          <w:tcPr>
            <w:tcW w:w="568" w:type="dxa"/>
          </w:tcPr>
          <w:p w:rsidR="00DA0BB2" w:rsidRPr="002B4A4B" w:rsidRDefault="00DA0BB2" w:rsidP="003451E1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569" w:type="dxa"/>
          </w:tcPr>
          <w:p w:rsidR="00DA0BB2" w:rsidRPr="00E36E6D" w:rsidRDefault="00DA0BB2" w:rsidP="003451E1">
            <w:pPr>
              <w:keepNext/>
              <w:keepLines/>
              <w:widowControl w:val="0"/>
              <w:suppressAutoHyphens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F444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Конкурс экологической сказки «Сохраним планету Земля»</w:t>
            </w:r>
          </w:p>
        </w:tc>
        <w:tc>
          <w:tcPr>
            <w:tcW w:w="1800" w:type="dxa"/>
          </w:tcPr>
          <w:p w:rsidR="00DA0BB2" w:rsidRDefault="00DA0BB2" w:rsidP="003451E1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март</w:t>
            </w:r>
          </w:p>
        </w:tc>
        <w:tc>
          <w:tcPr>
            <w:tcW w:w="1721" w:type="dxa"/>
          </w:tcPr>
          <w:p w:rsidR="00DA0BB2" w:rsidRDefault="00DA0BB2" w:rsidP="003451E1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для детей</w:t>
            </w:r>
          </w:p>
        </w:tc>
        <w:tc>
          <w:tcPr>
            <w:tcW w:w="2977" w:type="dxa"/>
          </w:tcPr>
          <w:p w:rsidR="00DA0BB2" w:rsidRPr="002B4A4B" w:rsidRDefault="00DA0BB2" w:rsidP="003451E1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ДБ, СБ</w:t>
            </w:r>
          </w:p>
        </w:tc>
        <w:tc>
          <w:tcPr>
            <w:tcW w:w="2835" w:type="dxa"/>
          </w:tcPr>
          <w:p w:rsidR="00DA0BB2" w:rsidRDefault="00DA0BB2" w:rsidP="003451E1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Рамазанова А.Н </w:t>
            </w:r>
          </w:p>
          <w:p w:rsidR="00DA0BB2" w:rsidRPr="002B4A4B" w:rsidRDefault="00DA0BB2" w:rsidP="003451E1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Библиотекари</w:t>
            </w:r>
          </w:p>
        </w:tc>
      </w:tr>
      <w:tr w:rsidR="00DA0BB2" w:rsidRPr="0050608E">
        <w:trPr>
          <w:cantSplit/>
        </w:trPr>
        <w:tc>
          <w:tcPr>
            <w:tcW w:w="568" w:type="dxa"/>
          </w:tcPr>
          <w:p w:rsidR="00DA0BB2" w:rsidRPr="002B4A4B" w:rsidRDefault="00DA0BB2" w:rsidP="003451E1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569" w:type="dxa"/>
          </w:tcPr>
          <w:p w:rsidR="00DA0BB2" w:rsidRPr="004F4445" w:rsidRDefault="00DA0BB2" w:rsidP="003451E1">
            <w:pPr>
              <w:keepNext/>
              <w:keepLines/>
              <w:widowControl w:val="0"/>
              <w:suppressAutoHyphens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210D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Выставка-кроссворд «Экологическая кругосветка»</w:t>
            </w:r>
          </w:p>
        </w:tc>
        <w:tc>
          <w:tcPr>
            <w:tcW w:w="1800" w:type="dxa"/>
          </w:tcPr>
          <w:p w:rsidR="00DA0BB2" w:rsidRDefault="00DA0BB2" w:rsidP="003451E1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март</w:t>
            </w:r>
          </w:p>
        </w:tc>
        <w:tc>
          <w:tcPr>
            <w:tcW w:w="1721" w:type="dxa"/>
          </w:tcPr>
          <w:p w:rsidR="00DA0BB2" w:rsidRDefault="00DA0BB2" w:rsidP="003451E1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для юношества</w:t>
            </w:r>
          </w:p>
        </w:tc>
        <w:tc>
          <w:tcPr>
            <w:tcW w:w="2977" w:type="dxa"/>
          </w:tcPr>
          <w:p w:rsidR="00DA0BB2" w:rsidRPr="002B4A4B" w:rsidRDefault="00DA0BB2" w:rsidP="003451E1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Шарлыковская модельная СБ</w:t>
            </w:r>
          </w:p>
        </w:tc>
        <w:tc>
          <w:tcPr>
            <w:tcW w:w="2835" w:type="dxa"/>
          </w:tcPr>
          <w:p w:rsidR="00DA0BB2" w:rsidRPr="002B4A4B" w:rsidRDefault="00DA0BB2" w:rsidP="003451E1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Ишбулатова Ф.И.</w:t>
            </w:r>
          </w:p>
        </w:tc>
      </w:tr>
      <w:tr w:rsidR="00DA0BB2" w:rsidRPr="0050608E">
        <w:trPr>
          <w:cantSplit/>
        </w:trPr>
        <w:tc>
          <w:tcPr>
            <w:tcW w:w="568" w:type="dxa"/>
          </w:tcPr>
          <w:p w:rsidR="00DA0BB2" w:rsidRPr="002B4A4B" w:rsidRDefault="00DA0BB2" w:rsidP="003451E1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569" w:type="dxa"/>
          </w:tcPr>
          <w:p w:rsidR="00DA0BB2" w:rsidRPr="001210D6" w:rsidRDefault="00DA0BB2" w:rsidP="003451E1">
            <w:pPr>
              <w:keepNext/>
              <w:keepLines/>
              <w:widowControl w:val="0"/>
              <w:suppressAutoHyphens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210D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Акция «Подари птицам дом»</w:t>
            </w:r>
          </w:p>
        </w:tc>
        <w:tc>
          <w:tcPr>
            <w:tcW w:w="1800" w:type="dxa"/>
          </w:tcPr>
          <w:p w:rsidR="00DA0BB2" w:rsidRDefault="00DA0BB2" w:rsidP="003451E1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март</w:t>
            </w:r>
          </w:p>
        </w:tc>
        <w:tc>
          <w:tcPr>
            <w:tcW w:w="1721" w:type="dxa"/>
          </w:tcPr>
          <w:p w:rsidR="00DA0BB2" w:rsidRDefault="00DA0BB2" w:rsidP="003451E1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для всех пользователей</w:t>
            </w:r>
          </w:p>
        </w:tc>
        <w:tc>
          <w:tcPr>
            <w:tcW w:w="2977" w:type="dxa"/>
          </w:tcPr>
          <w:p w:rsidR="00DA0BB2" w:rsidRPr="002B4A4B" w:rsidRDefault="00DA0BB2" w:rsidP="003451E1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 библиотеки</w:t>
            </w:r>
          </w:p>
        </w:tc>
        <w:tc>
          <w:tcPr>
            <w:tcW w:w="2835" w:type="dxa"/>
          </w:tcPr>
          <w:p w:rsidR="00DA0BB2" w:rsidRPr="002B4A4B" w:rsidRDefault="00DA0BB2" w:rsidP="003451E1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Библиотекари</w:t>
            </w:r>
          </w:p>
        </w:tc>
      </w:tr>
      <w:tr w:rsidR="00DA0BB2" w:rsidRPr="0050608E">
        <w:trPr>
          <w:cantSplit/>
        </w:trPr>
        <w:tc>
          <w:tcPr>
            <w:tcW w:w="568" w:type="dxa"/>
          </w:tcPr>
          <w:p w:rsidR="00DA0BB2" w:rsidRPr="002B4A4B" w:rsidRDefault="00DA0BB2" w:rsidP="003451E1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569" w:type="dxa"/>
          </w:tcPr>
          <w:p w:rsidR="00DA0BB2" w:rsidRPr="002B4A4B" w:rsidRDefault="00DA0BB2" w:rsidP="003451E1">
            <w:pPr>
              <w:keepNext/>
              <w:keepLines/>
              <w:widowControl w:val="0"/>
              <w:suppressAutoHyphens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6E6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Эко информация</w:t>
            </w:r>
            <w:r w:rsidRPr="00E36E6D">
              <w:rPr>
                <w:rFonts w:ascii="Times New Roman" w:hAnsi="Times New Roman" w:cs="Times New Roman"/>
                <w:kern w:val="2"/>
                <w:sz w:val="24"/>
                <w:szCs w:val="24"/>
              </w:rPr>
              <w:tab/>
              <w:t>«Экологические катастрофы мира»</w:t>
            </w:r>
          </w:p>
        </w:tc>
        <w:tc>
          <w:tcPr>
            <w:tcW w:w="1800" w:type="dxa"/>
          </w:tcPr>
          <w:p w:rsidR="00DA0BB2" w:rsidRPr="002B4A4B" w:rsidRDefault="00DA0BB2" w:rsidP="003451E1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апрель</w:t>
            </w:r>
          </w:p>
        </w:tc>
        <w:tc>
          <w:tcPr>
            <w:tcW w:w="1721" w:type="dxa"/>
          </w:tcPr>
          <w:p w:rsidR="00DA0BB2" w:rsidRDefault="00DA0BB2" w:rsidP="003451E1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для всех пользователей</w:t>
            </w:r>
          </w:p>
        </w:tc>
        <w:tc>
          <w:tcPr>
            <w:tcW w:w="2977" w:type="dxa"/>
          </w:tcPr>
          <w:p w:rsidR="00DA0BB2" w:rsidRPr="002B4A4B" w:rsidRDefault="00DA0BB2" w:rsidP="003451E1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Первомайская модельная СБ</w:t>
            </w:r>
          </w:p>
        </w:tc>
        <w:tc>
          <w:tcPr>
            <w:tcW w:w="2835" w:type="dxa"/>
          </w:tcPr>
          <w:p w:rsidR="00DA0BB2" w:rsidRPr="002B4A4B" w:rsidRDefault="00DA0BB2" w:rsidP="003451E1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Мулюкова Н.С.</w:t>
            </w:r>
          </w:p>
        </w:tc>
      </w:tr>
      <w:tr w:rsidR="00DA0BB2" w:rsidRPr="0050608E">
        <w:trPr>
          <w:cantSplit/>
        </w:trPr>
        <w:tc>
          <w:tcPr>
            <w:tcW w:w="568" w:type="dxa"/>
          </w:tcPr>
          <w:p w:rsidR="00DA0BB2" w:rsidRPr="002B4A4B" w:rsidRDefault="00DA0BB2" w:rsidP="003451E1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569" w:type="dxa"/>
          </w:tcPr>
          <w:p w:rsidR="00DA0BB2" w:rsidRPr="00E36E6D" w:rsidRDefault="00DA0BB2" w:rsidP="003451E1">
            <w:pPr>
              <w:keepNext/>
              <w:keepLines/>
              <w:widowControl w:val="0"/>
              <w:suppressAutoHyphens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F444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Посвящение в друзья природы</w:t>
            </w:r>
            <w:r w:rsidRPr="004F4445">
              <w:rPr>
                <w:rFonts w:ascii="Times New Roman" w:hAnsi="Times New Roman" w:cs="Times New Roman"/>
                <w:kern w:val="2"/>
                <w:sz w:val="24"/>
                <w:szCs w:val="24"/>
              </w:rPr>
              <w:tab/>
              <w:t>«Земля – наш общий дом»</w:t>
            </w:r>
          </w:p>
        </w:tc>
        <w:tc>
          <w:tcPr>
            <w:tcW w:w="1800" w:type="dxa"/>
          </w:tcPr>
          <w:p w:rsidR="00DA0BB2" w:rsidRDefault="00DA0BB2" w:rsidP="003451E1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апрель</w:t>
            </w:r>
          </w:p>
        </w:tc>
        <w:tc>
          <w:tcPr>
            <w:tcW w:w="1721" w:type="dxa"/>
          </w:tcPr>
          <w:p w:rsidR="00DA0BB2" w:rsidRDefault="00DA0BB2" w:rsidP="003451E1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для детей</w:t>
            </w:r>
          </w:p>
        </w:tc>
        <w:tc>
          <w:tcPr>
            <w:tcW w:w="2977" w:type="dxa"/>
          </w:tcPr>
          <w:p w:rsidR="00DA0BB2" w:rsidRPr="002B4A4B" w:rsidRDefault="00DA0BB2" w:rsidP="003451E1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Янышевская СБ</w:t>
            </w:r>
          </w:p>
        </w:tc>
        <w:tc>
          <w:tcPr>
            <w:tcW w:w="2835" w:type="dxa"/>
          </w:tcPr>
          <w:p w:rsidR="00DA0BB2" w:rsidRPr="002B4A4B" w:rsidRDefault="00DA0BB2" w:rsidP="003451E1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Вакилова А.А.</w:t>
            </w:r>
          </w:p>
        </w:tc>
      </w:tr>
      <w:tr w:rsidR="00DA0BB2" w:rsidRPr="0050608E">
        <w:trPr>
          <w:cantSplit/>
        </w:trPr>
        <w:tc>
          <w:tcPr>
            <w:tcW w:w="568" w:type="dxa"/>
          </w:tcPr>
          <w:p w:rsidR="00DA0BB2" w:rsidRPr="002B4A4B" w:rsidRDefault="00DA0BB2" w:rsidP="003451E1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569" w:type="dxa"/>
          </w:tcPr>
          <w:p w:rsidR="00DA0BB2" w:rsidRPr="002B4A4B" w:rsidRDefault="00DA0BB2" w:rsidP="003451E1">
            <w:pPr>
              <w:keepNext/>
              <w:keepLines/>
              <w:widowControl w:val="0"/>
              <w:suppressAutoHyphens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Акция добрых дел </w:t>
            </w:r>
            <w:r w:rsidRPr="00E36E6D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(оформление цветника сов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местно с читателями библиотеки) </w:t>
            </w:r>
            <w:r w:rsidRPr="00E36E6D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«Цветами улыбается Земля»</w:t>
            </w:r>
          </w:p>
        </w:tc>
        <w:tc>
          <w:tcPr>
            <w:tcW w:w="1800" w:type="dxa"/>
          </w:tcPr>
          <w:p w:rsidR="00DA0BB2" w:rsidRPr="002B4A4B" w:rsidRDefault="00DA0BB2" w:rsidP="003451E1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май</w:t>
            </w:r>
          </w:p>
        </w:tc>
        <w:tc>
          <w:tcPr>
            <w:tcW w:w="1721" w:type="dxa"/>
          </w:tcPr>
          <w:p w:rsidR="00DA0BB2" w:rsidRDefault="00DA0BB2" w:rsidP="003451E1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E3A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для всех пользователей</w:t>
            </w:r>
          </w:p>
        </w:tc>
        <w:tc>
          <w:tcPr>
            <w:tcW w:w="2977" w:type="dxa"/>
          </w:tcPr>
          <w:p w:rsidR="00DA0BB2" w:rsidRPr="002B4A4B" w:rsidRDefault="00DA0BB2" w:rsidP="003451E1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 библиотеки</w:t>
            </w:r>
          </w:p>
        </w:tc>
        <w:tc>
          <w:tcPr>
            <w:tcW w:w="2835" w:type="dxa"/>
          </w:tcPr>
          <w:p w:rsidR="00DA0BB2" w:rsidRPr="002B4A4B" w:rsidRDefault="00DA0BB2" w:rsidP="003451E1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Библиотекари</w:t>
            </w:r>
          </w:p>
        </w:tc>
      </w:tr>
      <w:tr w:rsidR="00DA0BB2" w:rsidRPr="0050608E">
        <w:trPr>
          <w:cantSplit/>
        </w:trPr>
        <w:tc>
          <w:tcPr>
            <w:tcW w:w="568" w:type="dxa"/>
          </w:tcPr>
          <w:p w:rsidR="00DA0BB2" w:rsidRPr="002B4A4B" w:rsidRDefault="00DA0BB2" w:rsidP="003451E1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569" w:type="dxa"/>
          </w:tcPr>
          <w:p w:rsidR="00DA0BB2" w:rsidRPr="002B4A4B" w:rsidRDefault="00DA0BB2" w:rsidP="003451E1">
            <w:pPr>
              <w:keepNext/>
              <w:keepLines/>
              <w:widowControl w:val="0"/>
              <w:suppressAutoHyphens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210D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Выставка – вернисаж «Под знаком красоты»</w:t>
            </w:r>
          </w:p>
        </w:tc>
        <w:tc>
          <w:tcPr>
            <w:tcW w:w="1800" w:type="dxa"/>
          </w:tcPr>
          <w:p w:rsidR="00DA0BB2" w:rsidRPr="002B4A4B" w:rsidRDefault="00DA0BB2" w:rsidP="003451E1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май</w:t>
            </w:r>
          </w:p>
        </w:tc>
        <w:tc>
          <w:tcPr>
            <w:tcW w:w="1721" w:type="dxa"/>
          </w:tcPr>
          <w:p w:rsidR="00DA0BB2" w:rsidRDefault="00DA0BB2" w:rsidP="003451E1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E3A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для всех пользователей</w:t>
            </w:r>
          </w:p>
        </w:tc>
        <w:tc>
          <w:tcPr>
            <w:tcW w:w="2977" w:type="dxa"/>
          </w:tcPr>
          <w:p w:rsidR="00DA0BB2" w:rsidRPr="002B4A4B" w:rsidRDefault="00DA0BB2" w:rsidP="003451E1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 библиотеки</w:t>
            </w:r>
          </w:p>
        </w:tc>
        <w:tc>
          <w:tcPr>
            <w:tcW w:w="2835" w:type="dxa"/>
          </w:tcPr>
          <w:p w:rsidR="00DA0BB2" w:rsidRPr="002B4A4B" w:rsidRDefault="00DA0BB2" w:rsidP="003451E1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Библиотекари</w:t>
            </w:r>
          </w:p>
        </w:tc>
      </w:tr>
      <w:tr w:rsidR="00DA0BB2" w:rsidRPr="0050608E">
        <w:trPr>
          <w:cantSplit/>
        </w:trPr>
        <w:tc>
          <w:tcPr>
            <w:tcW w:w="568" w:type="dxa"/>
          </w:tcPr>
          <w:p w:rsidR="00DA0BB2" w:rsidRPr="002B4A4B" w:rsidRDefault="00DA0BB2" w:rsidP="003451E1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569" w:type="dxa"/>
          </w:tcPr>
          <w:p w:rsidR="00DA0BB2" w:rsidRPr="002B4A4B" w:rsidRDefault="00DA0BB2" w:rsidP="003451E1">
            <w:pPr>
              <w:keepNext/>
              <w:keepLines/>
              <w:widowControl w:val="0"/>
              <w:suppressAutoHyphens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6E6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поделок из природного материала </w:t>
            </w:r>
            <w:r w:rsidRPr="00E36E6D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«Природные фантазии»</w:t>
            </w:r>
          </w:p>
        </w:tc>
        <w:tc>
          <w:tcPr>
            <w:tcW w:w="1800" w:type="dxa"/>
          </w:tcPr>
          <w:p w:rsidR="00DA0BB2" w:rsidRPr="002B4A4B" w:rsidRDefault="00DA0BB2" w:rsidP="003451E1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июнь</w:t>
            </w:r>
          </w:p>
        </w:tc>
        <w:tc>
          <w:tcPr>
            <w:tcW w:w="1721" w:type="dxa"/>
          </w:tcPr>
          <w:p w:rsidR="00DA0BB2" w:rsidRDefault="00DA0BB2" w:rsidP="003451E1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E3A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для всех пользователей</w:t>
            </w:r>
          </w:p>
        </w:tc>
        <w:tc>
          <w:tcPr>
            <w:tcW w:w="2977" w:type="dxa"/>
          </w:tcPr>
          <w:p w:rsidR="00DA0BB2" w:rsidRPr="002B4A4B" w:rsidRDefault="00DA0BB2" w:rsidP="003451E1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Мирновская СБ</w:t>
            </w:r>
          </w:p>
        </w:tc>
        <w:tc>
          <w:tcPr>
            <w:tcW w:w="2835" w:type="dxa"/>
          </w:tcPr>
          <w:p w:rsidR="00DA0BB2" w:rsidRPr="002B4A4B" w:rsidRDefault="00DA0BB2" w:rsidP="003451E1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Дейниченко С.Р.</w:t>
            </w:r>
          </w:p>
        </w:tc>
      </w:tr>
      <w:tr w:rsidR="00DA0BB2" w:rsidRPr="0050608E">
        <w:trPr>
          <w:cantSplit/>
        </w:trPr>
        <w:tc>
          <w:tcPr>
            <w:tcW w:w="568" w:type="dxa"/>
          </w:tcPr>
          <w:p w:rsidR="00DA0BB2" w:rsidRPr="002B4A4B" w:rsidRDefault="00DA0BB2" w:rsidP="003451E1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569" w:type="dxa"/>
          </w:tcPr>
          <w:p w:rsidR="00DA0BB2" w:rsidRPr="002B4A4B" w:rsidRDefault="00DA0BB2" w:rsidP="003451E1">
            <w:pPr>
              <w:keepNext/>
              <w:keepLines/>
              <w:widowControl w:val="0"/>
              <w:suppressAutoHyphens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6E6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Экологический урок</w:t>
            </w:r>
            <w:r w:rsidRPr="00E36E6D">
              <w:rPr>
                <w:rFonts w:ascii="Times New Roman" w:hAnsi="Times New Roman" w:cs="Times New Roman"/>
                <w:kern w:val="2"/>
                <w:sz w:val="24"/>
                <w:szCs w:val="24"/>
              </w:rPr>
              <w:tab/>
              <w:t>«Пусть всегда будет чистой земля»</w:t>
            </w:r>
          </w:p>
        </w:tc>
        <w:tc>
          <w:tcPr>
            <w:tcW w:w="1800" w:type="dxa"/>
          </w:tcPr>
          <w:p w:rsidR="00DA0BB2" w:rsidRPr="002B4A4B" w:rsidRDefault="00DA0BB2" w:rsidP="003451E1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июнь</w:t>
            </w:r>
          </w:p>
        </w:tc>
        <w:tc>
          <w:tcPr>
            <w:tcW w:w="1721" w:type="dxa"/>
          </w:tcPr>
          <w:p w:rsidR="00DA0BB2" w:rsidRDefault="00DA0BB2" w:rsidP="003451E1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для детей</w:t>
            </w:r>
          </w:p>
        </w:tc>
        <w:tc>
          <w:tcPr>
            <w:tcW w:w="2977" w:type="dxa"/>
          </w:tcPr>
          <w:p w:rsidR="00DA0BB2" w:rsidRPr="002B4A4B" w:rsidRDefault="00DA0BB2" w:rsidP="003451E1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Ямакаевская СБ</w:t>
            </w:r>
          </w:p>
        </w:tc>
        <w:tc>
          <w:tcPr>
            <w:tcW w:w="2835" w:type="dxa"/>
          </w:tcPr>
          <w:p w:rsidR="00DA0BB2" w:rsidRPr="002B4A4B" w:rsidRDefault="00DA0BB2" w:rsidP="003451E1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Карачурин А.А.</w:t>
            </w:r>
          </w:p>
        </w:tc>
      </w:tr>
      <w:tr w:rsidR="00DA0BB2" w:rsidRPr="0050608E">
        <w:trPr>
          <w:cantSplit/>
        </w:trPr>
        <w:tc>
          <w:tcPr>
            <w:tcW w:w="568" w:type="dxa"/>
          </w:tcPr>
          <w:p w:rsidR="00DA0BB2" w:rsidRPr="002B4A4B" w:rsidRDefault="00DA0BB2" w:rsidP="003451E1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569" w:type="dxa"/>
          </w:tcPr>
          <w:p w:rsidR="00DA0BB2" w:rsidRPr="00E36E6D" w:rsidRDefault="00DA0BB2" w:rsidP="003451E1">
            <w:pPr>
              <w:keepNext/>
              <w:keepLines/>
              <w:widowControl w:val="0"/>
              <w:suppressAutoHyphens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210D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Экологическая акция «От чистого истока я начинаю путь»</w:t>
            </w:r>
          </w:p>
        </w:tc>
        <w:tc>
          <w:tcPr>
            <w:tcW w:w="1800" w:type="dxa"/>
          </w:tcPr>
          <w:p w:rsidR="00DA0BB2" w:rsidRDefault="00DA0BB2" w:rsidP="003451E1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июнь</w:t>
            </w:r>
          </w:p>
        </w:tc>
        <w:tc>
          <w:tcPr>
            <w:tcW w:w="1721" w:type="dxa"/>
          </w:tcPr>
          <w:p w:rsidR="00DA0BB2" w:rsidRDefault="00DA0BB2" w:rsidP="003451E1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E3A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для всех пользователей</w:t>
            </w:r>
          </w:p>
        </w:tc>
        <w:tc>
          <w:tcPr>
            <w:tcW w:w="2977" w:type="dxa"/>
          </w:tcPr>
          <w:p w:rsidR="00DA0BB2" w:rsidRPr="002B4A4B" w:rsidRDefault="00DA0BB2" w:rsidP="003451E1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Балышлинская модельная СБ</w:t>
            </w:r>
          </w:p>
        </w:tc>
        <w:tc>
          <w:tcPr>
            <w:tcW w:w="2835" w:type="dxa"/>
          </w:tcPr>
          <w:p w:rsidR="00DA0BB2" w:rsidRPr="002B4A4B" w:rsidRDefault="00DA0BB2" w:rsidP="003451E1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Гумерова Ф.Х.</w:t>
            </w:r>
          </w:p>
        </w:tc>
      </w:tr>
      <w:tr w:rsidR="00DA0BB2" w:rsidRPr="0050608E">
        <w:trPr>
          <w:cantSplit/>
        </w:trPr>
        <w:tc>
          <w:tcPr>
            <w:tcW w:w="568" w:type="dxa"/>
          </w:tcPr>
          <w:p w:rsidR="00DA0BB2" w:rsidRPr="002B4A4B" w:rsidRDefault="00DA0BB2" w:rsidP="003451E1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569" w:type="dxa"/>
          </w:tcPr>
          <w:p w:rsidR="00DA0BB2" w:rsidRPr="00E36E6D" w:rsidRDefault="00DA0BB2" w:rsidP="003451E1">
            <w:pPr>
              <w:keepNext/>
              <w:keepLines/>
              <w:widowControl w:val="0"/>
              <w:suppressAutoHyphens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</w:t>
            </w:r>
            <w:r w:rsidRPr="007500C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лайд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-викторина «Без птиц невозможно </w:t>
            </w:r>
            <w:r w:rsidRPr="007500C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представить планету Земля»</w:t>
            </w:r>
          </w:p>
        </w:tc>
        <w:tc>
          <w:tcPr>
            <w:tcW w:w="1800" w:type="dxa"/>
          </w:tcPr>
          <w:p w:rsidR="00DA0BB2" w:rsidRPr="002B4A4B" w:rsidRDefault="00DA0BB2" w:rsidP="003451E1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июль</w:t>
            </w:r>
          </w:p>
        </w:tc>
        <w:tc>
          <w:tcPr>
            <w:tcW w:w="1721" w:type="dxa"/>
          </w:tcPr>
          <w:p w:rsidR="00DA0BB2" w:rsidRDefault="00DA0BB2" w:rsidP="003451E1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для детей</w:t>
            </w:r>
          </w:p>
        </w:tc>
        <w:tc>
          <w:tcPr>
            <w:tcW w:w="2977" w:type="dxa"/>
          </w:tcPr>
          <w:p w:rsidR="00DA0BB2" w:rsidRPr="002B4A4B" w:rsidRDefault="00DA0BB2" w:rsidP="003451E1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Удрякбашевская СБ</w:t>
            </w:r>
          </w:p>
        </w:tc>
        <w:tc>
          <w:tcPr>
            <w:tcW w:w="2835" w:type="dxa"/>
          </w:tcPr>
          <w:p w:rsidR="00DA0BB2" w:rsidRPr="002B4A4B" w:rsidRDefault="00DA0BB2" w:rsidP="003451E1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Ишбулатова Ф.И.</w:t>
            </w:r>
          </w:p>
        </w:tc>
      </w:tr>
      <w:tr w:rsidR="00DA0BB2" w:rsidRPr="0050608E">
        <w:trPr>
          <w:cantSplit/>
        </w:trPr>
        <w:tc>
          <w:tcPr>
            <w:tcW w:w="568" w:type="dxa"/>
          </w:tcPr>
          <w:p w:rsidR="00DA0BB2" w:rsidRPr="002B4A4B" w:rsidRDefault="00DA0BB2" w:rsidP="003451E1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569" w:type="dxa"/>
          </w:tcPr>
          <w:p w:rsidR="00DA0BB2" w:rsidRDefault="00DA0BB2" w:rsidP="003451E1">
            <w:pPr>
              <w:keepNext/>
              <w:keepLines/>
              <w:widowControl w:val="0"/>
              <w:suppressAutoHyphens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210D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Экологическая викторина «По страницам Красной книги»</w:t>
            </w:r>
          </w:p>
        </w:tc>
        <w:tc>
          <w:tcPr>
            <w:tcW w:w="1800" w:type="dxa"/>
          </w:tcPr>
          <w:p w:rsidR="00DA0BB2" w:rsidRDefault="00DA0BB2" w:rsidP="003451E1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июль</w:t>
            </w:r>
          </w:p>
        </w:tc>
        <w:tc>
          <w:tcPr>
            <w:tcW w:w="1721" w:type="dxa"/>
          </w:tcPr>
          <w:p w:rsidR="00DA0BB2" w:rsidRDefault="00DA0BB2" w:rsidP="003451E1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для юношества</w:t>
            </w:r>
          </w:p>
        </w:tc>
        <w:tc>
          <w:tcPr>
            <w:tcW w:w="2977" w:type="dxa"/>
          </w:tcPr>
          <w:p w:rsidR="00DA0BB2" w:rsidRPr="002B4A4B" w:rsidRDefault="00DA0BB2" w:rsidP="003451E1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Каргалинская СБ</w:t>
            </w:r>
          </w:p>
        </w:tc>
        <w:tc>
          <w:tcPr>
            <w:tcW w:w="2835" w:type="dxa"/>
          </w:tcPr>
          <w:p w:rsidR="00DA0BB2" w:rsidRPr="002B4A4B" w:rsidRDefault="00DA0BB2" w:rsidP="003451E1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Булатова Р.М.</w:t>
            </w:r>
          </w:p>
        </w:tc>
      </w:tr>
      <w:tr w:rsidR="00DA0BB2" w:rsidRPr="0050608E">
        <w:trPr>
          <w:cantSplit/>
        </w:trPr>
        <w:tc>
          <w:tcPr>
            <w:tcW w:w="568" w:type="dxa"/>
          </w:tcPr>
          <w:p w:rsidR="00DA0BB2" w:rsidRPr="002B4A4B" w:rsidRDefault="00DA0BB2" w:rsidP="003451E1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569" w:type="dxa"/>
          </w:tcPr>
          <w:p w:rsidR="00DA0BB2" w:rsidRPr="001210D6" w:rsidRDefault="00DA0BB2" w:rsidP="003451E1">
            <w:pPr>
              <w:keepNext/>
              <w:keepLines/>
              <w:widowControl w:val="0"/>
              <w:suppressAutoHyphens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210D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Мультимедийное путешествие «По заповедным уголкам родной природы»</w:t>
            </w:r>
          </w:p>
        </w:tc>
        <w:tc>
          <w:tcPr>
            <w:tcW w:w="1800" w:type="dxa"/>
          </w:tcPr>
          <w:p w:rsidR="00DA0BB2" w:rsidRDefault="00DA0BB2" w:rsidP="003451E1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август</w:t>
            </w:r>
          </w:p>
        </w:tc>
        <w:tc>
          <w:tcPr>
            <w:tcW w:w="1721" w:type="dxa"/>
          </w:tcPr>
          <w:p w:rsidR="00DA0BB2" w:rsidRDefault="00DA0BB2" w:rsidP="003451E1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для юношества</w:t>
            </w:r>
          </w:p>
        </w:tc>
        <w:tc>
          <w:tcPr>
            <w:tcW w:w="2977" w:type="dxa"/>
          </w:tcPr>
          <w:p w:rsidR="00DA0BB2" w:rsidRPr="002B4A4B" w:rsidRDefault="00DA0BB2" w:rsidP="003451E1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Кучербаевская СБ</w:t>
            </w:r>
          </w:p>
        </w:tc>
        <w:tc>
          <w:tcPr>
            <w:tcW w:w="2835" w:type="dxa"/>
          </w:tcPr>
          <w:p w:rsidR="00DA0BB2" w:rsidRPr="002B4A4B" w:rsidRDefault="00DA0BB2" w:rsidP="003451E1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Биглова Г.А.</w:t>
            </w:r>
          </w:p>
        </w:tc>
      </w:tr>
      <w:tr w:rsidR="00DA0BB2" w:rsidRPr="0050608E">
        <w:trPr>
          <w:cantSplit/>
        </w:trPr>
        <w:tc>
          <w:tcPr>
            <w:tcW w:w="568" w:type="dxa"/>
          </w:tcPr>
          <w:p w:rsidR="00DA0BB2" w:rsidRPr="002B4A4B" w:rsidRDefault="00DA0BB2" w:rsidP="003451E1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569" w:type="dxa"/>
          </w:tcPr>
          <w:p w:rsidR="00DA0BB2" w:rsidRPr="001210D6" w:rsidRDefault="00DA0BB2" w:rsidP="003451E1">
            <w:pPr>
              <w:keepNext/>
              <w:keepLines/>
              <w:widowControl w:val="0"/>
              <w:suppressAutoHyphens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210D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Познавательная игра «Подружись с природой»</w:t>
            </w:r>
          </w:p>
        </w:tc>
        <w:tc>
          <w:tcPr>
            <w:tcW w:w="1800" w:type="dxa"/>
          </w:tcPr>
          <w:p w:rsidR="00DA0BB2" w:rsidRDefault="00DA0BB2" w:rsidP="003451E1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август</w:t>
            </w:r>
          </w:p>
        </w:tc>
        <w:tc>
          <w:tcPr>
            <w:tcW w:w="1721" w:type="dxa"/>
          </w:tcPr>
          <w:p w:rsidR="00DA0BB2" w:rsidRDefault="00DA0BB2" w:rsidP="003451E1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для детей</w:t>
            </w:r>
          </w:p>
        </w:tc>
        <w:tc>
          <w:tcPr>
            <w:tcW w:w="2977" w:type="dxa"/>
          </w:tcPr>
          <w:p w:rsidR="00DA0BB2" w:rsidRPr="002B4A4B" w:rsidRDefault="00DA0BB2" w:rsidP="003451E1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Тановская модельная СБ</w:t>
            </w:r>
          </w:p>
        </w:tc>
        <w:tc>
          <w:tcPr>
            <w:tcW w:w="2835" w:type="dxa"/>
          </w:tcPr>
          <w:p w:rsidR="00DA0BB2" w:rsidRPr="002B4A4B" w:rsidRDefault="00DA0BB2" w:rsidP="003451E1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Исламова С.М.</w:t>
            </w:r>
          </w:p>
        </w:tc>
      </w:tr>
      <w:tr w:rsidR="00DA0BB2" w:rsidRPr="0050608E">
        <w:trPr>
          <w:cantSplit/>
        </w:trPr>
        <w:tc>
          <w:tcPr>
            <w:tcW w:w="568" w:type="dxa"/>
          </w:tcPr>
          <w:p w:rsidR="00DA0BB2" w:rsidRPr="002B4A4B" w:rsidRDefault="00DA0BB2" w:rsidP="003451E1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569" w:type="dxa"/>
          </w:tcPr>
          <w:p w:rsidR="00DA0BB2" w:rsidRPr="001210D6" w:rsidRDefault="00DA0BB2" w:rsidP="003451E1">
            <w:pPr>
              <w:keepNext/>
              <w:keepLines/>
              <w:widowControl w:val="0"/>
              <w:suppressAutoHyphens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210D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Час экологии «Чистая экология – здоровая жизнь…»</w:t>
            </w:r>
          </w:p>
        </w:tc>
        <w:tc>
          <w:tcPr>
            <w:tcW w:w="1800" w:type="dxa"/>
          </w:tcPr>
          <w:p w:rsidR="00DA0BB2" w:rsidRDefault="00DA0BB2" w:rsidP="003451E1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август</w:t>
            </w:r>
          </w:p>
        </w:tc>
        <w:tc>
          <w:tcPr>
            <w:tcW w:w="1721" w:type="dxa"/>
          </w:tcPr>
          <w:p w:rsidR="00DA0BB2" w:rsidRDefault="00DA0BB2" w:rsidP="003451E1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E3A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для всех пользователей</w:t>
            </w:r>
          </w:p>
        </w:tc>
        <w:tc>
          <w:tcPr>
            <w:tcW w:w="2977" w:type="dxa"/>
          </w:tcPr>
          <w:p w:rsidR="00DA0BB2" w:rsidRPr="002B4A4B" w:rsidRDefault="00DA0BB2" w:rsidP="003451E1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Сынташевская СБ</w:t>
            </w:r>
          </w:p>
        </w:tc>
        <w:tc>
          <w:tcPr>
            <w:tcW w:w="2835" w:type="dxa"/>
          </w:tcPr>
          <w:p w:rsidR="00DA0BB2" w:rsidRPr="002B4A4B" w:rsidRDefault="00DA0BB2" w:rsidP="003451E1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Гизатуллина Д.З.</w:t>
            </w:r>
          </w:p>
        </w:tc>
      </w:tr>
      <w:tr w:rsidR="00DA0BB2" w:rsidRPr="0050608E">
        <w:trPr>
          <w:cantSplit/>
        </w:trPr>
        <w:tc>
          <w:tcPr>
            <w:tcW w:w="568" w:type="dxa"/>
          </w:tcPr>
          <w:p w:rsidR="00DA0BB2" w:rsidRPr="002B4A4B" w:rsidRDefault="00DA0BB2" w:rsidP="003451E1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569" w:type="dxa"/>
          </w:tcPr>
          <w:p w:rsidR="00DA0BB2" w:rsidRPr="001210D6" w:rsidRDefault="00DA0BB2" w:rsidP="003451E1">
            <w:pPr>
              <w:keepNext/>
              <w:keepLines/>
              <w:widowControl w:val="0"/>
              <w:suppressAutoHyphens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1738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Кинопоказ «Великая тайна воды»</w:t>
            </w:r>
          </w:p>
        </w:tc>
        <w:tc>
          <w:tcPr>
            <w:tcW w:w="1800" w:type="dxa"/>
          </w:tcPr>
          <w:p w:rsidR="00DA0BB2" w:rsidRDefault="00DA0BB2" w:rsidP="003451E1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август</w:t>
            </w:r>
          </w:p>
        </w:tc>
        <w:tc>
          <w:tcPr>
            <w:tcW w:w="1721" w:type="dxa"/>
          </w:tcPr>
          <w:p w:rsidR="00DA0BB2" w:rsidRDefault="00DA0BB2" w:rsidP="003451E1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E3A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для всех пользователей</w:t>
            </w:r>
          </w:p>
        </w:tc>
        <w:tc>
          <w:tcPr>
            <w:tcW w:w="2977" w:type="dxa"/>
          </w:tcPr>
          <w:p w:rsidR="00DA0BB2" w:rsidRPr="002B4A4B" w:rsidRDefault="00DA0BB2" w:rsidP="003451E1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Благоварская модельная СБ</w:t>
            </w:r>
          </w:p>
        </w:tc>
        <w:tc>
          <w:tcPr>
            <w:tcW w:w="2835" w:type="dxa"/>
          </w:tcPr>
          <w:p w:rsidR="00DA0BB2" w:rsidRPr="002B4A4B" w:rsidRDefault="00DA0BB2" w:rsidP="003451E1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Зарипова М.З.</w:t>
            </w:r>
          </w:p>
        </w:tc>
      </w:tr>
      <w:tr w:rsidR="00DA0BB2" w:rsidRPr="0050608E">
        <w:trPr>
          <w:cantSplit/>
        </w:trPr>
        <w:tc>
          <w:tcPr>
            <w:tcW w:w="568" w:type="dxa"/>
          </w:tcPr>
          <w:p w:rsidR="00DA0BB2" w:rsidRPr="002B4A4B" w:rsidRDefault="00DA0BB2" w:rsidP="003451E1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569" w:type="dxa"/>
          </w:tcPr>
          <w:p w:rsidR="00DA0BB2" w:rsidRPr="002B4A4B" w:rsidRDefault="00DA0BB2" w:rsidP="003451E1">
            <w:pPr>
              <w:keepNext/>
              <w:keepLines/>
              <w:widowControl w:val="0"/>
              <w:suppressAutoHyphens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6E6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Литературный вечер</w:t>
            </w:r>
            <w:r w:rsidRPr="00E36E6D">
              <w:rPr>
                <w:rFonts w:ascii="Times New Roman" w:hAnsi="Times New Roman" w:cs="Times New Roman"/>
                <w:kern w:val="2"/>
                <w:sz w:val="24"/>
                <w:szCs w:val="24"/>
              </w:rPr>
              <w:tab/>
              <w:t>«Каждый стих мой душу лечит: мир природы в русской поэзии»</w:t>
            </w:r>
          </w:p>
        </w:tc>
        <w:tc>
          <w:tcPr>
            <w:tcW w:w="1800" w:type="dxa"/>
          </w:tcPr>
          <w:p w:rsidR="00DA0BB2" w:rsidRPr="002B4A4B" w:rsidRDefault="00DA0BB2" w:rsidP="003451E1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сентябрь</w:t>
            </w:r>
          </w:p>
        </w:tc>
        <w:tc>
          <w:tcPr>
            <w:tcW w:w="1721" w:type="dxa"/>
          </w:tcPr>
          <w:p w:rsidR="00DA0BB2" w:rsidRDefault="00DA0BB2" w:rsidP="003451E1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E3A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для всех пользователей</w:t>
            </w:r>
          </w:p>
        </w:tc>
        <w:tc>
          <w:tcPr>
            <w:tcW w:w="2977" w:type="dxa"/>
          </w:tcPr>
          <w:p w:rsidR="00DA0BB2" w:rsidRPr="002B4A4B" w:rsidRDefault="00DA0BB2" w:rsidP="003451E1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ЦБ</w:t>
            </w:r>
          </w:p>
        </w:tc>
        <w:tc>
          <w:tcPr>
            <w:tcW w:w="2835" w:type="dxa"/>
          </w:tcPr>
          <w:p w:rsidR="00DA0BB2" w:rsidRPr="002B4A4B" w:rsidRDefault="00DA0BB2" w:rsidP="003451E1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Кувшинова М.В.</w:t>
            </w:r>
          </w:p>
        </w:tc>
      </w:tr>
      <w:tr w:rsidR="00DA0BB2" w:rsidRPr="0050608E">
        <w:trPr>
          <w:cantSplit/>
        </w:trPr>
        <w:tc>
          <w:tcPr>
            <w:tcW w:w="568" w:type="dxa"/>
          </w:tcPr>
          <w:p w:rsidR="00DA0BB2" w:rsidRPr="002B4A4B" w:rsidRDefault="00DA0BB2" w:rsidP="003451E1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569" w:type="dxa"/>
          </w:tcPr>
          <w:p w:rsidR="00DA0BB2" w:rsidRPr="00E36E6D" w:rsidRDefault="00DA0BB2" w:rsidP="003451E1">
            <w:pPr>
              <w:keepNext/>
              <w:keepLines/>
              <w:widowControl w:val="0"/>
              <w:suppressAutoHyphens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210D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Фотовыставка «Природа и я»</w:t>
            </w:r>
          </w:p>
        </w:tc>
        <w:tc>
          <w:tcPr>
            <w:tcW w:w="1800" w:type="dxa"/>
          </w:tcPr>
          <w:p w:rsidR="00DA0BB2" w:rsidRDefault="00DA0BB2" w:rsidP="003451E1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сентябрь</w:t>
            </w:r>
          </w:p>
        </w:tc>
        <w:tc>
          <w:tcPr>
            <w:tcW w:w="1721" w:type="dxa"/>
          </w:tcPr>
          <w:p w:rsidR="00DA0BB2" w:rsidRDefault="00DA0BB2" w:rsidP="003451E1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E3A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для всех пользователей</w:t>
            </w:r>
          </w:p>
        </w:tc>
        <w:tc>
          <w:tcPr>
            <w:tcW w:w="2977" w:type="dxa"/>
          </w:tcPr>
          <w:p w:rsidR="00DA0BB2" w:rsidRPr="002B4A4B" w:rsidRDefault="00DA0BB2" w:rsidP="003451E1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ЦБ</w:t>
            </w:r>
          </w:p>
        </w:tc>
        <w:tc>
          <w:tcPr>
            <w:tcW w:w="2835" w:type="dxa"/>
          </w:tcPr>
          <w:p w:rsidR="00DA0BB2" w:rsidRPr="002B4A4B" w:rsidRDefault="00DA0BB2" w:rsidP="003451E1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Бурангулова Ф.Р.</w:t>
            </w:r>
          </w:p>
        </w:tc>
      </w:tr>
      <w:tr w:rsidR="00DA0BB2" w:rsidRPr="0050608E">
        <w:trPr>
          <w:cantSplit/>
        </w:trPr>
        <w:tc>
          <w:tcPr>
            <w:tcW w:w="568" w:type="dxa"/>
          </w:tcPr>
          <w:p w:rsidR="00DA0BB2" w:rsidRPr="002B4A4B" w:rsidRDefault="00DA0BB2" w:rsidP="003451E1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569" w:type="dxa"/>
          </w:tcPr>
          <w:p w:rsidR="00DA0BB2" w:rsidRPr="00527674" w:rsidRDefault="00DA0BB2" w:rsidP="003451E1">
            <w:pPr>
              <w:keepNext/>
              <w:keepLines/>
              <w:widowControl w:val="0"/>
              <w:suppressAutoHyphens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Экологическая акция «Посади дерево»</w:t>
            </w:r>
          </w:p>
        </w:tc>
        <w:tc>
          <w:tcPr>
            <w:tcW w:w="1800" w:type="dxa"/>
          </w:tcPr>
          <w:p w:rsidR="00DA0BB2" w:rsidRPr="002B4A4B" w:rsidRDefault="00DA0BB2" w:rsidP="003451E1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октябрь</w:t>
            </w:r>
          </w:p>
        </w:tc>
        <w:tc>
          <w:tcPr>
            <w:tcW w:w="1721" w:type="dxa"/>
          </w:tcPr>
          <w:p w:rsidR="00DA0BB2" w:rsidRDefault="00DA0BB2" w:rsidP="003451E1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E3A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для всех пользователей</w:t>
            </w:r>
          </w:p>
        </w:tc>
        <w:tc>
          <w:tcPr>
            <w:tcW w:w="2977" w:type="dxa"/>
          </w:tcPr>
          <w:p w:rsidR="00DA0BB2" w:rsidRPr="002B4A4B" w:rsidRDefault="00DA0BB2" w:rsidP="003451E1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 библиотеки</w:t>
            </w:r>
          </w:p>
        </w:tc>
        <w:tc>
          <w:tcPr>
            <w:tcW w:w="2835" w:type="dxa"/>
          </w:tcPr>
          <w:p w:rsidR="00DA0BB2" w:rsidRPr="002B4A4B" w:rsidRDefault="00DA0BB2" w:rsidP="003451E1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Библиотекари</w:t>
            </w:r>
          </w:p>
        </w:tc>
      </w:tr>
      <w:tr w:rsidR="00DA0BB2" w:rsidRPr="0050608E">
        <w:trPr>
          <w:cantSplit/>
        </w:trPr>
        <w:tc>
          <w:tcPr>
            <w:tcW w:w="568" w:type="dxa"/>
          </w:tcPr>
          <w:p w:rsidR="00DA0BB2" w:rsidRPr="002B4A4B" w:rsidRDefault="00DA0BB2" w:rsidP="003451E1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569" w:type="dxa"/>
          </w:tcPr>
          <w:p w:rsidR="00DA0BB2" w:rsidRPr="00527674" w:rsidRDefault="00DA0BB2" w:rsidP="003451E1">
            <w:pPr>
              <w:keepNext/>
              <w:keepLines/>
              <w:widowControl w:val="0"/>
              <w:suppressAutoHyphens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Турнир «Тайны и загадки природы»</w:t>
            </w:r>
          </w:p>
        </w:tc>
        <w:tc>
          <w:tcPr>
            <w:tcW w:w="1800" w:type="dxa"/>
          </w:tcPr>
          <w:p w:rsidR="00DA0BB2" w:rsidRPr="002B4A4B" w:rsidRDefault="00DA0BB2" w:rsidP="003451E1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октябрь</w:t>
            </w:r>
          </w:p>
        </w:tc>
        <w:tc>
          <w:tcPr>
            <w:tcW w:w="1721" w:type="dxa"/>
          </w:tcPr>
          <w:p w:rsidR="00DA0BB2" w:rsidRDefault="00DA0BB2" w:rsidP="003451E1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для детей</w:t>
            </w:r>
          </w:p>
        </w:tc>
        <w:tc>
          <w:tcPr>
            <w:tcW w:w="2977" w:type="dxa"/>
          </w:tcPr>
          <w:p w:rsidR="00DA0BB2" w:rsidRPr="002B4A4B" w:rsidRDefault="00DA0BB2" w:rsidP="003451E1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ДБ</w:t>
            </w:r>
          </w:p>
        </w:tc>
        <w:tc>
          <w:tcPr>
            <w:tcW w:w="2835" w:type="dxa"/>
          </w:tcPr>
          <w:p w:rsidR="00DA0BB2" w:rsidRPr="002B4A4B" w:rsidRDefault="00DA0BB2" w:rsidP="003451E1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Туйчина А.М.</w:t>
            </w:r>
          </w:p>
        </w:tc>
      </w:tr>
      <w:tr w:rsidR="00DA0BB2" w:rsidRPr="0050608E">
        <w:trPr>
          <w:cantSplit/>
        </w:trPr>
        <w:tc>
          <w:tcPr>
            <w:tcW w:w="568" w:type="dxa"/>
          </w:tcPr>
          <w:p w:rsidR="00DA0BB2" w:rsidRPr="002B4A4B" w:rsidRDefault="00DA0BB2" w:rsidP="003451E1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569" w:type="dxa"/>
          </w:tcPr>
          <w:p w:rsidR="00DA0BB2" w:rsidRDefault="00DA0BB2" w:rsidP="003451E1">
            <w:pPr>
              <w:keepNext/>
              <w:keepLines/>
              <w:widowControl w:val="0"/>
              <w:suppressAutoHyphens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210D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Акция</w:t>
            </w:r>
            <w:r w:rsidRPr="001210D6">
              <w:rPr>
                <w:rFonts w:ascii="Times New Roman" w:hAnsi="Times New Roman" w:cs="Times New Roman"/>
                <w:kern w:val="2"/>
                <w:sz w:val="24"/>
                <w:szCs w:val="24"/>
              </w:rPr>
              <w:tab/>
              <w:t>«Накормите птиц зимой»</w:t>
            </w:r>
          </w:p>
        </w:tc>
        <w:tc>
          <w:tcPr>
            <w:tcW w:w="1800" w:type="dxa"/>
          </w:tcPr>
          <w:p w:rsidR="00DA0BB2" w:rsidRPr="002B4A4B" w:rsidRDefault="00DA0BB2" w:rsidP="003451E1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ноябрь</w:t>
            </w:r>
          </w:p>
        </w:tc>
        <w:tc>
          <w:tcPr>
            <w:tcW w:w="1721" w:type="dxa"/>
          </w:tcPr>
          <w:p w:rsidR="00DA0BB2" w:rsidRDefault="00DA0BB2" w:rsidP="003451E1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для детей</w:t>
            </w:r>
          </w:p>
        </w:tc>
        <w:tc>
          <w:tcPr>
            <w:tcW w:w="2977" w:type="dxa"/>
          </w:tcPr>
          <w:p w:rsidR="00DA0BB2" w:rsidRPr="002B4A4B" w:rsidRDefault="00DA0BB2" w:rsidP="003451E1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ДБ, СБ</w:t>
            </w:r>
          </w:p>
        </w:tc>
        <w:tc>
          <w:tcPr>
            <w:tcW w:w="2835" w:type="dxa"/>
          </w:tcPr>
          <w:p w:rsidR="00DA0BB2" w:rsidRPr="002B4A4B" w:rsidRDefault="00DA0BB2" w:rsidP="003451E1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Шиль Н.Г., библиотекари</w:t>
            </w:r>
          </w:p>
        </w:tc>
      </w:tr>
      <w:tr w:rsidR="00DA0BB2" w:rsidRPr="0050608E">
        <w:trPr>
          <w:cantSplit/>
        </w:trPr>
        <w:tc>
          <w:tcPr>
            <w:tcW w:w="568" w:type="dxa"/>
          </w:tcPr>
          <w:p w:rsidR="00DA0BB2" w:rsidRPr="002B4A4B" w:rsidRDefault="00DA0BB2" w:rsidP="003451E1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569" w:type="dxa"/>
          </w:tcPr>
          <w:p w:rsidR="00DA0BB2" w:rsidRDefault="00DA0BB2" w:rsidP="003451E1">
            <w:pPr>
              <w:keepNext/>
              <w:keepLines/>
              <w:widowControl w:val="0"/>
              <w:suppressAutoHyphens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Брейн – ринг «Моя Земля!»</w:t>
            </w:r>
          </w:p>
        </w:tc>
        <w:tc>
          <w:tcPr>
            <w:tcW w:w="1800" w:type="dxa"/>
          </w:tcPr>
          <w:p w:rsidR="00DA0BB2" w:rsidRPr="002B4A4B" w:rsidRDefault="00DA0BB2" w:rsidP="003451E1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ноябрь</w:t>
            </w:r>
          </w:p>
        </w:tc>
        <w:tc>
          <w:tcPr>
            <w:tcW w:w="1721" w:type="dxa"/>
          </w:tcPr>
          <w:p w:rsidR="00DA0BB2" w:rsidRDefault="00DA0BB2" w:rsidP="003451E1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для молодежи</w:t>
            </w:r>
          </w:p>
        </w:tc>
        <w:tc>
          <w:tcPr>
            <w:tcW w:w="2977" w:type="dxa"/>
          </w:tcPr>
          <w:p w:rsidR="00DA0BB2" w:rsidRPr="002B4A4B" w:rsidRDefault="00DA0BB2" w:rsidP="003451E1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Первомайская модельная СБ</w:t>
            </w:r>
          </w:p>
        </w:tc>
        <w:tc>
          <w:tcPr>
            <w:tcW w:w="2835" w:type="dxa"/>
          </w:tcPr>
          <w:p w:rsidR="00DA0BB2" w:rsidRPr="002B4A4B" w:rsidRDefault="00DA0BB2" w:rsidP="003451E1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Мулюкова Н.С.</w:t>
            </w:r>
          </w:p>
        </w:tc>
      </w:tr>
      <w:tr w:rsidR="00DA0BB2" w:rsidRPr="0050608E">
        <w:trPr>
          <w:cantSplit/>
        </w:trPr>
        <w:tc>
          <w:tcPr>
            <w:tcW w:w="568" w:type="dxa"/>
          </w:tcPr>
          <w:p w:rsidR="00DA0BB2" w:rsidRPr="002B4A4B" w:rsidRDefault="00DA0BB2" w:rsidP="003451E1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569" w:type="dxa"/>
          </w:tcPr>
          <w:p w:rsidR="00DA0BB2" w:rsidRDefault="00DA0BB2" w:rsidP="003451E1">
            <w:pPr>
              <w:keepNext/>
              <w:keepLines/>
              <w:widowControl w:val="0"/>
              <w:suppressAutoHyphens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Литературно- экологический праздник «Клуб юных натуралистов»</w:t>
            </w:r>
          </w:p>
        </w:tc>
        <w:tc>
          <w:tcPr>
            <w:tcW w:w="1800" w:type="dxa"/>
          </w:tcPr>
          <w:p w:rsidR="00DA0BB2" w:rsidRPr="002B4A4B" w:rsidRDefault="00DA0BB2" w:rsidP="003451E1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ноябрь</w:t>
            </w:r>
          </w:p>
        </w:tc>
        <w:tc>
          <w:tcPr>
            <w:tcW w:w="1721" w:type="dxa"/>
          </w:tcPr>
          <w:p w:rsidR="00DA0BB2" w:rsidRDefault="00DA0BB2" w:rsidP="003451E1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для юношества</w:t>
            </w:r>
          </w:p>
        </w:tc>
        <w:tc>
          <w:tcPr>
            <w:tcW w:w="2977" w:type="dxa"/>
          </w:tcPr>
          <w:p w:rsidR="00DA0BB2" w:rsidRPr="002B4A4B" w:rsidRDefault="00DA0BB2" w:rsidP="003451E1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ДБ</w:t>
            </w:r>
          </w:p>
        </w:tc>
        <w:tc>
          <w:tcPr>
            <w:tcW w:w="2835" w:type="dxa"/>
          </w:tcPr>
          <w:p w:rsidR="00DA0BB2" w:rsidRPr="002B4A4B" w:rsidRDefault="00DA0BB2" w:rsidP="003451E1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Рамазанова А.Н.</w:t>
            </w:r>
          </w:p>
        </w:tc>
      </w:tr>
      <w:tr w:rsidR="00DA0BB2" w:rsidRPr="0050608E">
        <w:trPr>
          <w:cantSplit/>
        </w:trPr>
        <w:tc>
          <w:tcPr>
            <w:tcW w:w="568" w:type="dxa"/>
          </w:tcPr>
          <w:p w:rsidR="00DA0BB2" w:rsidRPr="002B4A4B" w:rsidRDefault="00DA0BB2" w:rsidP="003451E1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569" w:type="dxa"/>
          </w:tcPr>
          <w:p w:rsidR="00DA0BB2" w:rsidRDefault="00DA0BB2" w:rsidP="003451E1">
            <w:pPr>
              <w:keepNext/>
              <w:keepLines/>
              <w:widowControl w:val="0"/>
              <w:suppressAutoHyphens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Цикл бесед «Природа – наш целитель»</w:t>
            </w:r>
          </w:p>
          <w:p w:rsidR="00DA0BB2" w:rsidRDefault="00DA0BB2" w:rsidP="003451E1">
            <w:pPr>
              <w:keepNext/>
              <w:keepLines/>
              <w:widowControl w:val="0"/>
              <w:suppressAutoHyphens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«Кладезь народной мудрости»</w:t>
            </w:r>
          </w:p>
          <w:p w:rsidR="00DA0BB2" w:rsidRDefault="00DA0BB2" w:rsidP="003451E1">
            <w:pPr>
              <w:keepNext/>
              <w:keepLines/>
              <w:widowControl w:val="0"/>
              <w:suppressAutoHyphens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Pr="000259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Запасной планеты у нас нет»</w:t>
            </w:r>
          </w:p>
          <w:p w:rsidR="00DA0BB2" w:rsidRDefault="00DA0BB2" w:rsidP="003451E1">
            <w:pPr>
              <w:keepNext/>
              <w:keepLines/>
              <w:widowControl w:val="0"/>
              <w:suppressAutoHyphens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259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«Вода — чудесный дар природы»</w:t>
            </w:r>
          </w:p>
          <w:p w:rsidR="00DA0BB2" w:rsidRDefault="00DA0BB2" w:rsidP="003451E1">
            <w:pPr>
              <w:keepNext/>
              <w:keepLines/>
              <w:widowControl w:val="0"/>
              <w:suppressAutoHyphens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259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«Береги родную природу!»</w:t>
            </w:r>
          </w:p>
        </w:tc>
        <w:tc>
          <w:tcPr>
            <w:tcW w:w="1800" w:type="dxa"/>
          </w:tcPr>
          <w:p w:rsidR="00DA0BB2" w:rsidRPr="002B4A4B" w:rsidRDefault="00DA0BB2" w:rsidP="003451E1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теч. года</w:t>
            </w:r>
          </w:p>
        </w:tc>
        <w:tc>
          <w:tcPr>
            <w:tcW w:w="1721" w:type="dxa"/>
          </w:tcPr>
          <w:p w:rsidR="00DA0BB2" w:rsidRDefault="00DA0BB2" w:rsidP="003451E1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E3A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для всех пользователей</w:t>
            </w:r>
          </w:p>
        </w:tc>
        <w:tc>
          <w:tcPr>
            <w:tcW w:w="2977" w:type="dxa"/>
          </w:tcPr>
          <w:p w:rsidR="00DA0BB2" w:rsidRPr="002B4A4B" w:rsidRDefault="00DA0BB2" w:rsidP="003451E1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 библиотеки</w:t>
            </w:r>
          </w:p>
        </w:tc>
        <w:tc>
          <w:tcPr>
            <w:tcW w:w="2835" w:type="dxa"/>
          </w:tcPr>
          <w:p w:rsidR="00DA0BB2" w:rsidRDefault="00DA0BB2" w:rsidP="003451E1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Библиотекари</w:t>
            </w:r>
          </w:p>
          <w:p w:rsidR="00DA0BB2" w:rsidRDefault="00DA0BB2" w:rsidP="003451E1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DA0BB2" w:rsidRDefault="00DA0BB2" w:rsidP="003451E1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DA0BB2" w:rsidRPr="002B4A4B" w:rsidRDefault="00DA0BB2" w:rsidP="003451E1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A0BB2" w:rsidRPr="0050608E">
        <w:trPr>
          <w:cantSplit/>
        </w:trPr>
        <w:tc>
          <w:tcPr>
            <w:tcW w:w="568" w:type="dxa"/>
          </w:tcPr>
          <w:p w:rsidR="00DA0BB2" w:rsidRPr="002B4A4B" w:rsidRDefault="00DA0BB2" w:rsidP="003451E1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569" w:type="dxa"/>
          </w:tcPr>
          <w:p w:rsidR="00DA0BB2" w:rsidRDefault="00DA0BB2" w:rsidP="003451E1">
            <w:pPr>
              <w:keepNext/>
              <w:keepLines/>
              <w:widowControl w:val="0"/>
              <w:suppressAutoHyphens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Оформление памяток и буклетов</w:t>
            </w:r>
          </w:p>
          <w:p w:rsidR="00DA0BB2" w:rsidRDefault="00DA0BB2" w:rsidP="003451E1">
            <w:pPr>
              <w:keepNext/>
              <w:keepLines/>
              <w:widowControl w:val="0"/>
              <w:suppressAutoHyphens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«Не опоздай спасти мир»</w:t>
            </w:r>
          </w:p>
          <w:p w:rsidR="00DA0BB2" w:rsidRDefault="00DA0BB2" w:rsidP="003451E1">
            <w:pPr>
              <w:keepNext/>
              <w:keepLines/>
              <w:widowControl w:val="0"/>
              <w:suppressAutoHyphens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«Природа знакомая и не знакомая»</w:t>
            </w:r>
          </w:p>
          <w:p w:rsidR="00DA0BB2" w:rsidRDefault="00DA0BB2" w:rsidP="003451E1">
            <w:pPr>
              <w:keepNext/>
              <w:keepLines/>
              <w:widowControl w:val="0"/>
              <w:suppressAutoHyphens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«Заповедный мир природы»</w:t>
            </w:r>
          </w:p>
          <w:p w:rsidR="00DA0BB2" w:rsidRDefault="00DA0BB2" w:rsidP="003451E1">
            <w:pPr>
              <w:keepNext/>
              <w:keepLines/>
              <w:widowControl w:val="0"/>
              <w:suppressAutoHyphens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051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«Судьба земли в наших руках»</w:t>
            </w:r>
          </w:p>
        </w:tc>
        <w:tc>
          <w:tcPr>
            <w:tcW w:w="1800" w:type="dxa"/>
          </w:tcPr>
          <w:p w:rsidR="00DA0BB2" w:rsidRPr="002B4A4B" w:rsidRDefault="00DA0BB2" w:rsidP="003451E1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теч. года</w:t>
            </w:r>
          </w:p>
        </w:tc>
        <w:tc>
          <w:tcPr>
            <w:tcW w:w="1721" w:type="dxa"/>
          </w:tcPr>
          <w:p w:rsidR="00DA0BB2" w:rsidRDefault="00DA0BB2" w:rsidP="003451E1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E3A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для всех пользователей</w:t>
            </w:r>
          </w:p>
        </w:tc>
        <w:tc>
          <w:tcPr>
            <w:tcW w:w="2977" w:type="dxa"/>
          </w:tcPr>
          <w:p w:rsidR="00DA0BB2" w:rsidRPr="002B4A4B" w:rsidRDefault="00DA0BB2" w:rsidP="003451E1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ЦБ, СБ</w:t>
            </w:r>
          </w:p>
        </w:tc>
        <w:tc>
          <w:tcPr>
            <w:tcW w:w="2835" w:type="dxa"/>
          </w:tcPr>
          <w:p w:rsidR="00DA0BB2" w:rsidRDefault="00DA0BB2" w:rsidP="003451E1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Ткачева И.Н., библиотекари</w:t>
            </w:r>
          </w:p>
        </w:tc>
      </w:tr>
      <w:tr w:rsidR="00DA0BB2" w:rsidRPr="0050608E">
        <w:trPr>
          <w:cantSplit/>
        </w:trPr>
        <w:tc>
          <w:tcPr>
            <w:tcW w:w="568" w:type="dxa"/>
          </w:tcPr>
          <w:p w:rsidR="00DA0BB2" w:rsidRPr="002B4A4B" w:rsidRDefault="00DA0BB2" w:rsidP="003451E1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569" w:type="dxa"/>
          </w:tcPr>
          <w:p w:rsidR="00DA0BB2" w:rsidRDefault="00DA0BB2" w:rsidP="003451E1">
            <w:pPr>
              <w:keepNext/>
              <w:keepLines/>
              <w:widowControl w:val="0"/>
              <w:suppressAutoHyphens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Закрытие года Экологии </w:t>
            </w:r>
            <w:r w:rsidRPr="004F4445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«Мы в ответе за жизнь на планете»</w:t>
            </w:r>
          </w:p>
        </w:tc>
        <w:tc>
          <w:tcPr>
            <w:tcW w:w="1800" w:type="dxa"/>
          </w:tcPr>
          <w:p w:rsidR="00DA0BB2" w:rsidRPr="002B4A4B" w:rsidRDefault="00DA0BB2" w:rsidP="003451E1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декабрь</w:t>
            </w:r>
          </w:p>
        </w:tc>
        <w:tc>
          <w:tcPr>
            <w:tcW w:w="1721" w:type="dxa"/>
          </w:tcPr>
          <w:p w:rsidR="00DA0BB2" w:rsidRDefault="00DA0BB2" w:rsidP="003451E1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E3A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для всех пользователей</w:t>
            </w:r>
          </w:p>
        </w:tc>
        <w:tc>
          <w:tcPr>
            <w:tcW w:w="2977" w:type="dxa"/>
          </w:tcPr>
          <w:p w:rsidR="00DA0BB2" w:rsidRPr="002B4A4B" w:rsidRDefault="00DA0BB2" w:rsidP="003451E1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 библиотеки</w:t>
            </w:r>
          </w:p>
        </w:tc>
        <w:tc>
          <w:tcPr>
            <w:tcW w:w="2835" w:type="dxa"/>
          </w:tcPr>
          <w:p w:rsidR="00DA0BB2" w:rsidRDefault="00DA0BB2" w:rsidP="003451E1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Библиотекари</w:t>
            </w:r>
          </w:p>
        </w:tc>
      </w:tr>
    </w:tbl>
    <w:p w:rsidR="00DA0BB2" w:rsidRDefault="00DA0BB2" w:rsidP="002F3AF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4B66">
        <w:rPr>
          <w:rFonts w:ascii="Times New Roman" w:hAnsi="Times New Roman" w:cs="Times New Roman"/>
          <w:b/>
          <w:bCs/>
          <w:sz w:val="24"/>
          <w:szCs w:val="24"/>
        </w:rPr>
        <w:t xml:space="preserve">                       </w:t>
      </w:r>
    </w:p>
    <w:p w:rsidR="00DA0BB2" w:rsidRPr="00B34B66" w:rsidRDefault="00DA0BB2" w:rsidP="002F3AF4">
      <w:pPr>
        <w:rPr>
          <w:rFonts w:ascii="Times New Roman" w:hAnsi="Times New Roman" w:cs="Times New Roman"/>
          <w:sz w:val="24"/>
          <w:szCs w:val="24"/>
        </w:rPr>
      </w:pPr>
      <w:r w:rsidRPr="00B34B66">
        <w:rPr>
          <w:rFonts w:ascii="Times New Roman" w:hAnsi="Times New Roman" w:cs="Times New Roman"/>
          <w:b/>
          <w:bCs/>
          <w:sz w:val="24"/>
          <w:szCs w:val="24"/>
        </w:rPr>
        <w:t>  Оценка результатов.</w:t>
      </w:r>
    </w:p>
    <w:p w:rsidR="00DA0BB2" w:rsidRPr="00B34B66" w:rsidRDefault="00DA0BB2" w:rsidP="002F3AF4">
      <w:pPr>
        <w:rPr>
          <w:rFonts w:ascii="Times New Roman" w:hAnsi="Times New Roman" w:cs="Times New Roman"/>
          <w:sz w:val="24"/>
          <w:szCs w:val="24"/>
        </w:rPr>
      </w:pPr>
      <w:r w:rsidRPr="00B34B66">
        <w:rPr>
          <w:rFonts w:ascii="Times New Roman" w:hAnsi="Times New Roman" w:cs="Times New Roman"/>
          <w:sz w:val="24"/>
          <w:szCs w:val="24"/>
        </w:rPr>
        <w:t>      Оценивать результаты предполагается, по отзывам пользователей и руководителей подразделений, где проводятся мероприятия, по отчетам о мероприятиях с приложением фотографий и видеоматериала.</w:t>
      </w:r>
    </w:p>
    <w:p w:rsidR="00DA0BB2" w:rsidRPr="00B34B66" w:rsidRDefault="00DA0BB2" w:rsidP="002F3AF4">
      <w:pPr>
        <w:rPr>
          <w:rFonts w:ascii="Times New Roman" w:hAnsi="Times New Roman" w:cs="Times New Roman"/>
          <w:sz w:val="24"/>
          <w:szCs w:val="24"/>
        </w:rPr>
      </w:pPr>
      <w:r w:rsidRPr="00B34B66">
        <w:rPr>
          <w:rFonts w:ascii="Times New Roman" w:hAnsi="Times New Roman" w:cs="Times New Roman"/>
          <w:b/>
          <w:bCs/>
          <w:sz w:val="24"/>
          <w:szCs w:val="24"/>
        </w:rPr>
        <w:t>                               8. Устойчивость проекта.</w:t>
      </w:r>
    </w:p>
    <w:p w:rsidR="00DA0BB2" w:rsidRPr="00B34B66" w:rsidRDefault="00DA0BB2" w:rsidP="002F3AF4">
      <w:pPr>
        <w:rPr>
          <w:rFonts w:ascii="Times New Roman" w:hAnsi="Times New Roman" w:cs="Times New Roman"/>
          <w:sz w:val="24"/>
          <w:szCs w:val="24"/>
        </w:rPr>
      </w:pPr>
      <w:r w:rsidRPr="00B34B66">
        <w:rPr>
          <w:rFonts w:ascii="Times New Roman" w:hAnsi="Times New Roman" w:cs="Times New Roman"/>
          <w:sz w:val="24"/>
          <w:szCs w:val="24"/>
        </w:rPr>
        <w:t>      Деятельность по данному проекту может быть продолжена по окончании финансирования со стороны Фонда за счет средств библиотеки и организаций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B66">
        <w:rPr>
          <w:rFonts w:ascii="Times New Roman" w:hAnsi="Times New Roman" w:cs="Times New Roman"/>
          <w:sz w:val="24"/>
          <w:szCs w:val="24"/>
        </w:rPr>
        <w:t>партнеров.</w:t>
      </w:r>
    </w:p>
    <w:p w:rsidR="00DA0BB2" w:rsidRDefault="00DA0BB2" w:rsidP="00EC00DF">
      <w:pPr>
        <w:rPr>
          <w:rFonts w:ascii="Times New Roman" w:hAnsi="Times New Roman" w:cs="Times New Roman"/>
          <w:sz w:val="24"/>
          <w:szCs w:val="24"/>
        </w:rPr>
      </w:pPr>
    </w:p>
    <w:p w:rsidR="00DA0BB2" w:rsidRDefault="00DA0BB2" w:rsidP="00EC00DF">
      <w:pPr>
        <w:rPr>
          <w:rFonts w:ascii="Times New Roman" w:hAnsi="Times New Roman" w:cs="Times New Roman"/>
          <w:sz w:val="24"/>
          <w:szCs w:val="24"/>
        </w:rPr>
      </w:pPr>
    </w:p>
    <w:p w:rsidR="00DA0BB2" w:rsidRDefault="00DA0BB2" w:rsidP="00EC00DF">
      <w:pPr>
        <w:rPr>
          <w:rFonts w:ascii="Times New Roman" w:hAnsi="Times New Roman" w:cs="Times New Roman"/>
          <w:sz w:val="24"/>
          <w:szCs w:val="24"/>
        </w:rPr>
      </w:pPr>
    </w:p>
    <w:p w:rsidR="00DA0BB2" w:rsidRPr="00405719" w:rsidRDefault="00DA0BB2" w:rsidP="00EC00DF">
      <w:pPr>
        <w:rPr>
          <w:rFonts w:ascii="Times New Roman" w:hAnsi="Times New Roman" w:cs="Times New Roman"/>
          <w:sz w:val="24"/>
          <w:szCs w:val="24"/>
        </w:rPr>
      </w:pPr>
      <w:r w:rsidRPr="00405719">
        <w:rPr>
          <w:rFonts w:ascii="Times New Roman" w:hAnsi="Times New Roman" w:cs="Times New Roman"/>
          <w:sz w:val="24"/>
          <w:szCs w:val="24"/>
        </w:rPr>
        <w:t>Заведующая методическим отделом:                                Токбулатова И.Ф.</w:t>
      </w:r>
    </w:p>
    <w:p w:rsidR="00DA0BB2" w:rsidRPr="00405719" w:rsidRDefault="00DA0BB2" w:rsidP="00EC00DF">
      <w:pPr>
        <w:rPr>
          <w:rFonts w:ascii="Times New Roman" w:hAnsi="Times New Roman" w:cs="Times New Roman"/>
          <w:sz w:val="24"/>
          <w:szCs w:val="24"/>
        </w:rPr>
      </w:pPr>
    </w:p>
    <w:p w:rsidR="00DA0BB2" w:rsidRPr="00B34B66" w:rsidRDefault="00DA0BB2">
      <w:pPr>
        <w:rPr>
          <w:rFonts w:ascii="Times New Roman" w:hAnsi="Times New Roman" w:cs="Times New Roman"/>
          <w:sz w:val="24"/>
          <w:szCs w:val="24"/>
        </w:rPr>
      </w:pPr>
    </w:p>
    <w:sectPr w:rsidR="00DA0BB2" w:rsidRPr="00B34B66" w:rsidSect="00B34B66">
      <w:pgSz w:w="16838" w:h="11906" w:orient="landscape"/>
      <w:pgMar w:top="851" w:right="1134" w:bottom="850" w:left="1134" w:header="708" w:footer="708" w:gutter="0"/>
      <w:pgBorders w:offsetFrom="page">
        <w:top w:val="ovals" w:sz="10" w:space="24" w:color="92D050"/>
        <w:left w:val="ovals" w:sz="10" w:space="24" w:color="92D050"/>
        <w:bottom w:val="ovals" w:sz="10" w:space="24" w:color="92D050"/>
        <w:right w:val="ovals" w:sz="10" w:space="24" w:color="92D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309B3"/>
    <w:multiLevelType w:val="hybridMultilevel"/>
    <w:tmpl w:val="9390786C"/>
    <w:lvl w:ilvl="0" w:tplc="99608128">
      <w:start w:val="1"/>
      <w:numFmt w:val="decimal"/>
      <w:lvlText w:val="%1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11C7"/>
    <w:rsid w:val="000259C2"/>
    <w:rsid w:val="00040924"/>
    <w:rsid w:val="001210D6"/>
    <w:rsid w:val="00164664"/>
    <w:rsid w:val="002B4A4B"/>
    <w:rsid w:val="002F3AF4"/>
    <w:rsid w:val="003451E1"/>
    <w:rsid w:val="003C1ACB"/>
    <w:rsid w:val="00405719"/>
    <w:rsid w:val="0042099F"/>
    <w:rsid w:val="004F4445"/>
    <w:rsid w:val="0050511B"/>
    <w:rsid w:val="0050608E"/>
    <w:rsid w:val="00527674"/>
    <w:rsid w:val="00617389"/>
    <w:rsid w:val="00623EB6"/>
    <w:rsid w:val="007500CF"/>
    <w:rsid w:val="007D4C88"/>
    <w:rsid w:val="008D1DDD"/>
    <w:rsid w:val="00B34B66"/>
    <w:rsid w:val="00BE3A6A"/>
    <w:rsid w:val="00CC53B9"/>
    <w:rsid w:val="00DA0BB2"/>
    <w:rsid w:val="00DE11C7"/>
    <w:rsid w:val="00E36E6D"/>
    <w:rsid w:val="00EC0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DD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F3A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8</Pages>
  <Words>1466</Words>
  <Characters>8360</Characters>
  <Application>Microsoft Office Outlook</Application>
  <DocSecurity>0</DocSecurity>
  <Lines>0</Lines>
  <Paragraphs>0</Paragraphs>
  <ScaleCrop>false</ScaleCrop>
  <Company>ЦБР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Наиля</cp:lastModifiedBy>
  <cp:revision>5</cp:revision>
  <dcterms:created xsi:type="dcterms:W3CDTF">2016-11-25T09:57:00Z</dcterms:created>
  <dcterms:modified xsi:type="dcterms:W3CDTF">2017-02-08T07:11:00Z</dcterms:modified>
</cp:coreProperties>
</file>