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9" w:rsidRPr="00B13B28" w:rsidRDefault="002F0FD9" w:rsidP="00B13B28">
      <w:pPr>
        <w:rPr>
          <w:sz w:val="20"/>
          <w:szCs w:val="20"/>
        </w:rPr>
      </w:pPr>
      <w:r w:rsidRPr="00DD0C17">
        <w:rPr>
          <w:sz w:val="20"/>
          <w:szCs w:val="20"/>
        </w:rPr>
        <w:t xml:space="preserve">Предыдущие Конституции дословно воспроизводили сокращенные варианты союзной </w:t>
      </w:r>
      <w:r w:rsidRPr="002E7D95">
        <w:rPr>
          <w:sz w:val="20"/>
          <w:szCs w:val="20"/>
        </w:rPr>
        <w:t>и российской Конституций. Эта дата также имеет историческое значение для граждан Республики, поскольку принятие Основного Закона означает регулирование прав и свобод человека согласно международным нормам, принятие курса в развитии Башкортостана, а также сохранение этнического своеобразия этой земли – ее хозяйственного потенциала, интересов многонационального населения.</w:t>
      </w:r>
    </w:p>
    <w:p w:rsidR="002F0FD9" w:rsidRDefault="002F0FD9" w:rsidP="00452C40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F0FD9" w:rsidRDefault="002F0FD9" w:rsidP="002E7D95">
      <w:r w:rsidRPr="00674DB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Картинки по запросу день гос. флагареспублики башкортостан фото" style="width:150pt;height:98.4pt;visibility:visible">
            <v:imagedata r:id="rId6" o:title=""/>
          </v:shape>
        </w:pict>
      </w:r>
    </w:p>
    <w:p w:rsidR="002F0FD9" w:rsidRPr="00B13B28" w:rsidRDefault="002F0FD9" w:rsidP="00B13B28">
      <w:pPr>
        <w:jc w:val="center"/>
        <w:rPr>
          <w:b/>
          <w:bCs/>
          <w:color w:val="FF0000"/>
          <w:sz w:val="20"/>
          <w:szCs w:val="20"/>
        </w:rPr>
      </w:pPr>
      <w:r w:rsidRPr="00B13B28">
        <w:rPr>
          <w:b/>
          <w:bCs/>
          <w:color w:val="FF0000"/>
          <w:sz w:val="20"/>
          <w:szCs w:val="20"/>
        </w:rPr>
        <w:t>25 февраля</w:t>
      </w:r>
    </w:p>
    <w:p w:rsidR="002F0FD9" w:rsidRDefault="002F0FD9" w:rsidP="00452C40">
      <w:pPr>
        <w:rPr>
          <w:sz w:val="20"/>
          <w:szCs w:val="20"/>
        </w:rPr>
      </w:pPr>
      <w:r w:rsidRPr="002E7D95">
        <w:rPr>
          <w:sz w:val="20"/>
          <w:szCs w:val="20"/>
        </w:rPr>
        <w:t>В 1992 году Башкирская АССР была переименована в Республику и 25 февраля утвердила новый региональный флаг. Именно в этот день с 2001 года отмечается День флага в Башкортостане, когда во всех населенных пунктах Республики вывешиваются уличные флаги и проходят торжественные мероприятия в честь официального символа Башкортостана. Каждый цвет башкирского флага имеет свое значение: синий – честность и ясность, белый – мир, дружелюбность и открытость, зеленый – жизненный расцвет и возрождение. Соцветие курая олицетворяет единство народов Республики, а лепестки соответствуют числу исторических родов, проживавших на территории Башкортостана. Золотой цвет кольца и цветка символизирует изобилие, богатство и достоинство. За прошедшие годы Государственный флаг Башкортостана стал неотъемлемым и привычным атрибутом государственной и общественной жизни республики. Он известен и за пределами Башкортостана - развевается над зданиями представительств республики в регионах страны, сопутствует нашим официальным делегациям в ближнем и дальнем зарубежье.</w:t>
      </w: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sz w:val="20"/>
          <w:szCs w:val="20"/>
        </w:rPr>
      </w:pPr>
    </w:p>
    <w:p w:rsidR="002F0FD9" w:rsidRDefault="002F0FD9" w:rsidP="00452C40">
      <w:pPr>
        <w:rPr>
          <w:b/>
          <w:bCs/>
          <w:sz w:val="20"/>
          <w:szCs w:val="20"/>
        </w:rPr>
      </w:pPr>
      <w:r w:rsidRPr="002E7D95">
        <w:rPr>
          <w:b/>
          <w:bCs/>
          <w:sz w:val="20"/>
          <w:szCs w:val="20"/>
        </w:rPr>
        <w:t>Составила: библиограф Ткачева И.Н.</w:t>
      </w:r>
    </w:p>
    <w:p w:rsidR="002F0FD9" w:rsidRPr="00B13B28" w:rsidRDefault="002F0FD9" w:rsidP="00B13B28">
      <w:pPr>
        <w:jc w:val="center"/>
        <w:rPr>
          <w:b/>
          <w:bCs/>
          <w:color w:val="1F497D"/>
          <w:sz w:val="20"/>
          <w:szCs w:val="20"/>
        </w:rPr>
      </w:pPr>
      <w:r w:rsidRPr="00B13B28">
        <w:rPr>
          <w:color w:val="1F497D"/>
        </w:rPr>
        <w:t>МБУК ЦЕНТРАЛЬНАЯ БИБЛИОТЕКА</w:t>
      </w:r>
    </w:p>
    <w:p w:rsidR="002F0FD9" w:rsidRPr="00B13B28" w:rsidRDefault="002F0FD9" w:rsidP="00B13B28">
      <w:pPr>
        <w:jc w:val="center"/>
        <w:rPr>
          <w:color w:val="1F497D"/>
        </w:rPr>
      </w:pPr>
      <w:r w:rsidRPr="00B13B28">
        <w:rPr>
          <w:color w:val="1F497D"/>
        </w:rPr>
        <w:t>МР  БЛАГОВАРСКИЙ РАЙОН</w:t>
      </w:r>
    </w:p>
    <w:p w:rsidR="002F0FD9" w:rsidRDefault="002F0FD9" w:rsidP="00B13B28">
      <w:pPr>
        <w:jc w:val="center"/>
        <w:rPr>
          <w:color w:val="1F497D"/>
        </w:rPr>
      </w:pPr>
      <w:r w:rsidRPr="00B13B28">
        <w:rPr>
          <w:color w:val="1F497D"/>
        </w:rPr>
        <w:t>МЕТОДИЧЕСКИЙ ОТДЕЛ</w:t>
      </w:r>
    </w:p>
    <w:p w:rsidR="002F0FD9" w:rsidRPr="00B13B28" w:rsidRDefault="002F0FD9" w:rsidP="00B13B28">
      <w:pPr>
        <w:jc w:val="center"/>
        <w:rPr>
          <w:color w:val="1F497D"/>
        </w:rPr>
      </w:pPr>
    </w:p>
    <w:p w:rsidR="002F0FD9" w:rsidRDefault="002F0FD9" w:rsidP="00452C40">
      <w:pPr>
        <w:jc w:val="center"/>
      </w:pPr>
      <w:r w:rsidRPr="00674DB9">
        <w:rPr>
          <w:noProof/>
          <w:lang w:eastAsia="ru-RU"/>
        </w:rPr>
        <w:pict>
          <v:shape id="Рисунок 1" o:spid="_x0000_i1026" type="#_x0000_t75" alt="Похожее изображение" style="width:89.4pt;height:150pt;visibility:visible">
            <v:imagedata r:id="rId7" o:title=""/>
          </v:shape>
        </w:pict>
      </w:r>
    </w:p>
    <w:p w:rsidR="002F0FD9" w:rsidRDefault="002F0FD9" w:rsidP="00452C40">
      <w:pPr>
        <w:jc w:val="center"/>
      </w:pPr>
    </w:p>
    <w:p w:rsidR="002F0FD9" w:rsidRDefault="002F0FD9" w:rsidP="00452C40">
      <w:pPr>
        <w:jc w:val="center"/>
        <w:rPr>
          <w:b/>
          <w:bCs/>
          <w:color w:val="1F497D"/>
          <w:sz w:val="24"/>
          <w:szCs w:val="24"/>
        </w:rPr>
      </w:pPr>
      <w:r w:rsidRPr="00B13B28">
        <w:rPr>
          <w:b/>
          <w:bCs/>
          <w:color w:val="1F497D"/>
          <w:sz w:val="24"/>
          <w:szCs w:val="24"/>
        </w:rPr>
        <w:t>БУКЛЕТ</w:t>
      </w:r>
    </w:p>
    <w:p w:rsidR="002F0FD9" w:rsidRPr="00B13B28" w:rsidRDefault="002F0FD9" w:rsidP="00452C40">
      <w:pPr>
        <w:jc w:val="center"/>
        <w:rPr>
          <w:b/>
          <w:bCs/>
          <w:color w:val="1F497D"/>
          <w:sz w:val="24"/>
          <w:szCs w:val="24"/>
        </w:rPr>
      </w:pPr>
    </w:p>
    <w:p w:rsidR="002F0FD9" w:rsidRPr="00B13B28" w:rsidRDefault="002F0FD9" w:rsidP="0079302F">
      <w:pPr>
        <w:jc w:val="center"/>
        <w:rPr>
          <w:b/>
          <w:bCs/>
          <w:color w:val="FF0000"/>
          <w:sz w:val="28"/>
          <w:szCs w:val="28"/>
        </w:rPr>
      </w:pPr>
      <w:r w:rsidRPr="00B13B28">
        <w:rPr>
          <w:b/>
          <w:bCs/>
          <w:color w:val="FF0000"/>
          <w:sz w:val="28"/>
          <w:szCs w:val="28"/>
        </w:rPr>
        <w:t>ПРАЗДНИКИ БАШКОРТОСТАНА</w:t>
      </w:r>
    </w:p>
    <w:p w:rsidR="002F0FD9" w:rsidRDefault="002F0FD9" w:rsidP="0079302F">
      <w:pPr>
        <w:jc w:val="center"/>
      </w:pPr>
    </w:p>
    <w:p w:rsidR="002F0FD9" w:rsidRDefault="002F0FD9" w:rsidP="0079302F">
      <w:pPr>
        <w:jc w:val="center"/>
      </w:pPr>
    </w:p>
    <w:p w:rsidR="002F0FD9" w:rsidRDefault="002F0FD9" w:rsidP="0079302F">
      <w:pPr>
        <w:jc w:val="center"/>
      </w:pPr>
    </w:p>
    <w:p w:rsidR="002F0FD9" w:rsidRPr="00B13B28" w:rsidRDefault="002F0FD9" w:rsidP="00452C40">
      <w:pPr>
        <w:rPr>
          <w:b/>
          <w:bCs/>
          <w:color w:val="1F497D"/>
        </w:rPr>
      </w:pPr>
      <w:r w:rsidRPr="00B13B28">
        <w:rPr>
          <w:b/>
          <w:bCs/>
          <w:color w:val="1F497D"/>
        </w:rPr>
        <w:t xml:space="preserve">                              </w:t>
      </w:r>
      <w:r>
        <w:rPr>
          <w:b/>
          <w:bCs/>
          <w:color w:val="1F497D"/>
        </w:rPr>
        <w:t>с</w:t>
      </w:r>
      <w:r w:rsidRPr="00B13B28">
        <w:rPr>
          <w:b/>
          <w:bCs/>
          <w:color w:val="1F497D"/>
        </w:rPr>
        <w:t>. Языково,</w:t>
      </w:r>
      <w:r>
        <w:rPr>
          <w:b/>
          <w:bCs/>
          <w:color w:val="1F497D"/>
        </w:rPr>
        <w:t xml:space="preserve"> </w:t>
      </w:r>
      <w:r w:rsidRPr="00B13B28">
        <w:rPr>
          <w:b/>
          <w:bCs/>
          <w:color w:val="1F497D"/>
        </w:rPr>
        <w:t>2017г.</w:t>
      </w:r>
    </w:p>
    <w:p w:rsidR="002F0FD9" w:rsidRPr="00B13B28" w:rsidRDefault="002F0FD9" w:rsidP="002E7D95">
      <w:pPr>
        <w:jc w:val="center"/>
        <w:rPr>
          <w:b/>
          <w:bCs/>
          <w:color w:val="FF0000"/>
          <w:sz w:val="20"/>
          <w:szCs w:val="20"/>
        </w:rPr>
      </w:pPr>
      <w:r w:rsidRPr="00B13B28">
        <w:rPr>
          <w:b/>
          <w:bCs/>
          <w:color w:val="FF0000"/>
          <w:sz w:val="20"/>
          <w:szCs w:val="20"/>
        </w:rPr>
        <w:t>Уважаемые читатели!</w:t>
      </w:r>
    </w:p>
    <w:p w:rsidR="002F0FD9" w:rsidRPr="00B13B28" w:rsidRDefault="002F0FD9" w:rsidP="00D9111A">
      <w:pPr>
        <w:rPr>
          <w:b/>
          <w:bCs/>
          <w:color w:val="FF0000"/>
          <w:sz w:val="20"/>
          <w:szCs w:val="20"/>
        </w:rPr>
      </w:pPr>
      <w:r w:rsidRPr="00B13B28">
        <w:rPr>
          <w:color w:val="FF0000"/>
          <w:sz w:val="20"/>
          <w:szCs w:val="20"/>
        </w:rPr>
        <w:t>Согласно Закону Республики Башкортостан «О праздничных и памятных днях, профессиональных праздниках и иных знаменательных датах» от 1992 года, можно разделить праздники нашего региона на выходные праздничные дни, дни памяти и национальные, традиционные праздники.</w:t>
      </w:r>
      <w:r>
        <w:rPr>
          <w:color w:val="FF0000"/>
          <w:sz w:val="20"/>
          <w:szCs w:val="20"/>
        </w:rPr>
        <w:t xml:space="preserve"> В данном буклете представлена информация о самых значимых государственных праздниках РБ.</w:t>
      </w:r>
    </w:p>
    <w:p w:rsidR="002F0FD9" w:rsidRPr="002E7D95" w:rsidRDefault="002F0FD9" w:rsidP="0079302F">
      <w:pPr>
        <w:jc w:val="center"/>
        <w:rPr>
          <w:sz w:val="20"/>
          <w:szCs w:val="20"/>
        </w:rPr>
      </w:pPr>
      <w:r w:rsidRPr="00E03F2F">
        <w:rPr>
          <w:noProof/>
          <w:sz w:val="20"/>
          <w:szCs w:val="20"/>
          <w:lang w:eastAsia="ru-RU"/>
        </w:rPr>
        <w:pict>
          <v:shape id="Рисунок 4" o:spid="_x0000_i1027" type="#_x0000_t75" alt="Праздники - День суверенитета республики Башкортостан - 11 Октября 2017 - День республики" style="width:92.4pt;height:69.6pt;visibility:visible">
            <v:imagedata r:id="rId8" o:title=""/>
          </v:shape>
        </w:pict>
      </w:r>
    </w:p>
    <w:p w:rsidR="002F0FD9" w:rsidRPr="00B13B28" w:rsidRDefault="002F0FD9" w:rsidP="0079302F">
      <w:pPr>
        <w:jc w:val="center"/>
        <w:rPr>
          <w:b/>
          <w:bCs/>
          <w:color w:val="FF0000"/>
          <w:sz w:val="20"/>
          <w:szCs w:val="20"/>
        </w:rPr>
      </w:pPr>
      <w:r w:rsidRPr="00B13B28">
        <w:rPr>
          <w:b/>
          <w:bCs/>
          <w:color w:val="FF0000"/>
          <w:sz w:val="20"/>
          <w:szCs w:val="20"/>
        </w:rPr>
        <w:t>11 октября</w:t>
      </w:r>
    </w:p>
    <w:p w:rsidR="002F0FD9" w:rsidRPr="002E7D95" w:rsidRDefault="002F0FD9" w:rsidP="003F1EDB">
      <w:pPr>
        <w:rPr>
          <w:sz w:val="20"/>
          <w:szCs w:val="20"/>
        </w:rPr>
      </w:pPr>
      <w:r w:rsidRPr="002E7D95">
        <w:rPr>
          <w:sz w:val="20"/>
          <w:szCs w:val="20"/>
        </w:rPr>
        <w:t>«День Республики Башкортостан» («День суверенитета Республики Башкортостан») празднуется событие, когда Верховным Советом республики была провозглашена Декларация о государственном суверенитете. Далее Башкортостан взял путь на полную независимость. Однако власти Республики и федеральный центр нашли компромисс, подписав договор «О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Башкортостан». После этого Республика, в 2000 году согласилась со статусом внутренней Республики РФ, отобразив это в поправках к принятой ранее конституции. Этот праздник наполнен патриотизмом и призван напомнить всем гражданам о целостности, суверенитете Республики и собственной причастности к этому дню.</w:t>
      </w:r>
    </w:p>
    <w:p w:rsidR="002F0FD9" w:rsidRPr="00B13B28" w:rsidRDefault="002F0FD9" w:rsidP="00B13B28">
      <w:pPr>
        <w:jc w:val="center"/>
        <w:rPr>
          <w:b/>
          <w:bCs/>
          <w:color w:val="FF0000"/>
          <w:sz w:val="20"/>
          <w:szCs w:val="20"/>
        </w:rPr>
      </w:pPr>
      <w:r w:rsidRPr="00B13B28">
        <w:rPr>
          <w:b/>
          <w:bCs/>
          <w:color w:val="FF0000"/>
          <w:sz w:val="20"/>
          <w:szCs w:val="20"/>
        </w:rPr>
        <w:t>12 октября – День принятия Законов РБ о Государственном гимне Республики Башкортостан, Государственном гербе Республики Башкортостан</w:t>
      </w:r>
    </w:p>
    <w:p w:rsidR="002F0FD9" w:rsidRPr="002E7D95" w:rsidRDefault="002F0FD9" w:rsidP="002E7D95">
      <w:pPr>
        <w:jc w:val="center"/>
        <w:rPr>
          <w:b/>
          <w:bCs/>
          <w:sz w:val="20"/>
          <w:szCs w:val="20"/>
        </w:rPr>
      </w:pPr>
      <w:r w:rsidRPr="00E03F2F">
        <w:rPr>
          <w:noProof/>
          <w:sz w:val="20"/>
          <w:szCs w:val="20"/>
          <w:lang w:eastAsia="ru-RU"/>
        </w:rPr>
        <w:pict>
          <v:shape id="Рисунок 18" o:spid="_x0000_i1028" type="#_x0000_t75" alt="http://izhlib.ru/content/pages/busnational/18.jpg" style="width:81pt;height:84pt;visibility:visible">
            <v:imagedata r:id="rId9" o:title=""/>
          </v:shape>
        </w:pict>
      </w:r>
    </w:p>
    <w:p w:rsidR="002F0FD9" w:rsidRPr="002E7D95" w:rsidRDefault="002F0FD9" w:rsidP="002E7D95">
      <w:pPr>
        <w:rPr>
          <w:sz w:val="20"/>
          <w:szCs w:val="20"/>
        </w:rPr>
      </w:pPr>
      <w:r w:rsidRPr="002E7D95">
        <w:rPr>
          <w:sz w:val="20"/>
          <w:szCs w:val="20"/>
        </w:rPr>
        <w:t>Герб Республики Башкортостан – это часть символики суверенной республики, расположенной на Южном Урале, именно по её территории проходит невидимая граница, разделяющая Европу и Азию. На гербе изображен памятник темно-золотистого цвета великому воину, сыну башкирского народа Салавату Юлаеву. Этот памятник установлен в столице республике городе Уфе и считается самым крупным конным памятников в Европе. На гербе памятник показан на фоне восходящего лучистого солнца светло-золотистого цвета, и окантован национальным башкирским орнаментом. На постаменте памятника размещен зеленый цветок курая, с торчащими вверх 7-ю соцветиями, что символизирует единение семи древних родов, проживавших на территории нынешнего Башкортостана. В самой нижней части герба находится стилизованная под цвета флага Башкирии лента, на белом фоне которой имеется надпись «Башкортостан» на башкирском языке. В этот же день - 12 октября был принят закон о Государственном гимне республики. Государственным гимном стала торжественная мелодия «Республика» Фарита Идрисова. В 2008 году у гимна появился свой текст. Авторы текста на башкирском языке - народный поэт РБ Равиль Бикбаев и известный ученый, писатель Рашит Шакуров, авторы перевода на русский язык - Фарит Идрисов, написавший музыку гимна, и Светлана Чураева.</w:t>
      </w:r>
    </w:p>
    <w:p w:rsidR="002F0FD9" w:rsidRPr="002E7D95" w:rsidRDefault="002F0FD9" w:rsidP="002E7D95">
      <w:pPr>
        <w:jc w:val="center"/>
        <w:rPr>
          <w:sz w:val="20"/>
          <w:szCs w:val="20"/>
        </w:rPr>
      </w:pPr>
      <w:r w:rsidRPr="00E03F2F">
        <w:rPr>
          <w:noProof/>
          <w:sz w:val="20"/>
          <w:szCs w:val="20"/>
          <w:lang w:eastAsia="ru-RU"/>
        </w:rPr>
        <w:pict>
          <v:shape id="Рисунок 7" o:spid="_x0000_i1029" type="#_x0000_t75" alt="Картинки по запросу день конституции республики башкортостан фото" style="width:58.2pt;height:90pt;visibility:visible">
            <v:imagedata r:id="rId10" o:title=""/>
          </v:shape>
        </w:pict>
      </w:r>
    </w:p>
    <w:p w:rsidR="002F0FD9" w:rsidRPr="002E7D95" w:rsidRDefault="002F0FD9" w:rsidP="0079302F">
      <w:pPr>
        <w:jc w:val="center"/>
        <w:rPr>
          <w:b/>
          <w:bCs/>
          <w:sz w:val="20"/>
          <w:szCs w:val="20"/>
        </w:rPr>
      </w:pPr>
    </w:p>
    <w:p w:rsidR="002F0FD9" w:rsidRPr="00B13B28" w:rsidRDefault="002F0FD9" w:rsidP="00A96B7E">
      <w:pPr>
        <w:jc w:val="center"/>
        <w:rPr>
          <w:color w:val="FF0000"/>
          <w:sz w:val="20"/>
          <w:szCs w:val="20"/>
        </w:rPr>
      </w:pPr>
      <w:r w:rsidRPr="00B13B28">
        <w:rPr>
          <w:b/>
          <w:bCs/>
          <w:color w:val="FF0000"/>
          <w:sz w:val="20"/>
          <w:szCs w:val="20"/>
        </w:rPr>
        <w:t>24 декабря</w:t>
      </w:r>
    </w:p>
    <w:p w:rsidR="002F0FD9" w:rsidRPr="002E7D95" w:rsidRDefault="002F0FD9" w:rsidP="00174532">
      <w:pPr>
        <w:rPr>
          <w:sz w:val="20"/>
          <w:szCs w:val="20"/>
        </w:rPr>
      </w:pPr>
      <w:r w:rsidRPr="002E7D95">
        <w:rPr>
          <w:sz w:val="20"/>
          <w:szCs w:val="20"/>
        </w:rPr>
        <w:t xml:space="preserve">24 декабря отмечается День Конституции Республики Башкортостан. Именно в этот день в 1993 году был принят Основной Закон Башкортостана. При этом он впервые был разработан внутри самой республики. </w:t>
      </w:r>
    </w:p>
    <w:sectPr w:rsidR="002F0FD9" w:rsidRPr="002E7D95" w:rsidSect="0079302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D9" w:rsidRDefault="002F0FD9" w:rsidP="0079302F">
      <w:pPr>
        <w:spacing w:after="0" w:line="240" w:lineRule="auto"/>
      </w:pPr>
      <w:r>
        <w:separator/>
      </w:r>
    </w:p>
  </w:endnote>
  <w:endnote w:type="continuationSeparator" w:id="1">
    <w:p w:rsidR="002F0FD9" w:rsidRDefault="002F0FD9" w:rsidP="007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D9" w:rsidRDefault="002F0FD9" w:rsidP="0079302F">
      <w:pPr>
        <w:spacing w:after="0" w:line="240" w:lineRule="auto"/>
      </w:pPr>
      <w:r>
        <w:separator/>
      </w:r>
    </w:p>
  </w:footnote>
  <w:footnote w:type="continuationSeparator" w:id="1">
    <w:p w:rsidR="002F0FD9" w:rsidRDefault="002F0FD9" w:rsidP="0079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2F"/>
    <w:rsid w:val="00155431"/>
    <w:rsid w:val="00174532"/>
    <w:rsid w:val="002E7D95"/>
    <w:rsid w:val="002F0FD9"/>
    <w:rsid w:val="00383169"/>
    <w:rsid w:val="003F1EDB"/>
    <w:rsid w:val="004350C3"/>
    <w:rsid w:val="00452C40"/>
    <w:rsid w:val="00513322"/>
    <w:rsid w:val="005E5CDC"/>
    <w:rsid w:val="00674DB9"/>
    <w:rsid w:val="0079302F"/>
    <w:rsid w:val="00845CD1"/>
    <w:rsid w:val="00A5098B"/>
    <w:rsid w:val="00A96B7E"/>
    <w:rsid w:val="00B13B28"/>
    <w:rsid w:val="00B1786B"/>
    <w:rsid w:val="00B346FD"/>
    <w:rsid w:val="00B674A7"/>
    <w:rsid w:val="00C90B8B"/>
    <w:rsid w:val="00CA70C6"/>
    <w:rsid w:val="00D9111A"/>
    <w:rsid w:val="00DD0C17"/>
    <w:rsid w:val="00DD5B05"/>
    <w:rsid w:val="00DD6F6E"/>
    <w:rsid w:val="00E000EC"/>
    <w:rsid w:val="00E03F2F"/>
    <w:rsid w:val="00E8771F"/>
    <w:rsid w:val="00E91765"/>
    <w:rsid w:val="00ED175A"/>
    <w:rsid w:val="00FB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02F"/>
  </w:style>
  <w:style w:type="paragraph" w:styleId="Footer">
    <w:name w:val="footer"/>
    <w:basedOn w:val="Normal"/>
    <w:link w:val="FooterChar"/>
    <w:uiPriority w:val="99"/>
    <w:semiHidden/>
    <w:rsid w:val="007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02F"/>
  </w:style>
  <w:style w:type="paragraph" w:styleId="BalloonText">
    <w:name w:val="Balloon Text"/>
    <w:basedOn w:val="Normal"/>
    <w:link w:val="BalloonTextChar"/>
    <w:uiPriority w:val="99"/>
    <w:semiHidden/>
    <w:rsid w:val="0079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0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2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679</Words>
  <Characters>3872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Наиля</cp:lastModifiedBy>
  <cp:revision>31</cp:revision>
  <dcterms:created xsi:type="dcterms:W3CDTF">2017-09-29T06:18:00Z</dcterms:created>
  <dcterms:modified xsi:type="dcterms:W3CDTF">2017-10-09T08:51:00Z</dcterms:modified>
</cp:coreProperties>
</file>