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50" w:rsidRDefault="00160150" w:rsidP="00106E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2pt;margin-top:0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60150" w:rsidRDefault="00160150" w:rsidP="00106E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160150" w:rsidRDefault="00160150" w:rsidP="00106E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160150" w:rsidRDefault="00160150" w:rsidP="00106E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Шиль А.Ф.</w:t>
      </w:r>
    </w:p>
    <w:p w:rsidR="00160150" w:rsidRDefault="00160150" w:rsidP="00106E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60150" w:rsidRDefault="00160150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60150" w:rsidRDefault="00160150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60150" w:rsidRDefault="00160150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60150" w:rsidRDefault="00160150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60150" w:rsidRDefault="00160150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60150" w:rsidRDefault="00160150" w:rsidP="00106E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МБУК ЦБ и  сельских библиотек на февраль месяц 2018 года</w:t>
      </w: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0150" w:rsidRDefault="00160150" w:rsidP="00106E7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0150" w:rsidRDefault="00160150" w:rsidP="00106E7F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160150" w:rsidRDefault="00160150" w:rsidP="00106E7F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160150">
        <w:trPr>
          <w:trHeight w:val="983"/>
        </w:trPr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провед.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Ответств. за подгот.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</w:t>
            </w: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Цикл мероприятий к 100-летию Н. Наджми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в теч. мес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160150" w:rsidRPr="002A5779" w:rsidRDefault="00160150" w:rsidP="00AC0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Вечер молодых семейных пар «Семейная круговерть» </w:t>
            </w:r>
          </w:p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Благоварская модельная СБ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Зарипова М.З.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160150" w:rsidRPr="002A5779" w:rsidRDefault="00160150" w:rsidP="00AC0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Цикл мероприятий к 75-летию разгрома немецко-фашистских войск в Сталинградской битве «Ты выстоял, Великий Сталинград»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160150" w:rsidRPr="002A5779" w:rsidRDefault="00160150" w:rsidP="00AC0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Каргалинская СБ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Еникеева З.Р.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Музыкально- поэтический вечер «Жырлыйкалэм- тынлаГалэм»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Бурангулова Ф.Р.</w:t>
            </w:r>
          </w:p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Беседа о волонтерстве «Доброта вокруг нас»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Янышевская СБ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Вакилова А.А.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Из истории «Огонек памяти», ко дню памяти юного героя - антифашиста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Якупова Э.И.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Праздник – шоу «День влюбленных»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Едих А.В.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Урок мужества «Эхо Афганистана»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Балышлинская модельная СБ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Гумерова Ф.Х.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стихов Н.Наджми «Страницы души Назара Наджми»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Бурангулова Ф.Р</w:t>
            </w:r>
          </w:p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«Как выбрать профессию на всю жизнь»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Кашкалашинская СБ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Бикмеева З.Р.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«Наши истоки. Читаем фольклор»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защитника Отечества «Гордость и слава Отечества»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21-22.02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Час информации «Поэзия- лекарство для души», к 90-летию А.Атнабаева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Первомайская модельная СБ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Мулюкова Н.С.</w:t>
            </w:r>
          </w:p>
        </w:tc>
        <w:tc>
          <w:tcPr>
            <w:tcW w:w="135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50">
        <w:tc>
          <w:tcPr>
            <w:tcW w:w="626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4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Конкурс сочинений «Если б стал Президентом»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160150" w:rsidRPr="002A5779" w:rsidRDefault="00160150" w:rsidP="002A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Шарлыковская модельная СБ</w:t>
            </w:r>
          </w:p>
        </w:tc>
        <w:tc>
          <w:tcPr>
            <w:tcW w:w="1701" w:type="dxa"/>
          </w:tcPr>
          <w:p w:rsidR="00160150" w:rsidRPr="002A5779" w:rsidRDefault="00160150" w:rsidP="002A5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9">
              <w:rPr>
                <w:rFonts w:ascii="Times New Roman" w:hAnsi="Times New Roman" w:cs="Times New Roman"/>
                <w:sz w:val="24"/>
                <w:szCs w:val="24"/>
              </w:rPr>
              <w:t>Муфарахова А.А.</w:t>
            </w:r>
          </w:p>
        </w:tc>
        <w:tc>
          <w:tcPr>
            <w:tcW w:w="1353" w:type="dxa"/>
          </w:tcPr>
          <w:p w:rsidR="00160150" w:rsidRPr="002A5779" w:rsidRDefault="001601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150" w:rsidRDefault="00160150" w:rsidP="00106E7F">
      <w:pPr>
        <w:rPr>
          <w:rFonts w:ascii="Times New Roman" w:hAnsi="Times New Roman" w:cs="Times New Roman"/>
          <w:sz w:val="24"/>
          <w:szCs w:val="24"/>
        </w:rPr>
      </w:pPr>
    </w:p>
    <w:p w:rsidR="00160150" w:rsidRDefault="00160150" w:rsidP="0010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        Токбулатова И.Ф.</w:t>
      </w:r>
    </w:p>
    <w:p w:rsidR="00160150" w:rsidRDefault="00160150"/>
    <w:sectPr w:rsidR="00160150" w:rsidSect="00106E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29"/>
    <w:rsid w:val="00057CE7"/>
    <w:rsid w:val="00106E7F"/>
    <w:rsid w:val="00160150"/>
    <w:rsid w:val="00221629"/>
    <w:rsid w:val="002A5779"/>
    <w:rsid w:val="00360641"/>
    <w:rsid w:val="004B2565"/>
    <w:rsid w:val="005658DE"/>
    <w:rsid w:val="00630AF5"/>
    <w:rsid w:val="00884F78"/>
    <w:rsid w:val="00AC0DEC"/>
    <w:rsid w:val="00B83B1A"/>
    <w:rsid w:val="00C63E83"/>
    <w:rsid w:val="00CE4776"/>
    <w:rsid w:val="00D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E7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106E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3</Pages>
  <Words>322</Words>
  <Characters>1842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6</cp:revision>
  <dcterms:created xsi:type="dcterms:W3CDTF">2018-01-18T05:26:00Z</dcterms:created>
  <dcterms:modified xsi:type="dcterms:W3CDTF">2018-01-22T07:42:00Z</dcterms:modified>
</cp:coreProperties>
</file>