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44" w:rsidRDefault="002B2144" w:rsidP="003C66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9.75pt;margin-top:.2pt;width:240.6pt;height:135pt;z-index:-251658240;mso-wrap-distance-left:7in;mso-wrap-distance-right:7in;mso-position-horizontal-relative:page" o:allowincell="f">
            <v:imagedata r:id="rId4" o:title="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B2144" w:rsidRDefault="002B2144" w:rsidP="003C66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2B2144" w:rsidRDefault="002B2144" w:rsidP="003C66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2B2144" w:rsidRDefault="002B2144" w:rsidP="003C66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Шиль А.Ф.</w:t>
      </w:r>
    </w:p>
    <w:p w:rsidR="002B2144" w:rsidRDefault="002B2144" w:rsidP="003C66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B2144" w:rsidRDefault="002B2144" w:rsidP="003C662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2B2144" w:rsidRDefault="002B2144" w:rsidP="003C662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2B2144" w:rsidRDefault="002B2144" w:rsidP="003C662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2B2144" w:rsidRDefault="002B2144" w:rsidP="003C662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2B2144" w:rsidRDefault="002B2144" w:rsidP="003C662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2B2144" w:rsidRDefault="002B2144" w:rsidP="003C662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2B2144" w:rsidRDefault="002B2144" w:rsidP="003C662F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:rsidR="002B2144" w:rsidRDefault="002B2144" w:rsidP="003C662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МБУК ЦБ и  сельских библиотек на март месяц 2019 года</w:t>
      </w:r>
    </w:p>
    <w:p w:rsidR="002B2144" w:rsidRDefault="002B2144" w:rsidP="003C662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2144" w:rsidRDefault="002B2144" w:rsidP="003C662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2144" w:rsidRDefault="002B2144" w:rsidP="003C662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2144" w:rsidRDefault="002B2144" w:rsidP="003C662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2144" w:rsidRDefault="002B2144" w:rsidP="003C662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2144" w:rsidRDefault="002B2144" w:rsidP="003C662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2144" w:rsidRDefault="002B2144" w:rsidP="003C662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2144" w:rsidRDefault="002B2144" w:rsidP="003C662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2144" w:rsidRDefault="002B2144" w:rsidP="003C662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2144" w:rsidRDefault="002B2144" w:rsidP="003C662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2144" w:rsidRDefault="002B2144" w:rsidP="003C662F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2B2144" w:rsidRDefault="002B2144" w:rsidP="003C662F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2B2144">
        <w:trPr>
          <w:trHeight w:val="983"/>
        </w:trPr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4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2B2144" w:rsidRPr="005E2AEC" w:rsidRDefault="002B2144" w:rsidP="00A54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Организация Межрегиональной акции «Читаем Еники», посвященной 110-летию со дня рождения А. Еники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в теч. мес.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2B2144" w:rsidRPr="005E2AEC" w:rsidRDefault="002B2144" w:rsidP="00A54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Вечер памяти «Дворянин татарской литературы», посвященной 110-летию со дня рождения А. Еники (на татарском языке)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Ибрагимова С.Х.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2B2144" w:rsidRPr="005E2AEC" w:rsidRDefault="002B2144" w:rsidP="00605EE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писателя в библиотеке</w:t>
            </w:r>
          </w:p>
          <w:p w:rsidR="002B2144" w:rsidRPr="005E2AEC" w:rsidRDefault="002B2144" w:rsidP="00605E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80летию со дня рождения И.М. Пивоваровой «Свет добра и сказок»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2B2144" w:rsidRPr="005E2AEC" w:rsidRDefault="002B2144" w:rsidP="00641B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Цикл мероприятий «С первым праздником Весны!», посвященные 8 Марта.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05-07.03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2B2144" w:rsidRPr="005E2AEC" w:rsidRDefault="002B2144" w:rsidP="00A215A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великих людей в библиотеке</w:t>
            </w:r>
          </w:p>
          <w:p w:rsidR="002B2144" w:rsidRPr="005E2AEC" w:rsidRDefault="002B2144" w:rsidP="00A215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 «Вперед к звездам», посвященный 85летию Ю.А. Гагарина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11. 03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2B2144" w:rsidRPr="005E2AEC" w:rsidRDefault="002B2144" w:rsidP="00A54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чтецов среди школьников «Живая классика»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юношества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Совместно с РОО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Токбулатова И.Ф.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2B2144" w:rsidRPr="005E2AEC" w:rsidRDefault="002B2144" w:rsidP="00A54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Поэтическая встреча с поэтессой Фандидой Харрасовой «В стране берез…»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Шиль А.Ф.</w:t>
            </w:r>
          </w:p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Токбулатова И.Ф.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2B2144" w:rsidRPr="005E2AEC" w:rsidRDefault="002B2144" w:rsidP="005E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литературного марафона «Читаем вместе книги Мустая Карима»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11.02 – 03.04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Насретдинова С.А.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2B2144" w:rsidRPr="005E2AEC" w:rsidRDefault="002B2144" w:rsidP="00A215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великих людей в библиотеке.</w:t>
            </w: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Степанович Попов – ученый, изобретатель, патриот», посвященный 160летию со дня рождения изобретателя радиоприемника.</w:t>
            </w:r>
          </w:p>
          <w:p w:rsidR="002B2144" w:rsidRPr="005E2AEC" w:rsidRDefault="002B2144" w:rsidP="003C6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2B2144" w:rsidRPr="005E2AEC" w:rsidRDefault="002B2144" w:rsidP="003C6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присоединения Крыма к России «Навеки вместе»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2B2144" w:rsidRPr="005E2AEC" w:rsidRDefault="002B2144" w:rsidP="003C6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Час информации «Просто скажи «Нет»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юношества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Благоварская модельная СБ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Зарипова М.З.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</w:tcPr>
          <w:p w:rsidR="002B2144" w:rsidRPr="005E2AEC" w:rsidRDefault="002B2144" w:rsidP="003C6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Литературно- поэтический вечер «Таинственный мир поэзии»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Удрякбашевская СБ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Ишбулатова И.Ф.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4" w:type="dxa"/>
          </w:tcPr>
          <w:p w:rsidR="002B2144" w:rsidRPr="005E2AEC" w:rsidRDefault="002B2144" w:rsidP="00A215A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великих людей в библиотеке.</w:t>
            </w:r>
          </w:p>
          <w:p w:rsidR="002B2144" w:rsidRPr="005E2AEC" w:rsidRDefault="002B2144" w:rsidP="00A215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«Солнечный гений русской музыки», посвященный 180летию русского композитора М. П. Мусоргского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4" w:type="dxa"/>
          </w:tcPr>
          <w:p w:rsidR="002B2144" w:rsidRPr="005E2AEC" w:rsidRDefault="002B2144" w:rsidP="003C6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Краеведческий вечер- познание «Мое село – события и факты»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Ямакаевская модельная СБ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Карачурин А.А.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44">
        <w:tc>
          <w:tcPr>
            <w:tcW w:w="626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4" w:type="dxa"/>
          </w:tcPr>
          <w:p w:rsidR="002B2144" w:rsidRPr="005E2AEC" w:rsidRDefault="002B2144" w:rsidP="00A54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Проведение Недели детской и юношеской книги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22 – 30 марта</w:t>
            </w:r>
          </w:p>
        </w:tc>
        <w:tc>
          <w:tcPr>
            <w:tcW w:w="1559" w:type="dxa"/>
          </w:tcPr>
          <w:p w:rsidR="002B2144" w:rsidRPr="005E2AEC" w:rsidRDefault="002B2144" w:rsidP="005E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2B2144" w:rsidRPr="005E2AEC" w:rsidRDefault="002B2144" w:rsidP="005E2AE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2144" w:rsidRDefault="002B2144" w:rsidP="003C662F">
      <w:pPr>
        <w:rPr>
          <w:rFonts w:ascii="Times New Roman" w:hAnsi="Times New Roman" w:cs="Times New Roman"/>
          <w:sz w:val="24"/>
          <w:szCs w:val="24"/>
        </w:rPr>
      </w:pPr>
    </w:p>
    <w:p w:rsidR="002B2144" w:rsidRDefault="002B2144" w:rsidP="003C6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методическим отделом:                                        Токбулатова И.Ф.</w:t>
      </w:r>
    </w:p>
    <w:p w:rsidR="002B2144" w:rsidRDefault="002B2144" w:rsidP="003C662F"/>
    <w:p w:rsidR="002B2144" w:rsidRDefault="002B2144"/>
    <w:sectPr w:rsidR="002B2144" w:rsidSect="00106E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13F"/>
    <w:rsid w:val="00106E7F"/>
    <w:rsid w:val="001A23CA"/>
    <w:rsid w:val="002B2144"/>
    <w:rsid w:val="00392E5D"/>
    <w:rsid w:val="003C662F"/>
    <w:rsid w:val="005E2AEC"/>
    <w:rsid w:val="00605EE9"/>
    <w:rsid w:val="00641BB8"/>
    <w:rsid w:val="00757B8D"/>
    <w:rsid w:val="00791C82"/>
    <w:rsid w:val="008E349B"/>
    <w:rsid w:val="00A215AB"/>
    <w:rsid w:val="00A54F0A"/>
    <w:rsid w:val="00BF0395"/>
    <w:rsid w:val="00C32C97"/>
    <w:rsid w:val="00D2713F"/>
    <w:rsid w:val="00E0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662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3C66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3</Pages>
  <Words>401</Words>
  <Characters>2286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5</cp:revision>
  <dcterms:created xsi:type="dcterms:W3CDTF">2019-02-18T07:10:00Z</dcterms:created>
  <dcterms:modified xsi:type="dcterms:W3CDTF">2019-02-19T09:05:00Z</dcterms:modified>
</cp:coreProperties>
</file>