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1C" w:rsidRDefault="0087041C" w:rsidP="006B35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2pt;margin-top:-18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7041C" w:rsidRDefault="0087041C" w:rsidP="006B35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87041C" w:rsidRDefault="0087041C" w:rsidP="006B35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87041C" w:rsidRDefault="0087041C" w:rsidP="006B35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__________________________Шиль А.Ф.</w:t>
      </w:r>
    </w:p>
    <w:p w:rsidR="0087041C" w:rsidRDefault="0087041C" w:rsidP="006B35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7041C" w:rsidRDefault="0087041C" w:rsidP="006B35D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7041C" w:rsidRDefault="0087041C" w:rsidP="006B35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041C" w:rsidRDefault="0087041C" w:rsidP="006B35D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7041C" w:rsidRPr="00444BB6" w:rsidRDefault="0087041C" w:rsidP="006B35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BB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7041C" w:rsidRPr="00444BB6" w:rsidRDefault="0087041C" w:rsidP="006B35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BB6">
        <w:rPr>
          <w:rFonts w:ascii="Times New Roman" w:hAnsi="Times New Roman" w:cs="Times New Roman"/>
          <w:b/>
          <w:bCs/>
          <w:sz w:val="28"/>
          <w:szCs w:val="28"/>
        </w:rPr>
        <w:t>МБУК ЦБ и  сельских библиотек на апрель месяц 2019 года</w:t>
      </w:r>
    </w:p>
    <w:p w:rsidR="0087041C" w:rsidRDefault="0087041C" w:rsidP="006B35DF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87041C">
        <w:trPr>
          <w:trHeight w:val="983"/>
        </w:trPr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«Гоголевские вечера», посвященный 210летию со дня рождения Н.В. Гоголя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01-06.04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юношества и молодежи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Мастер- класс «Пасхальные зайчики»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Пришибская модельная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Бобб М.В.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программа «Секреты здоровья»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Кучербаевская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Биктимирова А.М.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совещание библиотечных работников 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библиотекарей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космонавтики «Вперед, к звездам!»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детей юношества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87041C" w:rsidRPr="0025276E" w:rsidRDefault="0087041C" w:rsidP="0025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Игра- викторина «Праздник сказки», посвященный ко дню рождения датского писателя –сказочника Г.Х. Андерсена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Каргалинская СБ</w:t>
            </w: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Еникеева З.Р.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87041C" w:rsidRPr="0025276E" w:rsidRDefault="0087041C" w:rsidP="006B3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стихотворений поэтов Благоварского района «Край музыки и доброго курая» (посвященный 100летию РБ)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87041C" w:rsidRPr="0025276E" w:rsidRDefault="0087041C" w:rsidP="006B35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Беседа  «Они прославили благоварскую землю»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Ямакаевская модельная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Карачурин А.А.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Фольклорный весенний праздник «Каргаботкасы»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rPr>
          <w:trHeight w:val="714"/>
        </w:trPr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«Библионочь». 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19.04-20.04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«Мир без насилия»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Кашкалашинская 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Бикмеева З.Р.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Диспут- обсуждение «Вы вправе знать о праве»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Сынташтамакская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Зарифуллина Г.Ф.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Праздник «Шежере – связь поколений»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Вечер поэзии «Без Тукайлыхалык»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41C">
        <w:tc>
          <w:tcPr>
            <w:tcW w:w="626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4" w:type="dxa"/>
          </w:tcPr>
          <w:p w:rsidR="0087041C" w:rsidRPr="0025276E" w:rsidRDefault="0087041C" w:rsidP="00E077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Урок мужества «Колокола тревоги», посвященный ко дню памяти жертв Чернобыля.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87041C" w:rsidRPr="0025276E" w:rsidRDefault="0087041C" w:rsidP="0025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Янышевская СБ</w:t>
            </w:r>
          </w:p>
        </w:tc>
        <w:tc>
          <w:tcPr>
            <w:tcW w:w="1701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6E">
              <w:rPr>
                <w:rFonts w:ascii="Times New Roman" w:hAnsi="Times New Roman" w:cs="Times New Roman"/>
                <w:sz w:val="24"/>
                <w:szCs w:val="24"/>
              </w:rPr>
              <w:t>Вакилова А.А.</w:t>
            </w:r>
          </w:p>
        </w:tc>
        <w:tc>
          <w:tcPr>
            <w:tcW w:w="1353" w:type="dxa"/>
          </w:tcPr>
          <w:p w:rsidR="0087041C" w:rsidRPr="0025276E" w:rsidRDefault="0087041C" w:rsidP="002527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041C" w:rsidRDefault="0087041C" w:rsidP="006B35DF">
      <w:pPr>
        <w:rPr>
          <w:rFonts w:ascii="Times New Roman" w:hAnsi="Times New Roman" w:cs="Times New Roman"/>
          <w:sz w:val="24"/>
          <w:szCs w:val="24"/>
        </w:rPr>
      </w:pPr>
    </w:p>
    <w:p w:rsidR="0087041C" w:rsidRDefault="0087041C" w:rsidP="006B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87041C" w:rsidRDefault="0087041C" w:rsidP="006B35DF">
      <w:bookmarkStart w:id="0" w:name="_GoBack"/>
      <w:bookmarkEnd w:id="0"/>
    </w:p>
    <w:p w:rsidR="0087041C" w:rsidRDefault="0087041C" w:rsidP="006B35DF"/>
    <w:p w:rsidR="0087041C" w:rsidRDefault="0087041C"/>
    <w:sectPr w:rsidR="0087041C" w:rsidSect="00106E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9D"/>
    <w:rsid w:val="00106E7F"/>
    <w:rsid w:val="00196017"/>
    <w:rsid w:val="001A2C66"/>
    <w:rsid w:val="001D2B97"/>
    <w:rsid w:val="002179FF"/>
    <w:rsid w:val="0025276E"/>
    <w:rsid w:val="002D249D"/>
    <w:rsid w:val="00444BB6"/>
    <w:rsid w:val="006B35DF"/>
    <w:rsid w:val="006E21C1"/>
    <w:rsid w:val="0087041C"/>
    <w:rsid w:val="008B5DD7"/>
    <w:rsid w:val="0093143F"/>
    <w:rsid w:val="00C9541F"/>
    <w:rsid w:val="00D534CF"/>
    <w:rsid w:val="00D62C2D"/>
    <w:rsid w:val="00DB6C6C"/>
    <w:rsid w:val="00E07737"/>
    <w:rsid w:val="00FC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35D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B35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2</Pages>
  <Words>354</Words>
  <Characters>2024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10</cp:revision>
  <dcterms:created xsi:type="dcterms:W3CDTF">2019-03-18T07:26:00Z</dcterms:created>
  <dcterms:modified xsi:type="dcterms:W3CDTF">2019-03-19T10:12:00Z</dcterms:modified>
</cp:coreProperties>
</file>