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62" w:rsidRDefault="00E11562" w:rsidP="00E56E8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5pt;margin-top:-9pt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</w:p>
    <w:p w:rsidR="00E11562" w:rsidRDefault="00E11562" w:rsidP="003A07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11562" w:rsidRDefault="00E11562" w:rsidP="003A07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E11562" w:rsidRDefault="00E11562" w:rsidP="003A07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E11562" w:rsidRDefault="00E11562" w:rsidP="003A07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__________________________Шиль А.Ф.</w:t>
      </w:r>
    </w:p>
    <w:p w:rsidR="00E11562" w:rsidRDefault="00E11562" w:rsidP="003A07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11562" w:rsidRDefault="00E11562" w:rsidP="003A073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11562" w:rsidRDefault="00E11562" w:rsidP="003A07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11562" w:rsidRDefault="00E11562" w:rsidP="003A07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МБУК ЦБ и  сельских библиотек на сентябрь месяц 2019 года</w:t>
      </w:r>
    </w:p>
    <w:p w:rsidR="00E11562" w:rsidRDefault="00E11562" w:rsidP="003A073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739"/>
        <w:gridCol w:w="1980"/>
        <w:gridCol w:w="1178"/>
      </w:tblGrid>
      <w:tr w:rsidR="00E11562" w:rsidTr="00E56E80">
        <w:trPr>
          <w:trHeight w:val="983"/>
        </w:trPr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11562" w:rsidTr="00E56E80"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E11562" w:rsidRPr="003C744E" w:rsidRDefault="00E11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Знаний «День знаний празднуем вместе с нами»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юношества </w:t>
            </w: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62" w:rsidTr="00E56E80"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E11562" w:rsidRPr="003C744E" w:rsidRDefault="00E11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ко дню солидарности борьбы с терроризмом «Мы против терроризма!»</w:t>
            </w:r>
          </w:p>
          <w:p w:rsidR="00E11562" w:rsidRPr="003C744E" w:rsidRDefault="00E11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62" w:rsidTr="00E56E80"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E11562" w:rsidRPr="003C744E" w:rsidRDefault="00E11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День памяти Бородинского сражения русской армии «Скажи-ка, дядя, ведь недаром…»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Благоварская модельная СБ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Зарипова М.З.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62" w:rsidTr="00E56E80"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E11562" w:rsidRPr="003C744E" w:rsidRDefault="00E11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Акция «Прочти книгу о природе»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Первомайская модельная СБ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Кадырова Э.Ф.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62" w:rsidTr="00E56E80"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E11562" w:rsidRPr="003C744E" w:rsidRDefault="00E11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Семинар – совещание библиотечных работников  «Массовая работа библиотек»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для специалистов</w:t>
            </w: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62" w:rsidTr="00E56E80"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E11562" w:rsidRPr="003C744E" w:rsidRDefault="00E11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Библиотечный час «Толерантность – дорога к миру»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Кучербаевская СБ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Биктимирова А.М.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62" w:rsidTr="00E56E80"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E11562" w:rsidRPr="003C744E" w:rsidRDefault="00E11562" w:rsidP="003C7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Чтение сказок с показом театра «Ожившие герои книг»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Едих А.В.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62" w:rsidTr="00E56E80"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E11562" w:rsidRPr="003C744E" w:rsidRDefault="00E11562" w:rsidP="003C7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Правовой экскурс «Правовая неотложка – Консультант – Плюс»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Садыкова Н.В.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62" w:rsidTr="00E56E80"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E11562" w:rsidRPr="003C744E" w:rsidRDefault="00E11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День памяти Куликовской битвы «О славе тех времен»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Тановская модельная СБ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Исламова С.М.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62" w:rsidTr="00E56E80"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E11562" w:rsidRPr="003C744E" w:rsidRDefault="00E11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Краеведческие посиделки «Традиции и обычаи народов республики Башкортостан»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Ямакаевская модельная СБ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Карачурин А.А.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62" w:rsidTr="00E56E80">
        <w:trPr>
          <w:trHeight w:val="714"/>
        </w:trPr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E11562" w:rsidRPr="003C744E" w:rsidRDefault="00E11562" w:rsidP="003C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«Литература и театр»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Ханмурзина Т.Ф.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62" w:rsidTr="00E56E80">
        <w:trPr>
          <w:trHeight w:val="714"/>
        </w:trPr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</w:tcPr>
          <w:p w:rsidR="00E11562" w:rsidRPr="003C744E" w:rsidRDefault="00E11562" w:rsidP="003C7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«Молодежь против наркотиков»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Кувшинова М.В.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62" w:rsidTr="00E56E80">
        <w:trPr>
          <w:trHeight w:val="714"/>
        </w:trPr>
        <w:tc>
          <w:tcPr>
            <w:tcW w:w="626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4" w:type="dxa"/>
          </w:tcPr>
          <w:p w:rsidR="00E11562" w:rsidRPr="003C744E" w:rsidRDefault="00E11562" w:rsidP="003C7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Шежере – байрам, посвященный жизни и творчеству Мустая Карима</w:t>
            </w: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739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Совместно с РДК</w:t>
            </w:r>
          </w:p>
        </w:tc>
        <w:tc>
          <w:tcPr>
            <w:tcW w:w="1980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Кувшинова М.В.</w:t>
            </w:r>
          </w:p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4E">
              <w:rPr>
                <w:rFonts w:ascii="Times New Roman" w:hAnsi="Times New Roman" w:cs="Times New Roman"/>
                <w:sz w:val="24"/>
                <w:szCs w:val="24"/>
              </w:rPr>
              <w:t>Рамазанова А.Н.</w:t>
            </w:r>
          </w:p>
        </w:tc>
        <w:tc>
          <w:tcPr>
            <w:tcW w:w="1178" w:type="dxa"/>
          </w:tcPr>
          <w:p w:rsidR="00E11562" w:rsidRPr="003C744E" w:rsidRDefault="00E11562" w:rsidP="003C74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562" w:rsidRDefault="00E11562" w:rsidP="003A07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1562" w:rsidRDefault="00E11562" w:rsidP="003A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методическим отделом:                                        Токбулатова И.Ф.</w:t>
      </w:r>
    </w:p>
    <w:p w:rsidR="00E11562" w:rsidRDefault="00E11562"/>
    <w:sectPr w:rsidR="00E11562" w:rsidSect="003A07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452"/>
    <w:rsid w:val="00002E06"/>
    <w:rsid w:val="002D4452"/>
    <w:rsid w:val="002E7574"/>
    <w:rsid w:val="003A0733"/>
    <w:rsid w:val="003C744E"/>
    <w:rsid w:val="003D430B"/>
    <w:rsid w:val="00644EBE"/>
    <w:rsid w:val="007E2034"/>
    <w:rsid w:val="00E11562"/>
    <w:rsid w:val="00E35812"/>
    <w:rsid w:val="00E5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0733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A07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303</Words>
  <Characters>1731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3</cp:revision>
  <dcterms:created xsi:type="dcterms:W3CDTF">2019-08-02T04:28:00Z</dcterms:created>
  <dcterms:modified xsi:type="dcterms:W3CDTF">2019-08-26T03:01:00Z</dcterms:modified>
</cp:coreProperties>
</file>