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4" w:rsidRDefault="00A049C4" w:rsidP="000E50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pt;margin-top:-9pt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049C4" w:rsidRDefault="00A049C4" w:rsidP="000E50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A049C4" w:rsidRDefault="00A049C4" w:rsidP="000E50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A049C4" w:rsidRDefault="00A049C4" w:rsidP="000E50B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__________________________Шиль А.Ф.</w:t>
      </w:r>
    </w:p>
    <w:p w:rsidR="00A049C4" w:rsidRDefault="00A049C4" w:rsidP="000E50B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49C4" w:rsidRDefault="00A049C4" w:rsidP="000E50B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A049C4" w:rsidRDefault="00A049C4" w:rsidP="000E50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049C4" w:rsidRDefault="00A049C4" w:rsidP="000E50B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МБУК ЦБ и  сельских библиотек на октябрь месяц 2019 года</w:t>
      </w:r>
    </w:p>
    <w:p w:rsidR="00A049C4" w:rsidRDefault="00A049C4" w:rsidP="000E50B4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A049C4">
        <w:trPr>
          <w:trHeight w:val="983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A049C4" w:rsidRPr="006D41F0" w:rsidRDefault="00A049C4" w:rsidP="000E50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пожилых людей «Золотая осень жизни»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ветеранов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A049C4" w:rsidRPr="006D41F0" w:rsidRDefault="00A04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«Бунтарь, мятежник, патриот», посвященный 205 летию М.Ю. Лермонтова.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A049C4" w:rsidRPr="006D41F0" w:rsidRDefault="00A04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Дискуссия «Терроризм – угроза обществу»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A049C4" w:rsidRPr="006D41F0" w:rsidRDefault="00A04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«И в песнях, и в стихах поэтов пусть расцветает край родной»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Кувшинова М.В.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День сельских женщин «У хозяйки сельской, руки никогда не знают скуки»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акции «День лермонтовской поэзии в библиотеке»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A049C4" w:rsidRPr="006D41F0" w:rsidRDefault="00A04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Литературный лабиринт «Астафьева строки коснутся души»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Ханмурзина Т.Ф.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A049C4" w:rsidRPr="006D41F0" w:rsidRDefault="00A04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«Своею жизнью он гордиться вправе», посвященный 100-летию Мустая Карима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Ибрагимова С.Х.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rPr>
          <w:trHeight w:val="714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Литературный час «Нам завещено помнить о павших», посвященный празднику «Белые журавли» - праздник поэзии и памяти павших на полях сражений во всех войнах.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детей старшего и сред.возраста</w:t>
            </w:r>
          </w:p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rPr>
          <w:trHeight w:val="714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Шежере байрам «Моя родословная»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rPr>
          <w:trHeight w:val="714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Час здоровья «Твое завтра без вредных привычек»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rPr>
          <w:trHeight w:val="714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акции «Читаем книги Мустая Карима»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 теч. мес.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rPr>
          <w:trHeight w:val="714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Час искусства «Волшебный мир кулис»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C4">
        <w:trPr>
          <w:trHeight w:val="714"/>
        </w:trPr>
        <w:tc>
          <w:tcPr>
            <w:tcW w:w="626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4444" w:type="dxa"/>
          </w:tcPr>
          <w:p w:rsidR="00A049C4" w:rsidRPr="006D41F0" w:rsidRDefault="00A049C4" w:rsidP="006D4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Акция памяти «Хотелось бы всех поименно назвать», ко дню жертв политических репрессий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 теч. дня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Янышевская СБ</w:t>
            </w:r>
          </w:p>
        </w:tc>
        <w:tc>
          <w:tcPr>
            <w:tcW w:w="1701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F0">
              <w:rPr>
                <w:rFonts w:ascii="Times New Roman" w:hAnsi="Times New Roman" w:cs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</w:tcPr>
          <w:p w:rsidR="00A049C4" w:rsidRPr="006D41F0" w:rsidRDefault="00A049C4" w:rsidP="006D41F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9C4" w:rsidRDefault="00A049C4" w:rsidP="000E50B4">
      <w:pPr>
        <w:rPr>
          <w:rFonts w:ascii="Times New Roman" w:hAnsi="Times New Roman" w:cs="Times New Roman"/>
          <w:sz w:val="24"/>
          <w:szCs w:val="24"/>
        </w:rPr>
      </w:pPr>
    </w:p>
    <w:p w:rsidR="00A049C4" w:rsidRDefault="00A049C4" w:rsidP="000E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отделом:                                        Токбулатова И.Ф.</w:t>
      </w:r>
    </w:p>
    <w:p w:rsidR="00A049C4" w:rsidRDefault="00A049C4" w:rsidP="000E50B4"/>
    <w:p w:rsidR="00A049C4" w:rsidRDefault="00A049C4"/>
    <w:sectPr w:rsidR="00A049C4" w:rsidSect="000E50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EA"/>
    <w:rsid w:val="000E50B4"/>
    <w:rsid w:val="002159AD"/>
    <w:rsid w:val="006D41F0"/>
    <w:rsid w:val="00763B4D"/>
    <w:rsid w:val="00881A17"/>
    <w:rsid w:val="008A1DAD"/>
    <w:rsid w:val="008A574E"/>
    <w:rsid w:val="008E2FC6"/>
    <w:rsid w:val="00961C60"/>
    <w:rsid w:val="009706EA"/>
    <w:rsid w:val="00A049C4"/>
    <w:rsid w:val="00B0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50B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E50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342</Words>
  <Characters>1951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3</cp:revision>
  <dcterms:created xsi:type="dcterms:W3CDTF">2019-09-18T09:09:00Z</dcterms:created>
  <dcterms:modified xsi:type="dcterms:W3CDTF">2019-09-19T04:32:00Z</dcterms:modified>
</cp:coreProperties>
</file>