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49" w:rsidRDefault="00130349" w:rsidP="005F6E9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in;margin-top:-18pt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30349" w:rsidRDefault="00130349" w:rsidP="005F6E9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130349" w:rsidRDefault="00130349" w:rsidP="005F6E9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130349" w:rsidRDefault="00130349" w:rsidP="005F6E9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__________________________Шиль А.Ф.</w:t>
      </w:r>
    </w:p>
    <w:p w:rsidR="00130349" w:rsidRDefault="00130349" w:rsidP="005F6E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0349" w:rsidRDefault="00130349" w:rsidP="005F6E9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30349" w:rsidRDefault="00130349" w:rsidP="005F6E9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30349" w:rsidRDefault="00130349" w:rsidP="005F6E9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МБУК ЦБ и  сельских библиотек на ноябрь месяц 2019 года</w:t>
      </w:r>
    </w:p>
    <w:p w:rsidR="00130349" w:rsidRDefault="00130349" w:rsidP="005F6E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130349" w:rsidRPr="007F4354">
        <w:trPr>
          <w:trHeight w:val="983"/>
        </w:trPr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130349" w:rsidRPr="004A179A" w:rsidRDefault="00130349" w:rsidP="005F6E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народного единства «Путь к миру и согласию»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пользователей 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130349" w:rsidRPr="004A179A" w:rsidRDefault="001303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17.00- 20.00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130349" w:rsidRPr="004A179A" w:rsidRDefault="001303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Шежере - байрам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Исламова С.М.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130349" w:rsidRPr="004A179A" w:rsidRDefault="001303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 песнях остаемся мы…», к 90 летию А. Пахмутовой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Шарлыковская модельная СБ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Муфарахова А.А.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130349" w:rsidRPr="004A179A" w:rsidRDefault="001303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Встреча с фельдшером «Осторожно, грипп!»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Каргалинская СБ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Еникеева З.Р.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130349" w:rsidRPr="004A179A" w:rsidRDefault="00130349" w:rsidP="004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Устный журнал «Человек в мире права»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Кашкалашинская СБ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Бикмеева З.Р.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130349" w:rsidRPr="004A179A" w:rsidRDefault="00130349" w:rsidP="004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студента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Якупова Э.И.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130349" w:rsidRPr="004A179A" w:rsidRDefault="00130349" w:rsidP="004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толерантности «Возьмемся за руки, друзья!»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Рамазанова А.Н.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130349" w:rsidRPr="004A179A" w:rsidRDefault="00130349" w:rsidP="004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День призывника. Опрос «Нужно ли служить в армии?»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Янышевская СБ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Вакилова А.А.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130349" w:rsidRPr="004A179A" w:rsidRDefault="001303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 «Выбирай жизнь без табака»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Удрякбашевская СБ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Ишбулатова Ф.И.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130349" w:rsidRPr="004A179A" w:rsidRDefault="001303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День писателя в библиотеке «Чистая сердцем», посвященный 150-летию З. Гиппиус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Ханмурзина Т.Ф.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130349" w:rsidRPr="004A179A" w:rsidRDefault="001303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«Свидание с книгой», по творчеству Николая Носова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Первомайская модельная СБ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Кадырова Э.Ф.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rPr>
          <w:trHeight w:val="714"/>
        </w:trPr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</w:tcPr>
          <w:p w:rsidR="00130349" w:rsidRPr="004A179A" w:rsidRDefault="00130349" w:rsidP="004A1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Час информации «Курить – здоровью вредить»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Благоварская модельная СБ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Зарипова М.З.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rPr>
          <w:trHeight w:val="714"/>
        </w:trPr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4" w:type="dxa"/>
          </w:tcPr>
          <w:p w:rsidR="00130349" w:rsidRPr="004A179A" w:rsidRDefault="00130349" w:rsidP="004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читатели «Для юных книгочеев»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первоклассников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Балышлинская модельная СБ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Гумерова Ф.Х.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rPr>
          <w:trHeight w:val="714"/>
        </w:trPr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4" w:type="dxa"/>
          </w:tcPr>
          <w:p w:rsidR="00130349" w:rsidRPr="004A179A" w:rsidRDefault="00130349" w:rsidP="004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матери «Благодарим тебя, родная!»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Исламова С.М.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9" w:rsidRPr="007F4354">
        <w:trPr>
          <w:trHeight w:val="714"/>
        </w:trPr>
        <w:tc>
          <w:tcPr>
            <w:tcW w:w="626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4444" w:type="dxa"/>
          </w:tcPr>
          <w:p w:rsidR="00130349" w:rsidRPr="004A179A" w:rsidRDefault="00130349" w:rsidP="004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Проведение Недели «Театр и дети».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25.11- 30.11</w:t>
            </w:r>
          </w:p>
        </w:tc>
        <w:tc>
          <w:tcPr>
            <w:tcW w:w="1559" w:type="dxa"/>
          </w:tcPr>
          <w:p w:rsidR="00130349" w:rsidRPr="004A179A" w:rsidRDefault="00130349" w:rsidP="004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A">
              <w:rPr>
                <w:rFonts w:ascii="Times New Roman" w:hAnsi="Times New Roman" w:cs="Times New Roman"/>
                <w:sz w:val="24"/>
                <w:szCs w:val="24"/>
              </w:rPr>
              <w:t>Едих А.В.</w:t>
            </w:r>
          </w:p>
        </w:tc>
        <w:tc>
          <w:tcPr>
            <w:tcW w:w="1353" w:type="dxa"/>
          </w:tcPr>
          <w:p w:rsidR="00130349" w:rsidRPr="004A179A" w:rsidRDefault="00130349" w:rsidP="004A17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349" w:rsidRPr="007F4354" w:rsidRDefault="00130349" w:rsidP="005F6E90">
      <w:pPr>
        <w:rPr>
          <w:rFonts w:ascii="Times New Roman" w:hAnsi="Times New Roman" w:cs="Times New Roman"/>
          <w:sz w:val="24"/>
          <w:szCs w:val="24"/>
        </w:rPr>
      </w:pPr>
    </w:p>
    <w:p w:rsidR="00130349" w:rsidRPr="007F4354" w:rsidRDefault="00130349" w:rsidP="005F6E90">
      <w:pPr>
        <w:rPr>
          <w:rFonts w:ascii="Times New Roman" w:hAnsi="Times New Roman" w:cs="Times New Roman"/>
          <w:sz w:val="24"/>
          <w:szCs w:val="24"/>
        </w:rPr>
      </w:pPr>
      <w:r w:rsidRPr="007F4354"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p w:rsidR="00130349" w:rsidRPr="007F4354" w:rsidRDefault="00130349" w:rsidP="005F6E90">
      <w:pPr>
        <w:rPr>
          <w:rFonts w:ascii="Times New Roman" w:hAnsi="Times New Roman" w:cs="Times New Roman"/>
          <w:sz w:val="24"/>
          <w:szCs w:val="24"/>
        </w:rPr>
      </w:pPr>
    </w:p>
    <w:p w:rsidR="00130349" w:rsidRPr="007F4354" w:rsidRDefault="00130349" w:rsidP="005F6E90">
      <w:pPr>
        <w:rPr>
          <w:rFonts w:ascii="Times New Roman" w:hAnsi="Times New Roman" w:cs="Times New Roman"/>
          <w:sz w:val="24"/>
          <w:szCs w:val="24"/>
        </w:rPr>
      </w:pPr>
    </w:p>
    <w:p w:rsidR="00130349" w:rsidRPr="007F4354" w:rsidRDefault="00130349">
      <w:pPr>
        <w:rPr>
          <w:rFonts w:ascii="Times New Roman" w:hAnsi="Times New Roman" w:cs="Times New Roman"/>
          <w:sz w:val="24"/>
          <w:szCs w:val="24"/>
        </w:rPr>
      </w:pPr>
    </w:p>
    <w:sectPr w:rsidR="00130349" w:rsidRPr="007F4354" w:rsidSect="005F6E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F0"/>
    <w:rsid w:val="00034689"/>
    <w:rsid w:val="00041E4E"/>
    <w:rsid w:val="000D5FF0"/>
    <w:rsid w:val="00130349"/>
    <w:rsid w:val="003C6DE0"/>
    <w:rsid w:val="00490E09"/>
    <w:rsid w:val="004A179A"/>
    <w:rsid w:val="005F6E90"/>
    <w:rsid w:val="007F4354"/>
    <w:rsid w:val="00BC7DC6"/>
    <w:rsid w:val="00C32F89"/>
    <w:rsid w:val="00CA2481"/>
    <w:rsid w:val="00E8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6E9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F6E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340</Words>
  <Characters>1944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6</cp:revision>
  <dcterms:created xsi:type="dcterms:W3CDTF">2019-10-18T04:49:00Z</dcterms:created>
  <dcterms:modified xsi:type="dcterms:W3CDTF">2019-10-21T03:58:00Z</dcterms:modified>
</cp:coreProperties>
</file>