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38" w:rsidRDefault="00F51138" w:rsidP="005E57C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3pt;margin-top:-9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51138" w:rsidRDefault="00F51138" w:rsidP="005E57C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F51138" w:rsidRDefault="00F51138" w:rsidP="005E57C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F51138" w:rsidRDefault="00F51138" w:rsidP="005E57C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__________________________Шиль А.Ф.</w:t>
      </w:r>
    </w:p>
    <w:p w:rsidR="00F51138" w:rsidRDefault="00F51138" w:rsidP="005E57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1138" w:rsidRDefault="00F51138" w:rsidP="005E57C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51138" w:rsidRDefault="00F51138" w:rsidP="005E57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51138" w:rsidRDefault="00F51138" w:rsidP="005E57C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МБУК ЦБ и  сельских библиотек на ноябрь месяц 2019 года</w:t>
      </w:r>
    </w:p>
    <w:p w:rsidR="00F51138" w:rsidRDefault="00F51138" w:rsidP="005E57C8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F51138">
        <w:trPr>
          <w:trHeight w:val="983"/>
        </w:trPr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51138">
        <w:trPr>
          <w:trHeight w:val="608"/>
        </w:trPr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F51138" w:rsidRPr="00336284" w:rsidRDefault="00F51138" w:rsidP="00DA2B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Беседа ко  всемирному дню борьбы со СПИДом «Всё в твоих руках»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8"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F51138" w:rsidRPr="00336284" w:rsidRDefault="00F51138" w:rsidP="005E5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ко дню инвалидов «Капельки добра согреют души»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 xml:space="preserve">для людей с ограниченными возможностями здоровья 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8"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F51138" w:rsidRPr="00336284" w:rsidRDefault="00F511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«Что значит быть здоровым?»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8"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F51138" w:rsidRPr="00336284" w:rsidRDefault="00F511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«Каз омэсе»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 теч. мес.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Сынташтамакская СБ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Зарифуллина Г.Ф.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8"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F51138" w:rsidRPr="00336284" w:rsidRDefault="00F511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Уроки мужества, дни памяти, информационные часы «Гордимся славою героев»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8"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F51138" w:rsidRPr="00336284" w:rsidRDefault="00F51138" w:rsidP="0033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«Мой язык – душа народа», посвященный ко дню башкирского языка.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 теч.дня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8"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F51138" w:rsidRPr="00336284" w:rsidRDefault="00F511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театрам «Театра мир откроет нам свои кулисы»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 xml:space="preserve"> 19.12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Удрякбашевская СБ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Ишбулатова Ф.И.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8">
        <w:trPr>
          <w:trHeight w:val="714"/>
        </w:trPr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F51138" w:rsidRPr="00336284" w:rsidRDefault="00F51138" w:rsidP="0033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часы, тематические уроки на тему  «Конституция – единство прав и обязанностей» 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51138">
        <w:trPr>
          <w:trHeight w:val="714"/>
        </w:trPr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F51138" w:rsidRPr="00336284" w:rsidRDefault="00F51138" w:rsidP="0033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библиотеках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25-31.12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38">
        <w:trPr>
          <w:trHeight w:val="714"/>
        </w:trPr>
        <w:tc>
          <w:tcPr>
            <w:tcW w:w="626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F51138" w:rsidRPr="00336284" w:rsidRDefault="00F51138" w:rsidP="0033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«Волшебный кипятильник, или Зажигательная ёлка»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23-31.12</w:t>
            </w:r>
          </w:p>
        </w:tc>
        <w:tc>
          <w:tcPr>
            <w:tcW w:w="1559" w:type="dxa"/>
          </w:tcPr>
          <w:p w:rsidR="00F51138" w:rsidRPr="00336284" w:rsidRDefault="00F51138" w:rsidP="003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4">
              <w:rPr>
                <w:rFonts w:ascii="Times New Roman" w:hAnsi="Times New Roman" w:cs="Times New Roman"/>
                <w:sz w:val="24"/>
                <w:szCs w:val="24"/>
              </w:rPr>
              <w:t>Рамазанова А.Н.</w:t>
            </w:r>
          </w:p>
        </w:tc>
        <w:tc>
          <w:tcPr>
            <w:tcW w:w="1353" w:type="dxa"/>
          </w:tcPr>
          <w:p w:rsidR="00F51138" w:rsidRPr="00336284" w:rsidRDefault="00F51138" w:rsidP="003362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138" w:rsidRDefault="00F51138" w:rsidP="005E57C8">
      <w:pPr>
        <w:rPr>
          <w:rFonts w:ascii="Times New Roman" w:hAnsi="Times New Roman" w:cs="Times New Roman"/>
          <w:sz w:val="24"/>
          <w:szCs w:val="24"/>
        </w:rPr>
      </w:pPr>
    </w:p>
    <w:p w:rsidR="00F51138" w:rsidRDefault="00F51138" w:rsidP="005E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F51138" w:rsidRDefault="00F51138" w:rsidP="005E57C8">
      <w:pPr>
        <w:rPr>
          <w:rFonts w:ascii="Times New Roman" w:hAnsi="Times New Roman" w:cs="Times New Roman"/>
          <w:sz w:val="24"/>
          <w:szCs w:val="24"/>
        </w:rPr>
      </w:pPr>
    </w:p>
    <w:p w:rsidR="00F51138" w:rsidRDefault="00F51138" w:rsidP="005E57C8">
      <w:pPr>
        <w:rPr>
          <w:rFonts w:ascii="Times New Roman" w:hAnsi="Times New Roman" w:cs="Times New Roman"/>
          <w:sz w:val="24"/>
          <w:szCs w:val="24"/>
        </w:rPr>
      </w:pPr>
    </w:p>
    <w:p w:rsidR="00F51138" w:rsidRDefault="00F51138"/>
    <w:sectPr w:rsidR="00F51138" w:rsidSect="005E57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3B"/>
    <w:rsid w:val="00064D20"/>
    <w:rsid w:val="00336284"/>
    <w:rsid w:val="003D6D3B"/>
    <w:rsid w:val="0046744B"/>
    <w:rsid w:val="005E57C8"/>
    <w:rsid w:val="00853B3C"/>
    <w:rsid w:val="00956AA5"/>
    <w:rsid w:val="009F25B9"/>
    <w:rsid w:val="00C55B4E"/>
    <w:rsid w:val="00CC4888"/>
    <w:rsid w:val="00DA2B0D"/>
    <w:rsid w:val="00E266E5"/>
    <w:rsid w:val="00EA4540"/>
    <w:rsid w:val="00F5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57C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E57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264</Words>
  <Characters>1510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5</cp:revision>
  <dcterms:created xsi:type="dcterms:W3CDTF">2019-11-18T08:04:00Z</dcterms:created>
  <dcterms:modified xsi:type="dcterms:W3CDTF">2019-11-19T08:58:00Z</dcterms:modified>
</cp:coreProperties>
</file>