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91" w:rsidRPr="00765FB9" w:rsidRDefault="008E4691" w:rsidP="00C91DD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17pt;margin-top:-9pt;width:240.65pt;height:134.65pt;z-index:-251658240;mso-wrap-distance-left:7in;mso-wrap-distance-right:7in;mso-position-horizontal-relative:margin">
            <v:imagedata r:id="rId5" o:title=""/>
            <w10:wrap anchorx="margin"/>
          </v:shape>
        </w:pict>
      </w:r>
      <w:r w:rsidRPr="00765FB9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8E4691" w:rsidRPr="00765FB9" w:rsidRDefault="008E4691" w:rsidP="00C91DD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65FB9">
        <w:rPr>
          <w:rFonts w:ascii="Times New Roman" w:hAnsi="Times New Roman" w:cs="Times New Roman"/>
          <w:b/>
          <w:bCs/>
          <w:sz w:val="28"/>
          <w:szCs w:val="28"/>
        </w:rPr>
        <w:t>Директор МБУК Центральная библиотека</w:t>
      </w:r>
    </w:p>
    <w:p w:rsidR="008E4691" w:rsidRPr="00765FB9" w:rsidRDefault="008E4691" w:rsidP="00C91DD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65FB9">
        <w:rPr>
          <w:rFonts w:ascii="Times New Roman" w:hAnsi="Times New Roman" w:cs="Times New Roman"/>
          <w:b/>
          <w:bCs/>
          <w:sz w:val="28"/>
          <w:szCs w:val="28"/>
        </w:rPr>
        <w:t>_____________________Шиль А.Ф.</w:t>
      </w:r>
    </w:p>
    <w:p w:rsidR="008E4691" w:rsidRPr="0073202B" w:rsidRDefault="008E4691" w:rsidP="00C91D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4691" w:rsidRDefault="008E4691" w:rsidP="00C91D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4691" w:rsidRDefault="008E4691" w:rsidP="00C91D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4691" w:rsidRPr="0073202B" w:rsidRDefault="008E4691" w:rsidP="00E367B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202B">
        <w:rPr>
          <w:rFonts w:ascii="Times New Roman" w:hAnsi="Times New Roman" w:cs="Times New Roman"/>
          <w:b/>
          <w:bCs/>
          <w:sz w:val="32"/>
          <w:szCs w:val="32"/>
        </w:rPr>
        <w:t>Тематический план работы</w:t>
      </w:r>
    </w:p>
    <w:p w:rsidR="008E4691" w:rsidRDefault="008E4691" w:rsidP="00C91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202B">
        <w:rPr>
          <w:rFonts w:ascii="Times New Roman" w:hAnsi="Times New Roman" w:cs="Times New Roman"/>
          <w:b/>
          <w:bCs/>
          <w:sz w:val="32"/>
          <w:szCs w:val="32"/>
        </w:rPr>
        <w:t>МБУК Центральная библиотека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МР Благоварский район</w:t>
      </w:r>
    </w:p>
    <w:p w:rsidR="008E4691" w:rsidRDefault="008E4691" w:rsidP="00C91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4691" w:rsidRDefault="008E4691" w:rsidP="00C91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 П</w:t>
      </w:r>
      <w:r w:rsidRPr="0073202B">
        <w:rPr>
          <w:rFonts w:ascii="Times New Roman" w:hAnsi="Times New Roman" w:cs="Times New Roman"/>
          <w:b/>
          <w:bCs/>
          <w:sz w:val="32"/>
          <w:szCs w:val="32"/>
        </w:rPr>
        <w:t xml:space="preserve">роекту «100 шагов к родному слову» </w:t>
      </w:r>
    </w:p>
    <w:p w:rsidR="008E4691" w:rsidRDefault="008E4691" w:rsidP="00C91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4691" w:rsidRPr="0073202B" w:rsidRDefault="008E4691" w:rsidP="00C91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202B">
        <w:rPr>
          <w:rFonts w:ascii="Times New Roman" w:hAnsi="Times New Roman" w:cs="Times New Roman"/>
          <w:b/>
          <w:bCs/>
          <w:sz w:val="32"/>
          <w:szCs w:val="32"/>
        </w:rPr>
        <w:t xml:space="preserve"> на 2019-2020 г. </w:t>
      </w:r>
    </w:p>
    <w:p w:rsidR="008E4691" w:rsidRPr="0073202B" w:rsidRDefault="008E4691">
      <w:pPr>
        <w:rPr>
          <w:sz w:val="32"/>
          <w:szCs w:val="32"/>
        </w:rPr>
      </w:pPr>
    </w:p>
    <w:p w:rsidR="008E4691" w:rsidRPr="0073202B" w:rsidRDefault="008E4691">
      <w:pPr>
        <w:rPr>
          <w:sz w:val="32"/>
          <w:szCs w:val="32"/>
        </w:rPr>
      </w:pPr>
    </w:p>
    <w:p w:rsidR="008E4691" w:rsidRDefault="008E4691"/>
    <w:p w:rsidR="008E4691" w:rsidRDefault="008E4691"/>
    <w:p w:rsidR="008E4691" w:rsidRDefault="008E4691"/>
    <w:p w:rsidR="008E4691" w:rsidRDefault="008E4691"/>
    <w:p w:rsidR="008E4691" w:rsidRDefault="008E4691"/>
    <w:p w:rsidR="008E4691" w:rsidRPr="00E367BC" w:rsidRDefault="008E4691" w:rsidP="00E367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7BC">
        <w:rPr>
          <w:rFonts w:ascii="Times New Roman" w:hAnsi="Times New Roman" w:cs="Times New Roman"/>
          <w:b/>
          <w:bCs/>
          <w:sz w:val="28"/>
          <w:szCs w:val="28"/>
        </w:rPr>
        <w:t>с. Языково, 2019г.</w:t>
      </w:r>
    </w:p>
    <w:p w:rsidR="008E4691" w:rsidRDefault="008E4691"/>
    <w:p w:rsidR="008E4691" w:rsidRDefault="008E4691"/>
    <w:tbl>
      <w:tblPr>
        <w:tblW w:w="155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3937"/>
        <w:gridCol w:w="1640"/>
        <w:gridCol w:w="1479"/>
        <w:gridCol w:w="1843"/>
        <w:gridCol w:w="2126"/>
        <w:gridCol w:w="2268"/>
        <w:gridCol w:w="1843"/>
      </w:tblGrid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37" w:type="dxa"/>
          </w:tcPr>
          <w:p w:rsidR="008E4691" w:rsidRPr="00D03DB8" w:rsidRDefault="008E4691" w:rsidP="00D03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937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Книжные выставки, открытые просмотры литературы «Башкирская книга-хранительница духовных богатств»</w:t>
            </w: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 xml:space="preserve">Ноябрь, декабрь 2019г.  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Удрякбашевская СБ</w:t>
            </w: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Ишбулатова Ф.И.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7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Книжные  выставки «Книги из страны детства»,</w:t>
            </w:r>
          </w:p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«Обрати свое сердце к книгам»,</w:t>
            </w:r>
          </w:p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«Туганягым – алтын бишегем»</w:t>
            </w: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 xml:space="preserve">Ноябрь, декабрь 2019г.  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Для пользователей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Тановская модельная СБ</w:t>
            </w: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Исламова С. М.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7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 поэзии Рами Гарипов </w:t>
            </w:r>
          </w:p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Поэма «Табыныу»</w:t>
            </w:r>
            <w:r w:rsidRPr="00D03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Шиғыр«Туған тел»</w:t>
            </w: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13.12.2019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молодёжи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Благоварская модельная СБ</w:t>
            </w:r>
          </w:p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Зарипова М. З.</w:t>
            </w:r>
          </w:p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7" w:type="dxa"/>
          </w:tcPr>
          <w:p w:rsidR="008E4691" w:rsidRPr="00D03DB8" w:rsidRDefault="008E4691" w:rsidP="00D03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Громкое чтение стихотворений  М.Акмуллы «Башкорттарым,укыукэрэк»</w:t>
            </w:r>
          </w:p>
          <w:p w:rsidR="008E4691" w:rsidRPr="00D03DB8" w:rsidRDefault="008E4691" w:rsidP="00D03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Составление памятки «Акмулла -яктылыкйырсы</w:t>
            </w:r>
            <w:r w:rsidRPr="00D03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14.12.19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Для широкой аудитории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Каргалинская СБ,</w:t>
            </w:r>
          </w:p>
          <w:p w:rsidR="008E4691" w:rsidRPr="00D03DB8" w:rsidRDefault="008E4691" w:rsidP="00D03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Еникеева З.Р.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7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03DB8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Час краеведения «Жизнь и творчество М.Акмуллы»</w:t>
            </w: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15.12.19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Для учащихся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Янышевская СБ</w:t>
            </w: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03DB8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Вакилова А. А.</w:t>
            </w:r>
          </w:p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03DB8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7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«МифтахетдинАкмулла»  </w:t>
            </w: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15.12.19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Для детей и юношества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Сынташтамакская</w:t>
            </w:r>
          </w:p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Зарифуллина</w:t>
            </w:r>
          </w:p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7" w:type="dxa"/>
          </w:tcPr>
          <w:p w:rsidR="008E4691" w:rsidRPr="00D03DB8" w:rsidRDefault="008E4691" w:rsidP="00693A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Викторина по повести М. Карима «Радость нашего дома»</w:t>
            </w: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 xml:space="preserve">   Для учащихся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Кашкалашинская СБ</w:t>
            </w: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Бикмеева З. Р.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7" w:type="dxa"/>
          </w:tcPr>
          <w:p w:rsidR="008E4691" w:rsidRPr="00D03DB8" w:rsidRDefault="008E4691" w:rsidP="00693A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Дискуссия «Акмулла – мэгрифэт, яктылыкжырчысы»</w:t>
            </w: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 xml:space="preserve">декабрь    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Тановская модельная СБ</w:t>
            </w: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Исламова С. М.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91" w:rsidRPr="00D03DB8">
        <w:trPr>
          <w:trHeight w:val="803"/>
        </w:trPr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7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Обсуждение повести М. Карима «</w:t>
            </w:r>
            <w:r w:rsidRPr="00D0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Беҙҙеңөйҙөңйәме» </w:t>
            </w: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19.12.19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Кучербаевская СБ</w:t>
            </w: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Биктимерова А.М.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7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Конкурс стихов</w:t>
            </w:r>
          </w:p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Для учащихся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Балышлинская модельная СБ</w:t>
            </w: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Гумерова Ф.Х.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7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Литературные вечера к юбилеям писателей «Певцы родного края»</w:t>
            </w: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Тановская модельная СБ</w:t>
            </w: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Исламова С.М.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7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Литературно – поэтические чтения «Это нашей истории строки»</w:t>
            </w: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1 квартал 2020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Для пользователей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Удрякбашевская СБ</w:t>
            </w: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Ишбулатова Ф. И.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7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3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Дискуссия «Салават Юлаев»</w:t>
            </w:r>
          </w:p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Ай, Уралым,Уралым»</w:t>
            </w: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 xml:space="preserve"> 15 января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Мирновская СБ</w:t>
            </w: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Дейниченко С. Р.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7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Встреча с писателем:</w:t>
            </w:r>
          </w:p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D03D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һира Хэкимова “Бары да утэ фани дөн</w:t>
            </w: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3D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яда”</w:t>
            </w: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20.01.20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Кучербаевская СБ</w:t>
            </w: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Биктимерова А.М.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7" w:type="dxa"/>
          </w:tcPr>
          <w:p w:rsidR="008E4691" w:rsidRPr="00D03DB8" w:rsidRDefault="008E4691" w:rsidP="00693A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Читательская конференция по роману Зайнаб Биишевой «Кэмхетелгэндэр»</w:t>
            </w: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Тановская модельная СБ</w:t>
            </w: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Исламова С. М.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37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Обзор у  книжной выставки «100 шагов к родному слову»</w:t>
            </w: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для широкой аудитории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Кашкалашинская СБ</w:t>
            </w: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Бикмеева З.Р.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37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книги  Тансулпан Гариповой«Бөйрәкәй»</w:t>
            </w:r>
          </w:p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населения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Благоварская модельная СБ</w:t>
            </w: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Зарипова М.З.</w:t>
            </w:r>
          </w:p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37" w:type="dxa"/>
          </w:tcPr>
          <w:p w:rsidR="008E4691" w:rsidRPr="00D03DB8" w:rsidRDefault="008E4691" w:rsidP="00D03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Обсуждение повести Мустая Карима «Радость нашего дома»</w:t>
            </w: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Для широкой аудитории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Каргалинская СБ,</w:t>
            </w:r>
          </w:p>
          <w:p w:rsidR="008E4691" w:rsidRPr="00D03DB8" w:rsidRDefault="008E4691" w:rsidP="00D03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Еникеева З.Р.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37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Обзор стихотворений юбиляров 2020 года «Непрерывная песня»</w:t>
            </w: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13.02.20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17.00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Для широкого круга читателей.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Шарлыковская модельная СБ</w:t>
            </w: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03DB8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Вакилова А. А.</w:t>
            </w:r>
          </w:p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693A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37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Литературный вечер: </w:t>
            </w:r>
          </w:p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Зайнаб Биишева «Кәмһетелгәндәр»</w:t>
            </w: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населения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03DB8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Благоварская модельная СБ</w:t>
            </w: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03DB8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Зарипова М.З.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7" w:type="dxa"/>
          </w:tcPr>
          <w:p w:rsidR="008E4691" w:rsidRPr="00D03DB8" w:rsidRDefault="008E4691" w:rsidP="00D03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повести</w:t>
            </w:r>
          </w:p>
          <w:p w:rsidR="008E4691" w:rsidRPr="00D03DB8" w:rsidRDefault="008E4691" w:rsidP="00D03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АмираАминева«Ҡытай город»</w:t>
            </w: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Для широкой аудитории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Каргалинская СБ</w:t>
            </w:r>
          </w:p>
          <w:p w:rsidR="008E4691" w:rsidRPr="00D03DB8" w:rsidRDefault="008E4691" w:rsidP="00D03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 xml:space="preserve">  Еникеева З.Р.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37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на лучшее исполнение стихотворения МифтахетдинАкмулла «Башҡорттарым, уҡыу кәрәк» </w:t>
            </w: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02.03.20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Для детей и юношества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Кучербаевская СБ</w:t>
            </w: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Биктимерова А.М.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37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Обзор произведенийХадииДавлетшиной« Первая башкирская писательница»</w:t>
            </w: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05.03.20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Для детей и юношества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Сынташтамакская СБ</w:t>
            </w: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 xml:space="preserve">Зарифуллина Г.Ф. 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37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Литературный урок «Гордость и слава башкирской литературы –ХадияДавлетшина и ее роман «Иргиз»</w:t>
            </w: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05.03.20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17.00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Для учащихся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Янышевская СБ</w:t>
            </w: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03DB8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Вакилова А. А.</w:t>
            </w:r>
          </w:p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37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3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Литературная встреча:</w:t>
            </w:r>
          </w:p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Зайнаб Биишева «Кәмһетелгәндәр» роман</w:t>
            </w: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 xml:space="preserve">    26.03.20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 xml:space="preserve">         17.00 </w:t>
            </w:r>
          </w:p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Мирновская СБ</w:t>
            </w: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Дейниченко С.Р.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37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Обсуждение повести Ибрагима Гиззатуллина</w:t>
            </w:r>
          </w:p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«Үлгәндәнһуңутыҙйыл»,</w:t>
            </w:r>
          </w:p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Обсуждение  повести ЗаремыАхметзяновой «Сэнгелдэк»</w:t>
            </w: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Для широкого круга читателей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Тановская модельная СБ</w:t>
            </w: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Исламова С.М.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37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Конкурс стихов башкирских поэтов</w:t>
            </w: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 xml:space="preserve">      17.00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Для широкой аудитории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Кашкалашинская СБ</w:t>
            </w: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Бикмеева З. Р.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37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3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памяти:АнверБикчентаев « Ҙур оркестр» шиғыр</w:t>
            </w: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Мирновская СБ</w:t>
            </w: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Дейниченко С.Р.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37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поэзии: Шариф Биккул.</w:t>
            </w:r>
            <w:r w:rsidRPr="00D03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Табанымдаеремйылыһы -</w:t>
            </w:r>
            <w:r w:rsidRPr="00D03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поэма, Рафаэль Сафин</w:t>
            </w:r>
            <w:r w:rsidRPr="00D03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Ҡыр ҡаҙҙары</w:t>
            </w:r>
            <w:r w:rsidRPr="00D03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- шиғыр</w:t>
            </w: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молодёжи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Благоварская модельная СБ</w:t>
            </w:r>
          </w:p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Зарипова М.З.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37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3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Поэтический час:</w:t>
            </w:r>
          </w:p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МажитГафури «Ҡарайөҙҙәр»  повесть</w:t>
            </w: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 xml:space="preserve"> 22.05.20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Мирновская СБ</w:t>
            </w: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Дейниченко С.Р.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37" w:type="dxa"/>
          </w:tcPr>
          <w:p w:rsidR="008E4691" w:rsidRPr="00D03DB8" w:rsidRDefault="008E4691" w:rsidP="00D03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Обзор у книжной выставки «Славный сын башкирского народа», Громкое чтение стихотворений о Салавате Юлаеве</w:t>
            </w:r>
          </w:p>
          <w:p w:rsidR="008E4691" w:rsidRPr="00D03DB8" w:rsidRDefault="008E4691" w:rsidP="00D03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Для широкой аудитории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Каргалинская СБ</w:t>
            </w:r>
          </w:p>
          <w:p w:rsidR="008E4691" w:rsidRPr="00D03DB8" w:rsidRDefault="008E4691" w:rsidP="00D03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Еникеева З.Р.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37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Исторический вояж, посвящённый С. Юлаеву «Ты жив, батыр, пока твой жив народ!»</w:t>
            </w: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Удрякбашевская СБ</w:t>
            </w: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 xml:space="preserve">Ишбулатова Ф.И., 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37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3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по роману</w:t>
            </w:r>
          </w:p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3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ХадииДавлетшиной</w:t>
            </w:r>
          </w:p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 Ырғыҙ» </w:t>
            </w: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16 июня.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Мирновская СБ</w:t>
            </w: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Дейниченко С.Р.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37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03DB8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Чтение стихотворений «День Салавата Юлаева в библиотеке»  </w:t>
            </w: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03DB8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17.06.20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17.00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03DB8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Для учащихся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03DB8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Янышевская СБ</w:t>
            </w: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03DB8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Вакилова А. А.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37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Обзор книг, чтение стихотворений – «День Салавата Юлаева в библиотеке»</w:t>
            </w:r>
          </w:p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17.06.20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Для детей и юношества.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Сынташтамакская СБ</w:t>
            </w: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 xml:space="preserve">Зарифуллина 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37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Обсуждение книги</w:t>
            </w:r>
          </w:p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 xml:space="preserve"> М. Гафури «Черноликие»   </w:t>
            </w: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20.07.20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Для детей и юношества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Сынташтамакская СБ</w:t>
            </w: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Зарифуллина Г.Ф.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37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3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Вечер-портрет по повести</w:t>
            </w:r>
          </w:p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Мустая Карима « Беҙҙең өйҙөң йәме» </w:t>
            </w: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22.07.20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Мирновская СБ</w:t>
            </w: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Дейниченко С.Р.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37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Громкое чтения эпоса «Урал- Батыр», «Урал батыр иленде»</w:t>
            </w: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25.08.20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16.00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Для учащихся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Янышевская СБ</w:t>
            </w: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03DB8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Вакилова А. А.</w:t>
            </w:r>
          </w:p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37" w:type="dxa"/>
          </w:tcPr>
          <w:p w:rsidR="008E4691" w:rsidRPr="00D03DB8" w:rsidRDefault="008E4691" w:rsidP="00D03DB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Обсуждение романа</w:t>
            </w:r>
          </w:p>
          <w:p w:rsidR="008E4691" w:rsidRPr="00D03DB8" w:rsidRDefault="008E4691" w:rsidP="00D03DB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 xml:space="preserve"> М. Гафури «Черноликие»</w:t>
            </w: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Для широкой аудитории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Кашкалашинская СБ</w:t>
            </w: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БикмееваЗ.Р.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37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Книжная выставка одной книги - Зайнаб Биишева.-Кәмһетелгәндәр (роман)</w:t>
            </w: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Для учащихся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Балышлинская модельнаяСБ</w:t>
            </w: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Гумерова Ф.Х.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37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3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Беседа:Марат Каримов « Еттезаман» шиғыр</w:t>
            </w: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17.09.20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Мирновская СБ</w:t>
            </w: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Дейниченко С.Р.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37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03DB8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Мустаевские чтения</w:t>
            </w:r>
          </w:p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«Все мы родом из детства» </w:t>
            </w: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20.10.20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15.00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Для учащихся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Янышевская СБ</w:t>
            </w: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03DB8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Вакилова А. А.</w:t>
            </w:r>
          </w:p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37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книги: ФарзанаАкбулатова«Атайикмәге»</w:t>
            </w: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2020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школьников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Благоварская модельная СБ</w:t>
            </w: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03DB8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Зарипова М.З.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37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3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 знакомства с творчеством писателя</w:t>
            </w:r>
          </w:p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Нугман Мусин.-  «Мәңгелек урман» роман</w:t>
            </w: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22.10. 2020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Мирновская СБ</w:t>
            </w: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Дейниченко С.Р.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37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День информации «100 лучших башкирских книг»</w:t>
            </w: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05.11.20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15.00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Для широкого круга читателей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Янышевская СБ</w:t>
            </w: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03DB8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Вакилова А.А.</w:t>
            </w:r>
          </w:p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37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</w:t>
            </w:r>
          </w:p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Мустай Карим.-Беҙҙең өйҙөң йәме(повесть)</w:t>
            </w: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Для учащихся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Балышлинская модельная СБ</w:t>
            </w: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Гумерова Ф.Х.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37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3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поэмы</w:t>
            </w:r>
          </w:p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НазараНаджми «Ҡапҡалар» </w:t>
            </w: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16.11.20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15.00 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Мирновская СБ</w:t>
            </w: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Дейниченко С.Р.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37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по роману З. Биишевой «Униженные»</w:t>
            </w: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Для широкой аудитории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Кашкалашинская СБ</w:t>
            </w: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Бикмеева З. Р.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37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Литературно – поэтические чтения:</w:t>
            </w:r>
          </w:p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 xml:space="preserve">  «По светлому пути Акмуллы», «Наш любимец Сергей Аксаков»</w:t>
            </w: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декабрь2020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Для пользователей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Удрякбашевская СБ</w:t>
            </w: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color w:val="1A1A1A"/>
                <w:sz w:val="24"/>
                <w:szCs w:val="24"/>
                <w:lang w:eastAsia="ru-RU"/>
              </w:rPr>
              <w:t>Ишбулатова Ф.И.,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691" w:rsidRPr="00D03DB8">
        <w:tc>
          <w:tcPr>
            <w:tcW w:w="45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bookmarkStart w:id="0" w:name="_GoBack"/>
            <w:bookmarkEnd w:id="0"/>
          </w:p>
        </w:tc>
        <w:tc>
          <w:tcPr>
            <w:tcW w:w="3937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День башкирской литературы</w:t>
            </w:r>
          </w:p>
        </w:tc>
        <w:tc>
          <w:tcPr>
            <w:tcW w:w="1640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декабрь2020</w:t>
            </w:r>
          </w:p>
        </w:tc>
        <w:tc>
          <w:tcPr>
            <w:tcW w:w="1479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Для пользователей</w:t>
            </w:r>
          </w:p>
        </w:tc>
        <w:tc>
          <w:tcPr>
            <w:tcW w:w="2126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Удрякбашевская СБ</w:t>
            </w:r>
          </w:p>
        </w:tc>
        <w:tc>
          <w:tcPr>
            <w:tcW w:w="2268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DB8">
              <w:rPr>
                <w:rFonts w:ascii="Times New Roman" w:hAnsi="Times New Roman" w:cs="Times New Roman"/>
                <w:sz w:val="24"/>
                <w:szCs w:val="24"/>
              </w:rPr>
              <w:t>Ишбулатова Ф.И.</w:t>
            </w:r>
          </w:p>
        </w:tc>
        <w:tc>
          <w:tcPr>
            <w:tcW w:w="1843" w:type="dxa"/>
          </w:tcPr>
          <w:p w:rsidR="008E4691" w:rsidRPr="00D03DB8" w:rsidRDefault="008E4691" w:rsidP="00D03D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E4691" w:rsidRPr="00CC4C37" w:rsidRDefault="008E4691" w:rsidP="00693AF1">
      <w:pPr>
        <w:rPr>
          <w:rFonts w:ascii="Times New Roman" w:hAnsi="Times New Roman" w:cs="Times New Roman"/>
          <w:sz w:val="24"/>
          <w:szCs w:val="24"/>
        </w:rPr>
      </w:pPr>
    </w:p>
    <w:sectPr w:rsidR="008E4691" w:rsidRPr="00CC4C37" w:rsidSect="00CC4C3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BB1"/>
    <w:multiLevelType w:val="hybridMultilevel"/>
    <w:tmpl w:val="FF1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205"/>
    <w:rsid w:val="000177A9"/>
    <w:rsid w:val="00053DA6"/>
    <w:rsid w:val="000633F0"/>
    <w:rsid w:val="00096E10"/>
    <w:rsid w:val="000F4835"/>
    <w:rsid w:val="00125198"/>
    <w:rsid w:val="001343D2"/>
    <w:rsid w:val="001360AB"/>
    <w:rsid w:val="001449F5"/>
    <w:rsid w:val="00162738"/>
    <w:rsid w:val="00192CF3"/>
    <w:rsid w:val="001A315A"/>
    <w:rsid w:val="001C1F4A"/>
    <w:rsid w:val="0023795F"/>
    <w:rsid w:val="002C450B"/>
    <w:rsid w:val="002C53DD"/>
    <w:rsid w:val="002E4A7D"/>
    <w:rsid w:val="00300DA6"/>
    <w:rsid w:val="0031571B"/>
    <w:rsid w:val="00325303"/>
    <w:rsid w:val="00355017"/>
    <w:rsid w:val="0036117C"/>
    <w:rsid w:val="003B42ED"/>
    <w:rsid w:val="003D6460"/>
    <w:rsid w:val="003E00A5"/>
    <w:rsid w:val="003F20D0"/>
    <w:rsid w:val="00415ECE"/>
    <w:rsid w:val="00417803"/>
    <w:rsid w:val="004227A1"/>
    <w:rsid w:val="00436498"/>
    <w:rsid w:val="004660C6"/>
    <w:rsid w:val="004C72D0"/>
    <w:rsid w:val="004E20E5"/>
    <w:rsid w:val="004F5298"/>
    <w:rsid w:val="005304F9"/>
    <w:rsid w:val="00533607"/>
    <w:rsid w:val="0055400A"/>
    <w:rsid w:val="005703D1"/>
    <w:rsid w:val="00580E30"/>
    <w:rsid w:val="005B78F1"/>
    <w:rsid w:val="00680FB4"/>
    <w:rsid w:val="00693AF1"/>
    <w:rsid w:val="006A51BF"/>
    <w:rsid w:val="006B005E"/>
    <w:rsid w:val="006F4464"/>
    <w:rsid w:val="006F49C6"/>
    <w:rsid w:val="00720DB3"/>
    <w:rsid w:val="00721E58"/>
    <w:rsid w:val="0073202B"/>
    <w:rsid w:val="00765FB9"/>
    <w:rsid w:val="007C6D78"/>
    <w:rsid w:val="007E3925"/>
    <w:rsid w:val="0081040E"/>
    <w:rsid w:val="0084031C"/>
    <w:rsid w:val="00894B41"/>
    <w:rsid w:val="008A7178"/>
    <w:rsid w:val="008B0AFF"/>
    <w:rsid w:val="008D371A"/>
    <w:rsid w:val="008E4691"/>
    <w:rsid w:val="008F51DD"/>
    <w:rsid w:val="00925019"/>
    <w:rsid w:val="0094248B"/>
    <w:rsid w:val="00947830"/>
    <w:rsid w:val="00977828"/>
    <w:rsid w:val="00980BAF"/>
    <w:rsid w:val="009970B6"/>
    <w:rsid w:val="009B3E93"/>
    <w:rsid w:val="009D2842"/>
    <w:rsid w:val="009E2C69"/>
    <w:rsid w:val="009E5E2E"/>
    <w:rsid w:val="00A74416"/>
    <w:rsid w:val="00AC2916"/>
    <w:rsid w:val="00AE48A6"/>
    <w:rsid w:val="00AF21F1"/>
    <w:rsid w:val="00AF628B"/>
    <w:rsid w:val="00B17205"/>
    <w:rsid w:val="00B41DB1"/>
    <w:rsid w:val="00B7684D"/>
    <w:rsid w:val="00B76AA8"/>
    <w:rsid w:val="00B84B6D"/>
    <w:rsid w:val="00B860EF"/>
    <w:rsid w:val="00BC0B7D"/>
    <w:rsid w:val="00BF5FD1"/>
    <w:rsid w:val="00C0741D"/>
    <w:rsid w:val="00C1138A"/>
    <w:rsid w:val="00C32B79"/>
    <w:rsid w:val="00C34416"/>
    <w:rsid w:val="00C46B00"/>
    <w:rsid w:val="00C8011A"/>
    <w:rsid w:val="00C8527D"/>
    <w:rsid w:val="00C85D38"/>
    <w:rsid w:val="00C91DD1"/>
    <w:rsid w:val="00CB3876"/>
    <w:rsid w:val="00CC1B8D"/>
    <w:rsid w:val="00CC4C37"/>
    <w:rsid w:val="00CF4331"/>
    <w:rsid w:val="00D03DB8"/>
    <w:rsid w:val="00D676C1"/>
    <w:rsid w:val="00DB4431"/>
    <w:rsid w:val="00DD7692"/>
    <w:rsid w:val="00DE5A66"/>
    <w:rsid w:val="00DF4F01"/>
    <w:rsid w:val="00E0082D"/>
    <w:rsid w:val="00E27C68"/>
    <w:rsid w:val="00E367BC"/>
    <w:rsid w:val="00E47FEE"/>
    <w:rsid w:val="00EB1905"/>
    <w:rsid w:val="00F01762"/>
    <w:rsid w:val="00F50127"/>
    <w:rsid w:val="00F511CE"/>
    <w:rsid w:val="00F721F5"/>
    <w:rsid w:val="00FA6F61"/>
    <w:rsid w:val="00FC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0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1720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99"/>
    <w:qFormat/>
    <w:rsid w:val="004660C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99"/>
    <w:qFormat/>
    <w:rsid w:val="0032530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465</TotalTime>
  <Pages>5</Pages>
  <Words>1073</Words>
  <Characters>6121</Characters>
  <Application>Microsoft Office Outlook</Application>
  <DocSecurity>0</DocSecurity>
  <Lines>0</Lines>
  <Paragraphs>0</Paragraphs>
  <ScaleCrop>false</ScaleCrop>
  <Company>ЦБР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Наиля</cp:lastModifiedBy>
  <cp:revision>107</cp:revision>
  <dcterms:created xsi:type="dcterms:W3CDTF">2019-11-19T06:01:00Z</dcterms:created>
  <dcterms:modified xsi:type="dcterms:W3CDTF">2019-11-25T05:25:00Z</dcterms:modified>
</cp:coreProperties>
</file>