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3" w:rsidRDefault="00F34373" w:rsidP="00B432A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1pt;margin-top:0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</w:p>
    <w:p w:rsidR="00F34373" w:rsidRDefault="00F34373" w:rsidP="00503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34373" w:rsidRDefault="00F34373" w:rsidP="00503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F34373" w:rsidRDefault="00F34373" w:rsidP="00503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F34373" w:rsidRDefault="00F34373" w:rsidP="00503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F34373" w:rsidRDefault="00F34373" w:rsidP="005032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4373" w:rsidRDefault="00F34373" w:rsidP="005032F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34373" w:rsidRDefault="00F34373" w:rsidP="005032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34373" w:rsidRDefault="00F34373" w:rsidP="005032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январь месяц 2020 года</w:t>
      </w:r>
    </w:p>
    <w:p w:rsidR="00F34373" w:rsidRDefault="00F34373" w:rsidP="005032F9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F34373">
        <w:trPr>
          <w:trHeight w:val="983"/>
        </w:trPr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34373">
        <w:trPr>
          <w:trHeight w:val="608"/>
        </w:trPr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F34373" w:rsidRPr="00A7229E" w:rsidRDefault="00F34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библиотеке «Новогодний</w:t>
            </w:r>
            <w:r w:rsidRPr="00A72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серпантин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 xml:space="preserve">01-12. 01. 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rPr>
          <w:trHeight w:val="608"/>
        </w:trPr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F34373" w:rsidRPr="00A7229E" w:rsidRDefault="00F34373" w:rsidP="00F47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открытых  просмотров литературы:</w:t>
            </w:r>
          </w:p>
          <w:p w:rsidR="00F34373" w:rsidRPr="00A7229E" w:rsidRDefault="00F34373" w:rsidP="00F47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  <w:p w:rsidR="00F34373" w:rsidRPr="00A7229E" w:rsidRDefault="00F34373" w:rsidP="00F47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«Пока живые помнят павших»</w:t>
            </w:r>
          </w:p>
          <w:p w:rsidR="00F34373" w:rsidRPr="00A7229E" w:rsidRDefault="00F34373" w:rsidP="00F47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«Дорогами славной Победы»</w:t>
            </w:r>
          </w:p>
          <w:p w:rsidR="00F34373" w:rsidRPr="00A7229E" w:rsidRDefault="00F34373" w:rsidP="00F47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«Истории славной великая дата»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 летию со дня рождения Николая Ивановича Сладкова, русского писателя-природоведа «Заходи в зел</w:t>
            </w:r>
            <w:r w:rsidRPr="00A7229E">
              <w:rPr>
                <w:rFonts w:ascii="Tahoma" w:hAnsi="Tahoma" w:cs="Tahoma"/>
                <w:sz w:val="24"/>
                <w:szCs w:val="24"/>
              </w:rPr>
              <w:t>ѐ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ный дом»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225 летию Александра Сергеевича Грибоедова «Ум и дела твои бессмертны…»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Праздничное  мероприятие «День снеговика»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Мусафирова Л.Р.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Старт акции «Напиши письмо ветерану»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Великая дата моей России</w:t>
            </w:r>
          </w:p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Уроки мужества, дни памяти «Город мужества и славы», посвященные</w:t>
            </w:r>
            <w:r w:rsidRPr="00A72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памяти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города Ленинграда от блокады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Цикл мероприятий  «Память о Холокосте – путь к толерантности»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27.01- 02.02.20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73">
        <w:tc>
          <w:tcPr>
            <w:tcW w:w="626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F34373" w:rsidRPr="00A7229E" w:rsidRDefault="00F34373" w:rsidP="00224C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Литературные вечера, беседы, посвященные  160-летию А.П. Чехова «Певец человеческой души»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34373" w:rsidRPr="00A7229E" w:rsidRDefault="00F34373" w:rsidP="00A722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373" w:rsidRDefault="00F34373" w:rsidP="005032F9">
      <w:pPr>
        <w:rPr>
          <w:rFonts w:ascii="Times New Roman" w:hAnsi="Times New Roman" w:cs="Times New Roman"/>
          <w:sz w:val="24"/>
          <w:szCs w:val="24"/>
        </w:rPr>
      </w:pPr>
    </w:p>
    <w:p w:rsidR="00F34373" w:rsidRDefault="00F34373" w:rsidP="005032F9">
      <w:pPr>
        <w:rPr>
          <w:rFonts w:ascii="Times New Roman" w:hAnsi="Times New Roman" w:cs="Times New Roman"/>
          <w:sz w:val="24"/>
          <w:szCs w:val="24"/>
        </w:rPr>
      </w:pPr>
    </w:p>
    <w:p w:rsidR="00F34373" w:rsidRDefault="00F34373" w:rsidP="0050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F34373" w:rsidRDefault="00F34373" w:rsidP="005032F9">
      <w:pPr>
        <w:rPr>
          <w:rFonts w:ascii="Times New Roman" w:hAnsi="Times New Roman" w:cs="Times New Roman"/>
          <w:sz w:val="24"/>
          <w:szCs w:val="24"/>
        </w:rPr>
      </w:pPr>
    </w:p>
    <w:p w:rsidR="00F34373" w:rsidRDefault="00F34373" w:rsidP="005032F9">
      <w:pPr>
        <w:rPr>
          <w:rFonts w:ascii="Times New Roman" w:hAnsi="Times New Roman" w:cs="Times New Roman"/>
          <w:sz w:val="24"/>
          <w:szCs w:val="24"/>
        </w:rPr>
      </w:pPr>
    </w:p>
    <w:p w:rsidR="00F34373" w:rsidRDefault="00F34373" w:rsidP="005032F9"/>
    <w:p w:rsidR="00F34373" w:rsidRDefault="00F34373"/>
    <w:sectPr w:rsidR="00F34373" w:rsidSect="005032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8C"/>
    <w:rsid w:val="00224C2E"/>
    <w:rsid w:val="00296387"/>
    <w:rsid w:val="004072FB"/>
    <w:rsid w:val="005032F9"/>
    <w:rsid w:val="005E054F"/>
    <w:rsid w:val="005F2D6D"/>
    <w:rsid w:val="006D2879"/>
    <w:rsid w:val="00983D14"/>
    <w:rsid w:val="009C778C"/>
    <w:rsid w:val="00A674CE"/>
    <w:rsid w:val="00A7229E"/>
    <w:rsid w:val="00B432AB"/>
    <w:rsid w:val="00F34373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32F9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03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276</Words>
  <Characters>1575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5</cp:revision>
  <dcterms:created xsi:type="dcterms:W3CDTF">2019-12-20T04:22:00Z</dcterms:created>
  <dcterms:modified xsi:type="dcterms:W3CDTF">2019-12-20T09:18:00Z</dcterms:modified>
</cp:coreProperties>
</file>