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7" w:rsidRDefault="00786227" w:rsidP="00D17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1.05pt;margin-top:19.1pt;width:240.6pt;height:135pt;z-index:-251658240;mso-wrap-distance-left:7in;mso-wrap-distance-right:7in;mso-position-horizontal-relative:margin">
            <v:imagedata r:id="rId7" o:title=""/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86227" w:rsidRDefault="00786227" w:rsidP="00D17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786227" w:rsidRDefault="00786227" w:rsidP="00D17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библиотека</w:t>
      </w:r>
    </w:p>
    <w:p w:rsidR="00786227" w:rsidRDefault="00786227" w:rsidP="00D17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Шиль А.Ф.</w:t>
      </w:r>
    </w:p>
    <w:p w:rsidR="00786227" w:rsidRDefault="00786227" w:rsidP="00D92BB9">
      <w:pPr>
        <w:widowControl w:val="0"/>
        <w:spacing w:line="1" w:lineRule="exact"/>
        <w:rPr>
          <w:sz w:val="2"/>
          <w:szCs w:val="2"/>
        </w:rPr>
      </w:pPr>
    </w:p>
    <w:p w:rsidR="00786227" w:rsidRDefault="00786227" w:rsidP="00D17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227" w:rsidRPr="000D547C" w:rsidRDefault="00786227" w:rsidP="00D17B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547C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786227" w:rsidRDefault="00786227" w:rsidP="00D17B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547C"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районном конкурсе </w:t>
      </w:r>
      <w:r w:rsidRPr="000D547C">
        <w:rPr>
          <w:rFonts w:ascii="Times New Roman" w:hAnsi="Times New Roman" w:cs="Times New Roman"/>
          <w:b/>
          <w:bCs/>
          <w:sz w:val="32"/>
          <w:szCs w:val="32"/>
        </w:rPr>
        <w:t>проектов</w:t>
      </w:r>
    </w:p>
    <w:p w:rsidR="00786227" w:rsidRDefault="00786227" w:rsidP="008F5E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«Помним! Гордимся! Чтим!»,  к</w:t>
      </w:r>
      <w:r w:rsidRPr="000D547C">
        <w:rPr>
          <w:rFonts w:ascii="Times New Roman" w:hAnsi="Times New Roman" w:cs="Times New Roman"/>
          <w:b/>
          <w:bCs/>
          <w:sz w:val="32"/>
          <w:szCs w:val="32"/>
        </w:rPr>
        <w:t xml:space="preserve"> 75 – летию </w:t>
      </w:r>
      <w:r>
        <w:rPr>
          <w:rFonts w:ascii="Times New Roman" w:hAnsi="Times New Roman" w:cs="Times New Roman"/>
          <w:b/>
          <w:bCs/>
          <w:sz w:val="32"/>
          <w:szCs w:val="32"/>
        </w:rPr>
        <w:t>Победы</w:t>
      </w:r>
    </w:p>
    <w:p w:rsidR="00786227" w:rsidRPr="000D547C" w:rsidRDefault="00786227" w:rsidP="00D17BFD">
      <w:pPr>
        <w:jc w:val="center"/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0D547C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>в Великой</w:t>
      </w:r>
      <w:r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0D547C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>Отечественной войне 1941- 1945 годов</w:t>
      </w:r>
      <w:r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. </w:t>
      </w:r>
    </w:p>
    <w:p w:rsidR="00786227" w:rsidRDefault="00786227" w:rsidP="00D17B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227" w:rsidRPr="006B0151" w:rsidRDefault="00786227" w:rsidP="00D17BFD">
      <w:pPr>
        <w:autoSpaceDE/>
        <w:autoSpaceDN/>
        <w:adjustRightInd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FD">
        <w:rPr>
          <w:rFonts w:ascii="Times New Roman" w:hAnsi="Times New Roman" w:cs="Times New Roman"/>
          <w:sz w:val="24"/>
          <w:szCs w:val="24"/>
        </w:rPr>
        <w:t>1.</w:t>
      </w:r>
      <w:r w:rsidRPr="006B0151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условия, порядок организации и проведения </w:t>
      </w:r>
      <w:r w:rsidRPr="00D17BFD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6B0151">
        <w:rPr>
          <w:rFonts w:ascii="Times New Roman" w:hAnsi="Times New Roman" w:cs="Times New Roman"/>
          <w:sz w:val="24"/>
          <w:szCs w:val="24"/>
        </w:rPr>
        <w:t>конкурса проектов «</w:t>
      </w:r>
      <w:r w:rsidRPr="00D17BFD">
        <w:rPr>
          <w:rFonts w:ascii="Times New Roman" w:hAnsi="Times New Roman" w:cs="Times New Roman"/>
          <w:sz w:val="24"/>
          <w:szCs w:val="24"/>
        </w:rPr>
        <w:t>Помним! Гордимся! Чтим!»</w:t>
      </w:r>
    </w:p>
    <w:p w:rsidR="00786227" w:rsidRPr="006B0151" w:rsidRDefault="00786227" w:rsidP="00D17BFD">
      <w:pPr>
        <w:autoSpaceDE/>
        <w:autoSpaceDN/>
        <w:adjustRightInd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FD">
        <w:rPr>
          <w:rFonts w:ascii="Times New Roman" w:hAnsi="Times New Roman" w:cs="Times New Roman"/>
          <w:sz w:val="24"/>
          <w:szCs w:val="24"/>
        </w:rPr>
        <w:t xml:space="preserve"> Конкурс проводит МБУК Центральная библиотека МР Благоварский район, посвященный</w:t>
      </w:r>
      <w:r w:rsidRPr="006B0151">
        <w:rPr>
          <w:rFonts w:ascii="Times New Roman" w:hAnsi="Times New Roman" w:cs="Times New Roman"/>
          <w:sz w:val="24"/>
          <w:szCs w:val="24"/>
        </w:rPr>
        <w:t xml:space="preserve"> 75-й годовщине Победы в Великой Отечественной войне 1941–1945 годов.</w:t>
      </w:r>
    </w:p>
    <w:p w:rsidR="00786227" w:rsidRPr="00D17BFD" w:rsidRDefault="00786227" w:rsidP="00D17BFD">
      <w:pPr>
        <w:autoSpaceDE/>
        <w:autoSpaceDN/>
        <w:adjustRightInd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29">
        <w:rPr>
          <w:rFonts w:ascii="Times New Roman" w:hAnsi="Times New Roman" w:cs="Times New Roman"/>
          <w:sz w:val="24"/>
          <w:szCs w:val="24"/>
        </w:rPr>
        <w:t xml:space="preserve">Конкурс направлен на сохранение памяти о героическом прошлом Отечества, воспитание активной жизненной позиции юного гражданина на основе преемственности поколений. </w:t>
      </w:r>
    </w:p>
    <w:p w:rsidR="00786227" w:rsidRPr="00D17BFD" w:rsidRDefault="00786227" w:rsidP="00D17BFD">
      <w:pPr>
        <w:rPr>
          <w:rFonts w:ascii="Times New Roman" w:hAnsi="Times New Roman" w:cs="Times New Roman"/>
          <w:sz w:val="24"/>
          <w:szCs w:val="24"/>
        </w:rPr>
      </w:pPr>
      <w:r w:rsidRPr="00D17BFD">
        <w:rPr>
          <w:rFonts w:ascii="Times New Roman" w:hAnsi="Times New Roman" w:cs="Times New Roman"/>
          <w:sz w:val="24"/>
          <w:szCs w:val="24"/>
        </w:rPr>
        <w:t>Конкурс проводится среди библиотекарей МР Благоварский район.</w:t>
      </w:r>
    </w:p>
    <w:p w:rsidR="00786227" w:rsidRPr="00D17BFD" w:rsidRDefault="00786227" w:rsidP="00D17BFD">
      <w:pPr>
        <w:rPr>
          <w:rFonts w:ascii="Times New Roman" w:hAnsi="Times New Roman" w:cs="Times New Roman"/>
          <w:sz w:val="24"/>
          <w:szCs w:val="24"/>
        </w:rPr>
      </w:pPr>
      <w:r w:rsidRPr="00D17BFD">
        <w:rPr>
          <w:rFonts w:ascii="Times New Roman" w:hAnsi="Times New Roman" w:cs="Times New Roman"/>
          <w:sz w:val="24"/>
          <w:szCs w:val="24"/>
        </w:rPr>
        <w:t>Сроки проведения конкурса :</w:t>
      </w:r>
      <w:r>
        <w:rPr>
          <w:rFonts w:ascii="Times New Roman" w:hAnsi="Times New Roman" w:cs="Times New Roman"/>
          <w:sz w:val="24"/>
          <w:szCs w:val="24"/>
        </w:rPr>
        <w:t xml:space="preserve"> с 01.12.2019г. по 1.05.2020г.</w:t>
      </w:r>
    </w:p>
    <w:p w:rsidR="00786227" w:rsidRPr="00D17BFD" w:rsidRDefault="00786227" w:rsidP="00D17BFD">
      <w:pPr>
        <w:pStyle w:val="NormalWeb"/>
        <w:jc w:val="both"/>
        <w:rPr>
          <w:rStyle w:val="Strong"/>
          <w:rFonts w:ascii="Times New Roman" w:hAnsi="Times New Roman" w:cs="Times New Roman"/>
          <w:lang w:eastAsia="ru-RU"/>
        </w:rPr>
      </w:pPr>
      <w:r w:rsidRPr="00D17BFD">
        <w:rPr>
          <w:rStyle w:val="Strong"/>
          <w:rFonts w:ascii="Times New Roman" w:hAnsi="Times New Roman" w:cs="Times New Roman"/>
          <w:lang w:eastAsia="ru-RU"/>
        </w:rPr>
        <w:t>2.Цели и задачи конкурса</w:t>
      </w:r>
    </w:p>
    <w:p w:rsidR="00786227" w:rsidRPr="00D17BFD" w:rsidRDefault="00786227" w:rsidP="00D17BFD">
      <w:pPr>
        <w:autoSpaceDE/>
        <w:autoSpaceDN/>
        <w:adjustRightInd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 w:rsidRPr="00D17BFD">
        <w:rPr>
          <w:rFonts w:ascii="Times New Roman" w:hAnsi="Times New Roman" w:cs="Times New Roman"/>
          <w:sz w:val="24"/>
          <w:szCs w:val="24"/>
        </w:rPr>
        <w:t>Цели: - развитие научно-технического и декоративно-прикладного творчества библиотекарей, направленного на изучение и сохранение истории Отечества периода Великой Отечественной войны, посредством создания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227" w:rsidRPr="00D17BFD" w:rsidRDefault="00786227" w:rsidP="00D17BFD">
      <w:pPr>
        <w:autoSpaceDE/>
        <w:autoSpaceDN/>
        <w:adjustRightInd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 w:rsidRPr="00D17BFD">
        <w:rPr>
          <w:rFonts w:ascii="Times New Roman" w:hAnsi="Times New Roman" w:cs="Times New Roman"/>
          <w:sz w:val="24"/>
          <w:szCs w:val="24"/>
        </w:rPr>
        <w:t xml:space="preserve"> - увековечение памяти о Победе в Великой Отечественной войне, повышение исторической грамотности и патриотическое воспитание молодежи.</w:t>
      </w:r>
    </w:p>
    <w:p w:rsidR="00786227" w:rsidRPr="00D17BFD" w:rsidRDefault="00786227" w:rsidP="00D17BFD">
      <w:pPr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FD">
        <w:rPr>
          <w:rFonts w:ascii="Times New Roman" w:hAnsi="Times New Roman" w:cs="Times New Roman"/>
          <w:sz w:val="24"/>
          <w:szCs w:val="24"/>
        </w:rPr>
        <w:t xml:space="preserve">Задачи: - </w:t>
      </w:r>
      <w:r w:rsidRPr="00905629">
        <w:rPr>
          <w:rFonts w:ascii="Times New Roman" w:hAnsi="Times New Roman" w:cs="Times New Roman"/>
          <w:sz w:val="24"/>
          <w:szCs w:val="24"/>
        </w:rPr>
        <w:t>выявление и поддержка лучших проектов</w:t>
      </w:r>
    </w:p>
    <w:p w:rsidR="00786227" w:rsidRPr="00D17BFD" w:rsidRDefault="00786227" w:rsidP="00D17BFD">
      <w:pPr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FD">
        <w:rPr>
          <w:rFonts w:ascii="Times New Roman" w:hAnsi="Times New Roman" w:cs="Times New Roman"/>
          <w:sz w:val="24"/>
          <w:szCs w:val="24"/>
        </w:rPr>
        <w:t>- изучение исторического наследия на примере подвига народа нашей страны во время Великой Отечественной войны;</w:t>
      </w:r>
    </w:p>
    <w:p w:rsidR="00786227" w:rsidRPr="00905629" w:rsidRDefault="00786227" w:rsidP="00D17BFD">
      <w:pPr>
        <w:autoSpaceDE/>
        <w:autoSpaceDN/>
        <w:adjustRightInd/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786227" w:rsidRPr="00D17BFD" w:rsidRDefault="00786227" w:rsidP="00D17B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7BFD">
        <w:rPr>
          <w:rFonts w:ascii="Times New Roman" w:hAnsi="Times New Roman" w:cs="Times New Roman"/>
          <w:b/>
          <w:bCs/>
          <w:sz w:val="24"/>
          <w:szCs w:val="24"/>
        </w:rPr>
        <w:t>3.Процедура подачи и рассмотрения конкурсных работ</w:t>
      </w:r>
    </w:p>
    <w:p w:rsidR="00786227" w:rsidRPr="00D17BFD" w:rsidRDefault="00786227" w:rsidP="00D17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01.04. 2020</w:t>
      </w:r>
      <w:r w:rsidRPr="00D17BFD">
        <w:rPr>
          <w:rFonts w:ascii="Times New Roman" w:hAnsi="Times New Roman" w:cs="Times New Roman"/>
          <w:sz w:val="24"/>
          <w:szCs w:val="24"/>
        </w:rPr>
        <w:t xml:space="preserve"> года – </w:t>
      </w:r>
      <w:r>
        <w:rPr>
          <w:rFonts w:ascii="Times New Roman" w:hAnsi="Times New Roman" w:cs="Times New Roman"/>
          <w:sz w:val="24"/>
          <w:szCs w:val="24"/>
        </w:rPr>
        <w:t>25.04.2020</w:t>
      </w:r>
      <w:r w:rsidRPr="00D17BFD">
        <w:rPr>
          <w:rFonts w:ascii="Times New Roman" w:hAnsi="Times New Roman" w:cs="Times New Roman"/>
          <w:sz w:val="24"/>
          <w:szCs w:val="24"/>
        </w:rPr>
        <w:t xml:space="preserve"> года –прием конкурсных работ.</w:t>
      </w:r>
    </w:p>
    <w:p w:rsidR="00786227" w:rsidRDefault="00786227" w:rsidP="00D17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27.04.2020 года  - 30.04.2020 года – работа Конкурсной комиссии, выбор победителя конкурса</w:t>
      </w:r>
    </w:p>
    <w:p w:rsidR="00786227" w:rsidRPr="00D17BFD" w:rsidRDefault="00786227" w:rsidP="00D17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04.05.2020г.</w:t>
      </w:r>
      <w:r w:rsidRPr="00D17BF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объявление Победителей </w:t>
      </w:r>
      <w:r w:rsidRPr="00D17BFD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786227" w:rsidRPr="00D17BFD" w:rsidRDefault="00786227" w:rsidP="00D17BFD">
      <w:pPr>
        <w:rPr>
          <w:rFonts w:ascii="Times New Roman" w:hAnsi="Times New Roman" w:cs="Times New Roman"/>
          <w:sz w:val="24"/>
          <w:szCs w:val="24"/>
        </w:rPr>
      </w:pPr>
      <w:r w:rsidRPr="00D17BFD">
        <w:rPr>
          <w:rFonts w:ascii="Times New Roman" w:hAnsi="Times New Roman" w:cs="Times New Roman"/>
          <w:sz w:val="24"/>
          <w:szCs w:val="24"/>
        </w:rPr>
        <w:t>Конкурсные материалы представляются в  электронном виде в 1 экземпляре в методический отдел МБУК Центральной  библиотеки.</w:t>
      </w:r>
    </w:p>
    <w:p w:rsidR="00786227" w:rsidRPr="00D17BFD" w:rsidRDefault="00786227" w:rsidP="00D17BFD">
      <w:pPr>
        <w:pStyle w:val="NormalWeb"/>
        <w:jc w:val="both"/>
        <w:rPr>
          <w:rStyle w:val="Strong"/>
          <w:rFonts w:ascii="Times New Roman" w:hAnsi="Times New Roman" w:cs="Times New Roman"/>
          <w:lang w:eastAsia="ru-RU"/>
        </w:rPr>
      </w:pPr>
      <w:r w:rsidRPr="00D17BFD">
        <w:rPr>
          <w:shd w:val="clear" w:color="auto" w:fill="FFFFFF"/>
        </w:rPr>
        <w:t xml:space="preserve">Координатор конкурса: Токбулатова Ильмира Финисовна - заведующая методическим отделом Центральной районной библиотеки. </w:t>
      </w:r>
    </w:p>
    <w:p w:rsidR="00786227" w:rsidRDefault="00786227" w:rsidP="001F1C16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должно содержать:</w:t>
      </w:r>
    </w:p>
    <w:p w:rsidR="00786227" w:rsidRDefault="00786227" w:rsidP="00D17BFD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7BFD">
        <w:rPr>
          <w:rFonts w:ascii="Times New Roman" w:hAnsi="Times New Roman" w:cs="Times New Roman"/>
          <w:sz w:val="24"/>
          <w:szCs w:val="24"/>
        </w:rPr>
        <w:t xml:space="preserve"> сведения о библиотеке:Полное официальное наименование библиотеки</w:t>
      </w:r>
    </w:p>
    <w:p w:rsidR="00786227" w:rsidRPr="00D17BFD" w:rsidRDefault="00786227" w:rsidP="00D17BFD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FD">
        <w:rPr>
          <w:rFonts w:ascii="Times New Roman" w:hAnsi="Times New Roman" w:cs="Times New Roman"/>
          <w:sz w:val="24"/>
          <w:szCs w:val="24"/>
        </w:rPr>
        <w:t>Фамилия, имя, отчество, должность библиотекаря, подготовившийпроект</w:t>
      </w:r>
    </w:p>
    <w:p w:rsidR="00786227" w:rsidRPr="00D17BFD" w:rsidRDefault="00786227" w:rsidP="00D17BFD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FD">
        <w:rPr>
          <w:rFonts w:ascii="Times New Roman" w:hAnsi="Times New Roman" w:cs="Times New Roman"/>
          <w:sz w:val="24"/>
          <w:szCs w:val="24"/>
        </w:rPr>
        <w:t>Контактная информация: телефон, e-mail </w:t>
      </w:r>
    </w:p>
    <w:p w:rsidR="00786227" w:rsidRPr="00D17BFD" w:rsidRDefault="00786227" w:rsidP="00D17BFD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7BFD">
        <w:rPr>
          <w:rFonts w:ascii="Times New Roman" w:hAnsi="Times New Roman" w:cs="Times New Roman"/>
          <w:sz w:val="24"/>
          <w:szCs w:val="24"/>
        </w:rPr>
        <w:t>презентация проекта в программе  </w:t>
      </w:r>
      <w:r w:rsidRPr="00D17BFD">
        <w:rPr>
          <w:rFonts w:ascii="Times New Roman" w:hAnsi="Times New Roman" w:cs="Times New Roman"/>
          <w:i/>
          <w:iCs/>
          <w:sz w:val="24"/>
          <w:szCs w:val="24"/>
        </w:rPr>
        <w:t>PowerPoint</w:t>
      </w:r>
      <w:r w:rsidRPr="00D17BFD">
        <w:rPr>
          <w:rFonts w:ascii="Times New Roman" w:hAnsi="Times New Roman" w:cs="Times New Roman"/>
          <w:sz w:val="24"/>
          <w:szCs w:val="24"/>
        </w:rPr>
        <w:t>.</w:t>
      </w:r>
    </w:p>
    <w:p w:rsidR="00786227" w:rsidRPr="00D17BFD" w:rsidRDefault="00786227" w:rsidP="00D17BFD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7BFD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D17BFD">
        <w:rPr>
          <w:rFonts w:ascii="Times New Roman" w:hAnsi="Times New Roman" w:cs="Times New Roman"/>
          <w:sz w:val="24"/>
          <w:szCs w:val="24"/>
        </w:rPr>
        <w:t xml:space="preserve">  в программе </w:t>
      </w:r>
      <w:r w:rsidRPr="00D17BFD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786227" w:rsidRPr="00D17BFD" w:rsidRDefault="00786227" w:rsidP="00D17BFD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17BFD">
        <w:rPr>
          <w:rFonts w:ascii="Times New Roman" w:hAnsi="Times New Roman" w:cs="Times New Roman"/>
          <w:sz w:val="24"/>
          <w:szCs w:val="24"/>
        </w:rPr>
        <w:t>Авторские проекты  участниками Конкурса будут продемонстрированы на семинарском занятии.</w:t>
      </w:r>
    </w:p>
    <w:p w:rsidR="00786227" w:rsidRPr="00D17BFD" w:rsidRDefault="00786227" w:rsidP="00D17BFD">
      <w:pPr>
        <w:pStyle w:val="NormalWeb"/>
        <w:jc w:val="both"/>
        <w:rPr>
          <w:rStyle w:val="Strong"/>
          <w:rFonts w:ascii="Times New Roman" w:hAnsi="Times New Roman" w:cs="Times New Roman"/>
          <w:lang w:eastAsia="ru-RU"/>
        </w:rPr>
      </w:pPr>
    </w:p>
    <w:p w:rsidR="00786227" w:rsidRPr="00D17BFD" w:rsidRDefault="00786227" w:rsidP="00D17B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7BFD">
        <w:rPr>
          <w:rFonts w:ascii="Times New Roman" w:hAnsi="Times New Roman" w:cs="Times New Roman"/>
          <w:b/>
          <w:bCs/>
          <w:sz w:val="24"/>
          <w:szCs w:val="24"/>
        </w:rPr>
        <w:t>4. Критерии отбора:</w:t>
      </w:r>
    </w:p>
    <w:p w:rsidR="00786227" w:rsidRPr="00D17BFD" w:rsidRDefault="00786227" w:rsidP="00D17BFD">
      <w:pPr>
        <w:rPr>
          <w:rFonts w:ascii="Times New Roman" w:hAnsi="Times New Roman" w:cs="Times New Roman"/>
          <w:sz w:val="24"/>
          <w:szCs w:val="24"/>
        </w:rPr>
      </w:pPr>
      <w:r w:rsidRPr="00D17BFD">
        <w:rPr>
          <w:rFonts w:ascii="Times New Roman" w:hAnsi="Times New Roman" w:cs="Times New Roman"/>
          <w:sz w:val="24"/>
          <w:szCs w:val="24"/>
        </w:rPr>
        <w:t>-        соответствие целям и задачам, условиям конкурса;</w:t>
      </w:r>
    </w:p>
    <w:p w:rsidR="00786227" w:rsidRDefault="00786227" w:rsidP="00D17BFD">
      <w:pPr>
        <w:rPr>
          <w:rFonts w:ascii="Times New Roman" w:hAnsi="Times New Roman" w:cs="Times New Roman"/>
          <w:sz w:val="24"/>
          <w:szCs w:val="24"/>
        </w:rPr>
      </w:pPr>
      <w:r w:rsidRPr="00D17BFD">
        <w:rPr>
          <w:rFonts w:ascii="Times New Roman" w:hAnsi="Times New Roman" w:cs="Times New Roman"/>
          <w:sz w:val="24"/>
          <w:szCs w:val="24"/>
        </w:rPr>
        <w:t xml:space="preserve">-        оригинальность и творческий подход к </w:t>
      </w:r>
      <w:r>
        <w:rPr>
          <w:rFonts w:ascii="Times New Roman" w:hAnsi="Times New Roman" w:cs="Times New Roman"/>
          <w:sz w:val="24"/>
          <w:szCs w:val="24"/>
        </w:rPr>
        <w:t>выбор</w:t>
      </w:r>
      <w:r w:rsidRPr="00D17BFD">
        <w:rPr>
          <w:rFonts w:ascii="Times New Roman" w:hAnsi="Times New Roman" w:cs="Times New Roman"/>
          <w:sz w:val="24"/>
          <w:szCs w:val="24"/>
        </w:rPr>
        <w:t>у проекта  и подаче материала;</w:t>
      </w:r>
    </w:p>
    <w:p w:rsidR="00786227" w:rsidRPr="001F1C16" w:rsidRDefault="00786227" w:rsidP="001F1C16">
      <w:p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PT Sans" w:hAnsi="PT Sans" w:cs="PT Sans"/>
          <w:color w:val="000000"/>
          <w:sz w:val="24"/>
          <w:szCs w:val="24"/>
        </w:rPr>
      </w:pPr>
      <w:r>
        <w:rPr>
          <w:rFonts w:ascii="PT Sans" w:hAnsi="PT Sans" w:cs="PT Sans"/>
          <w:color w:val="000000"/>
          <w:sz w:val="24"/>
          <w:szCs w:val="24"/>
        </w:rPr>
        <w:t xml:space="preserve"> -       </w:t>
      </w:r>
      <w:r w:rsidRPr="001F1C16">
        <w:rPr>
          <w:rFonts w:ascii="PT Sans" w:hAnsi="PT Sans" w:cs="PT Sans"/>
          <w:color w:val="000000"/>
          <w:sz w:val="24"/>
          <w:szCs w:val="24"/>
        </w:rPr>
        <w:t xml:space="preserve">раскрытие в проекте </w:t>
      </w:r>
      <w:r>
        <w:rPr>
          <w:rFonts w:ascii="PT Sans" w:hAnsi="PT Sans" w:cs="PT Sans"/>
          <w:color w:val="000000"/>
          <w:sz w:val="24"/>
          <w:szCs w:val="24"/>
        </w:rPr>
        <w:t>тему</w:t>
      </w:r>
      <w:r w:rsidRPr="001F1C16">
        <w:rPr>
          <w:rFonts w:ascii="PT Sans" w:hAnsi="PT Sans" w:cs="PT Sans"/>
          <w:color w:val="000000"/>
          <w:sz w:val="24"/>
          <w:szCs w:val="24"/>
        </w:rPr>
        <w:t xml:space="preserve"> 75-летия Победы в Великой Отечественной войне 1941-1945 гг.;</w:t>
      </w:r>
    </w:p>
    <w:p w:rsidR="00786227" w:rsidRPr="00D17BFD" w:rsidRDefault="00786227" w:rsidP="00D17BFD">
      <w:pPr>
        <w:rPr>
          <w:rFonts w:ascii="Times New Roman" w:hAnsi="Times New Roman" w:cs="Times New Roman"/>
          <w:sz w:val="24"/>
          <w:szCs w:val="24"/>
        </w:rPr>
      </w:pPr>
    </w:p>
    <w:p w:rsidR="00786227" w:rsidRPr="00D17BFD" w:rsidRDefault="00786227" w:rsidP="00D17B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7BFD">
        <w:rPr>
          <w:rFonts w:ascii="Times New Roman" w:hAnsi="Times New Roman" w:cs="Times New Roman"/>
          <w:b/>
          <w:bCs/>
          <w:sz w:val="24"/>
          <w:szCs w:val="24"/>
        </w:rPr>
        <w:t>5. Подведение итогов конкурса. Награждение победителей.</w:t>
      </w:r>
    </w:p>
    <w:p w:rsidR="00786227" w:rsidRPr="00D17BFD" w:rsidRDefault="00786227" w:rsidP="00D17BFD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17BFD">
        <w:rPr>
          <w:rFonts w:ascii="Times New Roman" w:hAnsi="Times New Roman" w:cs="Times New Roman"/>
          <w:sz w:val="24"/>
          <w:szCs w:val="24"/>
        </w:rPr>
        <w:t xml:space="preserve">Для подведения итогов конкурса создается </w:t>
      </w:r>
      <w:r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Pr="00D17BFD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Pr="00D17BFD">
        <w:rPr>
          <w:rFonts w:ascii="Times New Roman" w:hAnsi="Times New Roman" w:cs="Times New Roman"/>
          <w:sz w:val="24"/>
          <w:szCs w:val="24"/>
          <w:shd w:val="clear" w:color="auto" w:fill="F5F5F5"/>
        </w:rPr>
        <w:t>:</w:t>
      </w:r>
    </w:p>
    <w:p w:rsidR="00786227" w:rsidRPr="00D17BFD" w:rsidRDefault="00786227" w:rsidP="00D17BFD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>- Шиль Ангелина Францевна</w:t>
      </w:r>
      <w:r w:rsidRPr="00D17BFD">
        <w:rPr>
          <w:rFonts w:ascii="Times New Roman" w:hAnsi="Times New Roman" w:cs="Times New Roman"/>
          <w:sz w:val="24"/>
          <w:szCs w:val="24"/>
        </w:rPr>
        <w:t>,   директор МБУК Центральная библиотека</w:t>
      </w:r>
      <w:r w:rsidRPr="00D17BF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786227" w:rsidRPr="00D17BFD" w:rsidRDefault="00786227" w:rsidP="00D17BFD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>- Токбулатова Ильмира Финисовна</w:t>
      </w:r>
      <w:bookmarkStart w:id="0" w:name="_GoBack"/>
      <w:bookmarkEnd w:id="0"/>
      <w:r w:rsidRPr="00D17BFD">
        <w:rPr>
          <w:rFonts w:ascii="Times New Roman" w:hAnsi="Times New Roman" w:cs="Times New Roman"/>
          <w:sz w:val="24"/>
          <w:szCs w:val="24"/>
        </w:rPr>
        <w:t>, заведующая методическим отделом</w:t>
      </w:r>
      <w:r w:rsidRPr="00D17BF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786227" w:rsidRPr="00D17BFD" w:rsidRDefault="00786227" w:rsidP="00D17BFD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>- Садыкова Наиля Викторовна</w:t>
      </w:r>
      <w:r w:rsidRPr="00D17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BFD">
        <w:rPr>
          <w:rFonts w:ascii="Times New Roman" w:hAnsi="Times New Roman" w:cs="Times New Roman"/>
          <w:sz w:val="24"/>
          <w:szCs w:val="24"/>
        </w:rPr>
        <w:t>заведующая ИКБ.</w:t>
      </w:r>
    </w:p>
    <w:p w:rsidR="00786227" w:rsidRPr="00D17BFD" w:rsidRDefault="00786227" w:rsidP="00D17BFD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>- Рамазанова Алсу Ниловна</w:t>
      </w:r>
      <w:r w:rsidRPr="00D17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BFD">
        <w:rPr>
          <w:rFonts w:ascii="Times New Roman" w:hAnsi="Times New Roman" w:cs="Times New Roman"/>
          <w:sz w:val="24"/>
          <w:szCs w:val="24"/>
        </w:rPr>
        <w:t>заведующая детской библиотеки.</w:t>
      </w:r>
    </w:p>
    <w:p w:rsidR="00786227" w:rsidRPr="00D17BFD" w:rsidRDefault="00786227" w:rsidP="00D17BFD">
      <w:pPr>
        <w:rPr>
          <w:rFonts w:ascii="Times New Roman" w:hAnsi="Times New Roman" w:cs="Times New Roman"/>
          <w:sz w:val="24"/>
          <w:szCs w:val="24"/>
        </w:rPr>
      </w:pPr>
      <w:r w:rsidRPr="00D17BFD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дипломами, благодарностя</w:t>
      </w:r>
      <w:r>
        <w:rPr>
          <w:rFonts w:ascii="Times New Roman" w:hAnsi="Times New Roman" w:cs="Times New Roman"/>
          <w:sz w:val="24"/>
          <w:szCs w:val="24"/>
        </w:rPr>
        <w:t>ми за участие</w:t>
      </w:r>
      <w:r w:rsidRPr="00D17BFD">
        <w:rPr>
          <w:rFonts w:ascii="Times New Roman" w:hAnsi="Times New Roman" w:cs="Times New Roman"/>
          <w:sz w:val="24"/>
          <w:szCs w:val="24"/>
        </w:rPr>
        <w:t>.</w:t>
      </w:r>
    </w:p>
    <w:p w:rsidR="00786227" w:rsidRPr="00D17BFD" w:rsidRDefault="00786227" w:rsidP="00D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227" w:rsidRPr="00D17BFD" w:rsidRDefault="00786227" w:rsidP="00D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227" w:rsidRPr="00D17BFD" w:rsidRDefault="00786227" w:rsidP="00D17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227" w:rsidRPr="00D17BFD" w:rsidRDefault="00786227" w:rsidP="00D17B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786227" w:rsidRPr="00D17BFD" w:rsidSect="000D547C">
      <w:headerReference w:type="default" r:id="rId8"/>
      <w:footerReference w:type="default" r:id="rId9"/>
      <w:pgSz w:w="11906" w:h="16838"/>
      <w:pgMar w:top="567" w:right="720" w:bottom="720" w:left="720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227" w:rsidRDefault="00786227" w:rsidP="009E6C11">
      <w:pPr>
        <w:spacing w:after="0" w:line="240" w:lineRule="auto"/>
      </w:pPr>
      <w:r>
        <w:separator/>
      </w:r>
    </w:p>
  </w:endnote>
  <w:endnote w:type="continuationSeparator" w:id="1">
    <w:p w:rsidR="00786227" w:rsidRDefault="00786227" w:rsidP="009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27" w:rsidRDefault="00786227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227" w:rsidRDefault="00786227" w:rsidP="009E6C11">
      <w:pPr>
        <w:spacing w:after="0" w:line="240" w:lineRule="auto"/>
      </w:pPr>
      <w:r>
        <w:separator/>
      </w:r>
    </w:p>
  </w:footnote>
  <w:footnote w:type="continuationSeparator" w:id="1">
    <w:p w:rsidR="00786227" w:rsidRDefault="00786227" w:rsidP="009E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27" w:rsidRDefault="00786227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328"/>
    <w:multiLevelType w:val="multilevel"/>
    <w:tmpl w:val="E2E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7F64AA3"/>
    <w:multiLevelType w:val="multilevel"/>
    <w:tmpl w:val="0BB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396F52"/>
    <w:multiLevelType w:val="hybridMultilevel"/>
    <w:tmpl w:val="23BC59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69787B8"/>
    <w:multiLevelType w:val="multilevel"/>
    <w:tmpl w:val="2ED842BE"/>
    <w:lvl w:ilvl="0"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7FEA4D24"/>
    <w:multiLevelType w:val="multilevel"/>
    <w:tmpl w:val="70033A39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C11"/>
    <w:rsid w:val="000D547C"/>
    <w:rsid w:val="0012687F"/>
    <w:rsid w:val="001F1C16"/>
    <w:rsid w:val="002459A0"/>
    <w:rsid w:val="002E0E30"/>
    <w:rsid w:val="004D2B37"/>
    <w:rsid w:val="00514911"/>
    <w:rsid w:val="006B0151"/>
    <w:rsid w:val="006B7DA7"/>
    <w:rsid w:val="006F0F04"/>
    <w:rsid w:val="00786227"/>
    <w:rsid w:val="00866057"/>
    <w:rsid w:val="008D596F"/>
    <w:rsid w:val="008F5E82"/>
    <w:rsid w:val="00905629"/>
    <w:rsid w:val="009E6C11"/>
    <w:rsid w:val="00C46A17"/>
    <w:rsid w:val="00C81D1B"/>
    <w:rsid w:val="00D17BFD"/>
    <w:rsid w:val="00D86C38"/>
    <w:rsid w:val="00D92BB9"/>
    <w:rsid w:val="00DD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7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687F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2687F"/>
    <w:rPr>
      <w:rFonts w:ascii="Arial" w:hAnsi="Arial" w:cs="Arial"/>
      <w:b/>
      <w:bCs/>
      <w:lang w:val="ru-RU"/>
    </w:rPr>
  </w:style>
  <w:style w:type="paragraph" w:styleId="ListParagraph">
    <w:name w:val="List Paragraph"/>
    <w:basedOn w:val="Normal"/>
    <w:uiPriority w:val="99"/>
    <w:qFormat/>
    <w:rsid w:val="001268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</Pages>
  <Words>429</Words>
  <Characters>2447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Языково МБУКЯзыково МБУКЯзыково МБУКЯзыково МБУКЯзыково МБУКЯзыково МБУКЯзыково МБУКЯзыково МБУК</dc:creator>
  <cp:keywords/>
  <dc:description/>
  <cp:lastModifiedBy>Наиля</cp:lastModifiedBy>
  <cp:revision>8</cp:revision>
  <dcterms:created xsi:type="dcterms:W3CDTF">2019-03-28T06:57:00Z</dcterms:created>
  <dcterms:modified xsi:type="dcterms:W3CDTF">2020-01-31T03:55:00Z</dcterms:modified>
</cp:coreProperties>
</file>