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AA" w:rsidRPr="00B65F06" w:rsidRDefault="005246AA" w:rsidP="00B65F0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Утверждаю</w:t>
      </w:r>
    </w:p>
    <w:p w:rsidR="005246AA" w:rsidRPr="00B65F06" w:rsidRDefault="005246AA" w:rsidP="00B65F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1.15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 w:rsidRPr="00B65F06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5246AA" w:rsidRPr="00B65F06" w:rsidRDefault="005246AA" w:rsidP="00B65F0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</w:p>
    <w:p w:rsidR="005246AA" w:rsidRPr="00B65F06" w:rsidRDefault="005246AA" w:rsidP="00B65F0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___________________Шиль А.Ф.</w:t>
      </w:r>
    </w:p>
    <w:p w:rsidR="005246AA" w:rsidRDefault="005246AA" w:rsidP="003B6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AA" w:rsidRPr="00B65F06" w:rsidRDefault="005246AA" w:rsidP="003B6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246AA" w:rsidRPr="00B65F06" w:rsidRDefault="005246AA" w:rsidP="003B6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о проведении Недели родного языка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1.1 День родного языка отмечается по инициативе ЮНЕСКО 21 февраля с 2000 года и определен как Международный. ЮНЕСКО предлагает правительствам, учреждениям системы Организации Объединенных наций, организациям гражданского общества, учебным заведениям, профессиональным ассоциациям и всем другим заинтересованным сторонам активизировать свою деятельность в интересах уважения, поощрения и защиты всех языков, в особенности языков, находящихся под угрозой исчезновения, во всех ситуациях индивидуальной и коллективной жизни.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1.2.  Неделя родного языка проводится в рамках плана мероприятий МБУК Центральная библиотека на 2020 год.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1.3. Неделя родного языка проводится с 14.02.2020 г. по 21.02.2020 г.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1.4. Организаторам Недели родного языка является МБУК Центральная библиотека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 xml:space="preserve">II. Цель и задачи проведения Недели родного языка. 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2.1. Цель проведения Недели родного языка - формирование духовно-нравственных, гражданских и мировоззренческих компетенций личности.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2.2. Задачи: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– воспитание чувства уважения и признательности к родному языку;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– воспитание толерантного отношения к представителям разных национальностей;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– ознакомление с традициями и национальными особенностями башкирского, татарского, русского и немецкого  народов.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III. Участники Недели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sz w:val="24"/>
          <w:szCs w:val="24"/>
        </w:rPr>
        <w:t>3.1. Пользователи библиотеки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IV. Программа Недели родного языка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 xml:space="preserve">1 день 14.02.2020 – </w:t>
      </w:r>
      <w:r w:rsidRPr="00B65F06">
        <w:rPr>
          <w:rFonts w:ascii="Times New Roman" w:hAnsi="Times New Roman" w:cs="Times New Roman"/>
          <w:sz w:val="24"/>
          <w:szCs w:val="24"/>
        </w:rPr>
        <w:t>Открытие Недели. Урок словесности «Родной язык, как ты прекрасен»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2 день 15.02.2020 –</w:t>
      </w:r>
      <w:r w:rsidRPr="00B65F06">
        <w:rPr>
          <w:rFonts w:ascii="Times New Roman" w:hAnsi="Times New Roman" w:cs="Times New Roman"/>
          <w:sz w:val="24"/>
          <w:szCs w:val="24"/>
        </w:rPr>
        <w:t>Поэтический  час «По следам поэта героя…», посвященный творчеству татарского поэта Мусы Джалиля</w:t>
      </w:r>
    </w:p>
    <w:p w:rsidR="005246AA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 xml:space="preserve">3 день 17.02.2020 - </w:t>
      </w:r>
      <w:r w:rsidRPr="00CE6E20">
        <w:rPr>
          <w:rFonts w:ascii="Times New Roman" w:hAnsi="Times New Roman" w:cs="Times New Roman"/>
          <w:sz w:val="24"/>
          <w:szCs w:val="24"/>
        </w:rPr>
        <w:t>Брейн – ринг «В мире родного языка»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 xml:space="preserve">4 день 18.02.2020- </w:t>
      </w:r>
      <w:r w:rsidRPr="00B65F06">
        <w:rPr>
          <w:rFonts w:ascii="Times New Roman" w:hAnsi="Times New Roman" w:cs="Times New Roman"/>
          <w:sz w:val="24"/>
          <w:szCs w:val="24"/>
        </w:rPr>
        <w:t>Познавательный час - «Великий и могучий русский язык»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>5 день 19.02.2020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6E20">
        <w:rPr>
          <w:rFonts w:ascii="Times New Roman" w:hAnsi="Times New Roman" w:cs="Times New Roman"/>
          <w:sz w:val="24"/>
          <w:szCs w:val="24"/>
        </w:rPr>
        <w:t>Литературная игра «По следам пушкинских сказок, или путешествие в Лукоморье»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6AA" w:rsidRPr="00B65F06" w:rsidRDefault="005246AA" w:rsidP="00DD71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 xml:space="preserve">6 день 20.02.2020 - </w:t>
      </w:r>
      <w:r w:rsidRPr="00B65F06">
        <w:rPr>
          <w:rFonts w:ascii="Times New Roman" w:hAnsi="Times New Roman" w:cs="Times New Roman"/>
          <w:sz w:val="24"/>
          <w:szCs w:val="24"/>
        </w:rPr>
        <w:t>Флешмоб «Читаем о войне на родном языке»</w:t>
      </w:r>
    </w:p>
    <w:p w:rsidR="005246AA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 w:rsidRPr="00B65F06">
        <w:rPr>
          <w:rFonts w:ascii="Times New Roman" w:hAnsi="Times New Roman" w:cs="Times New Roman"/>
          <w:b/>
          <w:bCs/>
          <w:sz w:val="24"/>
          <w:szCs w:val="24"/>
        </w:rPr>
        <w:t xml:space="preserve">7 день 21.02.2020 – </w:t>
      </w:r>
      <w:r w:rsidRPr="00B65F0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65F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5F06">
        <w:rPr>
          <w:rFonts w:ascii="Times New Roman" w:hAnsi="Times New Roman" w:cs="Times New Roman"/>
          <w:sz w:val="24"/>
          <w:szCs w:val="24"/>
        </w:rPr>
        <w:t xml:space="preserve"> Международной акции «Наши истоки. Читаем фольклор»</w:t>
      </w:r>
    </w:p>
    <w:p w:rsidR="005246AA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6AA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6AA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заведующая методическим отделом             Токбулатова И.Ф.</w:t>
      </w:r>
      <w:bookmarkStart w:id="0" w:name="_GoBack"/>
      <w:bookmarkEnd w:id="0"/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6AA" w:rsidRPr="00B65F06" w:rsidRDefault="005246AA" w:rsidP="00DD7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6AA" w:rsidRPr="00B65F06" w:rsidSect="00B65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A1"/>
    <w:rsid w:val="0023574E"/>
    <w:rsid w:val="002C0BA1"/>
    <w:rsid w:val="003B62AB"/>
    <w:rsid w:val="003F3803"/>
    <w:rsid w:val="0043170C"/>
    <w:rsid w:val="005246AA"/>
    <w:rsid w:val="00612020"/>
    <w:rsid w:val="0075001A"/>
    <w:rsid w:val="007B47E1"/>
    <w:rsid w:val="00AD65E1"/>
    <w:rsid w:val="00AE2547"/>
    <w:rsid w:val="00B65F06"/>
    <w:rsid w:val="00BD3771"/>
    <w:rsid w:val="00C27982"/>
    <w:rsid w:val="00CE6E20"/>
    <w:rsid w:val="00D77C4B"/>
    <w:rsid w:val="00D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314</Words>
  <Characters>1792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9</cp:revision>
  <cp:lastPrinted>2020-01-30T07:05:00Z</cp:lastPrinted>
  <dcterms:created xsi:type="dcterms:W3CDTF">2020-01-29T11:33:00Z</dcterms:created>
  <dcterms:modified xsi:type="dcterms:W3CDTF">2020-01-31T04:04:00Z</dcterms:modified>
</cp:coreProperties>
</file>