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5F" w:rsidRDefault="00D90A5F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05pt;margin-top:25.1pt;width:240.6pt;height:135pt;z-index:-251658240;mso-wrap-distance-left:7in;mso-wrap-distance-right:7in;mso-position-horizontal-relative:margin">
            <v:imagedata r:id="rId7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90A5F" w:rsidRDefault="00D90A5F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D90A5F" w:rsidRDefault="00D90A5F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библиотека</w:t>
      </w:r>
    </w:p>
    <w:p w:rsidR="00D90A5F" w:rsidRDefault="00D90A5F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Шиль А.Ф.</w:t>
      </w:r>
    </w:p>
    <w:p w:rsidR="00D90A5F" w:rsidRDefault="00D90A5F" w:rsidP="00FB0977">
      <w:pPr>
        <w:widowControl w:val="0"/>
        <w:spacing w:line="1" w:lineRule="exact"/>
        <w:rPr>
          <w:sz w:val="2"/>
          <w:szCs w:val="2"/>
        </w:rPr>
      </w:pPr>
    </w:p>
    <w:p w:rsidR="00D90A5F" w:rsidRDefault="00D90A5F" w:rsidP="00D1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A5F" w:rsidRPr="000D547C" w:rsidRDefault="00D90A5F" w:rsidP="00D17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47C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D90A5F" w:rsidRDefault="00D90A5F" w:rsidP="00D17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организации и проведении сетевой акции</w:t>
      </w:r>
    </w:p>
    <w:p w:rsidR="00D90A5F" w:rsidRPr="000D547C" w:rsidRDefault="00D90A5F" w:rsidP="00D17BFD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«Видео марафон «Читаем о войне на родном языке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90A5F" w:rsidRDefault="00D90A5F" w:rsidP="00D17B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A5F" w:rsidRPr="00E22245" w:rsidRDefault="00D90A5F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45">
        <w:rPr>
          <w:rFonts w:ascii="Times New Roman" w:hAnsi="Times New Roman" w:cs="Times New Roman"/>
          <w:b/>
          <w:bCs/>
          <w:sz w:val="24"/>
          <w:szCs w:val="24"/>
        </w:rPr>
        <w:t>1.Общее положение</w:t>
      </w:r>
    </w:p>
    <w:p w:rsidR="00D90A5F" w:rsidRPr="00241777" w:rsidRDefault="00D90A5F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51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условия, порядок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77">
        <w:rPr>
          <w:rFonts w:ascii="Times New Roman" w:hAnsi="Times New Roman" w:cs="Times New Roman"/>
          <w:sz w:val="24"/>
          <w:szCs w:val="24"/>
        </w:rPr>
        <w:t>сетевой акции</w:t>
      </w:r>
    </w:p>
    <w:p w:rsidR="00D90A5F" w:rsidRDefault="00D90A5F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241777">
        <w:rPr>
          <w:rFonts w:ascii="Times New Roman" w:hAnsi="Times New Roman" w:cs="Times New Roman"/>
          <w:sz w:val="24"/>
          <w:szCs w:val="24"/>
        </w:rPr>
        <w:t xml:space="preserve">«Видео марафон </w:t>
      </w:r>
      <w:r>
        <w:rPr>
          <w:rFonts w:ascii="Times New Roman" w:hAnsi="Times New Roman" w:cs="Times New Roman"/>
          <w:sz w:val="24"/>
          <w:szCs w:val="24"/>
        </w:rPr>
        <w:t>«Читаем о войне на родном языке</w:t>
      </w:r>
      <w:r w:rsidRPr="00241777">
        <w:rPr>
          <w:rFonts w:ascii="Times New Roman" w:hAnsi="Times New Roman" w:cs="Times New Roman"/>
          <w:sz w:val="24"/>
          <w:szCs w:val="24"/>
        </w:rPr>
        <w:t>»</w:t>
      </w:r>
    </w:p>
    <w:p w:rsidR="00D90A5F" w:rsidRDefault="00D90A5F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«Видео марафон </w:t>
      </w:r>
      <w:r w:rsidRPr="00241777">
        <w:rPr>
          <w:rFonts w:ascii="Times New Roman" w:hAnsi="Times New Roman" w:cs="Times New Roman"/>
          <w:sz w:val="24"/>
          <w:szCs w:val="24"/>
        </w:rPr>
        <w:t>«Читаем о войне на родном языке»</w:t>
      </w:r>
      <w:r>
        <w:rPr>
          <w:rFonts w:ascii="Times New Roman" w:hAnsi="Times New Roman" w:cs="Times New Roman"/>
          <w:sz w:val="24"/>
          <w:szCs w:val="24"/>
        </w:rPr>
        <w:t xml:space="preserve"> посвященный Международному дню родного языка и 75 летию Победы в Великой Отечественной войне.</w:t>
      </w:r>
    </w:p>
    <w:p w:rsidR="00D90A5F" w:rsidRDefault="00D90A5F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D17BFD">
        <w:rPr>
          <w:rFonts w:ascii="Times New Roman" w:hAnsi="Times New Roman" w:cs="Times New Roman"/>
          <w:sz w:val="24"/>
          <w:szCs w:val="24"/>
        </w:rPr>
        <w:t>МБУК Центральная библиотека МР Благоварский район</w:t>
      </w:r>
    </w:p>
    <w:p w:rsidR="00D90A5F" w:rsidRDefault="00D90A5F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Российские библиотеки различных уровней</w:t>
      </w:r>
    </w:p>
    <w:p w:rsidR="00D90A5F" w:rsidRPr="006B0151" w:rsidRDefault="00D90A5F" w:rsidP="00241777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 марафоне принимают участие все желающие, без ограничения возраста.</w:t>
      </w:r>
    </w:p>
    <w:p w:rsidR="00D90A5F" w:rsidRPr="00D17BFD" w:rsidRDefault="00D90A5F" w:rsidP="00D17BFD">
      <w:pPr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D17B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14.02.2020г.по 21.02.2020г.</w:t>
      </w:r>
    </w:p>
    <w:p w:rsidR="00D90A5F" w:rsidRDefault="00D90A5F" w:rsidP="00D17BFD">
      <w:pPr>
        <w:pStyle w:val="NormalWeb"/>
        <w:jc w:val="both"/>
        <w:rPr>
          <w:rStyle w:val="Strong"/>
          <w:rFonts w:ascii="Calibri" w:hAnsi="Calibri" w:cs="Times New Roman"/>
          <w:lang w:eastAsia="ru-RU"/>
        </w:rPr>
      </w:pPr>
      <w:r w:rsidRPr="00D17BFD">
        <w:rPr>
          <w:rStyle w:val="Strong"/>
          <w:rFonts w:ascii="Calibri" w:hAnsi="Calibri" w:cs="Times New Roman"/>
          <w:lang w:eastAsia="ru-RU"/>
        </w:rPr>
        <w:t>2.Цели и задачи конкурса</w:t>
      </w:r>
    </w:p>
    <w:p w:rsidR="00D90A5F" w:rsidRPr="0022717C" w:rsidRDefault="00D90A5F" w:rsidP="0022717C">
      <w:pPr>
        <w:pStyle w:val="NormalWeb"/>
        <w:jc w:val="both"/>
        <w:rPr>
          <w:rStyle w:val="Strong"/>
          <w:rFonts w:ascii="Calibri" w:hAnsi="Calibri" w:cs="Times New Roman"/>
          <w:b w:val="0"/>
          <w:bCs w:val="0"/>
          <w:lang w:eastAsia="ru-RU"/>
        </w:rPr>
      </w:pPr>
      <w:r>
        <w:rPr>
          <w:rStyle w:val="Strong"/>
          <w:rFonts w:ascii="Calibri" w:hAnsi="Calibri" w:cs="Times New Roman"/>
          <w:lang w:eastAsia="ru-RU"/>
        </w:rPr>
        <w:t xml:space="preserve">- </w:t>
      </w:r>
      <w:r w:rsidRPr="0022717C">
        <w:rPr>
          <w:rStyle w:val="Strong"/>
          <w:rFonts w:ascii="Calibri" w:hAnsi="Calibri" w:cs="Times New Roman"/>
          <w:b w:val="0"/>
          <w:bCs w:val="0"/>
          <w:lang w:eastAsia="ru-RU"/>
        </w:rPr>
        <w:t>сохранение, популяризация и развитие</w:t>
      </w:r>
      <w:r>
        <w:rPr>
          <w:rStyle w:val="Strong"/>
          <w:rFonts w:ascii="Calibri" w:hAnsi="Calibri" w:cs="Times New Roman"/>
          <w:b w:val="0"/>
          <w:bCs w:val="0"/>
          <w:lang w:eastAsia="ru-RU"/>
        </w:rPr>
        <w:t xml:space="preserve"> </w:t>
      </w:r>
      <w:r w:rsidRPr="0022717C">
        <w:rPr>
          <w:rStyle w:val="Strong"/>
          <w:rFonts w:ascii="Calibri" w:hAnsi="Calibri" w:cs="Times New Roman"/>
          <w:b w:val="0"/>
          <w:bCs w:val="0"/>
          <w:lang w:eastAsia="ru-RU"/>
        </w:rPr>
        <w:t>родных языков</w:t>
      </w:r>
    </w:p>
    <w:p w:rsidR="00D90A5F" w:rsidRDefault="00D90A5F" w:rsidP="00D17BFD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населения к произведениям о Великой Отечественной войне</w:t>
      </w:r>
    </w:p>
    <w:p w:rsidR="00D90A5F" w:rsidRDefault="00D90A5F" w:rsidP="00D17BFD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памяти о героических годах ВОВ</w:t>
      </w:r>
    </w:p>
    <w:p w:rsidR="00D90A5F" w:rsidRPr="00905629" w:rsidRDefault="00D90A5F" w:rsidP="00D17BFD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патриотических, духовно-нравственных и эстетических чувств у населения</w:t>
      </w:r>
    </w:p>
    <w:p w:rsidR="00D90A5F" w:rsidRPr="0022717C" w:rsidRDefault="00D90A5F" w:rsidP="0022717C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717C">
        <w:rPr>
          <w:rFonts w:ascii="Times New Roman" w:hAnsi="Times New Roman" w:cs="Times New Roman"/>
          <w:b/>
          <w:bCs/>
          <w:sz w:val="24"/>
          <w:szCs w:val="24"/>
        </w:rPr>
        <w:t>. Условия проведения и участия в Акции</w:t>
      </w:r>
    </w:p>
    <w:p w:rsidR="00D90A5F" w:rsidRPr="0022717C" w:rsidRDefault="00D90A5F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C">
        <w:rPr>
          <w:rFonts w:ascii="Times New Roman" w:hAnsi="Times New Roman" w:cs="Times New Roman"/>
          <w:sz w:val="24"/>
          <w:szCs w:val="24"/>
        </w:rPr>
        <w:t>2.1. К участию в Акции приглашаются все желающие, без ограничения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7C">
        <w:rPr>
          <w:rFonts w:ascii="Times New Roman" w:hAnsi="Times New Roman" w:cs="Times New Roman"/>
          <w:sz w:val="24"/>
          <w:szCs w:val="24"/>
        </w:rPr>
        <w:t>обладающие</w:t>
      </w:r>
    </w:p>
    <w:p w:rsidR="00D90A5F" w:rsidRPr="0022717C" w:rsidRDefault="00D90A5F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C">
        <w:rPr>
          <w:rFonts w:ascii="Times New Roman" w:hAnsi="Times New Roman" w:cs="Times New Roman"/>
          <w:sz w:val="24"/>
          <w:szCs w:val="24"/>
        </w:rPr>
        <w:t>знаниями родного языка.</w:t>
      </w:r>
    </w:p>
    <w:p w:rsidR="00D90A5F" w:rsidRPr="0022717C" w:rsidRDefault="00D90A5F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C">
        <w:rPr>
          <w:rFonts w:ascii="Times New Roman" w:hAnsi="Times New Roman" w:cs="Times New Roman"/>
          <w:sz w:val="24"/>
          <w:szCs w:val="24"/>
        </w:rPr>
        <w:t>2.2. Участие в Акции допускает участие индивидуально, в составе</w:t>
      </w:r>
    </w:p>
    <w:p w:rsidR="00D90A5F" w:rsidRPr="0022717C" w:rsidRDefault="00D90A5F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C">
        <w:rPr>
          <w:rFonts w:ascii="Times New Roman" w:hAnsi="Times New Roman" w:cs="Times New Roman"/>
          <w:sz w:val="24"/>
          <w:szCs w:val="24"/>
        </w:rPr>
        <w:t>семьи, творческого коллектива, коллектива общественной организации и др.</w:t>
      </w:r>
    </w:p>
    <w:p w:rsidR="00D90A5F" w:rsidRDefault="00D90A5F" w:rsidP="0022717C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4A">
        <w:rPr>
          <w:rFonts w:ascii="Times New Roman" w:hAnsi="Times New Roman" w:cs="Times New Roman"/>
          <w:sz w:val="24"/>
          <w:szCs w:val="24"/>
        </w:rPr>
        <w:t>2.3. Формы участия в Акции:</w:t>
      </w:r>
    </w:p>
    <w:p w:rsidR="00D90A5F" w:rsidRPr="00F72E76" w:rsidRDefault="00D90A5F" w:rsidP="00F72E76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прочтение произведений о Великой Отечественной войне на родном языке.</w:t>
      </w:r>
    </w:p>
    <w:p w:rsidR="00D90A5F" w:rsidRDefault="00D90A5F" w:rsidP="00D17BFD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-Записать исполнение на любые виды гаджетов.</w:t>
      </w:r>
    </w:p>
    <w:p w:rsidR="00D90A5F" w:rsidRDefault="00D90A5F" w:rsidP="00E22245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в социальные сети ВК на своей странице под хэштэгом</w:t>
      </w:r>
      <w:r w:rsidRPr="001D491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75летПобеде</w:t>
      </w:r>
      <w:r w:rsidRPr="001D491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Деньродного языка </w:t>
      </w:r>
    </w:p>
    <w:p w:rsidR="00D90A5F" w:rsidRDefault="00D90A5F" w:rsidP="00D17B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7BFD">
        <w:rPr>
          <w:rFonts w:ascii="Times New Roman" w:hAnsi="Times New Roman" w:cs="Times New Roman"/>
          <w:b/>
          <w:bCs/>
          <w:sz w:val="24"/>
          <w:szCs w:val="24"/>
        </w:rPr>
        <w:t xml:space="preserve">. Подведение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акции</w:t>
      </w:r>
    </w:p>
    <w:p w:rsidR="00D90A5F" w:rsidRPr="001D4919" w:rsidRDefault="00D90A5F" w:rsidP="00D17BFD">
      <w:pPr>
        <w:rPr>
          <w:rFonts w:ascii="Times New Roman" w:hAnsi="Times New Roman" w:cs="Times New Roman"/>
          <w:sz w:val="24"/>
          <w:szCs w:val="24"/>
        </w:rPr>
      </w:pPr>
      <w:r w:rsidRPr="001D4919">
        <w:rPr>
          <w:rFonts w:ascii="Times New Roman" w:hAnsi="Times New Roman" w:cs="Times New Roman"/>
          <w:sz w:val="24"/>
          <w:szCs w:val="24"/>
        </w:rPr>
        <w:t>Все участники получа</w:t>
      </w:r>
      <w:r>
        <w:rPr>
          <w:rFonts w:ascii="Times New Roman" w:hAnsi="Times New Roman" w:cs="Times New Roman"/>
          <w:sz w:val="24"/>
          <w:szCs w:val="24"/>
        </w:rPr>
        <w:t>тдиплом</w:t>
      </w:r>
      <w:r w:rsidRPr="001D4919">
        <w:rPr>
          <w:rFonts w:ascii="Times New Roman" w:hAnsi="Times New Roman" w:cs="Times New Roman"/>
          <w:sz w:val="24"/>
          <w:szCs w:val="24"/>
        </w:rPr>
        <w:t xml:space="preserve"> участника в электронном виде.</w:t>
      </w:r>
    </w:p>
    <w:p w:rsidR="00D90A5F" w:rsidRDefault="00D90A5F" w:rsidP="00D17B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Контактная информация </w:t>
      </w:r>
    </w:p>
    <w:p w:rsidR="00D90A5F" w:rsidRDefault="00D90A5F" w:rsidP="00D1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акции: Токбулатова Ильмира Финисовна - заведующая методическим отделом МБУК ЦБ МР Благоварский район</w:t>
      </w:r>
    </w:p>
    <w:p w:rsidR="00D90A5F" w:rsidRPr="00E22245" w:rsidRDefault="00D90A5F" w:rsidP="00D1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 </w:t>
      </w:r>
      <w:r w:rsidRPr="00E22245">
        <w:rPr>
          <w:rFonts w:ascii="Times New Roman" w:hAnsi="Times New Roman" w:cs="Times New Roman"/>
          <w:sz w:val="24"/>
          <w:szCs w:val="24"/>
        </w:rPr>
        <w:t>tokbulatovai@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2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90A5F" w:rsidRPr="001D4919" w:rsidRDefault="00D90A5F" w:rsidP="00D17BFD">
      <w:pPr>
        <w:rPr>
          <w:rFonts w:ascii="Times New Roman" w:hAnsi="Times New Roman" w:cs="Times New Roman"/>
          <w:sz w:val="24"/>
          <w:szCs w:val="24"/>
        </w:rPr>
      </w:pPr>
    </w:p>
    <w:p w:rsidR="00D90A5F" w:rsidRPr="00D17BFD" w:rsidRDefault="00D90A5F" w:rsidP="00D17B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0A5F" w:rsidRPr="00D17BFD" w:rsidRDefault="00D90A5F" w:rsidP="00D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A5F" w:rsidRPr="00D17BFD" w:rsidRDefault="00D90A5F" w:rsidP="00D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A5F" w:rsidRPr="00D17BFD" w:rsidRDefault="00D90A5F" w:rsidP="00D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A5F" w:rsidRPr="00D17BFD" w:rsidRDefault="00D90A5F" w:rsidP="00D17B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D90A5F" w:rsidRPr="00D17BFD" w:rsidSect="000D547C">
      <w:headerReference w:type="default" r:id="rId8"/>
      <w:footerReference w:type="default" r:id="rId9"/>
      <w:pgSz w:w="11906" w:h="16838"/>
      <w:pgMar w:top="567" w:right="720" w:bottom="720" w:left="720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5F" w:rsidRDefault="00D90A5F" w:rsidP="009E6C11">
      <w:pPr>
        <w:spacing w:after="0" w:line="240" w:lineRule="auto"/>
      </w:pPr>
      <w:r>
        <w:separator/>
      </w:r>
    </w:p>
  </w:endnote>
  <w:endnote w:type="continuationSeparator" w:id="1">
    <w:p w:rsidR="00D90A5F" w:rsidRDefault="00D90A5F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5F" w:rsidRDefault="00D90A5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5F" w:rsidRDefault="00D90A5F" w:rsidP="009E6C11">
      <w:pPr>
        <w:spacing w:after="0" w:line="240" w:lineRule="auto"/>
      </w:pPr>
      <w:r>
        <w:separator/>
      </w:r>
    </w:p>
  </w:footnote>
  <w:footnote w:type="continuationSeparator" w:id="1">
    <w:p w:rsidR="00D90A5F" w:rsidRDefault="00D90A5F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5F" w:rsidRDefault="00D90A5F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328"/>
    <w:multiLevelType w:val="multilevel"/>
    <w:tmpl w:val="E2E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F64AA3"/>
    <w:multiLevelType w:val="multilevel"/>
    <w:tmpl w:val="0BB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396F52"/>
    <w:multiLevelType w:val="hybridMultilevel"/>
    <w:tmpl w:val="23BC5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69787B8"/>
    <w:multiLevelType w:val="multilevel"/>
    <w:tmpl w:val="2ED842BE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7FEA4D24"/>
    <w:multiLevelType w:val="multilevel"/>
    <w:tmpl w:val="70033A39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11"/>
    <w:rsid w:val="000D547C"/>
    <w:rsid w:val="001D4919"/>
    <w:rsid w:val="001F1C16"/>
    <w:rsid w:val="0022717C"/>
    <w:rsid w:val="0023087E"/>
    <w:rsid w:val="00241777"/>
    <w:rsid w:val="002459A0"/>
    <w:rsid w:val="002E0E30"/>
    <w:rsid w:val="003C31ED"/>
    <w:rsid w:val="004D2B37"/>
    <w:rsid w:val="00564BA1"/>
    <w:rsid w:val="005B4C06"/>
    <w:rsid w:val="006B0151"/>
    <w:rsid w:val="006B7DA7"/>
    <w:rsid w:val="006F0F04"/>
    <w:rsid w:val="00866057"/>
    <w:rsid w:val="008D596F"/>
    <w:rsid w:val="00905629"/>
    <w:rsid w:val="00991E7C"/>
    <w:rsid w:val="009E6C11"/>
    <w:rsid w:val="00C0474A"/>
    <w:rsid w:val="00C46A17"/>
    <w:rsid w:val="00C81D1B"/>
    <w:rsid w:val="00D17BFD"/>
    <w:rsid w:val="00D86C38"/>
    <w:rsid w:val="00D90A5F"/>
    <w:rsid w:val="00DB2325"/>
    <w:rsid w:val="00E22245"/>
    <w:rsid w:val="00E86FC1"/>
    <w:rsid w:val="00F72E76"/>
    <w:rsid w:val="00F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C1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6FC1"/>
    <w:pPr>
      <w:spacing w:before="100" w:after="100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86FC1"/>
    <w:rPr>
      <w:rFonts w:ascii="Arial" w:hAnsi="Arial" w:cs="Arial"/>
      <w:b/>
      <w:bCs/>
      <w:lang w:val="ru-RU"/>
    </w:rPr>
  </w:style>
  <w:style w:type="paragraph" w:styleId="ListParagraph">
    <w:name w:val="List Paragraph"/>
    <w:basedOn w:val="Normal"/>
    <w:uiPriority w:val="99"/>
    <w:qFormat/>
    <w:rsid w:val="00E86F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2</Pages>
  <Words>271</Words>
  <Characters>1547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Языково МБУКЯзыково МБУКЯзыково МБУКЯзыково МБУКЯзыково МБУКЯзыково МБУКЯзыково МБУКЯзыково МБУК</dc:creator>
  <cp:keywords/>
  <dc:description/>
  <cp:lastModifiedBy>Наиля</cp:lastModifiedBy>
  <cp:revision>12</cp:revision>
  <cp:lastPrinted>2020-01-30T09:15:00Z</cp:lastPrinted>
  <dcterms:created xsi:type="dcterms:W3CDTF">2019-03-28T06:57:00Z</dcterms:created>
  <dcterms:modified xsi:type="dcterms:W3CDTF">2020-01-31T03:59:00Z</dcterms:modified>
</cp:coreProperties>
</file>