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930" w:rsidRPr="008B7A8B" w:rsidRDefault="00B67930" w:rsidP="008B7A8B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984806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b/>
          <w:bCs/>
          <w:i/>
          <w:iCs/>
          <w:color w:val="984806"/>
          <w:sz w:val="32"/>
          <w:szCs w:val="32"/>
          <w:lang w:eastAsia="ru-RU"/>
        </w:rPr>
        <w:t>МБ</w:t>
      </w:r>
      <w:r w:rsidRPr="0093175E">
        <w:rPr>
          <w:rFonts w:ascii="Times New Roman" w:hAnsi="Times New Roman" w:cs="Times New Roman"/>
          <w:b/>
          <w:bCs/>
          <w:i/>
          <w:iCs/>
          <w:color w:val="984806"/>
          <w:sz w:val="32"/>
          <w:szCs w:val="32"/>
          <w:lang w:eastAsia="ru-RU"/>
        </w:rPr>
        <w:t>УК Центральная библиотека</w:t>
      </w:r>
      <w:r w:rsidRPr="008B7A8B">
        <w:rPr>
          <w:rFonts w:ascii="Times New Roman" w:hAnsi="Times New Roman" w:cs="Times New Roman"/>
          <w:b/>
          <w:bCs/>
          <w:i/>
          <w:iCs/>
          <w:color w:val="984806"/>
          <w:sz w:val="32"/>
          <w:szCs w:val="32"/>
          <w:lang w:eastAsia="ru-RU"/>
        </w:rPr>
        <w:t xml:space="preserve"> муниципального района </w:t>
      </w:r>
      <w:r w:rsidRPr="0093175E">
        <w:rPr>
          <w:rFonts w:ascii="Times New Roman" w:hAnsi="Times New Roman" w:cs="Times New Roman"/>
          <w:b/>
          <w:bCs/>
          <w:i/>
          <w:iCs/>
          <w:color w:val="984806"/>
          <w:sz w:val="32"/>
          <w:szCs w:val="32"/>
          <w:lang w:eastAsia="ru-RU"/>
        </w:rPr>
        <w:t>Благоварский район Республики Башкортостан</w:t>
      </w:r>
    </w:p>
    <w:p w:rsidR="00B67930" w:rsidRPr="008B7A8B" w:rsidRDefault="00B67930" w:rsidP="008B7A8B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984806"/>
          <w:sz w:val="21"/>
          <w:szCs w:val="21"/>
          <w:lang w:eastAsia="ru-RU"/>
        </w:rPr>
      </w:pPr>
    </w:p>
    <w:p w:rsidR="00B67930" w:rsidRPr="008B7A8B" w:rsidRDefault="00B67930" w:rsidP="008B7A8B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984806"/>
          <w:sz w:val="21"/>
          <w:szCs w:val="21"/>
          <w:lang w:eastAsia="ru-RU"/>
        </w:rPr>
      </w:pPr>
    </w:p>
    <w:p w:rsidR="00B67930" w:rsidRPr="008B7A8B" w:rsidRDefault="00B67930" w:rsidP="008B7A8B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984806"/>
          <w:sz w:val="21"/>
          <w:szCs w:val="21"/>
          <w:lang w:eastAsia="ru-RU"/>
        </w:rPr>
      </w:pPr>
    </w:p>
    <w:p w:rsidR="00B67930" w:rsidRPr="008B7A8B" w:rsidRDefault="00B67930" w:rsidP="008B7A8B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984806"/>
          <w:sz w:val="21"/>
          <w:szCs w:val="21"/>
          <w:lang w:eastAsia="ru-RU"/>
        </w:rPr>
      </w:pPr>
    </w:p>
    <w:p w:rsidR="00B67930" w:rsidRPr="008B7A8B" w:rsidRDefault="00B67930" w:rsidP="008B7A8B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984806"/>
          <w:sz w:val="21"/>
          <w:szCs w:val="21"/>
          <w:lang w:eastAsia="ru-RU"/>
        </w:rPr>
      </w:pPr>
    </w:p>
    <w:p w:rsidR="00B67930" w:rsidRPr="0093175E" w:rsidRDefault="00B67930" w:rsidP="00867284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bCs/>
          <w:i/>
          <w:iCs/>
          <w:color w:val="984806"/>
          <w:sz w:val="52"/>
          <w:szCs w:val="52"/>
          <w:lang w:eastAsia="ru-RU"/>
        </w:rPr>
      </w:pPr>
    </w:p>
    <w:p w:rsidR="00B67930" w:rsidRPr="0093175E" w:rsidRDefault="00B67930" w:rsidP="008B7A8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i/>
          <w:iCs/>
          <w:color w:val="984806"/>
          <w:sz w:val="52"/>
          <w:szCs w:val="52"/>
          <w:lang w:eastAsia="ru-RU"/>
        </w:rPr>
      </w:pPr>
    </w:p>
    <w:p w:rsidR="00B67930" w:rsidRPr="0093175E" w:rsidRDefault="00B67930" w:rsidP="008B7A8B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bCs/>
          <w:i/>
          <w:iCs/>
          <w:color w:val="984806"/>
          <w:sz w:val="52"/>
          <w:szCs w:val="52"/>
          <w:lang w:eastAsia="ru-RU"/>
        </w:rPr>
      </w:pPr>
    </w:p>
    <w:p w:rsidR="00B67930" w:rsidRPr="008B7A8B" w:rsidRDefault="00B67930" w:rsidP="008B7A8B">
      <w:pPr>
        <w:shd w:val="clear" w:color="auto" w:fill="FFFFFF"/>
        <w:spacing w:after="0" w:line="294" w:lineRule="atLeast"/>
        <w:jc w:val="center"/>
        <w:rPr>
          <w:rFonts w:ascii="Arial" w:hAnsi="Arial" w:cs="Arial"/>
          <w:b/>
          <w:bCs/>
          <w:color w:val="F79646"/>
          <w:sz w:val="21"/>
          <w:szCs w:val="21"/>
          <w:lang w:eastAsia="ru-RU"/>
        </w:rPr>
      </w:pPr>
      <w:r w:rsidRPr="0093175E">
        <w:rPr>
          <w:rFonts w:ascii="Times New Roman" w:hAnsi="Times New Roman" w:cs="Times New Roman"/>
          <w:b/>
          <w:bCs/>
          <w:i/>
          <w:iCs/>
          <w:color w:val="F79646"/>
          <w:sz w:val="52"/>
          <w:szCs w:val="52"/>
          <w:lang w:eastAsia="ru-RU"/>
        </w:rPr>
        <w:t>П</w:t>
      </w:r>
      <w:r w:rsidRPr="008B7A8B">
        <w:rPr>
          <w:rFonts w:ascii="Times New Roman" w:hAnsi="Times New Roman" w:cs="Times New Roman"/>
          <w:b/>
          <w:bCs/>
          <w:i/>
          <w:iCs/>
          <w:color w:val="F79646"/>
          <w:sz w:val="52"/>
          <w:szCs w:val="52"/>
          <w:lang w:eastAsia="ru-RU"/>
        </w:rPr>
        <w:t>роект</w:t>
      </w:r>
      <w:bookmarkStart w:id="0" w:name="_GoBack"/>
      <w:bookmarkEnd w:id="0"/>
    </w:p>
    <w:p w:rsidR="00B67930" w:rsidRPr="008B7A8B" w:rsidRDefault="00B67930" w:rsidP="008B7A8B">
      <w:pPr>
        <w:shd w:val="clear" w:color="auto" w:fill="FFFFFF"/>
        <w:spacing w:after="0" w:line="294" w:lineRule="atLeast"/>
        <w:jc w:val="center"/>
        <w:rPr>
          <w:rFonts w:ascii="Arial" w:hAnsi="Arial" w:cs="Arial"/>
          <w:b/>
          <w:bCs/>
          <w:color w:val="F79646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b/>
          <w:bCs/>
          <w:i/>
          <w:iCs/>
          <w:color w:val="F79646"/>
          <w:sz w:val="52"/>
          <w:szCs w:val="52"/>
          <w:lang w:eastAsia="ru-RU"/>
        </w:rPr>
        <w:t>«Говорят дети войны»</w:t>
      </w:r>
    </w:p>
    <w:p w:rsidR="00B67930" w:rsidRPr="008B7A8B" w:rsidRDefault="00B67930" w:rsidP="008B7A8B">
      <w:pPr>
        <w:shd w:val="clear" w:color="auto" w:fill="FFFFFF"/>
        <w:spacing w:after="0" w:line="294" w:lineRule="atLeast"/>
        <w:rPr>
          <w:rFonts w:ascii="Arial" w:hAnsi="Arial" w:cs="Arial"/>
          <w:b/>
          <w:bCs/>
          <w:color w:val="000000"/>
          <w:sz w:val="21"/>
          <w:szCs w:val="21"/>
          <w:lang w:eastAsia="ru-RU"/>
        </w:rPr>
      </w:pPr>
    </w:p>
    <w:p w:rsidR="00B67930" w:rsidRPr="008B7A8B" w:rsidRDefault="00B67930" w:rsidP="008B7A8B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Pr="008B7A8B" w:rsidRDefault="00B67930" w:rsidP="008B7A8B">
      <w:pPr>
        <w:shd w:val="clear" w:color="auto" w:fill="FFFFFF"/>
        <w:spacing w:after="0" w:line="294" w:lineRule="atLeast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8B7A8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67930" w:rsidRDefault="00B67930" w:rsidP="008B7A8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67930" w:rsidRDefault="00B67930" w:rsidP="0093175E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FC0277"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ds03.infourok.ru/uploads/ex/0dbc/000516cb-c06205da/img5.jpg" style="width:367.2pt;height:275.4pt;visibility:visible">
            <v:imagedata r:id="rId5" o:title=""/>
          </v:shape>
        </w:pict>
      </w:r>
    </w:p>
    <w:p w:rsidR="00B67930" w:rsidRDefault="00B67930" w:rsidP="008B7A8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67930" w:rsidRDefault="00B67930" w:rsidP="008B7A8B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B67930" w:rsidRPr="008B7A8B" w:rsidRDefault="00B67930" w:rsidP="00641D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</w:t>
      </w:r>
    </w:p>
    <w:p w:rsidR="00B67930" w:rsidRPr="008B7A8B" w:rsidRDefault="00B67930" w:rsidP="00641DC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Сохранение памяти о великом подвиге народа в годы Великой Отечественной войны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</w:t>
      </w: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67930" w:rsidRPr="008B7A8B" w:rsidRDefault="00B67930" w:rsidP="00641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Говоря о детстве, мы обычно представляем самое безоблачное и радостное время в жизни человека. Но случилась так, что поколение наших бабушек и дедушек вспоминают его со слезами на глазах. Их детство пришлось на годы Великой Отечественной войны и оставило неизгладимый след в жизни каждого. А ведь именно они, дети войны, стали главной ее жертвой, так как она лишила их не только детства, и всех радостей, которые его сопровождают, но и отняла у многих самых близких людей. Дети военной поры рано встали взрослыми. Им пришлось голодать, жить в бедности, терять близких людей. Именно им, детям войны, пришлось восстанавливать родные села и города. Несмотря на горе и страдания, боль и утраты, они проявляли лучшие качества: стремление к достойной жизни, самопожертвование, доброту, сострадание, отзывчивость, трудолюбие, глубокую любовь к Родине – все те качества, которых так не хватает современному поколению.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Дети и война – казалось бы  два несовместимых понятия. Война сломала и искалечила судьбы детей. Но дети жили и работали рядом с взрослыми, своим посильным трудом старались приблизить Победу.</w:t>
      </w:r>
      <w:r w:rsidRPr="008B7A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 Д</w:t>
      </w: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 войны - живые свидетели трагических, одновременно и героических событий войны, они активные участники этого тяжелого периода жизни нашего народа.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Вспоминания детей войны являются бесценным источником, которые позволяют сохранить семейные традиции любви и патриотизма, воспитывающие новые поколения молодежи.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направлен на возрождение и сохранение исторической памяти жителей </w:t>
      </w: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Благоварского района</w:t>
      </w: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Он будет выполнять важную социальную миссию: воспитывать патриотические чувства; расширять знания, о людях, живших во время войны; развивать интерес у детей к прошлому своей </w:t>
      </w: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Родины</w:t>
      </w: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способствовать сохранению исторической памяти. Что очень важно проект даст возможность современным детям сравнить свое мирное детство с детством военным.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7930" w:rsidRPr="008B7A8B" w:rsidRDefault="00B67930" w:rsidP="00641D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</w:p>
    <w:p w:rsidR="00B67930" w:rsidRPr="008B7A8B" w:rsidRDefault="00B67930" w:rsidP="00641DC6">
      <w:pPr>
        <w:shd w:val="clear" w:color="auto" w:fill="FFFFFF"/>
        <w:spacing w:after="0" w:line="294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Издание сборника воспоминаний тех людей, чье детство пришлось на годы Великой Отечественной войны.</w:t>
      </w:r>
    </w:p>
    <w:p w:rsidR="00B67930" w:rsidRPr="00151870" w:rsidRDefault="00B67930" w:rsidP="00641D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67930" w:rsidRPr="008B7A8B" w:rsidRDefault="00B67930" w:rsidP="00641D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7930" w:rsidRPr="008B7A8B" w:rsidRDefault="00B67930" w:rsidP="00641D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Воспитать чувства уважения и благодарности к старшему поколению</w:t>
      </w: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пережившим войну.</w:t>
      </w:r>
    </w:p>
    <w:p w:rsidR="00B67930" w:rsidRPr="008B7A8B" w:rsidRDefault="00B67930" w:rsidP="00641D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Привлечь внимание общественности к проблеме сохранения памяти о великом подвиге народа в годы Великой Отечественной войны.</w:t>
      </w:r>
    </w:p>
    <w:p w:rsidR="00B67930" w:rsidRPr="008B7A8B" w:rsidRDefault="00B67930" w:rsidP="00641D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Записать воспоминания пожилых людей, относящихся к категории «Дети войны».</w:t>
      </w:r>
    </w:p>
    <w:p w:rsidR="00B67930" w:rsidRPr="00151870" w:rsidRDefault="00B67930" w:rsidP="00641D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Оформить вос</w:t>
      </w: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поминания в электронный сборник.</w:t>
      </w:r>
    </w:p>
    <w:p w:rsidR="00B67930" w:rsidRPr="00151870" w:rsidRDefault="00B67930" w:rsidP="00641DC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Издать сборник воспоминаний «Говорят дети войны».</w:t>
      </w:r>
    </w:p>
    <w:p w:rsidR="00B67930" w:rsidRPr="008B7A8B" w:rsidRDefault="00B67930" w:rsidP="00641D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67930" w:rsidRPr="008B7A8B" w:rsidRDefault="00B67930" w:rsidP="00641D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Исполнители проекта: </w:t>
      </w: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библиотекари района</w:t>
      </w:r>
    </w:p>
    <w:p w:rsidR="00B67930" w:rsidRPr="00151870" w:rsidRDefault="00B67930" w:rsidP="00641D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67930" w:rsidRPr="008B7A8B" w:rsidRDefault="00B67930" w:rsidP="00641D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187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Дата реализации проекта: </w:t>
      </w: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февраль – май 2020 года</w:t>
      </w:r>
      <w:r w:rsidRPr="008B7A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B67930" w:rsidRPr="008B7A8B" w:rsidRDefault="00B67930" w:rsidP="00641D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реализации проекта</w:t>
      </w:r>
    </w:p>
    <w:p w:rsidR="00B67930" w:rsidRPr="00151870" w:rsidRDefault="00B67930" w:rsidP="00641DC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Анализ проблемы сохранения памяти о великом подвиге народа в годы Великой Отечественной войны </w:t>
      </w:r>
    </w:p>
    <w:p w:rsidR="00B67930" w:rsidRPr="00151870" w:rsidRDefault="00B67930" w:rsidP="00641DC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Проведение социального опроса ветеранов категории  «Дети войны»  </w:t>
      </w:r>
    </w:p>
    <w:p w:rsidR="00B67930" w:rsidRPr="00151870" w:rsidRDefault="00B67930" w:rsidP="00641DC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Работа со средствами массовой информации радио, телевидение, районная газета;</w:t>
      </w:r>
    </w:p>
    <w:p w:rsidR="00B67930" w:rsidRPr="00151870" w:rsidRDefault="00B67930" w:rsidP="00641DC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Проведение акций: «Ветеран живет рядом», «День добрых дел», «Подарок ветерану» и т.д.</w:t>
      </w:r>
    </w:p>
    <w:p w:rsidR="00B67930" w:rsidRPr="00151870" w:rsidRDefault="00B67930" w:rsidP="00641DC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Размещение собранного материала на сайте библиотеки в рубрике «75 лет Великой Победе».</w:t>
      </w:r>
    </w:p>
    <w:p w:rsidR="00B67930" w:rsidRPr="00151870" w:rsidRDefault="00B67930" w:rsidP="00641DC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Презентация сборника «Говорят дети войны»</w:t>
      </w:r>
    </w:p>
    <w:p w:rsidR="00B67930" w:rsidRPr="00151870" w:rsidRDefault="00B67930" w:rsidP="00641DC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Подведение итогов реализации проекта</w:t>
      </w:r>
    </w:p>
    <w:p w:rsidR="00B67930" w:rsidRPr="00151870" w:rsidRDefault="00B67930" w:rsidP="00641DC6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Выпуск сборника «Говорят дети войны»</w:t>
      </w:r>
    </w:p>
    <w:p w:rsidR="00B67930" w:rsidRPr="00151870" w:rsidRDefault="00B67930" w:rsidP="00641D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67930" w:rsidRPr="008B7A8B" w:rsidRDefault="00B67930" w:rsidP="00641DC6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</w:t>
      </w:r>
    </w:p>
    <w:p w:rsidR="00B67930" w:rsidRPr="008B7A8B" w:rsidRDefault="00B67930" w:rsidP="00641DC6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Воспитание патриотизма у подрастающего поколения</w:t>
      </w:r>
    </w:p>
    <w:p w:rsidR="00B67930" w:rsidRPr="008B7A8B" w:rsidRDefault="00B67930" w:rsidP="00641DC6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Поздравление «Детей войны» с праздником Великой Победы</w:t>
      </w:r>
    </w:p>
    <w:p w:rsidR="00B67930" w:rsidRPr="008B7A8B" w:rsidRDefault="00B67930" w:rsidP="00641DC6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электронной версии сборника «Говорят дети войны»</w:t>
      </w:r>
    </w:p>
    <w:p w:rsidR="00B67930" w:rsidRPr="008B7A8B" w:rsidRDefault="00B67930" w:rsidP="00641DC6">
      <w:pPr>
        <w:numPr>
          <w:ilvl w:val="0"/>
          <w:numId w:val="5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Издание сборника «Говорят дети войны»</w:t>
      </w:r>
    </w:p>
    <w:p w:rsidR="00B67930" w:rsidRPr="00151870" w:rsidRDefault="00B67930" w:rsidP="00641DC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B67930" w:rsidRPr="008B7A8B" w:rsidRDefault="00B67930" w:rsidP="00641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Бюджет проекта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Источники финансирования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518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Внебюджетные средства МБУК Центральная библиотека</w:t>
      </w: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спонсорские взносы.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7930" w:rsidRPr="0015187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67930" w:rsidRPr="0015187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67930" w:rsidRPr="0015187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328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1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8B7A8B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Анкета «Дети войны» </w:t>
      </w: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Фамилия, имя, отчество……………………………………………………..</w:t>
      </w: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Дата и место рождения………………………………………………...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2.</w:t>
      </w: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Место проживания, учебы и работы во время войны………………..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3.​ Кто из родственников участвовал в боевых действиях……………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Получил ранения ………………………………………………………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Погиб на фронте………………………………………………………..</w:t>
      </w: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4.​ Образование, какое учебное заведение окончили…………………..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.​ Состав семьи (в настоящее время)……………………………………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.​ Общий трудовой стаж, последнее место работы и должность……..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7</w:t>
      </w: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.​ Социальный статус…………………………………………………….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Труженик тыла………………………………………………………</w:t>
      </w: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Ветеран труда………………………………………………………..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8.​ Государственные награды, звание……………………………………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9</w:t>
      </w: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.​ Домашний адрес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Arial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hAnsi="Arial" w:cs="Arial"/>
          <w:color w:val="000000"/>
          <w:sz w:val="21"/>
          <w:szCs w:val="21"/>
          <w:lang w:eastAsia="ru-RU"/>
        </w:rPr>
        <w:t>______________________________________________________________________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Разрешаю использовать мои воспоминания в издательстве сборника:</w:t>
      </w: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ФИО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________________________________________</w:t>
      </w: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подпись </w:t>
      </w:r>
      <w:r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______________</w:t>
      </w: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дата</w:t>
      </w:r>
    </w:p>
    <w:p w:rsidR="00B67930" w:rsidRPr="008B7A8B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641DC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Default="00B67930" w:rsidP="00C328F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Pr="008B7A8B" w:rsidRDefault="00B67930" w:rsidP="00C328F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C328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Приложение 2</w:t>
      </w:r>
    </w:p>
    <w:p w:rsidR="00B67930" w:rsidRDefault="00B67930" w:rsidP="00C328FE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Arial" w:hAnsi="Arial" w:cs="Arial"/>
          <w:color w:val="000000"/>
          <w:sz w:val="21"/>
          <w:szCs w:val="21"/>
          <w:lang w:eastAsia="ru-RU"/>
        </w:rPr>
        <w:t> </w:t>
      </w: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В воспоминаниях целесообразно, можно осветить такие вопросы: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Когда Вы узнали о начале войны? Ваше чувство, поведение окружающих (родителей, знакомых, сверстников)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Кого и как провожали на войну?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Как пережили 1941 год?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Что давало Вам силы переносить тяготы войны? Как Вы преодолевали отчаяние, трудности?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Кто Вас поддерживал? Как пережили гибель близких людей?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Как изменилась Ваша жизнь с началом войны. Как добывали пропитание для людей, чем кормились?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Какие случаи Вам больше всего запомнились?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Где трудились, как учились?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Были ли у Вас отношения с людьми, эвакуированными в наши края из районов активных боевых действий?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Как поддерживали фронт? В каких работах участвовали?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Что знаете о делах пионерской и комсомольской организаций?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Как узнали о Победе? Как Вы и Ваши близкие встретили это известие?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Как встречали фронтовиков с войны?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Как жили в послевоенные годы?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1.​ Как трудности военного и послевоенного времени повлияли на последующую жизнь: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формирование характера;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на вашу судьбу;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- получение образования и т.д.</w:t>
      </w:r>
    </w:p>
    <w:p w:rsidR="00B67930" w:rsidRPr="008B7A8B" w:rsidRDefault="00B67930" w:rsidP="008B7A8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 w:rsidRPr="008B7A8B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16.Что Вы пожелаете людям, молодому поколению?</w:t>
      </w:r>
    </w:p>
    <w:p w:rsidR="00B67930" w:rsidRDefault="00B67930" w:rsidP="008B7A8B"/>
    <w:sectPr w:rsidR="00B67930" w:rsidSect="0093175E">
      <w:pgSz w:w="11906" w:h="16838"/>
      <w:pgMar w:top="1134" w:right="850" w:bottom="1134" w:left="1701" w:header="708" w:footer="708" w:gutter="0"/>
      <w:pgBorders w:offsetFrom="page">
        <w:top w:val="postageStamp" w:sz="10" w:space="24" w:color="262626"/>
        <w:left w:val="postageStamp" w:sz="10" w:space="24" w:color="262626"/>
        <w:bottom w:val="postageStamp" w:sz="10" w:space="24" w:color="262626"/>
        <w:right w:val="postageStamp" w:sz="10" w:space="24" w:color="26262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56A"/>
    <w:multiLevelType w:val="multilevel"/>
    <w:tmpl w:val="E1C6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4DB1BD9"/>
    <w:multiLevelType w:val="hybridMultilevel"/>
    <w:tmpl w:val="2D325ACC"/>
    <w:lvl w:ilvl="0" w:tplc="E04A3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  <w:szCs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9449B"/>
    <w:multiLevelType w:val="multilevel"/>
    <w:tmpl w:val="672C6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424A6360"/>
    <w:multiLevelType w:val="multilevel"/>
    <w:tmpl w:val="486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6850E5D"/>
    <w:multiLevelType w:val="multilevel"/>
    <w:tmpl w:val="6B8EB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C0C2A8B"/>
    <w:multiLevelType w:val="multilevel"/>
    <w:tmpl w:val="BBC0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543113AA"/>
    <w:multiLevelType w:val="multilevel"/>
    <w:tmpl w:val="36083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03F"/>
    <w:rsid w:val="00151870"/>
    <w:rsid w:val="001F1C17"/>
    <w:rsid w:val="00246133"/>
    <w:rsid w:val="003C2081"/>
    <w:rsid w:val="004235CD"/>
    <w:rsid w:val="00523B09"/>
    <w:rsid w:val="00641DC6"/>
    <w:rsid w:val="0065491B"/>
    <w:rsid w:val="00867284"/>
    <w:rsid w:val="008B7A8B"/>
    <w:rsid w:val="0093175E"/>
    <w:rsid w:val="00994435"/>
    <w:rsid w:val="00B67930"/>
    <w:rsid w:val="00C328FE"/>
    <w:rsid w:val="00F2303F"/>
    <w:rsid w:val="00F66A37"/>
    <w:rsid w:val="00FC0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C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1C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6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2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5</Pages>
  <Words>844</Words>
  <Characters>4813</Characters>
  <Application>Microsoft Office Outlook</Application>
  <DocSecurity>0</DocSecurity>
  <Lines>0</Lines>
  <Paragraphs>0</Paragraphs>
  <ScaleCrop>false</ScaleCrop>
  <Company>ЦБР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Наиля</cp:lastModifiedBy>
  <cp:revision>9</cp:revision>
  <dcterms:created xsi:type="dcterms:W3CDTF">2020-01-30T09:30:00Z</dcterms:created>
  <dcterms:modified xsi:type="dcterms:W3CDTF">2020-01-31T04:00:00Z</dcterms:modified>
</cp:coreProperties>
</file>