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67" w:rsidRPr="00DE5F27" w:rsidRDefault="00E10967" w:rsidP="0072545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9pt;margin-top:0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 w:rsidRPr="00DE5F27">
        <w:rPr>
          <w:rFonts w:ascii="Times New Roman" w:hAnsi="Times New Roman" w:cs="Times New Roman"/>
          <w:sz w:val="24"/>
          <w:szCs w:val="24"/>
        </w:rPr>
        <w:t>Утверждаю</w:t>
      </w:r>
    </w:p>
    <w:p w:rsidR="00E10967" w:rsidRPr="00DE5F27" w:rsidRDefault="00E10967" w:rsidP="0072545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E5F27"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E10967" w:rsidRPr="00DE5F27" w:rsidRDefault="00E10967" w:rsidP="0072545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E5F27"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E10967" w:rsidRPr="00DE5F27" w:rsidRDefault="00E10967" w:rsidP="0072545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E5F27">
        <w:rPr>
          <w:rFonts w:ascii="Times New Roman" w:hAnsi="Times New Roman" w:cs="Times New Roman"/>
          <w:sz w:val="24"/>
          <w:szCs w:val="24"/>
        </w:rPr>
        <w:t>__________________________Шиль А.Ф.</w:t>
      </w:r>
    </w:p>
    <w:p w:rsidR="00E10967" w:rsidRPr="00DE5F27" w:rsidRDefault="00E10967" w:rsidP="007254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10967" w:rsidRPr="00DE5F27" w:rsidRDefault="00E10967" w:rsidP="0072545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10967" w:rsidRPr="00DE5F27" w:rsidRDefault="00E10967" w:rsidP="0072545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F2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10967" w:rsidRPr="00DE5F27" w:rsidRDefault="00E10967" w:rsidP="0072545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F27">
        <w:rPr>
          <w:rFonts w:ascii="Times New Roman" w:hAnsi="Times New Roman" w:cs="Times New Roman"/>
          <w:b/>
          <w:bCs/>
          <w:sz w:val="28"/>
          <w:szCs w:val="28"/>
        </w:rPr>
        <w:t>МБУК ЦБ и  сельских библиотек на март месяц 2020 года</w:t>
      </w:r>
    </w:p>
    <w:p w:rsidR="00E10967" w:rsidRPr="00DE5F27" w:rsidRDefault="00E10967" w:rsidP="00725457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E10967" w:rsidRPr="00DE5F27">
        <w:trPr>
          <w:trHeight w:val="983"/>
        </w:trPr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10967" w:rsidRPr="00DE5F27">
        <w:trPr>
          <w:trHeight w:val="608"/>
        </w:trPr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E10967" w:rsidRPr="007E7834" w:rsidRDefault="00E10967" w:rsidP="00725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8 марта «Волшебный праздник марта»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 xml:space="preserve">04-06.03 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rPr>
          <w:trHeight w:val="608"/>
        </w:trPr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E10967" w:rsidRPr="007E7834" w:rsidRDefault="00E10967" w:rsidP="00725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205летию со дня рождения русского поэта- сказочника П.П. Ершова «Праздник русской сказки»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E10967" w:rsidRPr="007E7834" w:rsidRDefault="00E10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 «Жемчужина Башкортостана» , посвященная 115летию писательницы ХадииДавлетшиной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E10967" w:rsidRPr="007E7834" w:rsidRDefault="00E10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конкурса «Живая классика»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Совместно с РОНО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E10967" w:rsidRPr="007E7834" w:rsidRDefault="00E10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Информационные часы, исторические уроки, посвященные ко дню присоединения Крыма к России «Крым – наша гордость»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E10967" w:rsidRPr="007E7834" w:rsidRDefault="00E10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Проведение декады молодого патриота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16 по 27.03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E10967" w:rsidRPr="007E7834" w:rsidRDefault="00E10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Фестиваль поэзии «Поет перо, внемли, Вселенная!», «Жырлыйкалэм, тынла, Галэм».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СДК с. Старокучербаево, Кучербаевская СБ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Шиль А.Ф.</w:t>
            </w:r>
          </w:p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E10967" w:rsidRPr="007E7834" w:rsidRDefault="00E10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Час здоровья «Курение или здоровье – выбирай сам»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Каргалинская СБ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Еникеева З.Р.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E10967" w:rsidRPr="007E7834" w:rsidRDefault="00E10967" w:rsidP="00725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Конкурс чтецов «Война. Победа. Память», посвященный 75летию Великой  Победы в Великой Отечественной войне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E10967" w:rsidRPr="007E7834" w:rsidRDefault="00E10967" w:rsidP="00725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Проведение Недели детской и юношеской книги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23 по 31 марта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E10967" w:rsidRPr="007E7834" w:rsidRDefault="00E10967" w:rsidP="00462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Акция  «Говорят дети войны»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7" w:rsidRPr="00DE5F27">
        <w:tc>
          <w:tcPr>
            <w:tcW w:w="626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E10967" w:rsidRPr="007E7834" w:rsidRDefault="00E10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Библиотечный кинозал  «Военная книга на экране»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Янышевская СБ</w:t>
            </w:r>
          </w:p>
        </w:tc>
        <w:tc>
          <w:tcPr>
            <w:tcW w:w="1701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4">
              <w:rPr>
                <w:rFonts w:ascii="Times New Roman" w:hAnsi="Times New Roman" w:cs="Times New Roman"/>
                <w:sz w:val="24"/>
                <w:szCs w:val="24"/>
              </w:rPr>
              <w:t>Вакилова А.А.</w:t>
            </w:r>
          </w:p>
        </w:tc>
        <w:tc>
          <w:tcPr>
            <w:tcW w:w="1353" w:type="dxa"/>
          </w:tcPr>
          <w:p w:rsidR="00E10967" w:rsidRPr="007E7834" w:rsidRDefault="00E10967" w:rsidP="007E78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967" w:rsidRPr="00DE5F27" w:rsidRDefault="00E10967" w:rsidP="00725457">
      <w:pPr>
        <w:rPr>
          <w:rFonts w:ascii="Times New Roman" w:hAnsi="Times New Roman" w:cs="Times New Roman"/>
          <w:sz w:val="24"/>
          <w:szCs w:val="24"/>
        </w:rPr>
      </w:pPr>
    </w:p>
    <w:p w:rsidR="00E10967" w:rsidRPr="00DE5F27" w:rsidRDefault="00E10967" w:rsidP="00725457">
      <w:pPr>
        <w:rPr>
          <w:rFonts w:ascii="Times New Roman" w:hAnsi="Times New Roman" w:cs="Times New Roman"/>
          <w:sz w:val="24"/>
          <w:szCs w:val="24"/>
        </w:rPr>
      </w:pPr>
    </w:p>
    <w:p w:rsidR="00E10967" w:rsidRPr="00DE5F27" w:rsidRDefault="00E10967" w:rsidP="00725457">
      <w:pPr>
        <w:rPr>
          <w:rFonts w:ascii="Times New Roman" w:hAnsi="Times New Roman" w:cs="Times New Roman"/>
          <w:sz w:val="24"/>
          <w:szCs w:val="24"/>
        </w:rPr>
      </w:pPr>
      <w:r w:rsidRPr="00DE5F27"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E10967" w:rsidRPr="00DE5F27" w:rsidRDefault="00E10967" w:rsidP="00725457">
      <w:pPr>
        <w:rPr>
          <w:rFonts w:ascii="Times New Roman" w:hAnsi="Times New Roman" w:cs="Times New Roman"/>
          <w:sz w:val="24"/>
          <w:szCs w:val="24"/>
        </w:rPr>
      </w:pPr>
    </w:p>
    <w:p w:rsidR="00E10967" w:rsidRPr="00DE5F27" w:rsidRDefault="00E10967" w:rsidP="00725457">
      <w:pPr>
        <w:rPr>
          <w:rFonts w:ascii="Times New Roman" w:hAnsi="Times New Roman" w:cs="Times New Roman"/>
          <w:sz w:val="24"/>
          <w:szCs w:val="24"/>
        </w:rPr>
      </w:pPr>
    </w:p>
    <w:p w:rsidR="00E10967" w:rsidRPr="00DE5F27" w:rsidRDefault="00E10967" w:rsidP="00725457">
      <w:pPr>
        <w:rPr>
          <w:rFonts w:ascii="Times New Roman" w:hAnsi="Times New Roman" w:cs="Times New Roman"/>
        </w:rPr>
      </w:pPr>
    </w:p>
    <w:p w:rsidR="00E10967" w:rsidRPr="00DE5F27" w:rsidRDefault="00E10967" w:rsidP="00725457">
      <w:pPr>
        <w:rPr>
          <w:rFonts w:ascii="Times New Roman" w:hAnsi="Times New Roman" w:cs="Times New Roman"/>
        </w:rPr>
      </w:pPr>
    </w:p>
    <w:p w:rsidR="00E10967" w:rsidRPr="00DE5F27" w:rsidRDefault="00E10967">
      <w:pPr>
        <w:rPr>
          <w:rFonts w:ascii="Times New Roman" w:hAnsi="Times New Roman" w:cs="Times New Roman"/>
        </w:rPr>
      </w:pPr>
    </w:p>
    <w:sectPr w:rsidR="00E10967" w:rsidRPr="00DE5F27" w:rsidSect="007254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684"/>
    <w:rsid w:val="00104A14"/>
    <w:rsid w:val="002100A9"/>
    <w:rsid w:val="00462339"/>
    <w:rsid w:val="00484419"/>
    <w:rsid w:val="00725457"/>
    <w:rsid w:val="007B2EA5"/>
    <w:rsid w:val="007E7834"/>
    <w:rsid w:val="009B1385"/>
    <w:rsid w:val="00C048C1"/>
    <w:rsid w:val="00D55684"/>
    <w:rsid w:val="00DE5F27"/>
    <w:rsid w:val="00E10967"/>
    <w:rsid w:val="00E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545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7254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312</Words>
  <Characters>1784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6</cp:revision>
  <dcterms:created xsi:type="dcterms:W3CDTF">2020-02-18T05:19:00Z</dcterms:created>
  <dcterms:modified xsi:type="dcterms:W3CDTF">2020-02-20T09:07:00Z</dcterms:modified>
</cp:coreProperties>
</file>