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C" w:rsidRPr="007D3109" w:rsidRDefault="00384DF3" w:rsidP="00666AA6">
      <w:pPr>
        <w:pStyle w:val="11"/>
        <w:jc w:val="center"/>
      </w:pPr>
      <w:bookmarkStart w:id="0" w:name="_GoBack"/>
      <w:r w:rsidRPr="00384DF3">
        <w:rPr>
          <w:b/>
          <w:sz w:val="32"/>
          <w:szCs w:val="32"/>
        </w:rPr>
        <w:t xml:space="preserve">Муниципальное </w:t>
      </w:r>
      <w:r w:rsidR="00666AA6">
        <w:rPr>
          <w:b/>
          <w:sz w:val="32"/>
          <w:szCs w:val="32"/>
        </w:rPr>
        <w:t xml:space="preserve">бюджетное </w:t>
      </w:r>
      <w:r w:rsidRPr="00384DF3">
        <w:rPr>
          <w:b/>
          <w:sz w:val="32"/>
          <w:szCs w:val="32"/>
        </w:rPr>
        <w:t>учреждение культуры</w:t>
      </w:r>
      <w:r w:rsidR="001614DC">
        <w:rPr>
          <w:b/>
          <w:sz w:val="32"/>
          <w:szCs w:val="32"/>
        </w:rPr>
        <w:t xml:space="preserve"> </w:t>
      </w:r>
      <w:r w:rsidR="00666AA6">
        <w:rPr>
          <w:b/>
          <w:sz w:val="32"/>
          <w:szCs w:val="32"/>
        </w:rPr>
        <w:t xml:space="preserve">Центральная библиотека </w:t>
      </w:r>
      <w:r w:rsidRPr="00384DF3">
        <w:rPr>
          <w:b/>
          <w:sz w:val="32"/>
          <w:szCs w:val="32"/>
        </w:rPr>
        <w:t xml:space="preserve">муниципального района </w:t>
      </w:r>
      <w:proofErr w:type="spellStart"/>
      <w:r w:rsidRPr="00384DF3">
        <w:rPr>
          <w:b/>
          <w:sz w:val="32"/>
          <w:szCs w:val="32"/>
        </w:rPr>
        <w:t>Благоварский</w:t>
      </w:r>
      <w:proofErr w:type="spellEnd"/>
      <w:r w:rsidRPr="00384DF3">
        <w:rPr>
          <w:b/>
          <w:sz w:val="32"/>
          <w:szCs w:val="32"/>
        </w:rPr>
        <w:t xml:space="preserve"> район Республики Башкортостан</w:t>
      </w:r>
    </w:p>
    <w:bookmarkEnd w:id="0"/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 w:rsidP="00BF6ECD">
      <w:pPr>
        <w:pStyle w:val="11"/>
        <w:jc w:val="center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BF6ECD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Бюллетень</w:t>
      </w:r>
    </w:p>
    <w:p w:rsidR="00354AAC" w:rsidRPr="00BF6ECD" w:rsidRDefault="00354AAC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новых поступлений</w:t>
      </w:r>
    </w:p>
    <w:p w:rsidR="00354AAC" w:rsidRPr="001614DC" w:rsidRDefault="00354AAC">
      <w:pPr>
        <w:pStyle w:val="11"/>
        <w:jc w:val="center"/>
        <w:rPr>
          <w:i/>
          <w:sz w:val="52"/>
          <w:szCs w:val="52"/>
        </w:rPr>
      </w:pPr>
      <w:r w:rsidRPr="001614DC">
        <w:rPr>
          <w:i/>
          <w:sz w:val="52"/>
          <w:szCs w:val="52"/>
        </w:rPr>
        <w:t>за</w:t>
      </w:r>
      <w:r w:rsidR="001614DC" w:rsidRPr="001614DC">
        <w:rPr>
          <w:i/>
          <w:sz w:val="52"/>
          <w:szCs w:val="52"/>
        </w:rPr>
        <w:t xml:space="preserve"> 1 квартал 2020 </w:t>
      </w:r>
      <w:r w:rsidR="001614DC">
        <w:rPr>
          <w:i/>
          <w:sz w:val="52"/>
          <w:szCs w:val="52"/>
        </w:rPr>
        <w:t>года</w:t>
      </w: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Pr="007D3109" w:rsidRDefault="00354AAC">
      <w:pPr>
        <w:pStyle w:val="11"/>
      </w:pPr>
    </w:p>
    <w:p w:rsidR="00354AAC" w:rsidRDefault="00354AAC">
      <w:pPr>
        <w:pStyle w:val="11"/>
      </w:pPr>
    </w:p>
    <w:p w:rsidR="00BF6ECD" w:rsidRPr="007D3109" w:rsidRDefault="00BF6ECD">
      <w:pPr>
        <w:pStyle w:val="11"/>
      </w:pPr>
    </w:p>
    <w:p w:rsidR="00BD6EB5" w:rsidRDefault="00BD6EB5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AA087A" w:rsidRDefault="00AA087A">
      <w:pPr>
        <w:pStyle w:val="11"/>
        <w:ind w:firstLine="0"/>
        <w:jc w:val="center"/>
      </w:pPr>
    </w:p>
    <w:p w:rsidR="00BD6EB5" w:rsidRDefault="00BD6EB5">
      <w:pPr>
        <w:pStyle w:val="11"/>
        <w:ind w:firstLine="0"/>
        <w:jc w:val="center"/>
      </w:pPr>
    </w:p>
    <w:p w:rsidR="00354AAC" w:rsidRPr="001614DC" w:rsidRDefault="001614DC">
      <w:pPr>
        <w:pStyle w:val="11"/>
        <w:ind w:firstLine="0"/>
        <w:jc w:val="center"/>
        <w:rPr>
          <w:sz w:val="28"/>
          <w:szCs w:val="28"/>
        </w:rPr>
      </w:pPr>
      <w:r w:rsidRPr="001614DC">
        <w:rPr>
          <w:sz w:val="28"/>
          <w:szCs w:val="28"/>
        </w:rPr>
        <w:t>с. Языково, 2020г.</w:t>
      </w:r>
    </w:p>
    <w:p w:rsidR="00187659" w:rsidRDefault="00354AAC" w:rsidP="00187659">
      <w:pPr>
        <w:pStyle w:val="1"/>
      </w:pPr>
      <w:r w:rsidRPr="00BF6ECD">
        <w:br w:type="page"/>
      </w:r>
      <w:bookmarkStart w:id="1" w:name="_Toc24192336"/>
      <w:bookmarkStart w:id="2" w:name="_Toc21859539"/>
      <w:bookmarkStart w:id="3" w:name="_Toc51161736"/>
      <w:r w:rsidR="00187659">
        <w:lastRenderedPageBreak/>
        <w:t>Сокращения</w:t>
      </w:r>
      <w:bookmarkEnd w:id="1"/>
      <w:bookmarkEnd w:id="2"/>
      <w:bookmarkEnd w:id="3"/>
    </w:p>
    <w:p w:rsidR="00187659" w:rsidRDefault="00187659" w:rsidP="00384DF3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659" w:rsidTr="00384DF3">
        <w:tc>
          <w:tcPr>
            <w:tcW w:w="4785" w:type="dxa"/>
          </w:tcPr>
          <w:p w:rsidR="00187659" w:rsidRPr="00090745" w:rsidRDefault="00D23013" w:rsidP="00384DF3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187659" w:rsidTr="00384DF3">
        <w:trPr>
          <w:trHeight w:val="362"/>
        </w:trPr>
        <w:tc>
          <w:tcPr>
            <w:tcW w:w="4785" w:type="dxa"/>
            <w:vAlign w:val="center"/>
          </w:tcPr>
          <w:p w:rsidR="00187659" w:rsidRDefault="00D23013" w:rsidP="00384DF3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proofErr w:type="spellStart"/>
            <w:r>
              <w:rPr>
                <w:b/>
                <w:szCs w:val="24"/>
                <w:lang w:eastAsia="ja-JP"/>
              </w:rPr>
              <w:t>Дб</w:t>
            </w:r>
            <w:proofErr w:type="spellEnd"/>
          </w:p>
        </w:tc>
      </w:tr>
      <w:tr w:rsidR="00187659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Балышлинская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187659" w:rsidRDefault="00D23013" w:rsidP="00384DF3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Благоварская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proofErr w:type="gramStart"/>
            <w:r>
              <w:rPr>
                <w:b/>
                <w:szCs w:val="24"/>
              </w:rPr>
              <w:t>4</w:t>
            </w:r>
            <w:proofErr w:type="gramEnd"/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Кашкалашинская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proofErr w:type="gramStart"/>
            <w:r>
              <w:rPr>
                <w:b/>
                <w:szCs w:val="24"/>
              </w:rPr>
              <w:t>6</w:t>
            </w:r>
            <w:proofErr w:type="gramEnd"/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Сынташтамакская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proofErr w:type="gramStart"/>
            <w:r>
              <w:rPr>
                <w:b/>
                <w:szCs w:val="24"/>
              </w:rPr>
              <w:t>7</w:t>
            </w:r>
            <w:proofErr w:type="gramEnd"/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Кучербаевская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Мирновская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="00384DF3">
              <w:rPr>
                <w:b/>
                <w:szCs w:val="24"/>
              </w:rPr>
              <w:t>10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Пришибская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D2301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</w:t>
            </w:r>
            <w:r w:rsidR="00384DF3">
              <w:rPr>
                <w:b/>
                <w:szCs w:val="24"/>
              </w:rPr>
              <w:t>2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Тановская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Удрякбашевская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4" w:name="OLE_LINK1"/>
            <w:bookmarkStart w:id="5" w:name="OLE_LINK2"/>
            <w:proofErr w:type="spellStart"/>
            <w:r w:rsidRPr="00D23013">
              <w:t>Шарлыковская</w:t>
            </w:r>
            <w:proofErr w:type="spellEnd"/>
            <w:r w:rsidRPr="00D23013">
              <w:t xml:space="preserve">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Ямакаевская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proofErr w:type="spellStart"/>
            <w:r w:rsidRPr="00D23013">
              <w:t>Янышевская</w:t>
            </w:r>
            <w:proofErr w:type="spellEnd"/>
            <w:r w:rsidRPr="00D23013">
              <w:t xml:space="preserve"> сельская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D23013" w:rsidTr="00384DF3">
        <w:trPr>
          <w:trHeight w:val="410"/>
        </w:trPr>
        <w:tc>
          <w:tcPr>
            <w:tcW w:w="4785" w:type="dxa"/>
            <w:vAlign w:val="center"/>
          </w:tcPr>
          <w:p w:rsidR="00D23013" w:rsidRPr="00D23013" w:rsidRDefault="00D23013" w:rsidP="00384DF3">
            <w:bookmarkStart w:id="6" w:name="OLE_LINK3"/>
            <w:bookmarkStart w:id="7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D23013" w:rsidRDefault="00384DF3" w:rsidP="00384DF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4"/>
      <w:bookmarkEnd w:id="5"/>
      <w:bookmarkEnd w:id="6"/>
      <w:bookmarkEnd w:id="7"/>
    </w:tbl>
    <w:p w:rsidR="00354AAC" w:rsidRDefault="00354AAC" w:rsidP="00384DF3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354AAC" w:rsidRDefault="00354AAC">
      <w:pPr>
        <w:pStyle w:val="11"/>
        <w:jc w:val="center"/>
        <w:rPr>
          <w:b/>
          <w:i/>
          <w:sz w:val="28"/>
          <w:lang w:val="en-US"/>
        </w:rPr>
      </w:pPr>
      <w:proofErr w:type="spellStart"/>
      <w:r>
        <w:rPr>
          <w:b/>
          <w:i/>
          <w:sz w:val="28"/>
          <w:lang w:val="en-US"/>
        </w:rPr>
        <w:lastRenderedPageBreak/>
        <w:t>Содержание</w:t>
      </w:r>
      <w:proofErr w:type="spellEnd"/>
    </w:p>
    <w:p w:rsidR="00354AAC" w:rsidRDefault="00354AAC">
      <w:pPr>
        <w:pStyle w:val="11"/>
        <w:rPr>
          <w:lang w:val="en-US"/>
        </w:rPr>
      </w:pPr>
    </w:p>
    <w:p w:rsidR="00A84FF2" w:rsidRPr="001D4ACC" w:rsidRDefault="00354AAC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 w:rsidR="00A84FF2">
        <w:rPr>
          <w:noProof/>
        </w:rPr>
        <w:t>Сокращения</w:t>
      </w:r>
      <w:r w:rsidR="00A84FF2">
        <w:rPr>
          <w:noProof/>
        </w:rPr>
        <w:tab/>
      </w:r>
      <w:r w:rsidR="00A84FF2">
        <w:rPr>
          <w:noProof/>
        </w:rPr>
        <w:fldChar w:fldCharType="begin"/>
      </w:r>
      <w:r w:rsidR="00A84FF2">
        <w:rPr>
          <w:noProof/>
        </w:rPr>
        <w:instrText xml:space="preserve"> PAGEREF _Toc51161736 \h </w:instrText>
      </w:r>
      <w:r w:rsidR="00A84FF2">
        <w:rPr>
          <w:noProof/>
        </w:rPr>
      </w:r>
      <w:r w:rsidR="00A84FF2">
        <w:rPr>
          <w:noProof/>
        </w:rPr>
        <w:fldChar w:fldCharType="separate"/>
      </w:r>
      <w:r w:rsidR="00A84FF2">
        <w:rPr>
          <w:noProof/>
        </w:rPr>
        <w:t>1</w:t>
      </w:r>
      <w:r w:rsidR="00A84FF2">
        <w:rPr>
          <w:noProof/>
        </w:rPr>
        <w:fldChar w:fldCharType="end"/>
      </w:r>
    </w:p>
    <w:p w:rsidR="00A84FF2" w:rsidRPr="001D4ACC" w:rsidRDefault="00A84FF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667656">
        <w:rPr>
          <w:noProof/>
          <w:lang w:val="en-US"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_Toc51161737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4FF2" w:rsidRPr="001D4ACC" w:rsidRDefault="00A84FF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_Toc51161738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4FF2" w:rsidRPr="001D4ACC" w:rsidRDefault="00A84FF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_Toc51161739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4FF2" w:rsidRPr="001D4ACC" w:rsidRDefault="00A84FF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_Toc51161740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4FF2" w:rsidRPr="001D4ACC" w:rsidRDefault="00A84FF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_Toc51161741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84FF2" w:rsidRPr="001D4ACC" w:rsidRDefault="00A84FF2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Без УДК и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_Toc51161742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54AAC" w:rsidRDefault="00354AAC">
      <w:pPr>
        <w:pStyle w:val="11"/>
        <w:rPr>
          <w:lang w:val="en-US"/>
        </w:rPr>
      </w:pPr>
      <w:r>
        <w:rPr>
          <w:lang w:val="en-US"/>
        </w:rPr>
        <w:fldChar w:fldCharType="end"/>
      </w:r>
    </w:p>
    <w:p w:rsidR="00D81E8E" w:rsidRDefault="00354AAC">
      <w:pPr>
        <w:pStyle w:val="a7"/>
        <w:rPr>
          <w:lang w:val="en-US"/>
        </w:rPr>
      </w:pPr>
      <w:r>
        <w:rPr>
          <w:lang w:val="en-US"/>
        </w:rPr>
        <w:br w:type="page"/>
      </w:r>
    </w:p>
    <w:p w:rsidR="00D81E8E" w:rsidRDefault="00D81E8E" w:rsidP="00D81E8E">
      <w:pPr>
        <w:rPr>
          <w:lang w:val="en-US"/>
        </w:rPr>
      </w:pPr>
    </w:p>
    <w:p w:rsidR="00D81E8E" w:rsidRDefault="00D81E8E" w:rsidP="00D81E8E">
      <w:pPr>
        <w:rPr>
          <w:lang w:val="en-US"/>
        </w:rPr>
      </w:pPr>
    </w:p>
    <w:p w:rsidR="00D81E8E" w:rsidRPr="001614DC" w:rsidRDefault="00D81E8E" w:rsidP="00D81E8E">
      <w:pPr>
        <w:pStyle w:val="1"/>
      </w:pPr>
      <w:bookmarkStart w:id="8" w:name="_Toc51161737"/>
      <w:r w:rsidRPr="001614DC">
        <w:t>Биологические науки. (ББК 28</w:t>
      </w:r>
      <w:proofErr w:type="gramStart"/>
      <w:r w:rsidRPr="001614DC">
        <w:t xml:space="preserve"> )</w:t>
      </w:r>
      <w:bookmarkEnd w:id="8"/>
      <w:proofErr w:type="gramEnd"/>
    </w:p>
    <w:p w:rsidR="00D81E8E" w:rsidRPr="001614DC" w:rsidRDefault="00D81E8E" w:rsidP="00D81E8E"/>
    <w:p w:rsidR="00D81E8E" w:rsidRPr="00D81E8E" w:rsidRDefault="00D81E8E" w:rsidP="00D81E8E">
      <w:r w:rsidRPr="00D81E8E">
        <w:t>Сладков, Николай Иванович. Лесные тайнички</w:t>
      </w:r>
      <w:proofErr w:type="gramStart"/>
      <w:r w:rsidRPr="00D81E8E">
        <w:t xml:space="preserve"> :</w:t>
      </w:r>
      <w:proofErr w:type="gramEnd"/>
      <w:r w:rsidRPr="00D81E8E">
        <w:t xml:space="preserve"> рассказы и сказки / Н.И. Сладков; авт. </w:t>
      </w:r>
      <w:proofErr w:type="spellStart"/>
      <w:r w:rsidRPr="00D81E8E">
        <w:t>предислов</w:t>
      </w:r>
      <w:proofErr w:type="spellEnd"/>
      <w:r w:rsidRPr="00D81E8E">
        <w:t xml:space="preserve">. Е. Дмитриченко; </w:t>
      </w:r>
      <w:proofErr w:type="spellStart"/>
      <w:r w:rsidRPr="00D81E8E">
        <w:t>худож</w:t>
      </w:r>
      <w:proofErr w:type="spellEnd"/>
      <w:r w:rsidRPr="00D81E8E">
        <w:t xml:space="preserve">. В. </w:t>
      </w:r>
      <w:proofErr w:type="spellStart"/>
      <w:r w:rsidRPr="00D81E8E">
        <w:t>Бастрыкин</w:t>
      </w:r>
      <w:proofErr w:type="spellEnd"/>
      <w:r w:rsidRPr="00D81E8E">
        <w:t>. - М. : Дет. лит., 2009. - 428 с.</w:t>
      </w:r>
      <w:proofErr w:type="gramStart"/>
      <w:r w:rsidRPr="00D81E8E">
        <w:t xml:space="preserve"> :</w:t>
      </w:r>
      <w:proofErr w:type="gramEnd"/>
      <w:r w:rsidRPr="00D81E8E">
        <w:t xml:space="preserve"> ил. - (Школьная библиотека).</w:t>
      </w:r>
    </w:p>
    <w:p w:rsidR="00D81E8E" w:rsidRPr="00D81E8E" w:rsidRDefault="00D81E8E" w:rsidP="00D81E8E">
      <w:r>
        <w:rPr>
          <w:lang w:val="en-US"/>
        </w:rPr>
        <w:t>ISBN</w:t>
      </w:r>
      <w:r w:rsidRPr="00D81E8E">
        <w:t xml:space="preserve"> 978-5-08-004481-6</w:t>
      </w:r>
    </w:p>
    <w:p w:rsidR="00D81E8E" w:rsidRPr="00D81E8E" w:rsidRDefault="00D81E8E" w:rsidP="00D81E8E"/>
    <w:p w:rsidR="00D81E8E" w:rsidRPr="00D81E8E" w:rsidRDefault="00D81E8E" w:rsidP="00D81E8E"/>
    <w:p w:rsidR="00D81E8E" w:rsidRPr="00D81E8E" w:rsidRDefault="00D81E8E" w:rsidP="00D81E8E"/>
    <w:p w:rsidR="00D81E8E" w:rsidRPr="00D81E8E" w:rsidRDefault="00D81E8E" w:rsidP="00D81E8E">
      <w:pPr>
        <w:pStyle w:val="1"/>
      </w:pPr>
      <w:bookmarkStart w:id="9" w:name="_Toc51161738"/>
      <w:r w:rsidRPr="00D81E8E">
        <w:t>История. Исторические науки. (ББК 63)</w:t>
      </w:r>
      <w:bookmarkEnd w:id="9"/>
    </w:p>
    <w:p w:rsidR="00D81E8E" w:rsidRPr="00D81E8E" w:rsidRDefault="00D81E8E" w:rsidP="00D81E8E"/>
    <w:p w:rsidR="00D81E8E" w:rsidRPr="00D81E8E" w:rsidRDefault="00D81E8E" w:rsidP="00D81E8E">
      <w:r w:rsidRPr="00D81E8E">
        <w:t>Великая Отечественная война : начальная школа : [справ</w:t>
      </w:r>
      <w:proofErr w:type="gramStart"/>
      <w:r w:rsidRPr="00D81E8E">
        <w:t>.</w:t>
      </w:r>
      <w:proofErr w:type="gramEnd"/>
      <w:r w:rsidRPr="00D81E8E">
        <w:t xml:space="preserve"> </w:t>
      </w:r>
      <w:proofErr w:type="gramStart"/>
      <w:r w:rsidRPr="00D81E8E">
        <w:t>и</w:t>
      </w:r>
      <w:proofErr w:type="gramEnd"/>
      <w:r w:rsidRPr="00D81E8E">
        <w:t>зд.] / [сост. Е. Р. Никитина]. - Москва</w:t>
      </w:r>
      <w:proofErr w:type="gramStart"/>
      <w:r w:rsidRPr="00D81E8E">
        <w:t xml:space="preserve"> :</w:t>
      </w:r>
      <w:proofErr w:type="gramEnd"/>
      <w:r w:rsidRPr="00D81E8E">
        <w:t xml:space="preserve"> </w:t>
      </w:r>
      <w:proofErr w:type="spellStart"/>
      <w:r w:rsidRPr="00D81E8E">
        <w:t>Вако</w:t>
      </w:r>
      <w:proofErr w:type="spellEnd"/>
      <w:r w:rsidRPr="00D81E8E">
        <w:t>, 2015. - 80 с.</w:t>
      </w:r>
      <w:proofErr w:type="gramStart"/>
      <w:r w:rsidRPr="00D81E8E">
        <w:t xml:space="preserve"> :</w:t>
      </w:r>
      <w:proofErr w:type="gramEnd"/>
      <w:r w:rsidRPr="00D81E8E">
        <w:t xml:space="preserve"> </w:t>
      </w:r>
      <w:proofErr w:type="spellStart"/>
      <w:r w:rsidRPr="00D81E8E">
        <w:t>цв</w:t>
      </w:r>
      <w:proofErr w:type="spellEnd"/>
      <w:r w:rsidRPr="00D81E8E">
        <w:t>. ил. - (Школьный словарик).</w:t>
      </w:r>
    </w:p>
    <w:p w:rsidR="00D81E8E" w:rsidRPr="00D81E8E" w:rsidRDefault="00D81E8E" w:rsidP="00D81E8E">
      <w:r w:rsidRPr="00D81E8E">
        <w:t>На обл.: Соответствует ФГОС</w:t>
      </w:r>
      <w:proofErr w:type="gramStart"/>
      <w:r w:rsidRPr="00D81E8E">
        <w:t>6</w:t>
      </w:r>
      <w:proofErr w:type="gramEnd"/>
      <w:r w:rsidRPr="00D81E8E">
        <w:t>+</w:t>
      </w:r>
    </w:p>
    <w:p w:rsidR="00D81E8E" w:rsidRPr="00D81E8E" w:rsidRDefault="00D81E8E" w:rsidP="00D81E8E">
      <w:r>
        <w:rPr>
          <w:lang w:val="en-US"/>
        </w:rPr>
        <w:t>ISBN</w:t>
      </w:r>
      <w:r w:rsidRPr="00D81E8E">
        <w:t xml:space="preserve"> 978-5-408-02204-</w:t>
      </w:r>
      <w:proofErr w:type="gramStart"/>
      <w:r w:rsidRPr="00D81E8E">
        <w:t>5 :</w:t>
      </w:r>
      <w:proofErr w:type="gramEnd"/>
      <w:r w:rsidRPr="00D81E8E">
        <w:t xml:space="preserve"> 83,00</w:t>
      </w:r>
    </w:p>
    <w:p w:rsidR="00D81E8E" w:rsidRPr="00D81E8E" w:rsidRDefault="00D81E8E" w:rsidP="00D81E8E">
      <w:pPr>
        <w:pStyle w:val="a4"/>
      </w:pPr>
      <w:r w:rsidRPr="00D81E8E">
        <w:t>ДБ: 51485, 52773</w:t>
      </w:r>
    </w:p>
    <w:p w:rsidR="00D81E8E" w:rsidRPr="00D81E8E" w:rsidRDefault="00D81E8E" w:rsidP="00D81E8E">
      <w:pPr>
        <w:pStyle w:val="a4"/>
      </w:pPr>
      <w:r w:rsidRPr="00D81E8E">
        <w:t>Ф10: 51485</w:t>
      </w:r>
    </w:p>
    <w:p w:rsidR="00D81E8E" w:rsidRPr="00D81E8E" w:rsidRDefault="00D81E8E" w:rsidP="00D81E8E">
      <w:pPr>
        <w:pStyle w:val="a4"/>
      </w:pPr>
      <w:r w:rsidRPr="00D81E8E">
        <w:t>Ф12: 51485</w:t>
      </w:r>
    </w:p>
    <w:p w:rsidR="00D81E8E" w:rsidRPr="00D81E8E" w:rsidRDefault="00D81E8E" w:rsidP="00D81E8E">
      <w:pPr>
        <w:pStyle w:val="a4"/>
      </w:pPr>
      <w:r w:rsidRPr="00D81E8E">
        <w:t>Ф3: 52773</w:t>
      </w:r>
    </w:p>
    <w:p w:rsidR="00D81E8E" w:rsidRPr="00D81E8E" w:rsidRDefault="00D81E8E" w:rsidP="00D81E8E">
      <w:pPr>
        <w:pStyle w:val="a4"/>
      </w:pPr>
      <w:r w:rsidRPr="00D81E8E">
        <w:t>Ф</w:t>
      </w:r>
      <w:proofErr w:type="gramStart"/>
      <w:r w:rsidRPr="00D81E8E">
        <w:t>4</w:t>
      </w:r>
      <w:proofErr w:type="gramEnd"/>
      <w:r w:rsidRPr="00D81E8E">
        <w:t>: 52773</w:t>
      </w:r>
    </w:p>
    <w:p w:rsidR="00D81E8E" w:rsidRPr="00D81E8E" w:rsidRDefault="00D81E8E" w:rsidP="00D81E8E">
      <w:pPr>
        <w:pStyle w:val="a4"/>
      </w:pPr>
      <w:r w:rsidRPr="00D81E8E">
        <w:t>Ф5: 52773</w:t>
      </w:r>
    </w:p>
    <w:p w:rsidR="00D81E8E" w:rsidRPr="00D81E8E" w:rsidRDefault="00D81E8E" w:rsidP="00D81E8E">
      <w:pPr>
        <w:pStyle w:val="a4"/>
      </w:pPr>
      <w:r w:rsidRPr="00D81E8E">
        <w:t>Ф</w:t>
      </w:r>
      <w:proofErr w:type="gramStart"/>
      <w:r w:rsidRPr="00D81E8E">
        <w:t>6</w:t>
      </w:r>
      <w:proofErr w:type="gramEnd"/>
      <w:r w:rsidRPr="00D81E8E">
        <w:t>: 52773</w:t>
      </w:r>
    </w:p>
    <w:p w:rsidR="00D81E8E" w:rsidRPr="00D81E8E" w:rsidRDefault="00D81E8E" w:rsidP="00D81E8E">
      <w:pPr>
        <w:pStyle w:val="a4"/>
      </w:pPr>
      <w:r w:rsidRPr="00D81E8E">
        <w:t>Ф</w:t>
      </w:r>
      <w:proofErr w:type="gramStart"/>
      <w:r w:rsidRPr="00D81E8E">
        <w:t>7</w:t>
      </w:r>
      <w:proofErr w:type="gramEnd"/>
      <w:r w:rsidRPr="00D81E8E">
        <w:t>: 52773</w:t>
      </w:r>
    </w:p>
    <w:p w:rsidR="00D81E8E" w:rsidRPr="00D81E8E" w:rsidRDefault="00D81E8E" w:rsidP="00D81E8E">
      <w:pPr>
        <w:pStyle w:val="a4"/>
      </w:pPr>
      <w:r w:rsidRPr="00D81E8E">
        <w:t>Ф8: 52773</w:t>
      </w:r>
    </w:p>
    <w:p w:rsidR="00D81E8E" w:rsidRPr="00D81E8E" w:rsidRDefault="00D81E8E" w:rsidP="00D81E8E">
      <w:pPr>
        <w:pStyle w:val="a4"/>
      </w:pPr>
      <w:r w:rsidRPr="00D81E8E">
        <w:t>Ф14: 52773</w:t>
      </w:r>
    </w:p>
    <w:p w:rsidR="00D81E8E" w:rsidRPr="00D81E8E" w:rsidRDefault="00D81E8E" w:rsidP="00D81E8E">
      <w:pPr>
        <w:pStyle w:val="a4"/>
      </w:pPr>
      <w:r w:rsidRPr="00D81E8E">
        <w:t>Ф18: 52773</w:t>
      </w:r>
    </w:p>
    <w:p w:rsidR="00D81E8E" w:rsidRPr="00D81E8E" w:rsidRDefault="00D81E8E" w:rsidP="00D81E8E">
      <w:pPr>
        <w:pStyle w:val="a4"/>
      </w:pPr>
      <w:r w:rsidRPr="00D81E8E">
        <w:t>Ф20: 52773</w:t>
      </w:r>
    </w:p>
    <w:p w:rsidR="00D81E8E" w:rsidRPr="00D81E8E" w:rsidRDefault="00D81E8E" w:rsidP="00D81E8E"/>
    <w:p w:rsidR="00D81E8E" w:rsidRPr="00D81E8E" w:rsidRDefault="00D81E8E" w:rsidP="00D81E8E"/>
    <w:p w:rsidR="00D81E8E" w:rsidRPr="001614DC" w:rsidRDefault="00D81E8E" w:rsidP="00D81E8E">
      <w:proofErr w:type="spellStart"/>
      <w:r w:rsidRPr="00D81E8E">
        <w:t>Демирова</w:t>
      </w:r>
      <w:proofErr w:type="spellEnd"/>
      <w:r w:rsidRPr="00D81E8E">
        <w:t>, Наталья. Военная история России : [для мл</w:t>
      </w:r>
      <w:proofErr w:type="gramStart"/>
      <w:r w:rsidRPr="00D81E8E">
        <w:t>.</w:t>
      </w:r>
      <w:proofErr w:type="gramEnd"/>
      <w:r w:rsidRPr="00D81E8E">
        <w:t xml:space="preserve"> </w:t>
      </w:r>
      <w:proofErr w:type="gramStart"/>
      <w:r w:rsidRPr="00D81E8E">
        <w:t>и</w:t>
      </w:r>
      <w:proofErr w:type="gramEnd"/>
      <w:r w:rsidRPr="00D81E8E">
        <w:t xml:space="preserve"> сред. </w:t>
      </w:r>
      <w:proofErr w:type="spellStart"/>
      <w:r w:rsidRPr="00D81E8E">
        <w:t>шк</w:t>
      </w:r>
      <w:proofErr w:type="spellEnd"/>
      <w:r w:rsidRPr="00D81E8E">
        <w:t xml:space="preserve">. возраста] / [авт. текста Н. </w:t>
      </w:r>
      <w:proofErr w:type="spellStart"/>
      <w:r w:rsidRPr="00D81E8E">
        <w:t>Демирова</w:t>
      </w:r>
      <w:proofErr w:type="spellEnd"/>
      <w:r w:rsidRPr="00D81E8E">
        <w:t xml:space="preserve">; </w:t>
      </w:r>
      <w:proofErr w:type="spellStart"/>
      <w:r w:rsidRPr="00D81E8E">
        <w:t>худож</w:t>
      </w:r>
      <w:proofErr w:type="spellEnd"/>
      <w:r w:rsidRPr="00D81E8E">
        <w:t xml:space="preserve">. </w:t>
      </w:r>
      <w:proofErr w:type="gramStart"/>
      <w:r w:rsidRPr="00D81E8E">
        <w:t xml:space="preserve">В. </w:t>
      </w:r>
      <w:proofErr w:type="spellStart"/>
      <w:r w:rsidRPr="00D81E8E">
        <w:t>Гольнев</w:t>
      </w:r>
      <w:proofErr w:type="spellEnd"/>
      <w:r w:rsidRPr="00D81E8E">
        <w:t>].</w:t>
      </w:r>
      <w:proofErr w:type="gramEnd"/>
      <w:r w:rsidRPr="00D81E8E">
        <w:t xml:space="preserve"> - Ростов-на-Дону</w:t>
      </w:r>
      <w:proofErr w:type="gramStart"/>
      <w:r w:rsidRPr="00D81E8E">
        <w:t xml:space="preserve"> :</w:t>
      </w:r>
      <w:proofErr w:type="gramEnd"/>
      <w:r w:rsidRPr="00D81E8E">
        <w:t xml:space="preserve"> </w:t>
      </w:r>
      <w:proofErr w:type="spellStart"/>
      <w:r w:rsidRPr="00D81E8E">
        <w:t>Проф</w:t>
      </w:r>
      <w:proofErr w:type="spellEnd"/>
      <w:r w:rsidRPr="00D81E8E">
        <w:t>-Пресс, 2019. - 96 с.</w:t>
      </w:r>
      <w:proofErr w:type="gramStart"/>
      <w:r w:rsidRPr="00D81E8E">
        <w:t xml:space="preserve"> :</w:t>
      </w:r>
      <w:proofErr w:type="gramEnd"/>
      <w:r w:rsidRPr="00D81E8E">
        <w:t xml:space="preserve"> </w:t>
      </w:r>
      <w:proofErr w:type="spellStart"/>
      <w:r w:rsidRPr="00D81E8E">
        <w:t>цв</w:t>
      </w:r>
      <w:proofErr w:type="spellEnd"/>
      <w:r w:rsidRPr="00D81E8E">
        <w:t xml:space="preserve">. ил. - </w:t>
      </w:r>
      <w:proofErr w:type="gramStart"/>
      <w:r w:rsidRPr="00D81E8E">
        <w:t>(Энциклопедия.</w:t>
      </w:r>
      <w:proofErr w:type="gramEnd"/>
      <w:r w:rsidRPr="00D81E8E">
        <w:t xml:space="preserve"> </w:t>
      </w:r>
      <w:proofErr w:type="gramStart"/>
      <w:r w:rsidRPr="001614DC">
        <w:t>Хочу знать).</w:t>
      </w:r>
      <w:proofErr w:type="gramEnd"/>
    </w:p>
    <w:p w:rsidR="00D81E8E" w:rsidRPr="001614DC" w:rsidRDefault="00D81E8E" w:rsidP="00D81E8E">
      <w:r>
        <w:rPr>
          <w:lang w:val="en-US"/>
        </w:rPr>
        <w:t>ISBN</w:t>
      </w:r>
      <w:r w:rsidRPr="001614DC">
        <w:t xml:space="preserve"> 978-5-378-28359-</w:t>
      </w:r>
      <w:proofErr w:type="gramStart"/>
      <w:r w:rsidRPr="001614DC">
        <w:t>0 :</w:t>
      </w:r>
      <w:proofErr w:type="gramEnd"/>
      <w:r w:rsidRPr="001614DC">
        <w:t xml:space="preserve"> 196,00</w:t>
      </w:r>
    </w:p>
    <w:p w:rsidR="00D81E8E" w:rsidRPr="001614DC" w:rsidRDefault="00D81E8E" w:rsidP="00D81E8E">
      <w:pPr>
        <w:pStyle w:val="a4"/>
      </w:pPr>
      <w:r w:rsidRPr="001614DC">
        <w:t>ДБ: 52774</w:t>
      </w:r>
    </w:p>
    <w:p w:rsidR="00D81E8E" w:rsidRPr="001614DC" w:rsidRDefault="00D81E8E" w:rsidP="00D81E8E">
      <w:pPr>
        <w:pStyle w:val="a4"/>
      </w:pPr>
      <w:r w:rsidRPr="001614DC">
        <w:t>Ф</w:t>
      </w:r>
      <w:proofErr w:type="gramStart"/>
      <w:r w:rsidRPr="001614DC">
        <w:t>6</w:t>
      </w:r>
      <w:proofErr w:type="gramEnd"/>
      <w:r w:rsidRPr="001614DC">
        <w:t>: 52774</w:t>
      </w:r>
    </w:p>
    <w:p w:rsidR="00D81E8E" w:rsidRPr="001614DC" w:rsidRDefault="00D81E8E" w:rsidP="00D81E8E"/>
    <w:p w:rsidR="00D81E8E" w:rsidRPr="001614DC" w:rsidRDefault="00D81E8E" w:rsidP="00D81E8E"/>
    <w:p w:rsidR="00D81E8E" w:rsidRPr="001614DC" w:rsidRDefault="00D81E8E" w:rsidP="00D81E8E"/>
    <w:p w:rsidR="00D81E8E" w:rsidRDefault="00D81E8E" w:rsidP="00D81E8E">
      <w:pPr>
        <w:pStyle w:val="1"/>
      </w:pPr>
      <w:bookmarkStart w:id="10" w:name="_Toc51161739"/>
      <w:r w:rsidRPr="00D81E8E">
        <w:t>Военная наука. Военное дело. (ББК 68)</w:t>
      </w:r>
      <w:bookmarkEnd w:id="10"/>
    </w:p>
    <w:p w:rsidR="00D81E8E" w:rsidRDefault="00D81E8E" w:rsidP="00D81E8E"/>
    <w:p w:rsidR="00D81E8E" w:rsidRDefault="00D81E8E" w:rsidP="00D81E8E">
      <w:r>
        <w:t>Павлов, Дмитрий. Военная техника России : [</w:t>
      </w:r>
      <w:proofErr w:type="spellStart"/>
      <w:r>
        <w:t>энцикл</w:t>
      </w:r>
      <w:proofErr w:type="spellEnd"/>
      <w:r>
        <w:t>. для мл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сред. </w:t>
      </w:r>
      <w:proofErr w:type="spellStart"/>
      <w:r>
        <w:t>шк</w:t>
      </w:r>
      <w:proofErr w:type="spellEnd"/>
      <w:r>
        <w:t xml:space="preserve">. возраста] / [авт. текста Д. Павлов;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Д. Смирнов].</w:t>
      </w:r>
      <w:proofErr w:type="gramEnd"/>
      <w:r>
        <w:t xml:space="preserve"> - Ростов-на-Дону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2019. - 96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ил. - (Хочу знать!).</w:t>
      </w:r>
    </w:p>
    <w:p w:rsidR="00D81E8E" w:rsidRDefault="00D81E8E" w:rsidP="00D81E8E">
      <w:r>
        <w:t xml:space="preserve">Авт. текста в </w:t>
      </w:r>
      <w:proofErr w:type="spellStart"/>
      <w:r>
        <w:t>вып</w:t>
      </w:r>
      <w:proofErr w:type="spellEnd"/>
      <w:r>
        <w:t>. данных</w:t>
      </w:r>
      <w:proofErr w:type="gramStart"/>
      <w:r>
        <w:t>6</w:t>
      </w:r>
      <w:proofErr w:type="gramEnd"/>
      <w:r>
        <w:t>+</w:t>
      </w:r>
    </w:p>
    <w:p w:rsidR="00D81E8E" w:rsidRDefault="00D81E8E" w:rsidP="00D81E8E">
      <w:r>
        <w:t>ISBN 978-5-378-25226-8</w:t>
      </w:r>
      <w:proofErr w:type="gramStart"/>
      <w:r>
        <w:t xml:space="preserve"> :</w:t>
      </w:r>
      <w:proofErr w:type="gramEnd"/>
      <w:r>
        <w:t xml:space="preserve"> 196,00</w:t>
      </w:r>
    </w:p>
    <w:p w:rsidR="00D81E8E" w:rsidRDefault="00D81E8E" w:rsidP="00D81E8E">
      <w:pPr>
        <w:pStyle w:val="a4"/>
      </w:pPr>
      <w:r>
        <w:t>ДБ: 52775</w:t>
      </w:r>
    </w:p>
    <w:p w:rsidR="00D81E8E" w:rsidRDefault="00D81E8E" w:rsidP="00D81E8E">
      <w:pPr>
        <w:pStyle w:val="a4"/>
      </w:pPr>
      <w:r>
        <w:t>Ф5: 52775</w:t>
      </w:r>
    </w:p>
    <w:p w:rsidR="00D81E8E" w:rsidRDefault="00D81E8E" w:rsidP="00D81E8E"/>
    <w:p w:rsidR="00D81E8E" w:rsidRDefault="00D81E8E" w:rsidP="00D81E8E"/>
    <w:p w:rsidR="00D81E8E" w:rsidRDefault="00D81E8E" w:rsidP="00D81E8E"/>
    <w:p w:rsidR="00D81E8E" w:rsidRDefault="00D81E8E" w:rsidP="00D81E8E">
      <w:pPr>
        <w:pStyle w:val="1"/>
      </w:pPr>
      <w:bookmarkStart w:id="11" w:name="_Toc51161740"/>
      <w:r>
        <w:t>Языкознание. (ББК 81)</w:t>
      </w:r>
      <w:bookmarkEnd w:id="11"/>
    </w:p>
    <w:p w:rsidR="00D81E8E" w:rsidRDefault="00D81E8E" w:rsidP="00D81E8E"/>
    <w:p w:rsidR="00D81E8E" w:rsidRDefault="00D81E8E" w:rsidP="00D81E8E">
      <w:proofErr w:type="spellStart"/>
      <w:r>
        <w:t>Башҡорт</w:t>
      </w:r>
      <w:proofErr w:type="spellEnd"/>
      <w:r>
        <w:t xml:space="preserve"> </w:t>
      </w:r>
      <w:proofErr w:type="spellStart"/>
      <w:r>
        <w:t>теленең</w:t>
      </w:r>
      <w:proofErr w:type="spellEnd"/>
      <w:r>
        <w:t xml:space="preserve"> академик </w:t>
      </w:r>
      <w:proofErr w:type="spellStart"/>
      <w:r>
        <w:t>һүҙлеге</w:t>
      </w:r>
      <w:proofErr w:type="spellEnd"/>
      <w:r>
        <w:t xml:space="preserve"> = Академический словарь башкирского языка : в 10 т. / </w:t>
      </w:r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фәндәр</w:t>
      </w:r>
      <w:proofErr w:type="spellEnd"/>
      <w:r>
        <w:t xml:space="preserve"> акад.,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үҙәге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, тел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әҙәбиәт</w:t>
      </w:r>
      <w:proofErr w:type="spellEnd"/>
      <w:r>
        <w:t xml:space="preserve"> ин-ты ; [</w:t>
      </w:r>
      <w:proofErr w:type="spellStart"/>
      <w:r>
        <w:t>мөх</w:t>
      </w:r>
      <w:proofErr w:type="spellEnd"/>
      <w:r>
        <w:t xml:space="preserve">. Ф. Ғ. </w:t>
      </w:r>
      <w:proofErr w:type="spellStart"/>
      <w:r>
        <w:t>Хисамитдинова</w:t>
      </w:r>
      <w:proofErr w:type="spellEnd"/>
      <w:r>
        <w:t xml:space="preserve">]. - </w:t>
      </w:r>
      <w:proofErr w:type="spellStart"/>
      <w:r>
        <w:t>Өфө</w:t>
      </w:r>
      <w:proofErr w:type="spellEnd"/>
      <w:r>
        <w:t xml:space="preserve"> : </w:t>
      </w:r>
      <w:proofErr w:type="spellStart"/>
      <w:r>
        <w:t>Китап</w:t>
      </w:r>
      <w:proofErr w:type="spellEnd"/>
      <w:r>
        <w:t xml:space="preserve">, 2011-    </w:t>
      </w:r>
    </w:p>
    <w:p w:rsidR="00D81E8E" w:rsidRDefault="00D81E8E" w:rsidP="00D81E8E">
      <w:r>
        <w:t>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парал</w:t>
      </w:r>
      <w:proofErr w:type="spellEnd"/>
      <w:r>
        <w:t xml:space="preserve">. на </w:t>
      </w:r>
      <w:proofErr w:type="spellStart"/>
      <w:r>
        <w:t>башк</w:t>
      </w:r>
      <w:proofErr w:type="spellEnd"/>
      <w:r>
        <w:t>., рус. яз.</w:t>
      </w:r>
    </w:p>
    <w:p w:rsidR="00D81E8E" w:rsidRDefault="00D81E8E" w:rsidP="00D81E8E">
      <w:r>
        <w:t>ISBN 978-5-295-05388-7</w:t>
      </w:r>
    </w:p>
    <w:p w:rsidR="00D81E8E" w:rsidRDefault="00D81E8E" w:rsidP="00D81E8E">
      <w:r>
        <w:t>Т. 8</w:t>
      </w:r>
      <w:proofErr w:type="gramStart"/>
      <w:r>
        <w:t xml:space="preserve"> :</w:t>
      </w:r>
      <w:proofErr w:type="gramEnd"/>
      <w:r>
        <w:t xml:space="preserve">  Т. - 2016. - 832 с.</w:t>
      </w:r>
    </w:p>
    <w:p w:rsidR="00D81E8E" w:rsidRDefault="00D81E8E" w:rsidP="00D81E8E">
      <w:proofErr w:type="spellStart"/>
      <w:r>
        <w:t>Библиогр</w:t>
      </w:r>
      <w:proofErr w:type="spellEnd"/>
      <w:r>
        <w:t xml:space="preserve">.: с. 15-55. - Прил.: с. 811-830Текст на </w:t>
      </w:r>
      <w:proofErr w:type="spellStart"/>
      <w:r>
        <w:t>башк</w:t>
      </w:r>
      <w:proofErr w:type="spellEnd"/>
      <w:r>
        <w:t>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D81E8E" w:rsidRDefault="00D81E8E" w:rsidP="00D81E8E">
      <w:r>
        <w:t>ISBN 978-5-295-06366-4</w:t>
      </w:r>
      <w:proofErr w:type="gramStart"/>
      <w:r>
        <w:t xml:space="preserve"> :</w:t>
      </w:r>
      <w:proofErr w:type="gramEnd"/>
      <w:r>
        <w:t xml:space="preserve"> 150,00</w:t>
      </w:r>
    </w:p>
    <w:p w:rsidR="00D81E8E" w:rsidRDefault="00D81E8E" w:rsidP="00D81E8E">
      <w:pPr>
        <w:pStyle w:val="a4"/>
      </w:pPr>
      <w:r>
        <w:t>ЦБ: 51073</w:t>
      </w:r>
    </w:p>
    <w:p w:rsidR="00D81E8E" w:rsidRDefault="00D81E8E" w:rsidP="00D81E8E">
      <w:pPr>
        <w:pStyle w:val="a4"/>
      </w:pPr>
      <w:r>
        <w:t>ДБ: 51073</w:t>
      </w:r>
    </w:p>
    <w:p w:rsidR="00D81E8E" w:rsidRDefault="00D81E8E" w:rsidP="00D81E8E">
      <w:pPr>
        <w:pStyle w:val="a4"/>
      </w:pPr>
      <w:r>
        <w:t>Ф3: 51073</w:t>
      </w:r>
    </w:p>
    <w:p w:rsidR="00D81E8E" w:rsidRDefault="00D81E8E" w:rsidP="00D81E8E">
      <w:pPr>
        <w:pStyle w:val="a4"/>
      </w:pPr>
      <w:r>
        <w:t>Ф</w:t>
      </w:r>
      <w:proofErr w:type="gramStart"/>
      <w:r>
        <w:t>4</w:t>
      </w:r>
      <w:proofErr w:type="gramEnd"/>
      <w:r>
        <w:t>: 51073, 51095</w:t>
      </w:r>
    </w:p>
    <w:p w:rsidR="00D81E8E" w:rsidRDefault="00D81E8E" w:rsidP="00D81E8E">
      <w:pPr>
        <w:pStyle w:val="a4"/>
      </w:pPr>
      <w:r>
        <w:t>Ф5: 51073</w:t>
      </w:r>
    </w:p>
    <w:p w:rsidR="00D81E8E" w:rsidRDefault="00D81E8E" w:rsidP="00D81E8E">
      <w:pPr>
        <w:pStyle w:val="a4"/>
      </w:pPr>
      <w:r>
        <w:t>Ф</w:t>
      </w:r>
      <w:proofErr w:type="gramStart"/>
      <w:r>
        <w:t>6</w:t>
      </w:r>
      <w:proofErr w:type="gramEnd"/>
      <w:r>
        <w:t>: 51073, 51095</w:t>
      </w:r>
    </w:p>
    <w:p w:rsidR="00D81E8E" w:rsidRDefault="00D81E8E" w:rsidP="00D81E8E">
      <w:pPr>
        <w:pStyle w:val="a4"/>
      </w:pPr>
      <w:r>
        <w:t>Ф</w:t>
      </w:r>
      <w:proofErr w:type="gramStart"/>
      <w:r>
        <w:t>7</w:t>
      </w:r>
      <w:proofErr w:type="gramEnd"/>
      <w:r>
        <w:t>: 51073</w:t>
      </w:r>
    </w:p>
    <w:p w:rsidR="00D81E8E" w:rsidRDefault="00D81E8E" w:rsidP="00D81E8E">
      <w:pPr>
        <w:pStyle w:val="a4"/>
      </w:pPr>
      <w:r>
        <w:t>Ф8: 51073</w:t>
      </w:r>
    </w:p>
    <w:p w:rsidR="00D81E8E" w:rsidRDefault="00D81E8E" w:rsidP="00D81E8E">
      <w:pPr>
        <w:pStyle w:val="a4"/>
      </w:pPr>
      <w:r>
        <w:t>Ф10: 51073, 51095</w:t>
      </w:r>
    </w:p>
    <w:p w:rsidR="00D81E8E" w:rsidRDefault="00D81E8E" w:rsidP="00D81E8E">
      <w:pPr>
        <w:pStyle w:val="a4"/>
      </w:pPr>
      <w:r>
        <w:t>Ф12: 51073, 51095</w:t>
      </w:r>
    </w:p>
    <w:p w:rsidR="00D81E8E" w:rsidRDefault="00D81E8E" w:rsidP="00D81E8E">
      <w:pPr>
        <w:pStyle w:val="a4"/>
      </w:pPr>
      <w:r>
        <w:t>Ф14: 51073, 51095</w:t>
      </w:r>
    </w:p>
    <w:p w:rsidR="00D81E8E" w:rsidRDefault="00D81E8E" w:rsidP="00D81E8E">
      <w:pPr>
        <w:pStyle w:val="a4"/>
      </w:pPr>
      <w:r>
        <w:t>Ф16: 51073, 51095</w:t>
      </w:r>
    </w:p>
    <w:p w:rsidR="00D81E8E" w:rsidRDefault="00D81E8E" w:rsidP="00D81E8E">
      <w:pPr>
        <w:pStyle w:val="a4"/>
      </w:pPr>
      <w:r>
        <w:t>Ф17: 51073</w:t>
      </w:r>
    </w:p>
    <w:p w:rsidR="00D81E8E" w:rsidRDefault="00D81E8E" w:rsidP="00D81E8E">
      <w:pPr>
        <w:pStyle w:val="a4"/>
      </w:pPr>
      <w:r>
        <w:t>Ф18: 51073, 51095</w:t>
      </w:r>
    </w:p>
    <w:p w:rsidR="00D81E8E" w:rsidRDefault="00D81E8E" w:rsidP="00D81E8E">
      <w:pPr>
        <w:pStyle w:val="a4"/>
      </w:pPr>
      <w:r>
        <w:t>Ф19: 51073, 51095</w:t>
      </w:r>
    </w:p>
    <w:p w:rsidR="00D81E8E" w:rsidRDefault="00D81E8E" w:rsidP="00D81E8E">
      <w:pPr>
        <w:pStyle w:val="a4"/>
      </w:pPr>
      <w:r>
        <w:t>Ф20: 51073, 51095</w:t>
      </w:r>
    </w:p>
    <w:p w:rsidR="00D81E8E" w:rsidRDefault="00D81E8E" w:rsidP="00D81E8E"/>
    <w:p w:rsidR="00D81E8E" w:rsidRDefault="00D81E8E" w:rsidP="00D81E8E"/>
    <w:p w:rsidR="00D81E8E" w:rsidRDefault="00D81E8E" w:rsidP="00D81E8E">
      <w:proofErr w:type="spellStart"/>
      <w:r>
        <w:t>Башҡорт</w:t>
      </w:r>
      <w:proofErr w:type="spellEnd"/>
      <w:r>
        <w:t xml:space="preserve"> </w:t>
      </w:r>
      <w:proofErr w:type="spellStart"/>
      <w:r>
        <w:t>теленең</w:t>
      </w:r>
      <w:proofErr w:type="spellEnd"/>
      <w:r>
        <w:t xml:space="preserve"> академик </w:t>
      </w:r>
      <w:proofErr w:type="spellStart"/>
      <w:r>
        <w:t>һүҙлеге</w:t>
      </w:r>
      <w:proofErr w:type="spellEnd"/>
      <w:r>
        <w:t xml:space="preserve"> = Академический словарь башкирского языка : 10 т. / </w:t>
      </w:r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фәндәр</w:t>
      </w:r>
      <w:proofErr w:type="spellEnd"/>
      <w:r>
        <w:t xml:space="preserve"> акад.,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үҙәге</w:t>
      </w:r>
      <w:proofErr w:type="spellEnd"/>
      <w:r>
        <w:t xml:space="preserve">, </w:t>
      </w:r>
      <w:proofErr w:type="spellStart"/>
      <w:r>
        <w:t>Тарих</w:t>
      </w:r>
      <w:proofErr w:type="spellEnd"/>
      <w:r>
        <w:t xml:space="preserve">, тел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әҙәбиәт</w:t>
      </w:r>
      <w:proofErr w:type="spellEnd"/>
      <w:r>
        <w:t xml:space="preserve"> ин-ты ; Ф. Ғ. </w:t>
      </w:r>
      <w:proofErr w:type="spellStart"/>
      <w:r>
        <w:t>Хисамитдинова</w:t>
      </w:r>
      <w:proofErr w:type="spellEnd"/>
      <w:r>
        <w:t xml:space="preserve"> ред. - </w:t>
      </w:r>
      <w:proofErr w:type="spellStart"/>
      <w:r>
        <w:t>Өфө</w:t>
      </w:r>
      <w:proofErr w:type="spellEnd"/>
      <w:r>
        <w:t xml:space="preserve"> : </w:t>
      </w:r>
      <w:proofErr w:type="spellStart"/>
      <w:r>
        <w:t>Китап</w:t>
      </w:r>
      <w:proofErr w:type="spellEnd"/>
      <w:r>
        <w:t xml:space="preserve">, 2011-    </w:t>
      </w:r>
    </w:p>
    <w:p w:rsidR="00D81E8E" w:rsidRDefault="00D81E8E" w:rsidP="00D81E8E">
      <w:r>
        <w:t>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парал</w:t>
      </w:r>
      <w:proofErr w:type="spellEnd"/>
      <w:r>
        <w:t xml:space="preserve">. на </w:t>
      </w:r>
      <w:proofErr w:type="spellStart"/>
      <w:r>
        <w:t>башк</w:t>
      </w:r>
      <w:proofErr w:type="spellEnd"/>
      <w:r>
        <w:t>., рус. яз.</w:t>
      </w:r>
    </w:p>
    <w:p w:rsidR="00D81E8E" w:rsidRDefault="00D81E8E" w:rsidP="00D81E8E">
      <w:r>
        <w:t>ISBN 978-5-295-05388-7</w:t>
      </w:r>
    </w:p>
    <w:p w:rsidR="00D81E8E" w:rsidRDefault="00D81E8E" w:rsidP="00D81E8E">
      <w:r>
        <w:t>Т. 3</w:t>
      </w:r>
      <w:proofErr w:type="gramStart"/>
      <w:r>
        <w:t xml:space="preserve"> :</w:t>
      </w:r>
      <w:proofErr w:type="gramEnd"/>
      <w:r>
        <w:t xml:space="preserve">  В - И. - 2012. - 863 с.</w:t>
      </w:r>
    </w:p>
    <w:p w:rsidR="00D81E8E" w:rsidRDefault="00D81E8E" w:rsidP="00D81E8E">
      <w:proofErr w:type="spellStart"/>
      <w:r>
        <w:t>Библиогр</w:t>
      </w:r>
      <w:proofErr w:type="spellEnd"/>
      <w:r>
        <w:t xml:space="preserve">.: с. 44-51. - Примеч.: с. 839-861Текст на </w:t>
      </w:r>
      <w:proofErr w:type="spellStart"/>
      <w:r>
        <w:t>башк</w:t>
      </w:r>
      <w:proofErr w:type="spellEnd"/>
      <w:r>
        <w:t>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D81E8E" w:rsidRDefault="00D81E8E" w:rsidP="00D81E8E">
      <w:r>
        <w:t>ISBN 978-5-295-05607-9</w:t>
      </w:r>
      <w:proofErr w:type="gramStart"/>
      <w:r>
        <w:t xml:space="preserve"> :</w:t>
      </w:r>
      <w:proofErr w:type="gramEnd"/>
      <w:r>
        <w:t xml:space="preserve"> 380,95</w:t>
      </w:r>
    </w:p>
    <w:p w:rsidR="00D81E8E" w:rsidRDefault="00D81E8E" w:rsidP="00D81E8E">
      <w:pPr>
        <w:pStyle w:val="a4"/>
      </w:pPr>
      <w:r>
        <w:t>ЦБ: 50378, 49619</w:t>
      </w:r>
    </w:p>
    <w:p w:rsidR="00D81E8E" w:rsidRDefault="00D81E8E" w:rsidP="00D81E8E">
      <w:pPr>
        <w:pStyle w:val="a4"/>
      </w:pPr>
      <w:r>
        <w:t>ДБ: 50378</w:t>
      </w:r>
    </w:p>
    <w:p w:rsidR="00D81E8E" w:rsidRDefault="00D81E8E" w:rsidP="00D81E8E">
      <w:pPr>
        <w:pStyle w:val="a4"/>
      </w:pPr>
      <w:r>
        <w:t>Ф5: 50378, 49619</w:t>
      </w:r>
    </w:p>
    <w:p w:rsidR="00D81E8E" w:rsidRDefault="00D81E8E" w:rsidP="00D81E8E">
      <w:pPr>
        <w:pStyle w:val="a4"/>
      </w:pPr>
      <w:r>
        <w:t>Ф14: 50378, 49619</w:t>
      </w:r>
    </w:p>
    <w:p w:rsidR="00D81E8E" w:rsidRDefault="00D81E8E" w:rsidP="00D81E8E">
      <w:pPr>
        <w:pStyle w:val="a4"/>
      </w:pPr>
      <w:r>
        <w:t>Ф16: 50378, 49619</w:t>
      </w:r>
    </w:p>
    <w:p w:rsidR="00D81E8E" w:rsidRDefault="00D81E8E" w:rsidP="00D81E8E">
      <w:pPr>
        <w:pStyle w:val="a4"/>
      </w:pPr>
      <w:r>
        <w:t>Ф19: 50378, 49619</w:t>
      </w:r>
    </w:p>
    <w:p w:rsidR="00D81E8E" w:rsidRDefault="00D81E8E" w:rsidP="00D81E8E">
      <w:pPr>
        <w:pStyle w:val="a4"/>
      </w:pPr>
      <w:r>
        <w:t>Ф20: 50378, 49619</w:t>
      </w:r>
    </w:p>
    <w:p w:rsidR="00D81E8E" w:rsidRDefault="00D81E8E" w:rsidP="00D81E8E">
      <w:pPr>
        <w:pStyle w:val="a4"/>
      </w:pPr>
      <w:r>
        <w:t>Ф3: 49619</w:t>
      </w:r>
    </w:p>
    <w:p w:rsidR="00D81E8E" w:rsidRDefault="00D81E8E" w:rsidP="00D81E8E">
      <w:pPr>
        <w:pStyle w:val="a4"/>
      </w:pPr>
      <w:r>
        <w:t>Ф</w:t>
      </w:r>
      <w:proofErr w:type="gramStart"/>
      <w:r>
        <w:t>4</w:t>
      </w:r>
      <w:proofErr w:type="gramEnd"/>
      <w:r>
        <w:t>: 49619</w:t>
      </w:r>
    </w:p>
    <w:p w:rsidR="00D81E8E" w:rsidRDefault="00D81E8E" w:rsidP="00D81E8E">
      <w:pPr>
        <w:pStyle w:val="a4"/>
      </w:pPr>
      <w:r>
        <w:t>Ф</w:t>
      </w:r>
      <w:proofErr w:type="gramStart"/>
      <w:r>
        <w:t>6</w:t>
      </w:r>
      <w:proofErr w:type="gramEnd"/>
      <w:r>
        <w:t>: 49619</w:t>
      </w:r>
    </w:p>
    <w:p w:rsidR="00D81E8E" w:rsidRDefault="00D81E8E" w:rsidP="00D81E8E">
      <w:pPr>
        <w:pStyle w:val="a4"/>
      </w:pPr>
      <w:r>
        <w:t>Ф</w:t>
      </w:r>
      <w:proofErr w:type="gramStart"/>
      <w:r>
        <w:t>7</w:t>
      </w:r>
      <w:proofErr w:type="gramEnd"/>
      <w:r>
        <w:t>: 49619</w:t>
      </w:r>
    </w:p>
    <w:p w:rsidR="00D81E8E" w:rsidRDefault="00D81E8E" w:rsidP="00D81E8E">
      <w:pPr>
        <w:pStyle w:val="a4"/>
      </w:pPr>
      <w:r>
        <w:t>Ф8: 49619</w:t>
      </w:r>
    </w:p>
    <w:p w:rsidR="00D81E8E" w:rsidRDefault="00D81E8E" w:rsidP="00D81E8E">
      <w:pPr>
        <w:pStyle w:val="a4"/>
      </w:pPr>
      <w:r>
        <w:t>Ф10: 49619</w:t>
      </w:r>
    </w:p>
    <w:p w:rsidR="00D81E8E" w:rsidRDefault="00D81E8E" w:rsidP="00D81E8E">
      <w:pPr>
        <w:pStyle w:val="a4"/>
      </w:pPr>
      <w:r>
        <w:t>Ф12: 49619</w:t>
      </w:r>
    </w:p>
    <w:p w:rsidR="00D81E8E" w:rsidRDefault="00D81E8E" w:rsidP="00D81E8E">
      <w:pPr>
        <w:pStyle w:val="a4"/>
      </w:pPr>
      <w:r>
        <w:lastRenderedPageBreak/>
        <w:t>Ф17: 49619</w:t>
      </w:r>
    </w:p>
    <w:p w:rsidR="00D81E8E" w:rsidRDefault="00D81E8E" w:rsidP="00D81E8E">
      <w:pPr>
        <w:pStyle w:val="a4"/>
      </w:pPr>
      <w:r>
        <w:t>Ф18: 49619</w:t>
      </w:r>
    </w:p>
    <w:p w:rsidR="00D81E8E" w:rsidRDefault="00D81E8E" w:rsidP="00D81E8E"/>
    <w:p w:rsidR="00D81E8E" w:rsidRDefault="00D81E8E" w:rsidP="00D81E8E"/>
    <w:p w:rsidR="00D81E8E" w:rsidRDefault="00D81E8E" w:rsidP="00D81E8E">
      <w:proofErr w:type="spellStart"/>
      <w:r>
        <w:t>Башҡорт</w:t>
      </w:r>
      <w:proofErr w:type="spellEnd"/>
      <w:r>
        <w:t xml:space="preserve"> </w:t>
      </w:r>
      <w:proofErr w:type="spellStart"/>
      <w:r>
        <w:t>теленең</w:t>
      </w:r>
      <w:proofErr w:type="spellEnd"/>
      <w:r>
        <w:t xml:space="preserve"> академик </w:t>
      </w:r>
      <w:proofErr w:type="spellStart"/>
      <w:r>
        <w:t>һүҙлеге</w:t>
      </w:r>
      <w:proofErr w:type="spellEnd"/>
      <w:r>
        <w:t xml:space="preserve"> = Академический словарь башкирского языка : 10 т. / </w:t>
      </w:r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фәндәр</w:t>
      </w:r>
      <w:proofErr w:type="spellEnd"/>
      <w:r>
        <w:t xml:space="preserve"> </w:t>
      </w:r>
      <w:proofErr w:type="spellStart"/>
      <w:r>
        <w:t>академияһы</w:t>
      </w:r>
      <w:proofErr w:type="spellEnd"/>
      <w:r>
        <w:t xml:space="preserve">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үҙәге</w:t>
      </w:r>
      <w:proofErr w:type="spellEnd"/>
      <w:r>
        <w:t xml:space="preserve">. </w:t>
      </w:r>
      <w:proofErr w:type="spellStart"/>
      <w:r>
        <w:t>Тарих</w:t>
      </w:r>
      <w:proofErr w:type="spellEnd"/>
      <w:r>
        <w:t xml:space="preserve">, тел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әҙәбиәт</w:t>
      </w:r>
      <w:proofErr w:type="spellEnd"/>
      <w:r>
        <w:t xml:space="preserve"> ин-ты; Ф. Ғ. </w:t>
      </w:r>
      <w:proofErr w:type="spellStart"/>
      <w:r>
        <w:t>Хисамитдинова</w:t>
      </w:r>
      <w:proofErr w:type="spellEnd"/>
      <w:r>
        <w:t xml:space="preserve"> ред. - </w:t>
      </w:r>
      <w:proofErr w:type="spellStart"/>
      <w:r>
        <w:t>Өфө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Китап</w:t>
      </w:r>
      <w:proofErr w:type="spellEnd"/>
      <w:r>
        <w:t>, 2011-</w:t>
      </w:r>
    </w:p>
    <w:p w:rsidR="00D81E8E" w:rsidRDefault="00D81E8E" w:rsidP="00D81E8E">
      <w:r>
        <w:t>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парал</w:t>
      </w:r>
      <w:proofErr w:type="spellEnd"/>
      <w:r>
        <w:t xml:space="preserve">. на </w:t>
      </w:r>
      <w:proofErr w:type="spellStart"/>
      <w:r>
        <w:t>башк</w:t>
      </w:r>
      <w:proofErr w:type="spellEnd"/>
      <w:r>
        <w:t>., рус. яз.</w:t>
      </w:r>
    </w:p>
    <w:p w:rsidR="00D81E8E" w:rsidRDefault="00D81E8E" w:rsidP="00D81E8E">
      <w:r>
        <w:t>ISBN 978-5-295-05388-7</w:t>
      </w:r>
    </w:p>
    <w:p w:rsidR="00D81E8E" w:rsidRDefault="00D81E8E" w:rsidP="00D81E8E">
      <w:r>
        <w:t>Т. 4</w:t>
      </w:r>
      <w:proofErr w:type="gramStart"/>
      <w:r>
        <w:t xml:space="preserve"> :</w:t>
      </w:r>
      <w:proofErr w:type="gramEnd"/>
      <w:r>
        <w:t xml:space="preserve">  Й - К. - 2012. - 943 с.</w:t>
      </w:r>
    </w:p>
    <w:p w:rsidR="00D81E8E" w:rsidRDefault="00D81E8E" w:rsidP="00D81E8E">
      <w:proofErr w:type="spellStart"/>
      <w:r>
        <w:t>Библиогр</w:t>
      </w:r>
      <w:proofErr w:type="spellEnd"/>
      <w:r>
        <w:t xml:space="preserve">.: с. 15-31, 42-49. - Прил.: с. 926-941Текст на </w:t>
      </w:r>
      <w:proofErr w:type="spellStart"/>
      <w:r>
        <w:t>башк</w:t>
      </w:r>
      <w:proofErr w:type="spellEnd"/>
      <w:r>
        <w:t>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D81E8E" w:rsidRDefault="00D81E8E" w:rsidP="00D81E8E">
      <w:r>
        <w:t>ISBN 978-5-295-05608-6</w:t>
      </w:r>
      <w:proofErr w:type="gramStart"/>
      <w:r>
        <w:t xml:space="preserve"> :</w:t>
      </w:r>
      <w:proofErr w:type="gramEnd"/>
      <w:r>
        <w:t xml:space="preserve"> 380,95</w:t>
      </w:r>
    </w:p>
    <w:p w:rsidR="00D81E8E" w:rsidRDefault="00D81E8E" w:rsidP="00D81E8E">
      <w:pPr>
        <w:pStyle w:val="a4"/>
      </w:pPr>
      <w:r>
        <w:t>ЦБ: 50379, 50022</w:t>
      </w:r>
    </w:p>
    <w:p w:rsidR="00D81E8E" w:rsidRDefault="00D81E8E" w:rsidP="00D81E8E">
      <w:pPr>
        <w:pStyle w:val="a4"/>
      </w:pPr>
      <w:r>
        <w:t>ДБ: 50379</w:t>
      </w:r>
    </w:p>
    <w:p w:rsidR="00D81E8E" w:rsidRDefault="00D81E8E" w:rsidP="00D81E8E">
      <w:pPr>
        <w:pStyle w:val="a4"/>
      </w:pPr>
      <w:r>
        <w:t>Ф5: 50379</w:t>
      </w:r>
    </w:p>
    <w:p w:rsidR="00D81E8E" w:rsidRDefault="00D81E8E" w:rsidP="00D81E8E">
      <w:pPr>
        <w:pStyle w:val="a4"/>
      </w:pPr>
      <w:r>
        <w:t>Ф14: 50379, 50022</w:t>
      </w:r>
    </w:p>
    <w:p w:rsidR="00D81E8E" w:rsidRDefault="00D81E8E" w:rsidP="00D81E8E">
      <w:pPr>
        <w:pStyle w:val="a4"/>
      </w:pPr>
      <w:r>
        <w:t>Ф16: 50379, 50022</w:t>
      </w:r>
    </w:p>
    <w:p w:rsidR="00D81E8E" w:rsidRDefault="00D81E8E" w:rsidP="00D81E8E">
      <w:pPr>
        <w:pStyle w:val="a4"/>
      </w:pPr>
      <w:r>
        <w:t>Ф19: 50379, 50022</w:t>
      </w:r>
    </w:p>
    <w:p w:rsidR="00D81E8E" w:rsidRDefault="00D81E8E" w:rsidP="00D81E8E">
      <w:pPr>
        <w:pStyle w:val="a4"/>
      </w:pPr>
      <w:r>
        <w:t>Ф20: 50379, 50022</w:t>
      </w:r>
    </w:p>
    <w:p w:rsidR="00D81E8E" w:rsidRDefault="00D81E8E" w:rsidP="00D81E8E">
      <w:pPr>
        <w:pStyle w:val="a4"/>
      </w:pPr>
      <w:r>
        <w:t>Ф3: 50022</w:t>
      </w:r>
    </w:p>
    <w:p w:rsidR="00D81E8E" w:rsidRDefault="00D81E8E" w:rsidP="00D81E8E">
      <w:pPr>
        <w:pStyle w:val="a4"/>
      </w:pPr>
      <w:r>
        <w:t>Ф</w:t>
      </w:r>
      <w:proofErr w:type="gramStart"/>
      <w:r>
        <w:t>4</w:t>
      </w:r>
      <w:proofErr w:type="gramEnd"/>
      <w:r>
        <w:t>: 50022</w:t>
      </w:r>
    </w:p>
    <w:p w:rsidR="00D81E8E" w:rsidRDefault="00D81E8E" w:rsidP="00D81E8E">
      <w:pPr>
        <w:pStyle w:val="a4"/>
      </w:pPr>
      <w:r>
        <w:t>Ф</w:t>
      </w:r>
      <w:proofErr w:type="gramStart"/>
      <w:r>
        <w:t>6</w:t>
      </w:r>
      <w:proofErr w:type="gramEnd"/>
      <w:r>
        <w:t>: 50022</w:t>
      </w:r>
    </w:p>
    <w:p w:rsidR="00D81E8E" w:rsidRDefault="00D81E8E" w:rsidP="00D81E8E">
      <w:pPr>
        <w:pStyle w:val="a4"/>
      </w:pPr>
      <w:r>
        <w:t>Ф8: 50022</w:t>
      </w:r>
    </w:p>
    <w:p w:rsidR="00D81E8E" w:rsidRDefault="00D81E8E" w:rsidP="00D81E8E">
      <w:pPr>
        <w:pStyle w:val="a4"/>
      </w:pPr>
      <w:r>
        <w:t>Ф10: 50022</w:t>
      </w:r>
    </w:p>
    <w:p w:rsidR="00D81E8E" w:rsidRDefault="00D81E8E" w:rsidP="00D81E8E">
      <w:pPr>
        <w:pStyle w:val="a4"/>
      </w:pPr>
      <w:r>
        <w:t>Ф12: 50022</w:t>
      </w:r>
    </w:p>
    <w:p w:rsidR="00D81E8E" w:rsidRDefault="00D81E8E" w:rsidP="00D81E8E">
      <w:pPr>
        <w:pStyle w:val="a4"/>
      </w:pPr>
      <w:r>
        <w:t>Ф17: 50022</w:t>
      </w:r>
    </w:p>
    <w:p w:rsidR="00D81E8E" w:rsidRDefault="00D81E8E" w:rsidP="00D81E8E">
      <w:pPr>
        <w:pStyle w:val="a4"/>
      </w:pPr>
      <w:r>
        <w:t>Ф18: 50022</w:t>
      </w:r>
    </w:p>
    <w:p w:rsidR="00D81E8E" w:rsidRDefault="00D81E8E" w:rsidP="00D81E8E"/>
    <w:p w:rsidR="00D81E8E" w:rsidRDefault="00D81E8E" w:rsidP="00D81E8E"/>
    <w:p w:rsidR="00D81E8E" w:rsidRDefault="00D81E8E" w:rsidP="00D81E8E">
      <w:proofErr w:type="spellStart"/>
      <w:r>
        <w:t>Башҡорт</w:t>
      </w:r>
      <w:proofErr w:type="spellEnd"/>
      <w:r>
        <w:t xml:space="preserve"> </w:t>
      </w:r>
      <w:proofErr w:type="spellStart"/>
      <w:r>
        <w:t>теленең</w:t>
      </w:r>
      <w:proofErr w:type="spellEnd"/>
      <w:r>
        <w:t xml:space="preserve"> академик </w:t>
      </w:r>
      <w:proofErr w:type="spellStart"/>
      <w:r>
        <w:t>һүҙлеге</w:t>
      </w:r>
      <w:proofErr w:type="spellEnd"/>
      <w:r>
        <w:t xml:space="preserve"> = Академический словарь башкирского языка : 10 т. / </w:t>
      </w:r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фәндәр</w:t>
      </w:r>
      <w:proofErr w:type="spellEnd"/>
      <w:r>
        <w:t xml:space="preserve"> акад.,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үҙәге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, тел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әҙәбиәт</w:t>
      </w:r>
      <w:proofErr w:type="spellEnd"/>
      <w:r>
        <w:t xml:space="preserve"> ин-ты ; </w:t>
      </w:r>
      <w:proofErr w:type="spellStart"/>
      <w:r>
        <w:t>мөх</w:t>
      </w:r>
      <w:proofErr w:type="spellEnd"/>
      <w:r>
        <w:t xml:space="preserve">. Ф. Ғ. </w:t>
      </w:r>
      <w:proofErr w:type="spellStart"/>
      <w:r>
        <w:t>Хисамитдинова</w:t>
      </w:r>
      <w:proofErr w:type="spellEnd"/>
      <w:r>
        <w:t xml:space="preserve"> . - </w:t>
      </w:r>
      <w:proofErr w:type="spellStart"/>
      <w:r>
        <w:t>Өфө</w:t>
      </w:r>
      <w:proofErr w:type="spellEnd"/>
      <w:r>
        <w:t xml:space="preserve"> : </w:t>
      </w:r>
      <w:proofErr w:type="spellStart"/>
      <w:r>
        <w:t>Китап</w:t>
      </w:r>
      <w:proofErr w:type="spellEnd"/>
      <w:r>
        <w:t xml:space="preserve">, 2011-    </w:t>
      </w:r>
    </w:p>
    <w:p w:rsidR="00D81E8E" w:rsidRDefault="00D81E8E" w:rsidP="00D81E8E">
      <w:r>
        <w:t>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парал</w:t>
      </w:r>
      <w:proofErr w:type="spellEnd"/>
      <w:r>
        <w:t xml:space="preserve">. на </w:t>
      </w:r>
      <w:proofErr w:type="spellStart"/>
      <w:r>
        <w:t>башк</w:t>
      </w:r>
      <w:proofErr w:type="spellEnd"/>
      <w:r>
        <w:t>., рус. яз.</w:t>
      </w:r>
    </w:p>
    <w:p w:rsidR="00D81E8E" w:rsidRDefault="00D81E8E" w:rsidP="00D81E8E">
      <w:r>
        <w:t>ISBN 978-5-295-05388-7</w:t>
      </w:r>
    </w:p>
    <w:p w:rsidR="00D81E8E" w:rsidRDefault="00D81E8E" w:rsidP="00D81E8E">
      <w:r>
        <w:t>Т. 6</w:t>
      </w:r>
      <w:proofErr w:type="gramStart"/>
      <w:r>
        <w:t xml:space="preserve"> :</w:t>
      </w:r>
      <w:proofErr w:type="gramEnd"/>
      <w:r>
        <w:t xml:space="preserve">   Л - Ө. - 2014. - 943 с.</w:t>
      </w:r>
    </w:p>
    <w:p w:rsidR="00D81E8E" w:rsidRDefault="00D81E8E" w:rsidP="00D81E8E">
      <w:proofErr w:type="spellStart"/>
      <w:r>
        <w:t>Библиогр</w:t>
      </w:r>
      <w:proofErr w:type="spellEnd"/>
      <w:r>
        <w:t xml:space="preserve">.: с. 15-55. - Прил.: с. 915-941Текст на </w:t>
      </w:r>
      <w:proofErr w:type="spellStart"/>
      <w:r>
        <w:t>башк</w:t>
      </w:r>
      <w:proofErr w:type="spellEnd"/>
      <w:r>
        <w:t>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D81E8E" w:rsidRDefault="00D81E8E" w:rsidP="00D81E8E">
      <w:r>
        <w:t>ISBN 978-5-295-05936-0</w:t>
      </w:r>
      <w:proofErr w:type="gramStart"/>
      <w:r>
        <w:t xml:space="preserve"> :</w:t>
      </w:r>
      <w:proofErr w:type="gramEnd"/>
      <w:r>
        <w:t xml:space="preserve"> 875,10</w:t>
      </w:r>
    </w:p>
    <w:p w:rsidR="00D81E8E" w:rsidRDefault="00D81E8E" w:rsidP="00D81E8E">
      <w:pPr>
        <w:pStyle w:val="a4"/>
      </w:pPr>
      <w:r>
        <w:t>ЦБ: 50383, 50272</w:t>
      </w:r>
    </w:p>
    <w:p w:rsidR="00D81E8E" w:rsidRDefault="00D81E8E" w:rsidP="00D81E8E">
      <w:pPr>
        <w:pStyle w:val="a4"/>
      </w:pPr>
      <w:r>
        <w:t>Ф3: 50383, 50272</w:t>
      </w:r>
    </w:p>
    <w:p w:rsidR="00D81E8E" w:rsidRDefault="00D81E8E" w:rsidP="00D81E8E">
      <w:pPr>
        <w:pStyle w:val="a4"/>
      </w:pPr>
      <w:r>
        <w:t>Ф</w:t>
      </w:r>
      <w:proofErr w:type="gramStart"/>
      <w:r>
        <w:t>4</w:t>
      </w:r>
      <w:proofErr w:type="gramEnd"/>
      <w:r>
        <w:t>: 50383, 50272</w:t>
      </w:r>
    </w:p>
    <w:p w:rsidR="00D81E8E" w:rsidRDefault="00D81E8E" w:rsidP="00D81E8E">
      <w:pPr>
        <w:pStyle w:val="a4"/>
      </w:pPr>
      <w:r>
        <w:t>Ф8: 50383, 50272</w:t>
      </w:r>
    </w:p>
    <w:p w:rsidR="00D81E8E" w:rsidRDefault="00D81E8E" w:rsidP="00D81E8E">
      <w:pPr>
        <w:pStyle w:val="a4"/>
      </w:pPr>
      <w:r>
        <w:t>Ф10: 50383, 50272</w:t>
      </w:r>
    </w:p>
    <w:p w:rsidR="00D81E8E" w:rsidRDefault="00D81E8E" w:rsidP="00D81E8E">
      <w:pPr>
        <w:pStyle w:val="a4"/>
      </w:pPr>
      <w:r>
        <w:t>Ф12: 50383, 50272</w:t>
      </w:r>
    </w:p>
    <w:p w:rsidR="00D81E8E" w:rsidRDefault="00D81E8E" w:rsidP="00D81E8E">
      <w:pPr>
        <w:pStyle w:val="a4"/>
      </w:pPr>
      <w:r>
        <w:t>Ф17: 50383, 50272</w:t>
      </w:r>
    </w:p>
    <w:p w:rsidR="00D81E8E" w:rsidRDefault="00D81E8E" w:rsidP="00D81E8E">
      <w:pPr>
        <w:pStyle w:val="a4"/>
      </w:pPr>
      <w:r>
        <w:t>Ф18: 50383, 50272</w:t>
      </w:r>
    </w:p>
    <w:p w:rsidR="00D81E8E" w:rsidRDefault="00D81E8E" w:rsidP="00D81E8E">
      <w:pPr>
        <w:pStyle w:val="a4"/>
      </w:pPr>
      <w:r>
        <w:t>Ф20: 50383, 50272</w:t>
      </w:r>
    </w:p>
    <w:p w:rsidR="00D81E8E" w:rsidRDefault="00D81E8E" w:rsidP="00D81E8E">
      <w:pPr>
        <w:pStyle w:val="a4"/>
      </w:pPr>
      <w:r>
        <w:t>ДБ: 50272</w:t>
      </w:r>
    </w:p>
    <w:p w:rsidR="00D81E8E" w:rsidRDefault="00D81E8E" w:rsidP="00D81E8E">
      <w:pPr>
        <w:pStyle w:val="a4"/>
      </w:pPr>
      <w:r>
        <w:t>Ф5: 50272</w:t>
      </w:r>
    </w:p>
    <w:p w:rsidR="00D81E8E" w:rsidRDefault="00D81E8E" w:rsidP="00D81E8E">
      <w:pPr>
        <w:pStyle w:val="a4"/>
      </w:pPr>
      <w:r>
        <w:t>Ф</w:t>
      </w:r>
      <w:proofErr w:type="gramStart"/>
      <w:r>
        <w:t>6</w:t>
      </w:r>
      <w:proofErr w:type="gramEnd"/>
      <w:r>
        <w:t>: 50272</w:t>
      </w:r>
    </w:p>
    <w:p w:rsidR="00D81E8E" w:rsidRDefault="00D81E8E" w:rsidP="00D81E8E">
      <w:pPr>
        <w:pStyle w:val="a4"/>
      </w:pPr>
      <w:r>
        <w:t>Ф</w:t>
      </w:r>
      <w:proofErr w:type="gramStart"/>
      <w:r>
        <w:t>7</w:t>
      </w:r>
      <w:proofErr w:type="gramEnd"/>
      <w:r>
        <w:t>: 50272</w:t>
      </w:r>
    </w:p>
    <w:p w:rsidR="00D81E8E" w:rsidRDefault="00D81E8E" w:rsidP="00D81E8E">
      <w:pPr>
        <w:pStyle w:val="a4"/>
      </w:pPr>
      <w:r>
        <w:t>Ф14: 50272</w:t>
      </w:r>
    </w:p>
    <w:p w:rsidR="00D81E8E" w:rsidRDefault="00D81E8E" w:rsidP="00D81E8E">
      <w:pPr>
        <w:pStyle w:val="a4"/>
      </w:pPr>
      <w:r>
        <w:t>Ф16: 50272</w:t>
      </w:r>
    </w:p>
    <w:p w:rsidR="00D81E8E" w:rsidRDefault="00D81E8E" w:rsidP="00D81E8E">
      <w:pPr>
        <w:pStyle w:val="a4"/>
      </w:pPr>
      <w:r>
        <w:t>Ф19: 50272</w:t>
      </w:r>
    </w:p>
    <w:p w:rsidR="00D81E8E" w:rsidRDefault="00D81E8E" w:rsidP="00D81E8E"/>
    <w:p w:rsidR="00D81E8E" w:rsidRDefault="00D81E8E" w:rsidP="00D81E8E"/>
    <w:p w:rsidR="00D81E8E" w:rsidRDefault="00D81E8E" w:rsidP="00D81E8E">
      <w:proofErr w:type="spellStart"/>
      <w:r>
        <w:lastRenderedPageBreak/>
        <w:t>Башҡорт</w:t>
      </w:r>
      <w:proofErr w:type="spellEnd"/>
      <w:r>
        <w:t xml:space="preserve"> </w:t>
      </w:r>
      <w:proofErr w:type="spellStart"/>
      <w:r>
        <w:t>теленең</w:t>
      </w:r>
      <w:proofErr w:type="spellEnd"/>
      <w:r>
        <w:t xml:space="preserve"> академик </w:t>
      </w:r>
      <w:proofErr w:type="spellStart"/>
      <w:r>
        <w:t>һүҙлеге</w:t>
      </w:r>
      <w:proofErr w:type="spellEnd"/>
      <w:r>
        <w:t xml:space="preserve"> = Академический словарь башкирского языка : 10 т. / </w:t>
      </w:r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фәндәр</w:t>
      </w:r>
      <w:proofErr w:type="spellEnd"/>
      <w:r>
        <w:t xml:space="preserve"> акад.,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үҙәге</w:t>
      </w:r>
      <w:proofErr w:type="spellEnd"/>
      <w:r>
        <w:t xml:space="preserve">, </w:t>
      </w:r>
      <w:proofErr w:type="spellStart"/>
      <w:r>
        <w:t>Тарих</w:t>
      </w:r>
      <w:proofErr w:type="spellEnd"/>
      <w:r>
        <w:t xml:space="preserve">, тел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әҙәбиәт</w:t>
      </w:r>
      <w:proofErr w:type="spellEnd"/>
      <w:r>
        <w:t xml:space="preserve"> ин-ты ; Ф. Ғ. </w:t>
      </w:r>
      <w:proofErr w:type="spellStart"/>
      <w:r>
        <w:t>Хисамитдинова</w:t>
      </w:r>
      <w:proofErr w:type="spellEnd"/>
      <w:r>
        <w:t xml:space="preserve"> ред. - </w:t>
      </w:r>
      <w:proofErr w:type="spellStart"/>
      <w:r>
        <w:t>Өфө</w:t>
      </w:r>
      <w:proofErr w:type="spellEnd"/>
      <w:r>
        <w:t xml:space="preserve"> : </w:t>
      </w:r>
      <w:proofErr w:type="spellStart"/>
      <w:r>
        <w:t>Китап</w:t>
      </w:r>
      <w:proofErr w:type="spellEnd"/>
      <w:r>
        <w:t xml:space="preserve">, 2011-    </w:t>
      </w:r>
    </w:p>
    <w:p w:rsidR="00D81E8E" w:rsidRDefault="00D81E8E" w:rsidP="00D81E8E">
      <w:r>
        <w:t>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парал</w:t>
      </w:r>
      <w:proofErr w:type="spellEnd"/>
      <w:r>
        <w:t xml:space="preserve">. на </w:t>
      </w:r>
      <w:proofErr w:type="spellStart"/>
      <w:r>
        <w:t>башк</w:t>
      </w:r>
      <w:proofErr w:type="spellEnd"/>
      <w:r>
        <w:t>., рус. яз.</w:t>
      </w:r>
    </w:p>
    <w:p w:rsidR="00D81E8E" w:rsidRDefault="00D81E8E" w:rsidP="00D81E8E">
      <w:r>
        <w:t>ISBN 978-5-295-05388-7</w:t>
      </w:r>
    </w:p>
    <w:p w:rsidR="00D81E8E" w:rsidRDefault="00D81E8E" w:rsidP="00D81E8E">
      <w:r>
        <w:t>Т. 9</w:t>
      </w:r>
      <w:proofErr w:type="gramStart"/>
      <w:r>
        <w:t xml:space="preserve"> :</w:t>
      </w:r>
      <w:proofErr w:type="gramEnd"/>
      <w:r>
        <w:t xml:space="preserve">  У - Щ. - 2017. - 980 с.</w:t>
      </w:r>
    </w:p>
    <w:p w:rsidR="00D81E8E" w:rsidRDefault="00D81E8E" w:rsidP="00D81E8E">
      <w:proofErr w:type="spellStart"/>
      <w:r>
        <w:t>Библиогр</w:t>
      </w:r>
      <w:proofErr w:type="spellEnd"/>
      <w:r>
        <w:t xml:space="preserve">.: с. 15-25. - Прил.: с. 953-977Текст на </w:t>
      </w:r>
      <w:proofErr w:type="spellStart"/>
      <w:r>
        <w:t>башк</w:t>
      </w:r>
      <w:proofErr w:type="spellEnd"/>
      <w:r>
        <w:t>. и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D81E8E" w:rsidRDefault="00D81E8E" w:rsidP="00D81E8E">
      <w:r>
        <w:t>ISBN 978-5-295-06749-5</w:t>
      </w:r>
      <w:proofErr w:type="gramStart"/>
      <w:r>
        <w:t xml:space="preserve"> :</w:t>
      </w:r>
      <w:proofErr w:type="gramEnd"/>
      <w:r>
        <w:t xml:space="preserve"> 200,00</w:t>
      </w:r>
    </w:p>
    <w:p w:rsidR="00D81E8E" w:rsidRDefault="00D81E8E" w:rsidP="00D81E8E">
      <w:pPr>
        <w:pStyle w:val="a4"/>
      </w:pPr>
      <w:r>
        <w:t>ЦБ: 51644</w:t>
      </w:r>
    </w:p>
    <w:p w:rsidR="00D81E8E" w:rsidRDefault="00D81E8E" w:rsidP="00D81E8E">
      <w:pPr>
        <w:pStyle w:val="a4"/>
      </w:pPr>
      <w:r>
        <w:t>ДБ: 51644</w:t>
      </w:r>
    </w:p>
    <w:p w:rsidR="00D81E8E" w:rsidRDefault="00D81E8E" w:rsidP="00D81E8E">
      <w:pPr>
        <w:pStyle w:val="a4"/>
      </w:pPr>
      <w:r>
        <w:t>Ф3: 51644</w:t>
      </w:r>
    </w:p>
    <w:p w:rsidR="00D81E8E" w:rsidRDefault="00D81E8E" w:rsidP="00D81E8E">
      <w:pPr>
        <w:pStyle w:val="a4"/>
      </w:pPr>
      <w:r>
        <w:t>Ф</w:t>
      </w:r>
      <w:proofErr w:type="gramStart"/>
      <w:r>
        <w:t>4</w:t>
      </w:r>
      <w:proofErr w:type="gramEnd"/>
      <w:r>
        <w:t>: 51644</w:t>
      </w:r>
    </w:p>
    <w:p w:rsidR="00D81E8E" w:rsidRDefault="00D81E8E" w:rsidP="00D81E8E">
      <w:pPr>
        <w:pStyle w:val="a4"/>
      </w:pPr>
      <w:r>
        <w:t>Ф5: 51644</w:t>
      </w:r>
    </w:p>
    <w:p w:rsidR="00D81E8E" w:rsidRDefault="00D81E8E" w:rsidP="00D81E8E">
      <w:pPr>
        <w:pStyle w:val="a4"/>
      </w:pPr>
      <w:r>
        <w:t>Ф</w:t>
      </w:r>
      <w:proofErr w:type="gramStart"/>
      <w:r>
        <w:t>6</w:t>
      </w:r>
      <w:proofErr w:type="gramEnd"/>
      <w:r>
        <w:t>: 51644</w:t>
      </w:r>
    </w:p>
    <w:p w:rsidR="00D81E8E" w:rsidRDefault="00D81E8E" w:rsidP="00D81E8E">
      <w:pPr>
        <w:pStyle w:val="a4"/>
      </w:pPr>
      <w:r>
        <w:t>Ф</w:t>
      </w:r>
      <w:proofErr w:type="gramStart"/>
      <w:r>
        <w:t>7</w:t>
      </w:r>
      <w:proofErr w:type="gramEnd"/>
      <w:r>
        <w:t>: 51644</w:t>
      </w:r>
    </w:p>
    <w:p w:rsidR="00D81E8E" w:rsidRDefault="00D81E8E" w:rsidP="00D81E8E">
      <w:pPr>
        <w:pStyle w:val="a4"/>
      </w:pPr>
      <w:r>
        <w:t>Ф8: 51644</w:t>
      </w:r>
    </w:p>
    <w:p w:rsidR="00D81E8E" w:rsidRDefault="00D81E8E" w:rsidP="00D81E8E">
      <w:pPr>
        <w:pStyle w:val="a4"/>
      </w:pPr>
      <w:r>
        <w:t>Ф10: 51644</w:t>
      </w:r>
    </w:p>
    <w:p w:rsidR="00D81E8E" w:rsidRDefault="00D81E8E" w:rsidP="00D81E8E">
      <w:pPr>
        <w:pStyle w:val="a4"/>
      </w:pPr>
      <w:r>
        <w:t>Ф12: 51644</w:t>
      </w:r>
    </w:p>
    <w:p w:rsidR="00D81E8E" w:rsidRDefault="00D81E8E" w:rsidP="00D81E8E">
      <w:pPr>
        <w:pStyle w:val="a4"/>
      </w:pPr>
      <w:r>
        <w:t>Ф14: 51644</w:t>
      </w:r>
    </w:p>
    <w:p w:rsidR="00D81E8E" w:rsidRDefault="00D81E8E" w:rsidP="00D81E8E">
      <w:pPr>
        <w:pStyle w:val="a4"/>
      </w:pPr>
      <w:r>
        <w:t>Ф16: 51644</w:t>
      </w:r>
    </w:p>
    <w:p w:rsidR="00D81E8E" w:rsidRDefault="00D81E8E" w:rsidP="00D81E8E">
      <w:pPr>
        <w:pStyle w:val="a4"/>
      </w:pPr>
      <w:r>
        <w:t>Ф17: 51644</w:t>
      </w:r>
    </w:p>
    <w:p w:rsidR="00D81E8E" w:rsidRDefault="00D81E8E" w:rsidP="00D81E8E">
      <w:pPr>
        <w:pStyle w:val="a4"/>
      </w:pPr>
      <w:r>
        <w:t>Ф18: 51644</w:t>
      </w:r>
    </w:p>
    <w:p w:rsidR="00D81E8E" w:rsidRDefault="00D81E8E" w:rsidP="00D81E8E">
      <w:pPr>
        <w:pStyle w:val="a4"/>
      </w:pPr>
      <w:r>
        <w:t>Ф19: 51644</w:t>
      </w:r>
    </w:p>
    <w:p w:rsidR="00D81E8E" w:rsidRDefault="00D81E8E" w:rsidP="00D81E8E">
      <w:pPr>
        <w:pStyle w:val="a4"/>
      </w:pPr>
      <w:r>
        <w:t>Ф20: 51644</w:t>
      </w:r>
    </w:p>
    <w:p w:rsidR="00D81E8E" w:rsidRDefault="00D81E8E" w:rsidP="00D81E8E"/>
    <w:p w:rsidR="00D81E8E" w:rsidRDefault="00D81E8E" w:rsidP="00D81E8E"/>
    <w:p w:rsidR="00D81E8E" w:rsidRDefault="00D81E8E" w:rsidP="00D81E8E">
      <w:proofErr w:type="spellStart"/>
      <w:r>
        <w:t>Башҡорт</w:t>
      </w:r>
      <w:proofErr w:type="spellEnd"/>
      <w:r>
        <w:t xml:space="preserve"> </w:t>
      </w:r>
      <w:proofErr w:type="spellStart"/>
      <w:r>
        <w:t>теленең</w:t>
      </w:r>
      <w:proofErr w:type="spellEnd"/>
      <w:r>
        <w:t xml:space="preserve"> академик </w:t>
      </w:r>
      <w:proofErr w:type="spellStart"/>
      <w:r>
        <w:t>һүҙлеге</w:t>
      </w:r>
      <w:proofErr w:type="spellEnd"/>
      <w:r>
        <w:t xml:space="preserve"> = Академический словарь башкирского языка : 10 т. / </w:t>
      </w:r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фәндәр</w:t>
      </w:r>
      <w:proofErr w:type="spellEnd"/>
      <w:r>
        <w:t xml:space="preserve"> акад.,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үҙәге</w:t>
      </w:r>
      <w:proofErr w:type="spellEnd"/>
      <w:r>
        <w:t xml:space="preserve">, </w:t>
      </w:r>
      <w:proofErr w:type="spellStart"/>
      <w:r>
        <w:t>Тарих</w:t>
      </w:r>
      <w:proofErr w:type="spellEnd"/>
      <w:r>
        <w:t xml:space="preserve">, тел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әҙәбиәт</w:t>
      </w:r>
      <w:proofErr w:type="spellEnd"/>
      <w:r>
        <w:t xml:space="preserve"> ин-ты ; Ф. Ғ. </w:t>
      </w:r>
      <w:proofErr w:type="spellStart"/>
      <w:r>
        <w:t>Хисамитдинова</w:t>
      </w:r>
      <w:proofErr w:type="spellEnd"/>
      <w:r>
        <w:t xml:space="preserve"> ред. - </w:t>
      </w:r>
      <w:proofErr w:type="spellStart"/>
      <w:r>
        <w:t>Өфө</w:t>
      </w:r>
      <w:proofErr w:type="spellEnd"/>
      <w:r>
        <w:t xml:space="preserve"> : </w:t>
      </w:r>
      <w:proofErr w:type="spellStart"/>
      <w:r>
        <w:t>Китап</w:t>
      </w:r>
      <w:proofErr w:type="spellEnd"/>
      <w:r>
        <w:t>, 2011 - 2018</w:t>
      </w:r>
    </w:p>
    <w:p w:rsidR="00D81E8E" w:rsidRDefault="00D81E8E" w:rsidP="00D81E8E">
      <w:r>
        <w:t>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парал</w:t>
      </w:r>
      <w:proofErr w:type="spellEnd"/>
      <w:r>
        <w:t xml:space="preserve">. на </w:t>
      </w:r>
      <w:proofErr w:type="spellStart"/>
      <w:r>
        <w:t>башк</w:t>
      </w:r>
      <w:proofErr w:type="spellEnd"/>
      <w:r>
        <w:t>., рус. яз.</w:t>
      </w:r>
    </w:p>
    <w:p w:rsidR="00D81E8E" w:rsidRDefault="00D81E8E" w:rsidP="00D81E8E">
      <w:r>
        <w:t>ISBN 978-5-295-05388-7</w:t>
      </w:r>
    </w:p>
    <w:p w:rsidR="00D81E8E" w:rsidRDefault="00D81E8E" w:rsidP="00D81E8E">
      <w:r>
        <w:t>Т. 10</w:t>
      </w:r>
      <w:proofErr w:type="gramStart"/>
      <w:r>
        <w:t xml:space="preserve"> :</w:t>
      </w:r>
      <w:proofErr w:type="gramEnd"/>
      <w:r>
        <w:t xml:space="preserve">  </w:t>
      </w:r>
      <w:proofErr w:type="gramStart"/>
      <w:r>
        <w:t>Ы</w:t>
      </w:r>
      <w:proofErr w:type="gramEnd"/>
      <w:r>
        <w:t xml:space="preserve"> - Я . - 2018. - 980 с.</w:t>
      </w:r>
    </w:p>
    <w:p w:rsidR="00D81E8E" w:rsidRDefault="00D81E8E" w:rsidP="00D81E8E">
      <w:proofErr w:type="spellStart"/>
      <w:r>
        <w:t>Библиогр</w:t>
      </w:r>
      <w:proofErr w:type="spellEnd"/>
      <w:r>
        <w:t xml:space="preserve">.: с. 15-32, 48-54Текст на </w:t>
      </w:r>
      <w:proofErr w:type="spellStart"/>
      <w:r>
        <w:t>башк</w:t>
      </w:r>
      <w:proofErr w:type="spellEnd"/>
      <w:r>
        <w:t>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D81E8E" w:rsidRDefault="00D81E8E" w:rsidP="00D81E8E">
      <w:r>
        <w:t>ISBN 978-5-295-06917-8</w:t>
      </w:r>
      <w:proofErr w:type="gramStart"/>
      <w:r>
        <w:t xml:space="preserve"> :</w:t>
      </w:r>
      <w:proofErr w:type="gramEnd"/>
      <w:r>
        <w:t xml:space="preserve"> 547,43</w:t>
      </w:r>
    </w:p>
    <w:p w:rsidR="00D81E8E" w:rsidRDefault="00D81E8E" w:rsidP="00D81E8E">
      <w:pPr>
        <w:pStyle w:val="a4"/>
      </w:pPr>
      <w:r>
        <w:t>ЦБ: 52463</w:t>
      </w:r>
    </w:p>
    <w:p w:rsidR="00D81E8E" w:rsidRDefault="00D81E8E" w:rsidP="00D81E8E">
      <w:pPr>
        <w:pStyle w:val="a4"/>
      </w:pPr>
      <w:r>
        <w:t>ДБ: 52463</w:t>
      </w:r>
    </w:p>
    <w:p w:rsidR="00D81E8E" w:rsidRDefault="00D81E8E" w:rsidP="00D81E8E">
      <w:pPr>
        <w:pStyle w:val="a4"/>
      </w:pPr>
      <w:r>
        <w:t>Ф3: 52463</w:t>
      </w:r>
    </w:p>
    <w:p w:rsidR="00D81E8E" w:rsidRDefault="00D81E8E" w:rsidP="00D81E8E">
      <w:pPr>
        <w:pStyle w:val="a4"/>
      </w:pPr>
      <w:r>
        <w:t>Ф</w:t>
      </w:r>
      <w:proofErr w:type="gramStart"/>
      <w:r>
        <w:t>4</w:t>
      </w:r>
      <w:proofErr w:type="gramEnd"/>
      <w:r>
        <w:t>: 52463</w:t>
      </w:r>
    </w:p>
    <w:p w:rsidR="00D81E8E" w:rsidRDefault="00D81E8E" w:rsidP="00D81E8E">
      <w:pPr>
        <w:pStyle w:val="a4"/>
      </w:pPr>
      <w:r>
        <w:t>Ф5: 52463</w:t>
      </w:r>
    </w:p>
    <w:p w:rsidR="00D81E8E" w:rsidRDefault="00D81E8E" w:rsidP="00D81E8E">
      <w:pPr>
        <w:pStyle w:val="a4"/>
      </w:pPr>
      <w:r>
        <w:t>Ф</w:t>
      </w:r>
      <w:proofErr w:type="gramStart"/>
      <w:r>
        <w:t>6</w:t>
      </w:r>
      <w:proofErr w:type="gramEnd"/>
      <w:r>
        <w:t>: 52463</w:t>
      </w:r>
    </w:p>
    <w:p w:rsidR="00D81E8E" w:rsidRDefault="00D81E8E" w:rsidP="00D81E8E">
      <w:pPr>
        <w:pStyle w:val="a4"/>
      </w:pPr>
      <w:r>
        <w:t>Ф</w:t>
      </w:r>
      <w:proofErr w:type="gramStart"/>
      <w:r>
        <w:t>7</w:t>
      </w:r>
      <w:proofErr w:type="gramEnd"/>
      <w:r>
        <w:t>: 52463</w:t>
      </w:r>
    </w:p>
    <w:p w:rsidR="00D81E8E" w:rsidRDefault="00D81E8E" w:rsidP="00D81E8E">
      <w:pPr>
        <w:pStyle w:val="a4"/>
      </w:pPr>
      <w:r>
        <w:t>Ф8: 52463</w:t>
      </w:r>
    </w:p>
    <w:p w:rsidR="00D81E8E" w:rsidRDefault="00D81E8E" w:rsidP="00D81E8E">
      <w:pPr>
        <w:pStyle w:val="a4"/>
      </w:pPr>
      <w:r>
        <w:t>Ф10: 52463</w:t>
      </w:r>
    </w:p>
    <w:p w:rsidR="00D81E8E" w:rsidRDefault="00D81E8E" w:rsidP="00D81E8E">
      <w:pPr>
        <w:pStyle w:val="a4"/>
      </w:pPr>
      <w:r>
        <w:t>Ф12: 52463</w:t>
      </w:r>
    </w:p>
    <w:p w:rsidR="00D81E8E" w:rsidRDefault="00D81E8E" w:rsidP="00D81E8E">
      <w:pPr>
        <w:pStyle w:val="a4"/>
      </w:pPr>
      <w:r>
        <w:t>Ф14: 52463</w:t>
      </w:r>
    </w:p>
    <w:p w:rsidR="00D81E8E" w:rsidRDefault="00D81E8E" w:rsidP="00D81E8E">
      <w:pPr>
        <w:pStyle w:val="a4"/>
      </w:pPr>
      <w:r>
        <w:t>Ф16: 52463</w:t>
      </w:r>
    </w:p>
    <w:p w:rsidR="00D81E8E" w:rsidRDefault="00D81E8E" w:rsidP="00D81E8E">
      <w:pPr>
        <w:pStyle w:val="a4"/>
      </w:pPr>
      <w:r>
        <w:t>Ф17: 52463</w:t>
      </w:r>
    </w:p>
    <w:p w:rsidR="00D81E8E" w:rsidRDefault="00D81E8E" w:rsidP="00D81E8E">
      <w:pPr>
        <w:pStyle w:val="a4"/>
      </w:pPr>
      <w:r>
        <w:t>Ф18: 52463</w:t>
      </w:r>
    </w:p>
    <w:p w:rsidR="00D81E8E" w:rsidRDefault="00D81E8E" w:rsidP="00D81E8E">
      <w:pPr>
        <w:pStyle w:val="a4"/>
      </w:pPr>
      <w:r>
        <w:t>Ф19: 52463</w:t>
      </w:r>
    </w:p>
    <w:p w:rsidR="00D81E8E" w:rsidRDefault="00D81E8E" w:rsidP="00D81E8E">
      <w:pPr>
        <w:pStyle w:val="a4"/>
      </w:pPr>
      <w:r>
        <w:t>Ф20: 52463</w:t>
      </w:r>
    </w:p>
    <w:p w:rsidR="00D81E8E" w:rsidRDefault="00D81E8E" w:rsidP="00D81E8E"/>
    <w:p w:rsidR="00D81E8E" w:rsidRDefault="00D81E8E" w:rsidP="00D81E8E"/>
    <w:p w:rsidR="00971A1B" w:rsidRDefault="00971A1B" w:rsidP="00D81E8E"/>
    <w:p w:rsidR="00971A1B" w:rsidRDefault="00971A1B" w:rsidP="00971A1B">
      <w:pPr>
        <w:pStyle w:val="1"/>
      </w:pPr>
      <w:bookmarkStart w:id="12" w:name="_Toc51161741"/>
      <w:r>
        <w:lastRenderedPageBreak/>
        <w:t>Художественная литература. (ББК 84)</w:t>
      </w:r>
      <w:bookmarkEnd w:id="12"/>
    </w:p>
    <w:p w:rsidR="00971A1B" w:rsidRDefault="00971A1B" w:rsidP="00971A1B"/>
    <w:p w:rsidR="00971A1B" w:rsidRDefault="00971A1B" w:rsidP="00971A1B">
      <w:proofErr w:type="spellStart"/>
      <w:r>
        <w:t>Абгарян</w:t>
      </w:r>
      <w:proofErr w:type="spellEnd"/>
      <w:r>
        <w:t xml:space="preserve">, </w:t>
      </w:r>
      <w:proofErr w:type="spellStart"/>
      <w:r>
        <w:t>Наринэ</w:t>
      </w:r>
      <w:proofErr w:type="spellEnd"/>
      <w:r>
        <w:t xml:space="preserve"> Юрьевна. С неба упали три яблока / </w:t>
      </w:r>
      <w:proofErr w:type="spellStart"/>
      <w:r>
        <w:t>Наринэ</w:t>
      </w:r>
      <w:proofErr w:type="spellEnd"/>
      <w:r>
        <w:t xml:space="preserve"> </w:t>
      </w:r>
      <w:proofErr w:type="spellStart"/>
      <w:r>
        <w:t>Абгарян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2018. - 382 с. - (Эксклюзивная новая классика).</w:t>
      </w:r>
    </w:p>
    <w:p w:rsidR="00971A1B" w:rsidRDefault="00971A1B" w:rsidP="00971A1B">
      <w:r>
        <w:t>16+</w:t>
      </w:r>
    </w:p>
    <w:p w:rsidR="00971A1B" w:rsidRDefault="00971A1B" w:rsidP="00971A1B">
      <w:r>
        <w:t>ISBN 978-5-17-982776-4</w:t>
      </w:r>
      <w:proofErr w:type="gramStart"/>
      <w:r>
        <w:t xml:space="preserve"> :</w:t>
      </w:r>
      <w:proofErr w:type="gramEnd"/>
      <w:r>
        <w:t xml:space="preserve"> 214,00</w:t>
      </w:r>
    </w:p>
    <w:p w:rsidR="00971A1B" w:rsidRDefault="00971A1B" w:rsidP="00971A1B">
      <w:pPr>
        <w:pStyle w:val="a4"/>
      </w:pPr>
      <w:r>
        <w:t>ЦБ: 52782</w:t>
      </w:r>
    </w:p>
    <w:p w:rsidR="00971A1B" w:rsidRDefault="00971A1B" w:rsidP="00971A1B">
      <w:pPr>
        <w:pStyle w:val="a4"/>
      </w:pPr>
      <w:r>
        <w:t>Ф19: 52782</w:t>
      </w:r>
    </w:p>
    <w:p w:rsidR="00971A1B" w:rsidRDefault="00971A1B" w:rsidP="00971A1B"/>
    <w:p w:rsidR="00971A1B" w:rsidRDefault="00971A1B" w:rsidP="00971A1B"/>
    <w:p w:rsidR="00971A1B" w:rsidRDefault="00971A1B" w:rsidP="00971A1B">
      <w:r>
        <w:t>Алексеев, Сергей Петрович. Рассказы о Великой Отечественной войне : [для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>. возраста] / Сергей Алексеев.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Искателькнига</w:t>
      </w:r>
      <w:proofErr w:type="spellEnd"/>
      <w:r>
        <w:t>, 2019. - 64 с. - (Библиотечка школьника).</w:t>
      </w:r>
    </w:p>
    <w:p w:rsidR="00971A1B" w:rsidRDefault="00971A1B" w:rsidP="00971A1B">
      <w:r>
        <w:t>6+</w:t>
      </w:r>
    </w:p>
    <w:p w:rsidR="00971A1B" w:rsidRDefault="00971A1B" w:rsidP="00971A1B">
      <w:r>
        <w:t>ISBN 978-5-9909793-0-7</w:t>
      </w:r>
      <w:proofErr w:type="gramStart"/>
      <w:r>
        <w:t xml:space="preserve"> :</w:t>
      </w:r>
      <w:proofErr w:type="gramEnd"/>
      <w:r>
        <w:t xml:space="preserve"> 83,00</w:t>
      </w:r>
    </w:p>
    <w:p w:rsidR="00971A1B" w:rsidRDefault="00971A1B" w:rsidP="00971A1B">
      <w:pPr>
        <w:pStyle w:val="a4"/>
      </w:pPr>
      <w:r>
        <w:t>ДБ: 52798</w:t>
      </w:r>
    </w:p>
    <w:p w:rsidR="00971A1B" w:rsidRDefault="00971A1B" w:rsidP="00971A1B">
      <w:pPr>
        <w:pStyle w:val="a4"/>
      </w:pPr>
      <w:r>
        <w:t>Ф5: 52798</w:t>
      </w:r>
    </w:p>
    <w:p w:rsidR="00971A1B" w:rsidRDefault="00971A1B" w:rsidP="00971A1B">
      <w:pPr>
        <w:pStyle w:val="a4"/>
      </w:pPr>
      <w:r>
        <w:t>Ф</w:t>
      </w:r>
      <w:proofErr w:type="gramStart"/>
      <w:r>
        <w:t>6</w:t>
      </w:r>
      <w:proofErr w:type="gramEnd"/>
      <w:r>
        <w:t>: 52798</w:t>
      </w:r>
    </w:p>
    <w:p w:rsidR="00971A1B" w:rsidRDefault="00971A1B" w:rsidP="00971A1B">
      <w:pPr>
        <w:pStyle w:val="a4"/>
      </w:pPr>
      <w:r>
        <w:t>Ф</w:t>
      </w:r>
      <w:proofErr w:type="gramStart"/>
      <w:r>
        <w:t>7</w:t>
      </w:r>
      <w:proofErr w:type="gramEnd"/>
      <w:r>
        <w:t>: 52798</w:t>
      </w:r>
    </w:p>
    <w:p w:rsidR="00971A1B" w:rsidRDefault="00971A1B" w:rsidP="00971A1B">
      <w:pPr>
        <w:pStyle w:val="a4"/>
      </w:pPr>
      <w:r>
        <w:t>Ф8: 52798</w:t>
      </w:r>
    </w:p>
    <w:p w:rsidR="00971A1B" w:rsidRDefault="00971A1B" w:rsidP="00971A1B">
      <w:pPr>
        <w:pStyle w:val="a4"/>
      </w:pPr>
      <w:r>
        <w:t>Ф12: 52798</w:t>
      </w:r>
    </w:p>
    <w:p w:rsidR="00971A1B" w:rsidRDefault="00971A1B" w:rsidP="00971A1B"/>
    <w:p w:rsidR="00971A1B" w:rsidRDefault="00971A1B" w:rsidP="00971A1B"/>
    <w:p w:rsidR="00971A1B" w:rsidRDefault="00971A1B" w:rsidP="00971A1B">
      <w:r>
        <w:t>Бажов, Павел Петрович. Голубая змейка : уральские сказы : [для детей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>. возраста] / П. П. Бажов;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Т. </w:t>
      </w:r>
      <w:proofErr w:type="spellStart"/>
      <w:r>
        <w:t>Шеварева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Стрекоза, 2017. - 79 с. - (Внеклассное чтение).</w:t>
      </w:r>
    </w:p>
    <w:p w:rsidR="00971A1B" w:rsidRDefault="00971A1B" w:rsidP="00971A1B">
      <w:r>
        <w:t>6+</w:t>
      </w:r>
    </w:p>
    <w:p w:rsidR="00971A1B" w:rsidRDefault="00971A1B" w:rsidP="00971A1B">
      <w:r>
        <w:t>ISBN 978-5-9951-3300-1</w:t>
      </w:r>
      <w:proofErr w:type="gramStart"/>
      <w:r>
        <w:t xml:space="preserve"> :</w:t>
      </w:r>
      <w:proofErr w:type="gramEnd"/>
      <w:r>
        <w:t xml:space="preserve"> 78,00</w:t>
      </w:r>
    </w:p>
    <w:p w:rsidR="00971A1B" w:rsidRDefault="00971A1B" w:rsidP="00971A1B">
      <w:pPr>
        <w:pStyle w:val="a4"/>
      </w:pPr>
      <w:r>
        <w:t>ДБ: 52802</w:t>
      </w:r>
    </w:p>
    <w:p w:rsidR="00971A1B" w:rsidRDefault="00971A1B" w:rsidP="00971A1B"/>
    <w:p w:rsidR="00971A1B" w:rsidRDefault="00971A1B" w:rsidP="00971A1B"/>
    <w:p w:rsidR="00971A1B" w:rsidRDefault="00971A1B" w:rsidP="00971A1B">
      <w:proofErr w:type="spellStart"/>
      <w:r>
        <w:t>Барбер</w:t>
      </w:r>
      <w:proofErr w:type="spellEnd"/>
      <w:r>
        <w:t xml:space="preserve">, </w:t>
      </w:r>
      <w:proofErr w:type="spellStart"/>
      <w:r>
        <w:t>Ширли</w:t>
      </w:r>
      <w:proofErr w:type="spellEnd"/>
      <w:r>
        <w:t>. Принцесса моря. Битва за королевство : ил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вт.  / </w:t>
      </w:r>
      <w:proofErr w:type="spellStart"/>
      <w:r>
        <w:t>Ширли</w:t>
      </w:r>
      <w:proofErr w:type="spellEnd"/>
      <w:r>
        <w:t xml:space="preserve"> </w:t>
      </w:r>
      <w:proofErr w:type="spellStart"/>
      <w:r>
        <w:t>Барбер</w:t>
      </w:r>
      <w:proofErr w:type="spellEnd"/>
      <w:r>
        <w:t>; [пер. с англ. Н. Виноградовой]. - Москва</w:t>
      </w:r>
      <w:proofErr w:type="gramStart"/>
      <w:r>
        <w:t xml:space="preserve">  :</w:t>
      </w:r>
      <w:proofErr w:type="gramEnd"/>
      <w:r>
        <w:t xml:space="preserve">  </w:t>
      </w:r>
      <w:proofErr w:type="spellStart"/>
      <w:r>
        <w:t>Эксмо</w:t>
      </w:r>
      <w:proofErr w:type="spellEnd"/>
      <w:r>
        <w:t>, 2015. - 32 с.</w:t>
      </w:r>
      <w:proofErr w:type="gramStart"/>
      <w:r>
        <w:t xml:space="preserve"> :</w:t>
      </w:r>
      <w:proofErr w:type="gramEnd"/>
      <w:r>
        <w:t xml:space="preserve"> ил. - (Сверкающий мир </w:t>
      </w:r>
      <w:proofErr w:type="spellStart"/>
      <w:r>
        <w:t>Ширли</w:t>
      </w:r>
      <w:proofErr w:type="spellEnd"/>
      <w:r>
        <w:t xml:space="preserve"> </w:t>
      </w:r>
      <w:proofErr w:type="spellStart"/>
      <w:r>
        <w:t>Барбер</w:t>
      </w:r>
      <w:proofErr w:type="spellEnd"/>
      <w:r>
        <w:t>).</w:t>
      </w:r>
    </w:p>
    <w:p w:rsidR="00971A1B" w:rsidRDefault="00971A1B" w:rsidP="00971A1B">
      <w:r>
        <w:t>0+</w:t>
      </w:r>
    </w:p>
    <w:p w:rsidR="00971A1B" w:rsidRDefault="00971A1B" w:rsidP="00971A1B">
      <w:r>
        <w:t>ISBN 978-5-699-77742-6</w:t>
      </w:r>
      <w:proofErr w:type="gramStart"/>
      <w:r>
        <w:t xml:space="preserve"> :</w:t>
      </w:r>
      <w:proofErr w:type="gramEnd"/>
      <w:r>
        <w:t xml:space="preserve"> 223,00</w:t>
      </w:r>
    </w:p>
    <w:p w:rsidR="00971A1B" w:rsidRDefault="00971A1B" w:rsidP="00971A1B">
      <w:pPr>
        <w:pStyle w:val="a4"/>
      </w:pPr>
      <w:r>
        <w:t>Ф12: 50845</w:t>
      </w:r>
    </w:p>
    <w:p w:rsidR="00971A1B" w:rsidRDefault="00971A1B" w:rsidP="00971A1B"/>
    <w:p w:rsidR="00971A1B" w:rsidRDefault="00971A1B" w:rsidP="00971A1B"/>
    <w:p w:rsidR="00971A1B" w:rsidRDefault="00971A1B" w:rsidP="00971A1B">
      <w:proofErr w:type="spellStart"/>
      <w:r>
        <w:t>Вебб</w:t>
      </w:r>
      <w:proofErr w:type="spellEnd"/>
      <w:r>
        <w:t xml:space="preserve">, </w:t>
      </w:r>
      <w:proofErr w:type="spellStart"/>
      <w:r>
        <w:t>Холли</w:t>
      </w:r>
      <w:proofErr w:type="spellEnd"/>
      <w:r>
        <w:t>. Котёнок Веснушка, или Как научиться помогать</w:t>
      </w:r>
      <w:proofErr w:type="gramStart"/>
      <w:r>
        <w:t xml:space="preserve"> :</w:t>
      </w:r>
      <w:proofErr w:type="gramEnd"/>
      <w:r>
        <w:t xml:space="preserve"> [повесть] / </w:t>
      </w:r>
      <w:proofErr w:type="spellStart"/>
      <w:r>
        <w:t>Холли</w:t>
      </w:r>
      <w:proofErr w:type="spellEnd"/>
      <w:r>
        <w:t xml:space="preserve"> </w:t>
      </w:r>
      <w:proofErr w:type="spellStart"/>
      <w:r>
        <w:t>Вебб</w:t>
      </w:r>
      <w:proofErr w:type="spellEnd"/>
      <w:r>
        <w:t xml:space="preserve">; [пер. с англ. М. А. </w:t>
      </w:r>
      <w:proofErr w:type="spellStart"/>
      <w:r>
        <w:t>Поповец</w:t>
      </w:r>
      <w:proofErr w:type="spellEnd"/>
      <w:r>
        <w:t xml:space="preserve">] ; </w:t>
      </w:r>
      <w:proofErr w:type="spellStart"/>
      <w:r>
        <w:t>худож</w:t>
      </w:r>
      <w:proofErr w:type="spellEnd"/>
      <w:r>
        <w:t>. С. Вильямс.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- 144 с.</w:t>
      </w:r>
      <w:proofErr w:type="gramStart"/>
      <w:r>
        <w:t xml:space="preserve"> :</w:t>
      </w:r>
      <w:proofErr w:type="gramEnd"/>
      <w:r>
        <w:t xml:space="preserve"> ил. - (Добрые истории о </w:t>
      </w:r>
      <w:proofErr w:type="gramStart"/>
      <w:r>
        <w:t>зверятах</w:t>
      </w:r>
      <w:proofErr w:type="gramEnd"/>
      <w:r>
        <w:t>).</w:t>
      </w:r>
    </w:p>
    <w:p w:rsidR="00971A1B" w:rsidRDefault="00971A1B" w:rsidP="00971A1B">
      <w:r>
        <w:t>Другие книги авт. на контртит.6+</w:t>
      </w:r>
    </w:p>
    <w:p w:rsidR="00971A1B" w:rsidRDefault="00971A1B" w:rsidP="00971A1B">
      <w:r>
        <w:t>ISBN 978-5-04-097926-4</w:t>
      </w:r>
      <w:proofErr w:type="gramStart"/>
      <w:r>
        <w:t xml:space="preserve"> :</w:t>
      </w:r>
      <w:proofErr w:type="gramEnd"/>
      <w:r>
        <w:t xml:space="preserve"> 196,00</w:t>
      </w:r>
    </w:p>
    <w:p w:rsidR="00971A1B" w:rsidRDefault="00971A1B" w:rsidP="00971A1B">
      <w:pPr>
        <w:pStyle w:val="a4"/>
      </w:pPr>
      <w:r>
        <w:t>ДБ: 52793</w:t>
      </w:r>
    </w:p>
    <w:p w:rsidR="00971A1B" w:rsidRDefault="00971A1B" w:rsidP="00971A1B">
      <w:pPr>
        <w:pStyle w:val="a4"/>
      </w:pPr>
      <w:r>
        <w:t>Ф19: 52793</w:t>
      </w:r>
    </w:p>
    <w:p w:rsidR="00971A1B" w:rsidRDefault="00971A1B" w:rsidP="00971A1B"/>
    <w:p w:rsidR="00971A1B" w:rsidRDefault="00971A1B" w:rsidP="00971A1B"/>
    <w:p w:rsidR="00971A1B" w:rsidRDefault="00971A1B" w:rsidP="00971A1B">
      <w:proofErr w:type="spellStart"/>
      <w:r>
        <w:t>Вебб</w:t>
      </w:r>
      <w:proofErr w:type="spellEnd"/>
      <w:r>
        <w:t xml:space="preserve">, </w:t>
      </w:r>
      <w:proofErr w:type="spellStart"/>
      <w:r>
        <w:t>Холли</w:t>
      </w:r>
      <w:proofErr w:type="spellEnd"/>
      <w:r>
        <w:t>. Котёнок Пуговка, или Храбрость в награду : [повесть : для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 xml:space="preserve">. возраста] / </w:t>
      </w:r>
      <w:proofErr w:type="spellStart"/>
      <w:r>
        <w:t>Холли</w:t>
      </w:r>
      <w:proofErr w:type="spellEnd"/>
      <w:r>
        <w:t xml:space="preserve"> </w:t>
      </w:r>
      <w:proofErr w:type="spellStart"/>
      <w:r>
        <w:t>Вебб</w:t>
      </w:r>
      <w:proofErr w:type="spellEnd"/>
      <w:r>
        <w:t xml:space="preserve">; [пер. с англ. Е. В. </w:t>
      </w:r>
      <w:proofErr w:type="spellStart"/>
      <w:r>
        <w:t>Олейниковой</w:t>
      </w:r>
      <w:proofErr w:type="spellEnd"/>
      <w:r>
        <w:t>] ; ил. Софи Вильямс.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- 144 с.</w:t>
      </w:r>
      <w:proofErr w:type="gramStart"/>
      <w:r>
        <w:t xml:space="preserve"> :</w:t>
      </w:r>
      <w:proofErr w:type="gramEnd"/>
      <w:r>
        <w:t xml:space="preserve"> ил. - (Добрые истории о </w:t>
      </w:r>
      <w:proofErr w:type="gramStart"/>
      <w:r>
        <w:t>зверятах</w:t>
      </w:r>
      <w:proofErr w:type="gramEnd"/>
      <w:r>
        <w:t>).</w:t>
      </w:r>
    </w:p>
    <w:p w:rsidR="00971A1B" w:rsidRDefault="00971A1B" w:rsidP="00971A1B">
      <w:r>
        <w:t>Другие кн. этой серии на 2-й с.6+</w:t>
      </w:r>
    </w:p>
    <w:p w:rsidR="00971A1B" w:rsidRDefault="00971A1B" w:rsidP="00971A1B">
      <w:r>
        <w:t>ISBN 978-5-699-79238-2</w:t>
      </w:r>
      <w:proofErr w:type="gramStart"/>
      <w:r>
        <w:t xml:space="preserve"> :</w:t>
      </w:r>
      <w:proofErr w:type="gramEnd"/>
      <w:r>
        <w:t xml:space="preserve"> 196,00</w:t>
      </w:r>
    </w:p>
    <w:p w:rsidR="00971A1B" w:rsidRDefault="00971A1B" w:rsidP="00971A1B">
      <w:pPr>
        <w:pStyle w:val="a4"/>
      </w:pPr>
      <w:r>
        <w:lastRenderedPageBreak/>
        <w:t>ДБ: 52792</w:t>
      </w:r>
    </w:p>
    <w:p w:rsidR="00971A1B" w:rsidRDefault="00971A1B" w:rsidP="00971A1B">
      <w:pPr>
        <w:pStyle w:val="a4"/>
      </w:pPr>
      <w:r>
        <w:t>Ф17: 52792</w:t>
      </w:r>
    </w:p>
    <w:p w:rsidR="00971A1B" w:rsidRDefault="00971A1B" w:rsidP="00971A1B">
      <w:pPr>
        <w:pStyle w:val="a4"/>
      </w:pPr>
      <w:r>
        <w:t>Ф18: 52792</w:t>
      </w:r>
    </w:p>
    <w:p w:rsidR="00971A1B" w:rsidRDefault="00971A1B" w:rsidP="00971A1B"/>
    <w:p w:rsidR="00971A1B" w:rsidRDefault="00971A1B" w:rsidP="00971A1B"/>
    <w:p w:rsidR="00971A1B" w:rsidRDefault="00971A1B" w:rsidP="00971A1B">
      <w:r>
        <w:t>Верн, Жюль. Двадцать тысяч лье под водой. Кругосветное путешествие в морских глубинах</w:t>
      </w:r>
      <w:proofErr w:type="gramStart"/>
      <w:r>
        <w:t xml:space="preserve"> :</w:t>
      </w:r>
      <w:proofErr w:type="gramEnd"/>
      <w:r>
        <w:t xml:space="preserve"> роман : [пер. с фр.] / Ж. Верн; Л. </w:t>
      </w:r>
      <w:proofErr w:type="spellStart"/>
      <w:r>
        <w:t>Фалин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Правда, 1990. - 448 c.</w:t>
      </w:r>
      <w:proofErr w:type="gramStart"/>
      <w:r>
        <w:t xml:space="preserve"> :</w:t>
      </w:r>
      <w:proofErr w:type="gramEnd"/>
      <w:r>
        <w:t xml:space="preserve"> ил.</w:t>
      </w:r>
    </w:p>
    <w:p w:rsidR="00971A1B" w:rsidRDefault="00971A1B" w:rsidP="00971A1B">
      <w:r>
        <w:t>ISBN 5-253-00490-4</w:t>
      </w:r>
    </w:p>
    <w:p w:rsidR="00971A1B" w:rsidRDefault="00971A1B" w:rsidP="00971A1B"/>
    <w:p w:rsidR="00971A1B" w:rsidRDefault="00971A1B" w:rsidP="00971A1B"/>
    <w:p w:rsidR="00971A1B" w:rsidRDefault="00971A1B" w:rsidP="00971A1B">
      <w:proofErr w:type="spellStart"/>
      <w:r>
        <w:t>Галләмова</w:t>
      </w:r>
      <w:proofErr w:type="spellEnd"/>
      <w:r>
        <w:t xml:space="preserve">, </w:t>
      </w:r>
      <w:proofErr w:type="spellStart"/>
      <w:r>
        <w:t>Гүзәл</w:t>
      </w:r>
      <w:proofErr w:type="spellEnd"/>
      <w:r>
        <w:t xml:space="preserve"> </w:t>
      </w:r>
      <w:proofErr w:type="spellStart"/>
      <w:r>
        <w:t>Ибраһим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. </w:t>
      </w:r>
      <w:proofErr w:type="spellStart"/>
      <w:r>
        <w:t>Ызандашлар</w:t>
      </w:r>
      <w:proofErr w:type="spellEnd"/>
      <w:r>
        <w:t xml:space="preserve"> : роман / Г. И. </w:t>
      </w:r>
      <w:proofErr w:type="spellStart"/>
      <w:r>
        <w:t>Галләмова</w:t>
      </w:r>
      <w:proofErr w:type="spellEnd"/>
      <w:r>
        <w:t>; [</w:t>
      </w:r>
      <w:proofErr w:type="spellStart"/>
      <w:r>
        <w:t>тышлык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 </w:t>
      </w:r>
      <w:proofErr w:type="spellStart"/>
      <w:r>
        <w:t>Фаил</w:t>
      </w:r>
      <w:proofErr w:type="spellEnd"/>
      <w:r>
        <w:t xml:space="preserve"> Ислам]. - Казан</w:t>
      </w:r>
      <w:proofErr w:type="gramStart"/>
      <w:r>
        <w:t xml:space="preserve"> :</w:t>
      </w:r>
      <w:proofErr w:type="gramEnd"/>
      <w:r>
        <w:t xml:space="preserve"> Ак</w:t>
      </w:r>
      <w:proofErr w:type="gramStart"/>
      <w:r>
        <w:t xml:space="preserve"> </w:t>
      </w:r>
      <w:proofErr w:type="spellStart"/>
      <w:r>
        <w:t>Б</w:t>
      </w:r>
      <w:proofErr w:type="gramEnd"/>
      <w:r>
        <w:t>үре</w:t>
      </w:r>
      <w:proofErr w:type="spellEnd"/>
      <w:r>
        <w:t xml:space="preserve"> </w:t>
      </w:r>
      <w:proofErr w:type="spellStart"/>
      <w:r>
        <w:t>нәшр</w:t>
      </w:r>
      <w:proofErr w:type="spellEnd"/>
      <w:r>
        <w:t>., 2017. - 255 с.</w:t>
      </w:r>
    </w:p>
    <w:p w:rsidR="00971A1B" w:rsidRDefault="00971A1B" w:rsidP="00971A1B">
      <w:r>
        <w:t xml:space="preserve">Перед. </w:t>
      </w:r>
      <w:proofErr w:type="spellStart"/>
      <w:r>
        <w:t>вып</w:t>
      </w:r>
      <w:proofErr w:type="gramStart"/>
      <w:r>
        <w:t>.д</w:t>
      </w:r>
      <w:proofErr w:type="gramEnd"/>
      <w:r>
        <w:t>ан</w:t>
      </w:r>
      <w:proofErr w:type="spellEnd"/>
      <w:r>
        <w:t xml:space="preserve">.: </w:t>
      </w:r>
      <w:proofErr w:type="spellStart"/>
      <w:r>
        <w:t>Галлямова</w:t>
      </w:r>
      <w:proofErr w:type="spellEnd"/>
      <w:r>
        <w:t xml:space="preserve"> Г. И. Соседи по меже. - На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з.16+</w:t>
      </w:r>
    </w:p>
    <w:p w:rsidR="00971A1B" w:rsidRDefault="00971A1B" w:rsidP="00971A1B">
      <w:r>
        <w:t>ISBN 978-5-6040150-0-1</w:t>
      </w:r>
      <w:proofErr w:type="gramStart"/>
      <w:r>
        <w:t xml:space="preserve"> :</w:t>
      </w:r>
      <w:proofErr w:type="gramEnd"/>
      <w:r>
        <w:t xml:space="preserve"> 350,00</w:t>
      </w:r>
    </w:p>
    <w:p w:rsidR="00971A1B" w:rsidRDefault="00971A1B" w:rsidP="00971A1B">
      <w:pPr>
        <w:pStyle w:val="a4"/>
      </w:pPr>
      <w:r>
        <w:t>ЦБ: 52194</w:t>
      </w:r>
    </w:p>
    <w:p w:rsidR="00971A1B" w:rsidRDefault="00971A1B" w:rsidP="00971A1B">
      <w:pPr>
        <w:pStyle w:val="a4"/>
      </w:pPr>
      <w:r>
        <w:t>Ф3: 52779</w:t>
      </w:r>
    </w:p>
    <w:p w:rsidR="00971A1B" w:rsidRDefault="00971A1B" w:rsidP="00971A1B">
      <w:pPr>
        <w:pStyle w:val="a4"/>
      </w:pPr>
      <w:r>
        <w:t>Ф5: 52779</w:t>
      </w:r>
    </w:p>
    <w:p w:rsidR="00971A1B" w:rsidRDefault="00971A1B" w:rsidP="00971A1B">
      <w:pPr>
        <w:pStyle w:val="a4"/>
      </w:pPr>
      <w:r>
        <w:t>Ф</w:t>
      </w:r>
      <w:proofErr w:type="gramStart"/>
      <w:r>
        <w:t>6</w:t>
      </w:r>
      <w:proofErr w:type="gramEnd"/>
      <w:r>
        <w:t>: 52779</w:t>
      </w:r>
    </w:p>
    <w:p w:rsidR="00971A1B" w:rsidRDefault="00971A1B" w:rsidP="00971A1B">
      <w:pPr>
        <w:pStyle w:val="a4"/>
      </w:pPr>
      <w:r>
        <w:t>Ф</w:t>
      </w:r>
      <w:proofErr w:type="gramStart"/>
      <w:r>
        <w:t>7</w:t>
      </w:r>
      <w:proofErr w:type="gramEnd"/>
      <w:r>
        <w:t>: 52779</w:t>
      </w:r>
    </w:p>
    <w:p w:rsidR="00971A1B" w:rsidRDefault="00971A1B" w:rsidP="00971A1B">
      <w:pPr>
        <w:pStyle w:val="a4"/>
      </w:pPr>
      <w:r>
        <w:t>Ф8: 52779</w:t>
      </w:r>
    </w:p>
    <w:p w:rsidR="00971A1B" w:rsidRDefault="00971A1B" w:rsidP="00971A1B"/>
    <w:p w:rsidR="00971A1B" w:rsidRDefault="00971A1B" w:rsidP="00971A1B"/>
    <w:p w:rsidR="00971A1B" w:rsidRDefault="00971A1B" w:rsidP="00971A1B">
      <w:proofErr w:type="spellStart"/>
      <w:r>
        <w:t>Галләмова</w:t>
      </w:r>
      <w:proofErr w:type="spellEnd"/>
      <w:r>
        <w:t xml:space="preserve">, </w:t>
      </w:r>
      <w:proofErr w:type="spellStart"/>
      <w:r>
        <w:t>Гүзәл</w:t>
      </w:r>
      <w:proofErr w:type="spellEnd"/>
      <w:r>
        <w:t xml:space="preserve"> </w:t>
      </w:r>
      <w:proofErr w:type="spellStart"/>
      <w:r>
        <w:t>Ибраһим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. </w:t>
      </w:r>
      <w:proofErr w:type="spellStart"/>
      <w:r>
        <w:t>Ялгыз</w:t>
      </w:r>
      <w:proofErr w:type="spellEnd"/>
      <w:r>
        <w:t xml:space="preserve"> </w:t>
      </w:r>
      <w:proofErr w:type="spellStart"/>
      <w:r>
        <w:t>көймә</w:t>
      </w:r>
      <w:proofErr w:type="spellEnd"/>
      <w:proofErr w:type="gramStart"/>
      <w:r>
        <w:t xml:space="preserve"> :</w:t>
      </w:r>
      <w:proofErr w:type="gramEnd"/>
      <w:r>
        <w:t xml:space="preserve"> повесть / </w:t>
      </w:r>
      <w:proofErr w:type="spellStart"/>
      <w:r>
        <w:t>Гүзәл</w:t>
      </w:r>
      <w:proofErr w:type="spellEnd"/>
      <w:r>
        <w:t xml:space="preserve"> </w:t>
      </w:r>
      <w:proofErr w:type="spellStart"/>
      <w:r>
        <w:t>Галләмова</w:t>
      </w:r>
      <w:proofErr w:type="spellEnd"/>
      <w:r>
        <w:t>. - Казан</w:t>
      </w:r>
      <w:proofErr w:type="gramStart"/>
      <w:r>
        <w:t xml:space="preserve"> :</w:t>
      </w:r>
      <w:proofErr w:type="gramEnd"/>
      <w:r>
        <w:t xml:space="preserve"> Ак</w:t>
      </w:r>
      <w:proofErr w:type="gramStart"/>
      <w:r>
        <w:t xml:space="preserve"> </w:t>
      </w:r>
      <w:proofErr w:type="spellStart"/>
      <w:r>
        <w:t>Б</w:t>
      </w:r>
      <w:proofErr w:type="gramEnd"/>
      <w:r>
        <w:t>үре</w:t>
      </w:r>
      <w:proofErr w:type="spellEnd"/>
      <w:r>
        <w:t>, 2018. - 222 с.</w:t>
      </w:r>
    </w:p>
    <w:p w:rsidR="00971A1B" w:rsidRDefault="00971A1B" w:rsidP="00971A1B">
      <w:r>
        <w:t>На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- Перед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дан</w:t>
      </w:r>
      <w:proofErr w:type="gramEnd"/>
      <w:r>
        <w:t xml:space="preserve">.: </w:t>
      </w:r>
      <w:proofErr w:type="spellStart"/>
      <w:r>
        <w:t>Галлямова</w:t>
      </w:r>
      <w:proofErr w:type="spellEnd"/>
      <w:r>
        <w:t xml:space="preserve"> Гузель </w:t>
      </w:r>
      <w:proofErr w:type="spellStart"/>
      <w:r>
        <w:t>Ибрагимовна</w:t>
      </w:r>
      <w:proofErr w:type="spellEnd"/>
      <w:r>
        <w:t xml:space="preserve"> Одинокая лодка16+</w:t>
      </w:r>
    </w:p>
    <w:p w:rsidR="00971A1B" w:rsidRDefault="00971A1B" w:rsidP="00971A1B">
      <w:r>
        <w:t>ISBN 978-5-6040150-4-9</w:t>
      </w:r>
      <w:proofErr w:type="gramStart"/>
      <w:r>
        <w:t xml:space="preserve"> :</w:t>
      </w:r>
      <w:proofErr w:type="gramEnd"/>
      <w:r>
        <w:t xml:space="preserve"> 416,00</w:t>
      </w:r>
    </w:p>
    <w:p w:rsidR="00971A1B" w:rsidRDefault="00971A1B" w:rsidP="00971A1B">
      <w:pPr>
        <w:pStyle w:val="a4"/>
      </w:pPr>
      <w:r>
        <w:t>ЦБ: 52780</w:t>
      </w:r>
    </w:p>
    <w:p w:rsidR="00971A1B" w:rsidRDefault="00971A1B" w:rsidP="00971A1B">
      <w:pPr>
        <w:pStyle w:val="a4"/>
      </w:pPr>
      <w:r>
        <w:t>Ф3: 52780</w:t>
      </w:r>
    </w:p>
    <w:p w:rsidR="00971A1B" w:rsidRDefault="00971A1B" w:rsidP="00971A1B">
      <w:pPr>
        <w:pStyle w:val="a4"/>
      </w:pPr>
      <w:r>
        <w:t>Ф5: 52780</w:t>
      </w:r>
    </w:p>
    <w:p w:rsidR="00971A1B" w:rsidRDefault="00971A1B" w:rsidP="00971A1B">
      <w:pPr>
        <w:pStyle w:val="a4"/>
      </w:pPr>
      <w:r>
        <w:t>Ф</w:t>
      </w:r>
      <w:proofErr w:type="gramStart"/>
      <w:r>
        <w:t>6</w:t>
      </w:r>
      <w:proofErr w:type="gramEnd"/>
      <w:r>
        <w:t>: 52780</w:t>
      </w:r>
    </w:p>
    <w:p w:rsidR="00971A1B" w:rsidRDefault="00971A1B" w:rsidP="00971A1B">
      <w:pPr>
        <w:pStyle w:val="a4"/>
      </w:pPr>
      <w:r>
        <w:t>Ф8: 52780</w:t>
      </w:r>
    </w:p>
    <w:p w:rsidR="00971A1B" w:rsidRDefault="00971A1B" w:rsidP="00971A1B">
      <w:pPr>
        <w:pStyle w:val="a4"/>
      </w:pPr>
      <w:r>
        <w:t>Ф14: 52780</w:t>
      </w:r>
    </w:p>
    <w:p w:rsidR="00971A1B" w:rsidRDefault="00971A1B" w:rsidP="00971A1B">
      <w:pPr>
        <w:pStyle w:val="a4"/>
      </w:pPr>
      <w:r>
        <w:t>Ф16: 52780</w:t>
      </w:r>
    </w:p>
    <w:p w:rsidR="00971A1B" w:rsidRDefault="00971A1B" w:rsidP="00971A1B">
      <w:pPr>
        <w:pStyle w:val="a4"/>
      </w:pPr>
      <w:r>
        <w:t>Ф17: 52780</w:t>
      </w:r>
    </w:p>
    <w:p w:rsidR="00971A1B" w:rsidRDefault="00971A1B" w:rsidP="00971A1B">
      <w:pPr>
        <w:pStyle w:val="a4"/>
      </w:pPr>
      <w:r>
        <w:t>Ф18: 52780</w:t>
      </w:r>
    </w:p>
    <w:p w:rsidR="00971A1B" w:rsidRDefault="00971A1B" w:rsidP="00971A1B">
      <w:pPr>
        <w:pStyle w:val="a4"/>
      </w:pPr>
      <w:r>
        <w:t>Ф19: 52780</w:t>
      </w:r>
    </w:p>
    <w:p w:rsidR="00971A1B" w:rsidRDefault="00971A1B" w:rsidP="00971A1B"/>
    <w:p w:rsidR="00971A1B" w:rsidRDefault="00971A1B" w:rsidP="00971A1B"/>
    <w:p w:rsidR="00971A1B" w:rsidRDefault="00971A1B" w:rsidP="00971A1B">
      <w:r>
        <w:t xml:space="preserve">Гримм, Вильгельм. Сказки / Братья Гримм; </w:t>
      </w:r>
      <w:proofErr w:type="spellStart"/>
      <w:r>
        <w:t>худож</w:t>
      </w:r>
      <w:proofErr w:type="spellEnd"/>
      <w:r>
        <w:t xml:space="preserve">. Ф. Грот-Иоганн, Р. </w:t>
      </w:r>
      <w:proofErr w:type="spellStart"/>
      <w:r>
        <w:t>Лейвебер</w:t>
      </w:r>
      <w:proofErr w:type="spellEnd"/>
      <w:r>
        <w:t xml:space="preserve"> ;  [пер. П. Н. Полевого в соврем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ит. </w:t>
      </w:r>
      <w:proofErr w:type="spellStart"/>
      <w:r>
        <w:t>обраб</w:t>
      </w:r>
      <w:proofErr w:type="spellEnd"/>
      <w:r>
        <w:t>.]. - Москва</w:t>
      </w:r>
      <w:proofErr w:type="gramStart"/>
      <w:r>
        <w:t xml:space="preserve"> :</w:t>
      </w:r>
      <w:proofErr w:type="gramEnd"/>
      <w:r>
        <w:t xml:space="preserve"> Детская литература, 2018. - 192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(Сказки).</w:t>
      </w:r>
    </w:p>
    <w:p w:rsidR="00971A1B" w:rsidRDefault="00971A1B" w:rsidP="00971A1B">
      <w:r>
        <w:t>0+</w:t>
      </w:r>
    </w:p>
    <w:p w:rsidR="00971A1B" w:rsidRDefault="00971A1B" w:rsidP="00971A1B">
      <w:r>
        <w:t>ISBN 978-5-08-005967-4</w:t>
      </w:r>
      <w:proofErr w:type="gramStart"/>
      <w:r>
        <w:t xml:space="preserve"> :</w:t>
      </w:r>
      <w:proofErr w:type="gramEnd"/>
      <w:r>
        <w:t xml:space="preserve"> 143,00</w:t>
      </w:r>
    </w:p>
    <w:p w:rsidR="00971A1B" w:rsidRDefault="00971A1B" w:rsidP="00971A1B">
      <w:pPr>
        <w:pStyle w:val="a4"/>
      </w:pPr>
      <w:r>
        <w:t>ДБ: 52799</w:t>
      </w:r>
    </w:p>
    <w:p w:rsidR="00971A1B" w:rsidRDefault="00971A1B" w:rsidP="00971A1B">
      <w:pPr>
        <w:pStyle w:val="a4"/>
      </w:pPr>
      <w:r>
        <w:t>Ф20: 52799</w:t>
      </w:r>
    </w:p>
    <w:p w:rsidR="00971A1B" w:rsidRDefault="00971A1B" w:rsidP="00971A1B"/>
    <w:p w:rsidR="00971A1B" w:rsidRDefault="00971A1B" w:rsidP="00971A1B"/>
    <w:p w:rsidR="00971A1B" w:rsidRDefault="00971A1B" w:rsidP="00971A1B">
      <w:r>
        <w:t xml:space="preserve">Гюго, Виктор. </w:t>
      </w:r>
      <w:proofErr w:type="spellStart"/>
      <w:r>
        <w:t>Козетта</w:t>
      </w:r>
      <w:proofErr w:type="spellEnd"/>
      <w:r>
        <w:t xml:space="preserve"> / В. Гюго; [пер. с англ. О. Попова,  А. Энгельгардт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П. </w:t>
      </w:r>
      <w:proofErr w:type="spellStart"/>
      <w:r>
        <w:t>Гавин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Искателькнига</w:t>
      </w:r>
      <w:proofErr w:type="spellEnd"/>
      <w:r>
        <w:t>, 2019. - 64 с. - (Библиотечка школьника).</w:t>
      </w:r>
    </w:p>
    <w:p w:rsidR="00971A1B" w:rsidRDefault="00971A1B" w:rsidP="00971A1B">
      <w:r>
        <w:t>12+</w:t>
      </w:r>
    </w:p>
    <w:p w:rsidR="00971A1B" w:rsidRDefault="00971A1B" w:rsidP="00971A1B">
      <w:r>
        <w:t>ISBN 978-5-9500508-5-5</w:t>
      </w:r>
      <w:proofErr w:type="gramStart"/>
      <w:r>
        <w:t xml:space="preserve"> :</w:t>
      </w:r>
      <w:proofErr w:type="gramEnd"/>
      <w:r>
        <w:t xml:space="preserve"> 83,00</w:t>
      </w:r>
    </w:p>
    <w:p w:rsidR="007B2736" w:rsidRDefault="00971A1B" w:rsidP="00971A1B">
      <w:pPr>
        <w:pStyle w:val="a4"/>
      </w:pPr>
      <w:r>
        <w:t>ДБ: 52803</w:t>
      </w:r>
    </w:p>
    <w:p w:rsidR="007B2736" w:rsidRDefault="007B2736" w:rsidP="007B2736"/>
    <w:p w:rsidR="007B2736" w:rsidRDefault="007B2736" w:rsidP="007B2736"/>
    <w:p w:rsidR="007B2736" w:rsidRDefault="007B2736" w:rsidP="007B2736">
      <w:r>
        <w:lastRenderedPageBreak/>
        <w:t>Ершов, Пётр Павлович. Конёк-Горбунок : [сказка] :  [для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 xml:space="preserve">. возраста] / П. Ершов; </w:t>
      </w:r>
      <w:proofErr w:type="spellStart"/>
      <w:r>
        <w:t>худож</w:t>
      </w:r>
      <w:proofErr w:type="spellEnd"/>
      <w:r>
        <w:t>. А. Власова. - Москва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Искателькнига</w:t>
      </w:r>
      <w:proofErr w:type="spellEnd"/>
      <w:r>
        <w:t xml:space="preserve"> , 2019. - 80 с.</w:t>
      </w:r>
      <w:proofErr w:type="gramStart"/>
      <w:r>
        <w:t xml:space="preserve"> :</w:t>
      </w:r>
      <w:proofErr w:type="gramEnd"/>
      <w:r>
        <w:t xml:space="preserve"> ил. - (Библиотечка школьника).</w:t>
      </w:r>
    </w:p>
    <w:p w:rsidR="007B2736" w:rsidRDefault="007B2736" w:rsidP="007B2736">
      <w:r>
        <w:t xml:space="preserve">Об авт. на обороте </w:t>
      </w:r>
      <w:proofErr w:type="spellStart"/>
      <w:r>
        <w:t>тит</w:t>
      </w:r>
      <w:proofErr w:type="spellEnd"/>
      <w:r>
        <w:t>. л.6+</w:t>
      </w:r>
    </w:p>
    <w:p w:rsidR="007B2736" w:rsidRDefault="007B2736" w:rsidP="007B2736">
      <w:r>
        <w:t>ISBN 978-5-907113-48-0</w:t>
      </w:r>
      <w:proofErr w:type="gramStart"/>
      <w:r>
        <w:t xml:space="preserve"> :</w:t>
      </w:r>
      <w:proofErr w:type="gramEnd"/>
      <w:r>
        <w:t xml:space="preserve"> 90,00</w:t>
      </w:r>
    </w:p>
    <w:p w:rsidR="007B2736" w:rsidRDefault="007B2736" w:rsidP="007B2736">
      <w:pPr>
        <w:pStyle w:val="a4"/>
      </w:pPr>
      <w:r>
        <w:t>ДБ: 52801</w:t>
      </w:r>
    </w:p>
    <w:p w:rsidR="007B2736" w:rsidRDefault="007B2736" w:rsidP="007B2736"/>
    <w:p w:rsidR="007B2736" w:rsidRDefault="007B2736" w:rsidP="007B2736"/>
    <w:p w:rsidR="007B2736" w:rsidRDefault="007B2736" w:rsidP="007B2736">
      <w:proofErr w:type="spellStart"/>
      <w:r>
        <w:t>Заровнятных</w:t>
      </w:r>
      <w:proofErr w:type="spellEnd"/>
      <w:r>
        <w:t>, Ольга. Рецепт идеального лета</w:t>
      </w:r>
      <w:proofErr w:type="gramStart"/>
      <w:r>
        <w:t xml:space="preserve"> :</w:t>
      </w:r>
      <w:proofErr w:type="gramEnd"/>
      <w:r>
        <w:t xml:space="preserve"> повесть / О. </w:t>
      </w:r>
      <w:proofErr w:type="spellStart"/>
      <w:r>
        <w:t>Заровнятных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- 192 с. - (Только для девчонок).</w:t>
      </w:r>
    </w:p>
    <w:p w:rsidR="007B2736" w:rsidRDefault="007B2736" w:rsidP="007B2736">
      <w:r>
        <w:t>12+</w:t>
      </w:r>
    </w:p>
    <w:p w:rsidR="007B2736" w:rsidRDefault="007B2736" w:rsidP="007B2736">
      <w:r>
        <w:t>ISBN 978-5-699-74598-2</w:t>
      </w:r>
      <w:proofErr w:type="gramStart"/>
      <w:r>
        <w:t xml:space="preserve"> :</w:t>
      </w:r>
      <w:proofErr w:type="gramEnd"/>
      <w:r>
        <w:t xml:space="preserve"> 166,00</w:t>
      </w:r>
    </w:p>
    <w:p w:rsidR="007B2736" w:rsidRDefault="007B2736" w:rsidP="007B2736">
      <w:pPr>
        <w:pStyle w:val="a4"/>
      </w:pPr>
      <w:r>
        <w:t>ДБ: 50420, 50060</w:t>
      </w:r>
    </w:p>
    <w:p w:rsidR="007B2736" w:rsidRDefault="007B2736" w:rsidP="007B2736">
      <w:pPr>
        <w:pStyle w:val="a4"/>
      </w:pPr>
      <w:r>
        <w:t>Ф5: 50420</w:t>
      </w:r>
    </w:p>
    <w:p w:rsidR="007B2736" w:rsidRDefault="007B2736" w:rsidP="007B2736">
      <w:pPr>
        <w:pStyle w:val="a4"/>
      </w:pPr>
      <w:r>
        <w:t>Ф8: 50420</w:t>
      </w:r>
    </w:p>
    <w:p w:rsidR="007B2736" w:rsidRDefault="007B2736" w:rsidP="007B2736">
      <w:pPr>
        <w:pStyle w:val="a4"/>
      </w:pPr>
      <w:r>
        <w:t>Ф16: 50420</w:t>
      </w:r>
    </w:p>
    <w:p w:rsidR="007B2736" w:rsidRDefault="007B2736" w:rsidP="007B2736">
      <w:pPr>
        <w:pStyle w:val="a4"/>
      </w:pPr>
      <w:r>
        <w:t>Ф17: 50420</w:t>
      </w:r>
    </w:p>
    <w:p w:rsidR="007B2736" w:rsidRDefault="007B2736" w:rsidP="007B2736">
      <w:pPr>
        <w:pStyle w:val="a4"/>
      </w:pPr>
      <w:r>
        <w:t>Ф18: 50420</w:t>
      </w:r>
    </w:p>
    <w:p w:rsidR="007B2736" w:rsidRDefault="007B2736" w:rsidP="007B2736">
      <w:pPr>
        <w:pStyle w:val="a4"/>
      </w:pPr>
      <w:r>
        <w:t>Ф19: 50420</w:t>
      </w:r>
    </w:p>
    <w:p w:rsidR="007B2736" w:rsidRDefault="007B2736" w:rsidP="007B2736">
      <w:pPr>
        <w:pStyle w:val="a4"/>
      </w:pPr>
      <w:r>
        <w:t>Ф20: 50420</w:t>
      </w:r>
    </w:p>
    <w:p w:rsidR="007B2736" w:rsidRDefault="007B2736" w:rsidP="007B2736">
      <w:pPr>
        <w:pStyle w:val="a4"/>
      </w:pPr>
      <w:r>
        <w:t>Ф12: 50060</w:t>
      </w:r>
    </w:p>
    <w:p w:rsidR="007B2736" w:rsidRDefault="007B2736" w:rsidP="007B2736"/>
    <w:p w:rsidR="007B2736" w:rsidRDefault="007B2736" w:rsidP="007B2736"/>
    <w:p w:rsidR="007B2736" w:rsidRDefault="007B2736" w:rsidP="007B2736">
      <w:r>
        <w:t xml:space="preserve">Кадырова, </w:t>
      </w:r>
      <w:proofErr w:type="spellStart"/>
      <w:r>
        <w:t>Зифа</w:t>
      </w:r>
      <w:proofErr w:type="spellEnd"/>
      <w:r>
        <w:t xml:space="preserve"> </w:t>
      </w:r>
      <w:proofErr w:type="spellStart"/>
      <w:r>
        <w:t>Әбделвәли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. </w:t>
      </w:r>
      <w:proofErr w:type="spellStart"/>
      <w:proofErr w:type="gramStart"/>
      <w:r>
        <w:t>Б</w:t>
      </w:r>
      <w:proofErr w:type="gramEnd"/>
      <w:r>
        <w:t>әхеткә</w:t>
      </w:r>
      <w:proofErr w:type="spellEnd"/>
      <w:r>
        <w:t xml:space="preserve"> </w:t>
      </w:r>
      <w:proofErr w:type="spellStart"/>
      <w:r>
        <w:t>юл</w:t>
      </w:r>
      <w:proofErr w:type="spellEnd"/>
      <w:r>
        <w:t xml:space="preserve"> </w:t>
      </w:r>
      <w:proofErr w:type="spellStart"/>
      <w:r>
        <w:t>кайдан</w:t>
      </w:r>
      <w:proofErr w:type="spellEnd"/>
      <w:r>
        <w:t>? / З. Ә. Кадырова. - Казан</w:t>
      </w:r>
      <w:proofErr w:type="gramStart"/>
      <w:r>
        <w:t xml:space="preserve"> :</w:t>
      </w:r>
      <w:proofErr w:type="gramEnd"/>
      <w:r>
        <w:t xml:space="preserve"> Идел-Пресс, 2013. - 255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</w:t>
      </w:r>
    </w:p>
    <w:p w:rsidR="007B2736" w:rsidRDefault="007B2736" w:rsidP="007B2736">
      <w:r>
        <w:t>Текст на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7B2736" w:rsidRDefault="007B2736" w:rsidP="007B2736">
      <w:r>
        <w:t>ISBN 978-5-85247-641-8</w:t>
      </w:r>
      <w:proofErr w:type="gramStart"/>
      <w:r>
        <w:t xml:space="preserve"> :</w:t>
      </w:r>
      <w:proofErr w:type="gramEnd"/>
      <w:r>
        <w:t xml:space="preserve"> 280,00</w:t>
      </w:r>
    </w:p>
    <w:p w:rsidR="007B2736" w:rsidRDefault="007B2736" w:rsidP="007B2736">
      <w:pPr>
        <w:pStyle w:val="a4"/>
      </w:pPr>
      <w:r>
        <w:t>ЦБ: 49910</w:t>
      </w:r>
    </w:p>
    <w:p w:rsidR="007B2736" w:rsidRDefault="007B2736" w:rsidP="007B2736">
      <w:pPr>
        <w:pStyle w:val="a4"/>
      </w:pPr>
      <w:r>
        <w:t>Ф3: 49910</w:t>
      </w:r>
    </w:p>
    <w:p w:rsidR="007B2736" w:rsidRDefault="007B2736" w:rsidP="007B2736">
      <w:pPr>
        <w:pStyle w:val="a4"/>
      </w:pPr>
      <w:r>
        <w:t>Ф8: 49910</w:t>
      </w:r>
    </w:p>
    <w:p w:rsidR="007B2736" w:rsidRDefault="007B2736" w:rsidP="007B2736">
      <w:pPr>
        <w:pStyle w:val="a4"/>
      </w:pPr>
      <w:r>
        <w:t>Ф16: 49910</w:t>
      </w:r>
    </w:p>
    <w:p w:rsidR="007B2736" w:rsidRDefault="007B2736" w:rsidP="007B2736">
      <w:pPr>
        <w:pStyle w:val="a4"/>
      </w:pPr>
      <w:r>
        <w:t>Ф18: 49910</w:t>
      </w:r>
    </w:p>
    <w:p w:rsidR="007B2736" w:rsidRDefault="007B2736" w:rsidP="007B2736">
      <w:pPr>
        <w:pStyle w:val="a4"/>
      </w:pPr>
      <w:r>
        <w:t>Ф</w:t>
      </w:r>
      <w:proofErr w:type="gramStart"/>
      <w:r>
        <w:t>7</w:t>
      </w:r>
      <w:proofErr w:type="gramEnd"/>
      <w:r>
        <w:t>: 52777</w:t>
      </w:r>
    </w:p>
    <w:p w:rsidR="007B2736" w:rsidRDefault="007B2736" w:rsidP="007B2736">
      <w:pPr>
        <w:pStyle w:val="a4"/>
      </w:pPr>
      <w:r>
        <w:t>Ф17: 52777</w:t>
      </w:r>
    </w:p>
    <w:p w:rsidR="007B2736" w:rsidRDefault="007B2736" w:rsidP="007B2736"/>
    <w:p w:rsidR="007B2736" w:rsidRDefault="007B2736" w:rsidP="007B2736"/>
    <w:p w:rsidR="007B2736" w:rsidRDefault="007B2736" w:rsidP="007B2736">
      <w:r>
        <w:t xml:space="preserve">Кадырова, </w:t>
      </w:r>
      <w:proofErr w:type="spellStart"/>
      <w:r>
        <w:t>Зифа</w:t>
      </w:r>
      <w:proofErr w:type="spellEnd"/>
      <w:r>
        <w:t xml:space="preserve"> </w:t>
      </w:r>
      <w:proofErr w:type="spellStart"/>
      <w:r>
        <w:t>Әбделвәли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. </w:t>
      </w:r>
      <w:proofErr w:type="spellStart"/>
      <w:r>
        <w:t>Яраларың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яратырмын</w:t>
      </w:r>
      <w:proofErr w:type="spellEnd"/>
      <w:r>
        <w:t>...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хикәя</w:t>
      </w:r>
      <w:proofErr w:type="spellEnd"/>
      <w:r>
        <w:t xml:space="preserve">, </w:t>
      </w:r>
      <w:proofErr w:type="spellStart"/>
      <w:r>
        <w:t>повестьлар</w:t>
      </w:r>
      <w:proofErr w:type="spellEnd"/>
      <w:r>
        <w:t xml:space="preserve"> / </w:t>
      </w:r>
      <w:proofErr w:type="spellStart"/>
      <w:r>
        <w:t>Зифа</w:t>
      </w:r>
      <w:proofErr w:type="spellEnd"/>
      <w:r>
        <w:t xml:space="preserve"> Кадырова; авт. </w:t>
      </w:r>
      <w:proofErr w:type="spellStart"/>
      <w:r>
        <w:t>послесл</w:t>
      </w:r>
      <w:proofErr w:type="spellEnd"/>
      <w:r>
        <w:t xml:space="preserve">. Ф. </w:t>
      </w:r>
      <w:proofErr w:type="spellStart"/>
      <w:r>
        <w:t>Хамматова</w:t>
      </w:r>
      <w:proofErr w:type="spellEnd"/>
      <w:r>
        <w:t>. - Казан</w:t>
      </w:r>
      <w:proofErr w:type="gramStart"/>
      <w:r>
        <w:t xml:space="preserve"> :</w:t>
      </w:r>
      <w:proofErr w:type="gramEnd"/>
      <w:r>
        <w:t xml:space="preserve"> Идел-Пресс, 2019. - 200 с.</w:t>
      </w:r>
    </w:p>
    <w:p w:rsidR="007B2736" w:rsidRDefault="007B2736" w:rsidP="007B2736">
      <w:r>
        <w:t xml:space="preserve">Перед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дан</w:t>
      </w:r>
      <w:proofErr w:type="gramEnd"/>
      <w:r>
        <w:t xml:space="preserve">.: Кадырова З. А. Люблю тебя с душевными ранами. - Фото авт. и об авт. на 4-й с. обл. - Об </w:t>
      </w:r>
      <w:proofErr w:type="spellStart"/>
      <w:proofErr w:type="gramStart"/>
      <w:r>
        <w:t>авт</w:t>
      </w:r>
      <w:proofErr w:type="spellEnd"/>
      <w:proofErr w:type="gramEnd"/>
      <w:r>
        <w:t xml:space="preserve"> на 195-198-й с. - Текст на татар. яз.16+</w:t>
      </w:r>
    </w:p>
    <w:p w:rsidR="007B2736" w:rsidRDefault="007B2736" w:rsidP="007B2736">
      <w:r>
        <w:t>ISBN 978-5-85247-988-4</w:t>
      </w:r>
      <w:proofErr w:type="gramStart"/>
      <w:r>
        <w:t xml:space="preserve"> :</w:t>
      </w:r>
      <w:proofErr w:type="gramEnd"/>
      <w:r>
        <w:t xml:space="preserve"> 400,00</w:t>
      </w:r>
    </w:p>
    <w:p w:rsidR="007B2736" w:rsidRDefault="007B2736" w:rsidP="007B2736">
      <w:pPr>
        <w:pStyle w:val="a4"/>
      </w:pPr>
      <w:r>
        <w:t>ЦБ: 52781</w:t>
      </w:r>
    </w:p>
    <w:p w:rsidR="007B2736" w:rsidRDefault="007B2736" w:rsidP="007B2736">
      <w:pPr>
        <w:pStyle w:val="a4"/>
      </w:pPr>
      <w:r>
        <w:t>Ф3: 52781</w:t>
      </w:r>
    </w:p>
    <w:p w:rsidR="007B2736" w:rsidRDefault="007B2736" w:rsidP="007B2736">
      <w:pPr>
        <w:pStyle w:val="a4"/>
      </w:pPr>
      <w:r>
        <w:t>Ф5: 52781</w:t>
      </w:r>
    </w:p>
    <w:p w:rsidR="007B2736" w:rsidRDefault="007B2736" w:rsidP="007B2736">
      <w:pPr>
        <w:pStyle w:val="a4"/>
      </w:pPr>
      <w:r>
        <w:t>Ф</w:t>
      </w:r>
      <w:proofErr w:type="gramStart"/>
      <w:r>
        <w:t>6</w:t>
      </w:r>
      <w:proofErr w:type="gramEnd"/>
      <w:r>
        <w:t>: 52781</w:t>
      </w:r>
    </w:p>
    <w:p w:rsidR="007B2736" w:rsidRDefault="007B2736" w:rsidP="007B2736">
      <w:pPr>
        <w:pStyle w:val="a4"/>
      </w:pPr>
      <w:r>
        <w:t>Ф</w:t>
      </w:r>
      <w:proofErr w:type="gramStart"/>
      <w:r>
        <w:t>7</w:t>
      </w:r>
      <w:proofErr w:type="gramEnd"/>
      <w:r>
        <w:t>: 52781</w:t>
      </w:r>
    </w:p>
    <w:p w:rsidR="007B2736" w:rsidRDefault="007B2736" w:rsidP="007B2736">
      <w:pPr>
        <w:pStyle w:val="a4"/>
      </w:pPr>
      <w:r>
        <w:t>Ф14: 52781</w:t>
      </w:r>
    </w:p>
    <w:p w:rsidR="007B2736" w:rsidRDefault="007B2736" w:rsidP="007B2736">
      <w:pPr>
        <w:pStyle w:val="a4"/>
      </w:pPr>
      <w:r>
        <w:t>Ф16: 52781</w:t>
      </w:r>
    </w:p>
    <w:p w:rsidR="007B2736" w:rsidRDefault="007B2736" w:rsidP="007B2736">
      <w:pPr>
        <w:pStyle w:val="a4"/>
      </w:pPr>
      <w:r>
        <w:t>Ф17: 52781</w:t>
      </w:r>
    </w:p>
    <w:p w:rsidR="007B2736" w:rsidRDefault="007B2736" w:rsidP="007B2736">
      <w:pPr>
        <w:pStyle w:val="a4"/>
      </w:pPr>
      <w:r>
        <w:t>Ф18: 52781</w:t>
      </w:r>
    </w:p>
    <w:p w:rsidR="007B2736" w:rsidRDefault="007B2736" w:rsidP="007B2736">
      <w:pPr>
        <w:pStyle w:val="a4"/>
      </w:pPr>
      <w:r>
        <w:t>Ф19: 52781</w:t>
      </w:r>
    </w:p>
    <w:p w:rsidR="007B2736" w:rsidRDefault="007B2736" w:rsidP="007B2736"/>
    <w:p w:rsidR="007B2736" w:rsidRDefault="007B2736" w:rsidP="007B2736"/>
    <w:p w:rsidR="007B2736" w:rsidRDefault="007B2736" w:rsidP="007B2736">
      <w:proofErr w:type="spellStart"/>
      <w:r>
        <w:t>Колочкова</w:t>
      </w:r>
      <w:proofErr w:type="spellEnd"/>
      <w:r>
        <w:t>, Вера. Я вас люблю - терпите!</w:t>
      </w:r>
      <w:proofErr w:type="gramStart"/>
      <w:r>
        <w:t xml:space="preserve"> :</w:t>
      </w:r>
      <w:proofErr w:type="gramEnd"/>
      <w:r>
        <w:t xml:space="preserve"> роман / Вера </w:t>
      </w:r>
      <w:proofErr w:type="spellStart"/>
      <w:r>
        <w:t>Колочкова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- 288 с. - (Уютный роман).</w:t>
      </w:r>
    </w:p>
    <w:p w:rsidR="007B2736" w:rsidRDefault="007B2736" w:rsidP="007B2736">
      <w:proofErr w:type="spellStart"/>
      <w:r>
        <w:lastRenderedPageBreak/>
        <w:t>Аннот</w:t>
      </w:r>
      <w:proofErr w:type="spellEnd"/>
      <w:r>
        <w:t>. кн. на 4-й с. обл.16+</w:t>
      </w:r>
    </w:p>
    <w:p w:rsidR="007B2736" w:rsidRDefault="007B2736" w:rsidP="007B2736">
      <w:r>
        <w:t>ISBN 978-5-04-106158-6</w:t>
      </w:r>
      <w:proofErr w:type="gramStart"/>
      <w:r>
        <w:t xml:space="preserve"> :</w:t>
      </w:r>
      <w:proofErr w:type="gramEnd"/>
      <w:r>
        <w:t xml:space="preserve"> 136,00</w:t>
      </w:r>
    </w:p>
    <w:p w:rsidR="007B2736" w:rsidRDefault="007B2736" w:rsidP="007B2736">
      <w:pPr>
        <w:pStyle w:val="a4"/>
      </w:pPr>
      <w:r>
        <w:t>ЦБ: 52787</w:t>
      </w:r>
    </w:p>
    <w:p w:rsidR="007B2736" w:rsidRDefault="007B2736" w:rsidP="007B2736">
      <w:pPr>
        <w:pStyle w:val="a4"/>
      </w:pPr>
      <w:r>
        <w:t>Ф10: 52787</w:t>
      </w:r>
    </w:p>
    <w:p w:rsidR="007B2736" w:rsidRDefault="007B2736" w:rsidP="007B2736">
      <w:pPr>
        <w:pStyle w:val="a4"/>
      </w:pPr>
      <w:r>
        <w:t>Ф20: 52787</w:t>
      </w:r>
    </w:p>
    <w:p w:rsidR="007B2736" w:rsidRDefault="007B2736" w:rsidP="007B2736"/>
    <w:p w:rsidR="007B2736" w:rsidRDefault="007B2736" w:rsidP="007B2736"/>
    <w:p w:rsidR="007B2736" w:rsidRDefault="007B2736" w:rsidP="007B2736">
      <w:proofErr w:type="spellStart"/>
      <w:r>
        <w:t>Колычев</w:t>
      </w:r>
      <w:proofErr w:type="spellEnd"/>
      <w:r>
        <w:t xml:space="preserve">, Владимир Григорьевич. А ты бы ей отказал? / Владимир </w:t>
      </w:r>
      <w:proofErr w:type="spellStart"/>
      <w:r>
        <w:t>Колычев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2019. - 288 с. - (</w:t>
      </w:r>
      <w:proofErr w:type="spellStart"/>
      <w:r>
        <w:t>Колычев</w:t>
      </w:r>
      <w:proofErr w:type="spellEnd"/>
      <w:r>
        <w:t>.</w:t>
      </w:r>
      <w:proofErr w:type="gramEnd"/>
      <w:r>
        <w:t xml:space="preserve"> </w:t>
      </w:r>
      <w:proofErr w:type="gramStart"/>
      <w:r>
        <w:t>Лучшая криминальная драма).</w:t>
      </w:r>
      <w:proofErr w:type="gramEnd"/>
    </w:p>
    <w:p w:rsidR="007B2736" w:rsidRDefault="007B2736" w:rsidP="007B2736">
      <w:r>
        <w:t xml:space="preserve">На 4-й с. обл. </w:t>
      </w:r>
      <w:proofErr w:type="spellStart"/>
      <w:r>
        <w:t>аннот</w:t>
      </w:r>
      <w:proofErr w:type="spellEnd"/>
      <w:r>
        <w:t>. кн.16+</w:t>
      </w:r>
    </w:p>
    <w:p w:rsidR="007B2736" w:rsidRDefault="007B2736" w:rsidP="007B2736">
      <w:r>
        <w:t>ISBN 978-5-04-106593-5</w:t>
      </w:r>
      <w:proofErr w:type="gramStart"/>
      <w:r>
        <w:t xml:space="preserve"> :</w:t>
      </w:r>
      <w:proofErr w:type="gramEnd"/>
      <w:r>
        <w:t xml:space="preserve"> 157,00</w:t>
      </w:r>
    </w:p>
    <w:p w:rsidR="007B2736" w:rsidRDefault="007B2736" w:rsidP="007B2736">
      <w:pPr>
        <w:pStyle w:val="a4"/>
      </w:pPr>
      <w:r>
        <w:t>ЦБ: 52786</w:t>
      </w:r>
    </w:p>
    <w:p w:rsidR="007B2736" w:rsidRDefault="007B2736" w:rsidP="007B2736">
      <w:pPr>
        <w:pStyle w:val="a4"/>
      </w:pPr>
      <w:r>
        <w:t>Ф</w:t>
      </w:r>
      <w:proofErr w:type="gramStart"/>
      <w:r>
        <w:t>4</w:t>
      </w:r>
      <w:proofErr w:type="gramEnd"/>
      <w:r>
        <w:t>: 52786</w:t>
      </w:r>
    </w:p>
    <w:p w:rsidR="007B2736" w:rsidRDefault="007B2736" w:rsidP="007B2736"/>
    <w:p w:rsidR="007B2736" w:rsidRDefault="007B2736" w:rsidP="007B2736"/>
    <w:p w:rsidR="007B2736" w:rsidRDefault="007B2736" w:rsidP="007B2736">
      <w:proofErr w:type="spellStart"/>
      <w:r>
        <w:t>Колычев</w:t>
      </w:r>
      <w:proofErr w:type="spellEnd"/>
      <w:r>
        <w:t xml:space="preserve">, Владимир Григорьевич. Два плюс один / Владимир </w:t>
      </w:r>
      <w:proofErr w:type="spellStart"/>
      <w:r>
        <w:t>Колычев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2020. - 288 с. - (</w:t>
      </w:r>
      <w:proofErr w:type="spellStart"/>
      <w:r>
        <w:t>Колычев</w:t>
      </w:r>
      <w:proofErr w:type="spellEnd"/>
      <w:r>
        <w:t>.</w:t>
      </w:r>
      <w:proofErr w:type="gramEnd"/>
      <w:r>
        <w:t xml:space="preserve"> </w:t>
      </w:r>
      <w:proofErr w:type="gramStart"/>
      <w:r>
        <w:t>Лучшая криминальная драма).</w:t>
      </w:r>
      <w:proofErr w:type="gramEnd"/>
    </w:p>
    <w:p w:rsidR="007B2736" w:rsidRDefault="007B2736" w:rsidP="007B2736">
      <w:r>
        <w:t>16+</w:t>
      </w:r>
    </w:p>
    <w:p w:rsidR="007B2736" w:rsidRDefault="007B2736" w:rsidP="007B2736">
      <w:r>
        <w:t>ISBN 978-5-04-108222-2</w:t>
      </w:r>
      <w:proofErr w:type="gramStart"/>
      <w:r>
        <w:t xml:space="preserve"> :</w:t>
      </w:r>
      <w:proofErr w:type="gramEnd"/>
      <w:r>
        <w:t xml:space="preserve"> 157,00</w:t>
      </w:r>
    </w:p>
    <w:p w:rsidR="007B2736" w:rsidRDefault="007B2736" w:rsidP="007B2736">
      <w:pPr>
        <w:pStyle w:val="a4"/>
      </w:pPr>
      <w:r>
        <w:t>ЦБ: 52784</w:t>
      </w:r>
    </w:p>
    <w:p w:rsidR="007B2736" w:rsidRDefault="007B2736" w:rsidP="007B2736">
      <w:pPr>
        <w:pStyle w:val="a4"/>
      </w:pPr>
      <w:r>
        <w:t>Ф12: 52784</w:t>
      </w:r>
    </w:p>
    <w:p w:rsidR="007B2736" w:rsidRDefault="007B2736" w:rsidP="007B2736"/>
    <w:p w:rsidR="007B2736" w:rsidRDefault="007B2736" w:rsidP="007B2736"/>
    <w:p w:rsidR="007B2736" w:rsidRDefault="007B2736" w:rsidP="007B2736">
      <w:r>
        <w:t>Куликова, Галина Михайловна. Неискренне ваш</w:t>
      </w:r>
      <w:proofErr w:type="gramStart"/>
      <w:r>
        <w:t xml:space="preserve"> :</w:t>
      </w:r>
      <w:proofErr w:type="gramEnd"/>
      <w:r>
        <w:t xml:space="preserve"> [роман] / Галина Куликова.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2019. - 288 с. - (Лирическая комедия Галины Куликовой).</w:t>
      </w:r>
    </w:p>
    <w:p w:rsidR="007B2736" w:rsidRDefault="007B2736" w:rsidP="007B2736">
      <w:r>
        <w:t>16+</w:t>
      </w:r>
    </w:p>
    <w:p w:rsidR="007B2736" w:rsidRDefault="007B2736" w:rsidP="007B2736">
      <w:r>
        <w:t>ISBN 978-5-04-104298-1</w:t>
      </w:r>
      <w:proofErr w:type="gramStart"/>
      <w:r>
        <w:t xml:space="preserve"> :</w:t>
      </w:r>
      <w:proofErr w:type="gramEnd"/>
      <w:r>
        <w:t xml:space="preserve"> 263,00</w:t>
      </w:r>
    </w:p>
    <w:p w:rsidR="007B2736" w:rsidRDefault="007B2736" w:rsidP="007B2736">
      <w:pPr>
        <w:pStyle w:val="a4"/>
      </w:pPr>
      <w:r>
        <w:t>ЦБ: 52776</w:t>
      </w:r>
    </w:p>
    <w:p w:rsidR="007B2736" w:rsidRDefault="007B2736" w:rsidP="007B2736">
      <w:pPr>
        <w:pStyle w:val="a4"/>
      </w:pPr>
      <w:r>
        <w:t>Ф</w:t>
      </w:r>
      <w:proofErr w:type="gramStart"/>
      <w:r>
        <w:t>6</w:t>
      </w:r>
      <w:proofErr w:type="gramEnd"/>
      <w:r>
        <w:t>: 52776</w:t>
      </w:r>
    </w:p>
    <w:p w:rsidR="007B2736" w:rsidRDefault="007B2736" w:rsidP="007B2736">
      <w:pPr>
        <w:pStyle w:val="a4"/>
      </w:pPr>
      <w:r>
        <w:t>Ф10: 52776</w:t>
      </w:r>
    </w:p>
    <w:p w:rsidR="007B2736" w:rsidRDefault="007B2736" w:rsidP="007B2736"/>
    <w:p w:rsidR="007B2736" w:rsidRDefault="007B2736" w:rsidP="007B2736"/>
    <w:p w:rsidR="007B2736" w:rsidRDefault="007B2736" w:rsidP="007B2736">
      <w:proofErr w:type="spellStart"/>
      <w:r>
        <w:t>Медоус</w:t>
      </w:r>
      <w:proofErr w:type="spellEnd"/>
      <w:proofErr w:type="gramStart"/>
      <w:r>
        <w:t xml:space="preserve"> ,</w:t>
      </w:r>
      <w:proofErr w:type="gramEnd"/>
      <w:r>
        <w:t xml:space="preserve"> Дейзи. Совенок  Матильда, или Три добрых дела</w:t>
      </w:r>
      <w:proofErr w:type="gramStart"/>
      <w:r>
        <w:t xml:space="preserve"> :</w:t>
      </w:r>
      <w:proofErr w:type="gramEnd"/>
      <w:r>
        <w:t xml:space="preserve"> [повесть] / Дейзи </w:t>
      </w:r>
      <w:proofErr w:type="spellStart"/>
      <w:r>
        <w:t>Медоус</w:t>
      </w:r>
      <w:proofErr w:type="spellEnd"/>
      <w:r>
        <w:t>; [пер. с англ. А. А. Тихоновой].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Эксмодетство</w:t>
      </w:r>
      <w:proofErr w:type="spellEnd"/>
      <w:r>
        <w:t>, 2019. - 128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(Лес дружбы.</w:t>
      </w:r>
      <w:proofErr w:type="gramEnd"/>
      <w:r>
        <w:t xml:space="preserve"> </w:t>
      </w:r>
      <w:proofErr w:type="gramStart"/>
      <w:r>
        <w:t>Волшебные истории о зверятах).</w:t>
      </w:r>
      <w:proofErr w:type="gramEnd"/>
    </w:p>
    <w:p w:rsidR="007B2736" w:rsidRDefault="007B2736" w:rsidP="007B2736">
      <w:r>
        <w:t>Другие кн. серии на 2-й с.6+</w:t>
      </w:r>
    </w:p>
    <w:p w:rsidR="007B2736" w:rsidRDefault="007B2736" w:rsidP="007B2736">
      <w:r>
        <w:t>ISBN 978-5-699-98357-5</w:t>
      </w:r>
      <w:proofErr w:type="gramStart"/>
      <w:r>
        <w:t xml:space="preserve"> :</w:t>
      </w:r>
      <w:proofErr w:type="gramEnd"/>
      <w:r>
        <w:t xml:space="preserve"> 205,00</w:t>
      </w:r>
    </w:p>
    <w:p w:rsidR="007B2736" w:rsidRDefault="007B2736" w:rsidP="007B2736">
      <w:pPr>
        <w:pStyle w:val="a4"/>
      </w:pPr>
      <w:r>
        <w:t>ДБ: 52794</w:t>
      </w:r>
    </w:p>
    <w:p w:rsidR="007B2736" w:rsidRDefault="007B2736" w:rsidP="007B2736"/>
    <w:p w:rsidR="007B2736" w:rsidRDefault="007B2736" w:rsidP="007B2736"/>
    <w:p w:rsidR="007B2736" w:rsidRDefault="007B2736" w:rsidP="007B2736">
      <w:proofErr w:type="spellStart"/>
      <w:r>
        <w:t>Медоус</w:t>
      </w:r>
      <w:proofErr w:type="spellEnd"/>
      <w:r>
        <w:t>, Дейзи. Бобренок Фиби, или Сбежавший сапфир</w:t>
      </w:r>
      <w:proofErr w:type="gramStart"/>
      <w:r>
        <w:t xml:space="preserve">  :</w:t>
      </w:r>
      <w:proofErr w:type="gramEnd"/>
      <w:r>
        <w:t xml:space="preserve"> [повесть]  / Дейзи </w:t>
      </w:r>
      <w:proofErr w:type="spellStart"/>
      <w:r>
        <w:t>Медоус</w:t>
      </w:r>
      <w:proofErr w:type="spellEnd"/>
      <w:r>
        <w:t xml:space="preserve"> ; [пер. с англ. А. А. Тихоновой]. - Москва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Эксмодетство</w:t>
      </w:r>
      <w:proofErr w:type="spellEnd"/>
      <w:r>
        <w:t>, 2017. - 128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(Лес дружбы.</w:t>
      </w:r>
      <w:proofErr w:type="gramEnd"/>
      <w:r>
        <w:t xml:space="preserve"> </w:t>
      </w:r>
      <w:proofErr w:type="gramStart"/>
      <w:r>
        <w:t>Волшебные истории о зверятах).</w:t>
      </w:r>
      <w:proofErr w:type="gramEnd"/>
    </w:p>
    <w:p w:rsidR="007B2736" w:rsidRDefault="007B2736" w:rsidP="007B2736">
      <w:r>
        <w:t xml:space="preserve">Др. кн. авт. на доп. </w:t>
      </w:r>
      <w:proofErr w:type="spellStart"/>
      <w:r>
        <w:t>тит</w:t>
      </w:r>
      <w:proofErr w:type="spellEnd"/>
      <w:r>
        <w:t>. л.0+</w:t>
      </w:r>
    </w:p>
    <w:p w:rsidR="007B2736" w:rsidRDefault="007B2736" w:rsidP="007B2736">
      <w:r>
        <w:t>ISBN 978-5-699-93338-9</w:t>
      </w:r>
      <w:proofErr w:type="gramStart"/>
      <w:r>
        <w:t xml:space="preserve"> :</w:t>
      </w:r>
      <w:proofErr w:type="gramEnd"/>
      <w:r>
        <w:t xml:space="preserve"> 205,00</w:t>
      </w:r>
    </w:p>
    <w:p w:rsidR="007B2736" w:rsidRDefault="007B2736" w:rsidP="007B2736">
      <w:pPr>
        <w:pStyle w:val="a4"/>
      </w:pPr>
      <w:r>
        <w:t>ДБ: 52796</w:t>
      </w:r>
    </w:p>
    <w:p w:rsidR="007B2736" w:rsidRDefault="007B2736" w:rsidP="007B2736">
      <w:pPr>
        <w:pStyle w:val="a4"/>
      </w:pPr>
      <w:r>
        <w:t>Ф20: 52796</w:t>
      </w:r>
    </w:p>
    <w:p w:rsidR="007B2736" w:rsidRDefault="007B2736" w:rsidP="007B2736"/>
    <w:p w:rsidR="007B2736" w:rsidRDefault="007B2736" w:rsidP="007B2736"/>
    <w:p w:rsidR="007B2736" w:rsidRDefault="007B2736" w:rsidP="007B2736">
      <w:proofErr w:type="spellStart"/>
      <w:r>
        <w:t>Медоус</w:t>
      </w:r>
      <w:proofErr w:type="spellEnd"/>
      <w:r>
        <w:t>, Дейзи. Котенок Джен, или Летающий мяч</w:t>
      </w:r>
      <w:proofErr w:type="gramStart"/>
      <w:r>
        <w:t xml:space="preserve"> :</w:t>
      </w:r>
      <w:proofErr w:type="gramEnd"/>
      <w:r>
        <w:t xml:space="preserve"> [повесть] / Дейзи </w:t>
      </w:r>
      <w:proofErr w:type="spellStart"/>
      <w:r>
        <w:t>Медоус</w:t>
      </w:r>
      <w:proofErr w:type="spellEnd"/>
      <w:r>
        <w:t xml:space="preserve">; [пер. с англ. Е. В. </w:t>
      </w:r>
      <w:proofErr w:type="spellStart"/>
      <w:r>
        <w:t>Вьюницкой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2020. - 128 с. - (Лес Дружбы.</w:t>
      </w:r>
      <w:proofErr w:type="gramEnd"/>
      <w:r>
        <w:t xml:space="preserve">  </w:t>
      </w:r>
      <w:proofErr w:type="gramStart"/>
      <w:r>
        <w:t>Волшебные истории о зверятах).</w:t>
      </w:r>
      <w:proofErr w:type="gramEnd"/>
    </w:p>
    <w:p w:rsidR="007B2736" w:rsidRDefault="007B2736" w:rsidP="007B2736">
      <w:r>
        <w:t>Другие кн. авт. на 2-й с.6+</w:t>
      </w:r>
    </w:p>
    <w:p w:rsidR="007B2736" w:rsidRDefault="007B2736" w:rsidP="007B2736">
      <w:r>
        <w:lastRenderedPageBreak/>
        <w:t>ISBN 978-5-04-105670-4</w:t>
      </w:r>
      <w:proofErr w:type="gramStart"/>
      <w:r>
        <w:t xml:space="preserve"> :</w:t>
      </w:r>
      <w:proofErr w:type="gramEnd"/>
      <w:r>
        <w:t xml:space="preserve"> 210,00</w:t>
      </w:r>
    </w:p>
    <w:p w:rsidR="007B2736" w:rsidRDefault="007B2736" w:rsidP="007B2736">
      <w:pPr>
        <w:pStyle w:val="a4"/>
      </w:pPr>
      <w:r>
        <w:t>ДБ: 52795</w:t>
      </w:r>
    </w:p>
    <w:p w:rsidR="003B4A39" w:rsidRDefault="007B2736" w:rsidP="007B2736">
      <w:pPr>
        <w:pStyle w:val="a4"/>
      </w:pPr>
      <w:r>
        <w:t>Ф10: 52795</w:t>
      </w:r>
    </w:p>
    <w:p w:rsidR="003B4A39" w:rsidRDefault="003B4A39" w:rsidP="003B4A39"/>
    <w:p w:rsidR="003B4A39" w:rsidRDefault="003B4A39" w:rsidP="003B4A39"/>
    <w:p w:rsidR="003B4A39" w:rsidRDefault="003B4A39" w:rsidP="003B4A39">
      <w:proofErr w:type="spellStart"/>
      <w:r>
        <w:t>Медоус</w:t>
      </w:r>
      <w:proofErr w:type="spellEnd"/>
      <w:r>
        <w:t>, Дейзи. Щенок Жасмин, или Золотая молния</w:t>
      </w:r>
      <w:proofErr w:type="gramStart"/>
      <w:r>
        <w:t xml:space="preserve"> :</w:t>
      </w:r>
      <w:proofErr w:type="gramEnd"/>
      <w:r>
        <w:t xml:space="preserve"> [повесть] / Дейзи </w:t>
      </w:r>
      <w:proofErr w:type="spellStart"/>
      <w:r>
        <w:t>Медоус</w:t>
      </w:r>
      <w:proofErr w:type="spellEnd"/>
      <w:r>
        <w:t xml:space="preserve">; [пер. с англ. Е. </w:t>
      </w:r>
      <w:proofErr w:type="spellStart"/>
      <w:r>
        <w:t>Вьюницкой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2019. - 128 c. - </w:t>
      </w:r>
      <w:proofErr w:type="gramStart"/>
      <w:r>
        <w:t>(Лес дружбы.</w:t>
      </w:r>
      <w:proofErr w:type="gramEnd"/>
      <w:r>
        <w:t xml:space="preserve"> </w:t>
      </w:r>
      <w:proofErr w:type="gramStart"/>
      <w:r>
        <w:t>Волшебные истории о зверятах).</w:t>
      </w:r>
      <w:proofErr w:type="gramEnd"/>
    </w:p>
    <w:p w:rsidR="003B4A39" w:rsidRDefault="003B4A39" w:rsidP="003B4A39">
      <w:r>
        <w:t>0+</w:t>
      </w:r>
    </w:p>
    <w:p w:rsidR="003B4A39" w:rsidRDefault="003B4A39" w:rsidP="003B4A39">
      <w:r>
        <w:t>ISBN 9785-04-105494-6</w:t>
      </w:r>
      <w:proofErr w:type="gramStart"/>
      <w:r>
        <w:t xml:space="preserve"> :</w:t>
      </w:r>
      <w:proofErr w:type="gramEnd"/>
      <w:r>
        <w:t xml:space="preserve"> 205,00</w:t>
      </w:r>
    </w:p>
    <w:p w:rsidR="003B4A39" w:rsidRDefault="003B4A39" w:rsidP="003B4A39">
      <w:pPr>
        <w:pStyle w:val="a4"/>
      </w:pPr>
      <w:r>
        <w:t>ДБ: 52797</w:t>
      </w:r>
    </w:p>
    <w:p w:rsidR="003B4A39" w:rsidRDefault="003B4A39" w:rsidP="003B4A39"/>
    <w:p w:rsidR="003B4A39" w:rsidRDefault="003B4A39" w:rsidP="003B4A39"/>
    <w:p w:rsidR="003B4A39" w:rsidRDefault="003B4A39" w:rsidP="003B4A39">
      <w:r>
        <w:t xml:space="preserve">Михалков, Сергей. Пусть всегда будет солнце [Стихи и рассказы] : стихи и рассказы о войне и Победе : для детей </w:t>
      </w:r>
      <w:proofErr w:type="spellStart"/>
      <w:r>
        <w:t>дошк</w:t>
      </w:r>
      <w:proofErr w:type="spellEnd"/>
      <w:r>
        <w:t>. и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>. возраста / С. Михалков [и др.]. - Москва</w:t>
      </w:r>
      <w:proofErr w:type="gramStart"/>
      <w:r>
        <w:t xml:space="preserve"> :</w:t>
      </w:r>
      <w:proofErr w:type="gramEnd"/>
      <w:r>
        <w:t xml:space="preserve"> АСТ, 2019. - 320 с.</w:t>
      </w:r>
    </w:p>
    <w:p w:rsidR="003B4A39" w:rsidRDefault="003B4A39" w:rsidP="003B4A39">
      <w:r>
        <w:t>0+</w:t>
      </w:r>
    </w:p>
    <w:p w:rsidR="003B4A39" w:rsidRDefault="003B4A39" w:rsidP="003B4A39">
      <w:r>
        <w:t>ISBN 978-5-17-119178-8</w:t>
      </w:r>
      <w:proofErr w:type="gramStart"/>
      <w:r>
        <w:t xml:space="preserve"> :</w:t>
      </w:r>
      <w:proofErr w:type="gramEnd"/>
      <w:r>
        <w:t xml:space="preserve"> 206,00</w:t>
      </w:r>
    </w:p>
    <w:p w:rsidR="003B4A39" w:rsidRDefault="003B4A39" w:rsidP="003B4A39">
      <w:pPr>
        <w:pStyle w:val="a4"/>
      </w:pPr>
      <w:r>
        <w:t>ДБ: 52800</w:t>
      </w:r>
    </w:p>
    <w:p w:rsidR="003B4A39" w:rsidRDefault="003B4A39" w:rsidP="003B4A39"/>
    <w:p w:rsidR="003B4A39" w:rsidRDefault="003B4A39" w:rsidP="003B4A39"/>
    <w:p w:rsidR="003B4A39" w:rsidRDefault="003B4A39" w:rsidP="003B4A39">
      <w:proofErr w:type="spellStart"/>
      <w:r>
        <w:t>Муллакаев</w:t>
      </w:r>
      <w:proofErr w:type="spellEnd"/>
      <w:r>
        <w:t>, Марат. Озеро жизни</w:t>
      </w:r>
      <w:proofErr w:type="gramStart"/>
      <w:r>
        <w:t xml:space="preserve"> :</w:t>
      </w:r>
      <w:proofErr w:type="gramEnd"/>
      <w:r>
        <w:t xml:space="preserve"> повесть-</w:t>
      </w:r>
      <w:proofErr w:type="spellStart"/>
      <w:r>
        <w:t>фэнтези</w:t>
      </w:r>
      <w:proofErr w:type="spellEnd"/>
      <w:r>
        <w:t xml:space="preserve"> / Марат </w:t>
      </w:r>
      <w:proofErr w:type="spellStart"/>
      <w:r>
        <w:t>Муллакаев</w:t>
      </w:r>
      <w:proofErr w:type="spellEnd"/>
      <w:r>
        <w:t>. - Уфа</w:t>
      </w:r>
      <w:proofErr w:type="gramStart"/>
      <w:r>
        <w:t xml:space="preserve"> :</w:t>
      </w:r>
      <w:proofErr w:type="gramEnd"/>
      <w:r>
        <w:t xml:space="preserve"> [б. и.], 2020. - 200 с.</w:t>
      </w:r>
    </w:p>
    <w:p w:rsidR="003B4A39" w:rsidRDefault="003B4A39" w:rsidP="003B4A39">
      <w:r>
        <w:t>Фото авт. и об авт. на 4-й с. обл.12+</w:t>
      </w:r>
    </w:p>
    <w:p w:rsidR="003B4A39" w:rsidRDefault="003B4A39" w:rsidP="003B4A39">
      <w:r>
        <w:t>ISBN 978-5-4494-0003-1</w:t>
      </w:r>
      <w:proofErr w:type="gramStart"/>
      <w:r>
        <w:t xml:space="preserve"> :</w:t>
      </w:r>
      <w:proofErr w:type="gramEnd"/>
      <w:r>
        <w:t xml:space="preserve"> 270,00</w:t>
      </w:r>
    </w:p>
    <w:p w:rsidR="003B4A39" w:rsidRDefault="003B4A39" w:rsidP="003B4A39">
      <w:pPr>
        <w:pStyle w:val="a4"/>
      </w:pPr>
      <w:r>
        <w:t>ДБ: 52788</w:t>
      </w:r>
    </w:p>
    <w:p w:rsidR="003B4A39" w:rsidRDefault="003B4A39" w:rsidP="003B4A39">
      <w:pPr>
        <w:pStyle w:val="a4"/>
      </w:pPr>
      <w:r>
        <w:t>Ф</w:t>
      </w:r>
      <w:proofErr w:type="gramStart"/>
      <w:r>
        <w:t>4</w:t>
      </w:r>
      <w:proofErr w:type="gramEnd"/>
      <w:r>
        <w:t>: 52788</w:t>
      </w:r>
    </w:p>
    <w:p w:rsidR="003B4A39" w:rsidRDefault="003B4A39" w:rsidP="003B4A39">
      <w:pPr>
        <w:pStyle w:val="a4"/>
      </w:pPr>
      <w:r>
        <w:t>Ф5: 52788</w:t>
      </w:r>
    </w:p>
    <w:p w:rsidR="003B4A39" w:rsidRDefault="003B4A39" w:rsidP="003B4A39">
      <w:pPr>
        <w:pStyle w:val="a4"/>
      </w:pPr>
      <w:r>
        <w:t>Ф</w:t>
      </w:r>
      <w:proofErr w:type="gramStart"/>
      <w:r>
        <w:t>6</w:t>
      </w:r>
      <w:proofErr w:type="gramEnd"/>
      <w:r>
        <w:t>: 52788</w:t>
      </w:r>
    </w:p>
    <w:p w:rsidR="003B4A39" w:rsidRDefault="003B4A39" w:rsidP="003B4A39">
      <w:pPr>
        <w:pStyle w:val="a4"/>
      </w:pPr>
      <w:r>
        <w:t>Ф8: 52788</w:t>
      </w:r>
    </w:p>
    <w:p w:rsidR="003B4A39" w:rsidRDefault="003B4A39" w:rsidP="003B4A39">
      <w:pPr>
        <w:pStyle w:val="a4"/>
      </w:pPr>
      <w:r>
        <w:t>Ф10: 52788</w:t>
      </w:r>
    </w:p>
    <w:p w:rsidR="003B4A39" w:rsidRDefault="003B4A39" w:rsidP="003B4A39">
      <w:pPr>
        <w:pStyle w:val="a4"/>
      </w:pPr>
      <w:r>
        <w:t>Ф12: 52788</w:t>
      </w:r>
    </w:p>
    <w:p w:rsidR="003B4A39" w:rsidRDefault="003B4A39" w:rsidP="003B4A39">
      <w:pPr>
        <w:pStyle w:val="a4"/>
      </w:pPr>
      <w:r>
        <w:t>Ф18: 52788</w:t>
      </w:r>
    </w:p>
    <w:p w:rsidR="003B4A39" w:rsidRDefault="003B4A39" w:rsidP="003B4A39">
      <w:pPr>
        <w:pStyle w:val="a4"/>
      </w:pPr>
      <w:r>
        <w:t>Ф19: 52788</w:t>
      </w:r>
    </w:p>
    <w:p w:rsidR="003B4A39" w:rsidRDefault="003B4A39" w:rsidP="003B4A39">
      <w:pPr>
        <w:pStyle w:val="a4"/>
      </w:pPr>
      <w:r>
        <w:t>Ф20: 52788</w:t>
      </w:r>
    </w:p>
    <w:p w:rsidR="003B4A39" w:rsidRDefault="003B4A39" w:rsidP="003B4A39"/>
    <w:p w:rsidR="003B4A39" w:rsidRDefault="003B4A39" w:rsidP="003B4A39"/>
    <w:p w:rsidR="003B4A39" w:rsidRDefault="003B4A39" w:rsidP="003B4A39">
      <w:r>
        <w:t xml:space="preserve">Свифт, Белла. Лама - подружка невесты / [Белла Свифт; пер. с англ. О. </w:t>
      </w:r>
      <w:proofErr w:type="spellStart"/>
      <w:r>
        <w:t>Бурмаковой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- 144 с.</w:t>
      </w:r>
      <w:proofErr w:type="gramStart"/>
      <w:r>
        <w:t xml:space="preserve"> :</w:t>
      </w:r>
      <w:proofErr w:type="gramEnd"/>
      <w:r>
        <w:t xml:space="preserve"> ил. - (О чем мечтают </w:t>
      </w:r>
      <w:proofErr w:type="gramStart"/>
      <w:r>
        <w:t>зверята</w:t>
      </w:r>
      <w:proofErr w:type="gramEnd"/>
      <w:r>
        <w:t>?).</w:t>
      </w:r>
    </w:p>
    <w:p w:rsidR="003B4A39" w:rsidRDefault="003B4A39" w:rsidP="003B4A39">
      <w:r>
        <w:t>На 2-й с. другие кн. сер. - Авт. указан на обл.6+</w:t>
      </w:r>
    </w:p>
    <w:p w:rsidR="003B4A39" w:rsidRDefault="003B4A39" w:rsidP="003B4A39">
      <w:r>
        <w:t>ISBN 978-5-04-104516-6</w:t>
      </w:r>
      <w:proofErr w:type="gramStart"/>
      <w:r>
        <w:t xml:space="preserve"> :</w:t>
      </w:r>
      <w:proofErr w:type="gramEnd"/>
      <w:r>
        <w:t xml:space="preserve"> 223,00</w:t>
      </w:r>
    </w:p>
    <w:p w:rsidR="003B4A39" w:rsidRDefault="003B4A39" w:rsidP="003B4A39">
      <w:pPr>
        <w:pStyle w:val="a4"/>
      </w:pPr>
      <w:r>
        <w:t>ДБ: 52790</w:t>
      </w:r>
    </w:p>
    <w:p w:rsidR="003B4A39" w:rsidRDefault="003B4A39" w:rsidP="003B4A39">
      <w:pPr>
        <w:pStyle w:val="a4"/>
      </w:pPr>
      <w:r>
        <w:t>Ф3: 52790</w:t>
      </w:r>
    </w:p>
    <w:p w:rsidR="003B4A39" w:rsidRDefault="003B4A39" w:rsidP="003B4A39">
      <w:pPr>
        <w:pStyle w:val="a4"/>
      </w:pPr>
      <w:r>
        <w:t>Ф</w:t>
      </w:r>
      <w:proofErr w:type="gramStart"/>
      <w:r>
        <w:t>4</w:t>
      </w:r>
      <w:proofErr w:type="gramEnd"/>
      <w:r>
        <w:t>: 52790</w:t>
      </w:r>
    </w:p>
    <w:p w:rsidR="003B4A39" w:rsidRDefault="003B4A39" w:rsidP="003B4A39">
      <w:pPr>
        <w:pStyle w:val="a4"/>
      </w:pPr>
      <w:r>
        <w:t>Ф5: 52790</w:t>
      </w:r>
    </w:p>
    <w:p w:rsidR="003B4A39" w:rsidRDefault="003B4A39" w:rsidP="003B4A39">
      <w:pPr>
        <w:pStyle w:val="a4"/>
      </w:pPr>
      <w:r>
        <w:t>Ф</w:t>
      </w:r>
      <w:proofErr w:type="gramStart"/>
      <w:r>
        <w:t>6</w:t>
      </w:r>
      <w:proofErr w:type="gramEnd"/>
      <w:r>
        <w:t>: 52790</w:t>
      </w:r>
    </w:p>
    <w:p w:rsidR="003B4A39" w:rsidRDefault="003B4A39" w:rsidP="003B4A39">
      <w:pPr>
        <w:pStyle w:val="a4"/>
      </w:pPr>
      <w:r>
        <w:t>Ф8: 52790</w:t>
      </w:r>
    </w:p>
    <w:p w:rsidR="003B4A39" w:rsidRDefault="003B4A39" w:rsidP="003B4A39">
      <w:pPr>
        <w:pStyle w:val="a4"/>
      </w:pPr>
      <w:r>
        <w:t>Ф10: 52790</w:t>
      </w:r>
    </w:p>
    <w:p w:rsidR="003B4A39" w:rsidRDefault="003B4A39" w:rsidP="003B4A39">
      <w:pPr>
        <w:pStyle w:val="a4"/>
      </w:pPr>
      <w:r>
        <w:t>Ф12: 52790</w:t>
      </w:r>
    </w:p>
    <w:p w:rsidR="003B4A39" w:rsidRDefault="003B4A39" w:rsidP="003B4A39">
      <w:pPr>
        <w:pStyle w:val="a4"/>
      </w:pPr>
      <w:r>
        <w:t>Ф20: 52790</w:t>
      </w:r>
    </w:p>
    <w:p w:rsidR="003B4A39" w:rsidRDefault="003B4A39" w:rsidP="003B4A39"/>
    <w:p w:rsidR="003B4A39" w:rsidRDefault="003B4A39" w:rsidP="003B4A39"/>
    <w:p w:rsidR="003B4A39" w:rsidRDefault="003B4A39" w:rsidP="003B4A39">
      <w:r>
        <w:t>Свифт, Белла. Мопс, который мечтал стать единорогом / [Белла Свифт; пер. c англ. М. М. Виноградовой].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2020. - 144 с.</w:t>
      </w:r>
      <w:proofErr w:type="gramStart"/>
      <w:r>
        <w:t xml:space="preserve"> :</w:t>
      </w:r>
      <w:proofErr w:type="gramEnd"/>
      <w:r>
        <w:t xml:space="preserve"> ил. - (О чём мечтают </w:t>
      </w:r>
      <w:proofErr w:type="gramStart"/>
      <w:r>
        <w:t>зверята</w:t>
      </w:r>
      <w:proofErr w:type="gramEnd"/>
      <w:r>
        <w:t>?).</w:t>
      </w:r>
    </w:p>
    <w:p w:rsidR="003B4A39" w:rsidRDefault="003B4A39" w:rsidP="003B4A39">
      <w:r>
        <w:lastRenderedPageBreak/>
        <w:t xml:space="preserve">Авт. указан в </w:t>
      </w:r>
      <w:proofErr w:type="spellStart"/>
      <w:r>
        <w:t>вып</w:t>
      </w:r>
      <w:proofErr w:type="spellEnd"/>
      <w:r>
        <w:t>. дан.6+</w:t>
      </w:r>
    </w:p>
    <w:p w:rsidR="003B4A39" w:rsidRDefault="003B4A39" w:rsidP="003B4A39">
      <w:r>
        <w:t>ISBN 978-5-04-104515-9</w:t>
      </w:r>
      <w:proofErr w:type="gramStart"/>
      <w:r>
        <w:t xml:space="preserve"> :</w:t>
      </w:r>
      <w:proofErr w:type="gramEnd"/>
      <w:r>
        <w:t xml:space="preserve"> 223,00</w:t>
      </w:r>
    </w:p>
    <w:p w:rsidR="003B4A39" w:rsidRDefault="003B4A39" w:rsidP="003B4A39">
      <w:pPr>
        <w:pStyle w:val="a4"/>
      </w:pPr>
      <w:r>
        <w:t>ДБ: 52791</w:t>
      </w:r>
    </w:p>
    <w:p w:rsidR="003B4A39" w:rsidRDefault="003B4A39" w:rsidP="003B4A39">
      <w:pPr>
        <w:pStyle w:val="a4"/>
      </w:pPr>
      <w:r>
        <w:t>Ф14: 52791</w:t>
      </w:r>
    </w:p>
    <w:p w:rsidR="003B4A39" w:rsidRDefault="003B4A39" w:rsidP="003B4A39"/>
    <w:p w:rsidR="003B4A39" w:rsidRDefault="003B4A39" w:rsidP="003B4A39"/>
    <w:p w:rsidR="003B4A39" w:rsidRDefault="003B4A39" w:rsidP="003B4A39">
      <w:r>
        <w:t xml:space="preserve">Свифт, Белла. </w:t>
      </w:r>
      <w:proofErr w:type="gramStart"/>
      <w:r>
        <w:t>Мопс, который мечтал стать северным оленем / [Б. Свифт]; [</w:t>
      </w:r>
      <w:proofErr w:type="spellStart"/>
      <w:r>
        <w:t>худож</w:t>
      </w:r>
      <w:proofErr w:type="spellEnd"/>
      <w:r>
        <w:t>.</w:t>
      </w:r>
      <w:proofErr w:type="gramEnd"/>
      <w:r>
        <w:t xml:space="preserve"> Н. Джонс</w:t>
      </w:r>
      <w:proofErr w:type="gramStart"/>
      <w:r>
        <w:t xml:space="preserve"> ;</w:t>
      </w:r>
      <w:proofErr w:type="gramEnd"/>
      <w:r>
        <w:t xml:space="preserve"> пер. с англ. О. </w:t>
      </w:r>
      <w:proofErr w:type="spellStart"/>
      <w:r>
        <w:t>Бурмаковой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Эксмодетство</w:t>
      </w:r>
      <w:proofErr w:type="spellEnd"/>
      <w:r>
        <w:t>, 2020. - 144 с.</w:t>
      </w:r>
      <w:proofErr w:type="gramStart"/>
      <w:r>
        <w:t xml:space="preserve"> :</w:t>
      </w:r>
      <w:proofErr w:type="gramEnd"/>
      <w:r>
        <w:t xml:space="preserve"> ил. - (О чем мечтают </w:t>
      </w:r>
      <w:proofErr w:type="gramStart"/>
      <w:r>
        <w:t>зверята</w:t>
      </w:r>
      <w:proofErr w:type="gramEnd"/>
      <w:r>
        <w:t>?).</w:t>
      </w:r>
    </w:p>
    <w:p w:rsidR="003B4A39" w:rsidRDefault="003B4A39" w:rsidP="003B4A39">
      <w:r>
        <w:t xml:space="preserve">Другие кн. серии на 2-й с. - Авт. указан перед </w:t>
      </w:r>
      <w:proofErr w:type="spellStart"/>
      <w:r>
        <w:t>вып</w:t>
      </w:r>
      <w:proofErr w:type="spellEnd"/>
      <w:r>
        <w:t xml:space="preserve">. дан. 6+ </w:t>
      </w:r>
    </w:p>
    <w:p w:rsidR="003B4A39" w:rsidRDefault="003B4A39" w:rsidP="003B4A39">
      <w:r>
        <w:t>ISBN 978-5-04106336-8</w:t>
      </w:r>
      <w:proofErr w:type="gramStart"/>
      <w:r>
        <w:t xml:space="preserve"> :</w:t>
      </w:r>
      <w:proofErr w:type="gramEnd"/>
      <w:r>
        <w:t xml:space="preserve"> 223,00</w:t>
      </w:r>
    </w:p>
    <w:p w:rsidR="003B4A39" w:rsidRDefault="003B4A39" w:rsidP="003B4A39">
      <w:pPr>
        <w:pStyle w:val="a4"/>
      </w:pPr>
      <w:r>
        <w:t>ДБ: 52789</w:t>
      </w:r>
    </w:p>
    <w:p w:rsidR="003B4A39" w:rsidRDefault="003B4A39" w:rsidP="003B4A39">
      <w:pPr>
        <w:pStyle w:val="a4"/>
      </w:pPr>
      <w:r>
        <w:t>Ф3: 52789</w:t>
      </w:r>
    </w:p>
    <w:p w:rsidR="003B4A39" w:rsidRDefault="003B4A39" w:rsidP="003B4A39">
      <w:pPr>
        <w:pStyle w:val="a4"/>
      </w:pPr>
      <w:r>
        <w:t>Ф5: 52789</w:t>
      </w:r>
    </w:p>
    <w:p w:rsidR="003B4A39" w:rsidRDefault="003B4A39" w:rsidP="003B4A39">
      <w:pPr>
        <w:pStyle w:val="a4"/>
      </w:pPr>
      <w:r>
        <w:t>Ф</w:t>
      </w:r>
      <w:proofErr w:type="gramStart"/>
      <w:r>
        <w:t>6</w:t>
      </w:r>
      <w:proofErr w:type="gramEnd"/>
      <w:r>
        <w:t>: 52789</w:t>
      </w:r>
    </w:p>
    <w:p w:rsidR="003B4A39" w:rsidRDefault="003B4A39" w:rsidP="003B4A39">
      <w:pPr>
        <w:pStyle w:val="a4"/>
      </w:pPr>
      <w:r>
        <w:t>Ф</w:t>
      </w:r>
      <w:proofErr w:type="gramStart"/>
      <w:r>
        <w:t>7</w:t>
      </w:r>
      <w:proofErr w:type="gramEnd"/>
      <w:r>
        <w:t>: 52789</w:t>
      </w:r>
    </w:p>
    <w:p w:rsidR="003B4A39" w:rsidRDefault="003B4A39" w:rsidP="003B4A39">
      <w:pPr>
        <w:pStyle w:val="a4"/>
      </w:pPr>
      <w:r>
        <w:t>Ф10: 52789</w:t>
      </w:r>
    </w:p>
    <w:p w:rsidR="003B4A39" w:rsidRDefault="003B4A39" w:rsidP="003B4A39">
      <w:pPr>
        <w:pStyle w:val="a4"/>
      </w:pPr>
      <w:r>
        <w:t>Ф12: 52789</w:t>
      </w:r>
    </w:p>
    <w:p w:rsidR="003B4A39" w:rsidRDefault="003B4A39" w:rsidP="003B4A39">
      <w:pPr>
        <w:pStyle w:val="a4"/>
      </w:pPr>
      <w:r>
        <w:t>Ф16: 52789</w:t>
      </w:r>
    </w:p>
    <w:p w:rsidR="003B4A39" w:rsidRDefault="003B4A39" w:rsidP="003B4A39">
      <w:pPr>
        <w:pStyle w:val="a4"/>
      </w:pPr>
      <w:r>
        <w:t>Ф17: 52789</w:t>
      </w:r>
    </w:p>
    <w:p w:rsidR="003B4A39" w:rsidRDefault="003B4A39" w:rsidP="003B4A39">
      <w:pPr>
        <w:pStyle w:val="a4"/>
      </w:pPr>
      <w:r>
        <w:t>Ф18: 52789</w:t>
      </w:r>
    </w:p>
    <w:p w:rsidR="003B4A39" w:rsidRDefault="003B4A39" w:rsidP="003B4A39"/>
    <w:p w:rsidR="003B4A39" w:rsidRDefault="003B4A39" w:rsidP="003B4A39"/>
    <w:p w:rsidR="003B4A39" w:rsidRDefault="003B4A39" w:rsidP="003B4A39">
      <w:r>
        <w:t>Твен, Марк. Принц и нищий</w:t>
      </w:r>
      <w:proofErr w:type="gramStart"/>
      <w:r>
        <w:t xml:space="preserve"> :</w:t>
      </w:r>
      <w:proofErr w:type="gramEnd"/>
      <w:r>
        <w:t xml:space="preserve"> повесть, рассказы / М. Твен; пер. с англ., [ред. С. Воробьев и др.]. - Уфа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Башк</w:t>
      </w:r>
      <w:proofErr w:type="spellEnd"/>
      <w:r>
        <w:t>. кн. изд-во, 1989. - 288 с.</w:t>
      </w:r>
      <w:proofErr w:type="gramStart"/>
      <w:r>
        <w:t xml:space="preserve"> :</w:t>
      </w:r>
      <w:proofErr w:type="gramEnd"/>
      <w:r>
        <w:t xml:space="preserve"> ил.</w:t>
      </w:r>
    </w:p>
    <w:p w:rsidR="003B4A39" w:rsidRDefault="003B4A39" w:rsidP="003B4A39">
      <w:r>
        <w:t>ISBN 5-295-00274-8</w:t>
      </w:r>
      <w:proofErr w:type="gramStart"/>
      <w:r>
        <w:t xml:space="preserve"> :</w:t>
      </w:r>
      <w:proofErr w:type="gramEnd"/>
      <w:r>
        <w:t xml:space="preserve"> 3000.00</w:t>
      </w:r>
    </w:p>
    <w:p w:rsidR="003B4A39" w:rsidRDefault="003B4A39" w:rsidP="003B4A39">
      <w:pPr>
        <w:pStyle w:val="a4"/>
      </w:pPr>
      <w:r>
        <w:t>Ф</w:t>
      </w:r>
      <w:proofErr w:type="gramStart"/>
      <w:r>
        <w:t>6</w:t>
      </w:r>
      <w:proofErr w:type="gramEnd"/>
      <w:r>
        <w:t>: 50139</w:t>
      </w:r>
    </w:p>
    <w:p w:rsidR="003B4A39" w:rsidRDefault="003B4A39" w:rsidP="003B4A39"/>
    <w:p w:rsidR="003B4A39" w:rsidRDefault="003B4A39" w:rsidP="003B4A39"/>
    <w:p w:rsidR="003B4A39" w:rsidRDefault="003B4A39" w:rsidP="003B4A39">
      <w:proofErr w:type="spellStart"/>
      <w:r>
        <w:t>Якупова</w:t>
      </w:r>
      <w:proofErr w:type="spellEnd"/>
      <w:r>
        <w:t xml:space="preserve">, </w:t>
      </w:r>
      <w:proofErr w:type="spellStart"/>
      <w:r>
        <w:t>Гөлнур</w:t>
      </w:r>
      <w:proofErr w:type="spellEnd"/>
      <w:r>
        <w:t xml:space="preserve"> </w:t>
      </w:r>
      <w:proofErr w:type="spellStart"/>
      <w:r>
        <w:t>Мидхәт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. </w:t>
      </w:r>
      <w:proofErr w:type="spellStart"/>
      <w:r>
        <w:t>Күперлә</w:t>
      </w:r>
      <w:proofErr w:type="gramStart"/>
      <w:r>
        <w:t>р</w:t>
      </w:r>
      <w:proofErr w:type="spellEnd"/>
      <w:proofErr w:type="gramEnd"/>
      <w:r>
        <w:t xml:space="preserve">  : повесть  / </w:t>
      </w:r>
      <w:proofErr w:type="spellStart"/>
      <w:r>
        <w:t>Гөлнур</w:t>
      </w:r>
      <w:proofErr w:type="spellEnd"/>
      <w:r>
        <w:t xml:space="preserve"> </w:t>
      </w:r>
      <w:proofErr w:type="spellStart"/>
      <w:r>
        <w:t>Якупова</w:t>
      </w:r>
      <w:proofErr w:type="spellEnd"/>
      <w:r>
        <w:t xml:space="preserve"> . - Уфа : </w:t>
      </w:r>
      <w:proofErr w:type="spellStart"/>
      <w:r>
        <w:t>Китап</w:t>
      </w:r>
      <w:proofErr w:type="spellEnd"/>
      <w:r>
        <w:t>, 2017. - 112 с.</w:t>
      </w:r>
      <w:proofErr w:type="gramStart"/>
      <w:r>
        <w:t xml:space="preserve"> :</w:t>
      </w:r>
      <w:proofErr w:type="gramEnd"/>
      <w:r>
        <w:t xml:space="preserve"> ил.</w:t>
      </w:r>
    </w:p>
    <w:p w:rsidR="003B4A39" w:rsidRDefault="003B4A39" w:rsidP="003B4A39">
      <w:r>
        <w:t xml:space="preserve">Перед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дан</w:t>
      </w:r>
      <w:proofErr w:type="gramEnd"/>
      <w:r>
        <w:t xml:space="preserve">. : </w:t>
      </w:r>
      <w:proofErr w:type="spellStart"/>
      <w:r>
        <w:t>Якупова</w:t>
      </w:r>
      <w:proofErr w:type="spellEnd"/>
      <w:r>
        <w:t xml:space="preserve"> Г. М. Мосты16+</w:t>
      </w:r>
    </w:p>
    <w:p w:rsidR="003B4A39" w:rsidRDefault="003B4A39" w:rsidP="003B4A39">
      <w:r>
        <w:t>ISBN 978-5-295-06718-1</w:t>
      </w:r>
      <w:proofErr w:type="gramStart"/>
      <w:r>
        <w:t xml:space="preserve"> :</w:t>
      </w:r>
      <w:proofErr w:type="gramEnd"/>
      <w:r>
        <w:t xml:space="preserve"> 176,00</w:t>
      </w:r>
    </w:p>
    <w:p w:rsidR="003B4A39" w:rsidRDefault="003B4A39" w:rsidP="003B4A39">
      <w:pPr>
        <w:pStyle w:val="a4"/>
      </w:pPr>
      <w:r>
        <w:t>ЦБ: 52778</w:t>
      </w:r>
    </w:p>
    <w:p w:rsidR="003B4A39" w:rsidRDefault="003B4A39" w:rsidP="003B4A39">
      <w:pPr>
        <w:pStyle w:val="a4"/>
      </w:pPr>
      <w:r>
        <w:t>Ф3: 52778</w:t>
      </w:r>
    </w:p>
    <w:p w:rsidR="003B4A39" w:rsidRDefault="003B4A39" w:rsidP="003B4A39">
      <w:pPr>
        <w:pStyle w:val="a4"/>
      </w:pPr>
      <w:r>
        <w:t>Ф</w:t>
      </w:r>
      <w:proofErr w:type="gramStart"/>
      <w:r>
        <w:t>4</w:t>
      </w:r>
      <w:proofErr w:type="gramEnd"/>
      <w:r>
        <w:t>: 52778</w:t>
      </w:r>
    </w:p>
    <w:p w:rsidR="003B4A39" w:rsidRDefault="003B4A39" w:rsidP="003B4A39">
      <w:pPr>
        <w:pStyle w:val="a4"/>
      </w:pPr>
      <w:r>
        <w:t>Ф5: 52778</w:t>
      </w:r>
    </w:p>
    <w:p w:rsidR="003B4A39" w:rsidRDefault="003B4A39" w:rsidP="003B4A39">
      <w:pPr>
        <w:pStyle w:val="a4"/>
      </w:pPr>
      <w:r>
        <w:t>Ф</w:t>
      </w:r>
      <w:proofErr w:type="gramStart"/>
      <w:r>
        <w:t>6</w:t>
      </w:r>
      <w:proofErr w:type="gramEnd"/>
      <w:r>
        <w:t>: 52778</w:t>
      </w:r>
    </w:p>
    <w:p w:rsidR="003B4A39" w:rsidRDefault="003B4A39" w:rsidP="003B4A39">
      <w:pPr>
        <w:pStyle w:val="a4"/>
      </w:pPr>
      <w:r>
        <w:t>Ф</w:t>
      </w:r>
      <w:proofErr w:type="gramStart"/>
      <w:r>
        <w:t>7</w:t>
      </w:r>
      <w:proofErr w:type="gramEnd"/>
      <w:r>
        <w:t>: 52778</w:t>
      </w:r>
    </w:p>
    <w:p w:rsidR="003B4A39" w:rsidRDefault="003B4A39" w:rsidP="003B4A39">
      <w:pPr>
        <w:pStyle w:val="a4"/>
      </w:pPr>
      <w:r>
        <w:t>Ф14: 52778</w:t>
      </w:r>
    </w:p>
    <w:p w:rsidR="003B4A39" w:rsidRDefault="003B4A39" w:rsidP="003B4A39">
      <w:pPr>
        <w:pStyle w:val="a4"/>
      </w:pPr>
      <w:r>
        <w:t>Ф16: 52778</w:t>
      </w:r>
    </w:p>
    <w:p w:rsidR="003B4A39" w:rsidRDefault="003B4A39" w:rsidP="003B4A39">
      <w:pPr>
        <w:pStyle w:val="a4"/>
      </w:pPr>
      <w:r>
        <w:t>Ф17: 52778</w:t>
      </w:r>
    </w:p>
    <w:p w:rsidR="003B4A39" w:rsidRDefault="003B4A39" w:rsidP="003B4A39">
      <w:pPr>
        <w:pStyle w:val="a4"/>
      </w:pPr>
      <w:r>
        <w:t>Ф18: 52778</w:t>
      </w:r>
    </w:p>
    <w:p w:rsidR="003B4A39" w:rsidRDefault="003B4A39" w:rsidP="003B4A39"/>
    <w:p w:rsidR="003B4A39" w:rsidRDefault="003B4A39" w:rsidP="003B4A39">
      <w:pPr>
        <w:pStyle w:val="1"/>
      </w:pPr>
      <w:bookmarkStart w:id="13" w:name="_Toc51161742"/>
      <w:r>
        <w:t>Без УДК и ББК</w:t>
      </w:r>
      <w:bookmarkEnd w:id="13"/>
    </w:p>
    <w:p w:rsidR="00A84FF2" w:rsidRDefault="00A84FF2" w:rsidP="003B4A39">
      <w:pPr>
        <w:pStyle w:val="1"/>
      </w:pPr>
    </w:p>
    <w:p w:rsidR="00A84FF2" w:rsidRDefault="00A84FF2" w:rsidP="00A84FF2">
      <w:r>
        <w:t>Номер 50376</w:t>
      </w:r>
    </w:p>
    <w:p w:rsidR="00A84FF2" w:rsidRDefault="00A84FF2" w:rsidP="00A84FF2">
      <w:proofErr w:type="spellStart"/>
      <w:proofErr w:type="gramStart"/>
      <w:r>
        <w:t>Р</w:t>
      </w:r>
      <w:proofErr w:type="gramEnd"/>
      <w:r>
        <w:t>әсәй</w:t>
      </w:r>
      <w:proofErr w:type="spellEnd"/>
      <w:r>
        <w:t xml:space="preserve"> </w:t>
      </w:r>
      <w:proofErr w:type="spellStart"/>
      <w:r>
        <w:t>фәндәр</w:t>
      </w:r>
      <w:proofErr w:type="spellEnd"/>
      <w:r>
        <w:t xml:space="preserve"> акад., </w:t>
      </w:r>
      <w:proofErr w:type="spellStart"/>
      <w:r>
        <w:t>Өфө</w:t>
      </w:r>
      <w:proofErr w:type="spellEnd"/>
      <w:r>
        <w:t xml:space="preserve"> </w:t>
      </w:r>
      <w:proofErr w:type="spellStart"/>
      <w:r>
        <w:t>ғилми</w:t>
      </w:r>
      <w:proofErr w:type="spellEnd"/>
      <w:r>
        <w:t xml:space="preserve"> </w:t>
      </w:r>
      <w:proofErr w:type="spellStart"/>
      <w:r>
        <w:t>үҙәге</w:t>
      </w:r>
      <w:proofErr w:type="spellEnd"/>
      <w:r>
        <w:t xml:space="preserve">, </w:t>
      </w:r>
      <w:proofErr w:type="spellStart"/>
      <w:r>
        <w:t>Тарих</w:t>
      </w:r>
      <w:proofErr w:type="spellEnd"/>
      <w:r>
        <w:t xml:space="preserve">, тел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әҙәбиәт</w:t>
      </w:r>
      <w:proofErr w:type="spellEnd"/>
      <w:r>
        <w:t xml:space="preserve"> ин-ты ; Ф. Ғ. </w:t>
      </w:r>
      <w:proofErr w:type="spellStart"/>
      <w:r>
        <w:t>Хисамитдинова</w:t>
      </w:r>
      <w:proofErr w:type="spellEnd"/>
      <w:r>
        <w:t xml:space="preserve"> ред.</w:t>
      </w:r>
    </w:p>
    <w:p w:rsidR="00A84FF2" w:rsidRDefault="00A84FF2" w:rsidP="00A84FF2">
      <w:proofErr w:type="spellStart"/>
      <w:proofErr w:type="gramStart"/>
      <w:r>
        <w:t>Баш</w:t>
      </w:r>
      <w:proofErr w:type="gramEnd"/>
      <w:r>
        <w:t>ҡорт</w:t>
      </w:r>
      <w:proofErr w:type="spellEnd"/>
      <w:r>
        <w:t xml:space="preserve"> </w:t>
      </w:r>
      <w:proofErr w:type="spellStart"/>
      <w:r>
        <w:t>теленең</w:t>
      </w:r>
      <w:proofErr w:type="spellEnd"/>
      <w:r>
        <w:t xml:space="preserve"> академик </w:t>
      </w:r>
      <w:proofErr w:type="spellStart"/>
      <w:r>
        <w:t>һүҙлеге</w:t>
      </w:r>
      <w:proofErr w:type="spellEnd"/>
    </w:p>
    <w:p w:rsidR="00354AAC" w:rsidRPr="00D81E8E" w:rsidRDefault="00354AAC" w:rsidP="00A84FF2"/>
    <w:sectPr w:rsidR="00354AAC" w:rsidRPr="00D81E8E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FD" w:rsidRDefault="00DE53FD">
      <w:r>
        <w:separator/>
      </w:r>
    </w:p>
  </w:endnote>
  <w:endnote w:type="continuationSeparator" w:id="0">
    <w:p w:rsidR="00DE53FD" w:rsidRDefault="00DE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FD" w:rsidRDefault="00DE53FD">
      <w:r>
        <w:separator/>
      </w:r>
    </w:p>
  </w:footnote>
  <w:footnote w:type="continuationSeparator" w:id="0">
    <w:p w:rsidR="00DE53FD" w:rsidRDefault="00DE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BD6E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EB5" w:rsidRDefault="00BD6EB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5" w:rsidRDefault="00BD6EB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AA6">
      <w:rPr>
        <w:rStyle w:val="a5"/>
        <w:noProof/>
      </w:rPr>
      <w:t>12</w:t>
    </w:r>
    <w:r>
      <w:rPr>
        <w:rStyle w:val="a5"/>
      </w:rPr>
      <w:fldChar w:fldCharType="end"/>
    </w:r>
  </w:p>
  <w:p w:rsidR="00BD6EB5" w:rsidRDefault="00BD6EB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4"/>
    <w:rsid w:val="00015FA1"/>
    <w:rsid w:val="0002453D"/>
    <w:rsid w:val="00090745"/>
    <w:rsid w:val="001614DC"/>
    <w:rsid w:val="00187659"/>
    <w:rsid w:val="001D4ACC"/>
    <w:rsid w:val="00300EAC"/>
    <w:rsid w:val="00314B2D"/>
    <w:rsid w:val="0032241E"/>
    <w:rsid w:val="00354AAC"/>
    <w:rsid w:val="00375AE7"/>
    <w:rsid w:val="00384DF3"/>
    <w:rsid w:val="003B4A39"/>
    <w:rsid w:val="00574347"/>
    <w:rsid w:val="0057783B"/>
    <w:rsid w:val="00666AA6"/>
    <w:rsid w:val="00727BB8"/>
    <w:rsid w:val="007B2736"/>
    <w:rsid w:val="007C1698"/>
    <w:rsid w:val="007D3109"/>
    <w:rsid w:val="007F0CFB"/>
    <w:rsid w:val="0095202C"/>
    <w:rsid w:val="00971A1B"/>
    <w:rsid w:val="009A3104"/>
    <w:rsid w:val="00A84FF2"/>
    <w:rsid w:val="00AA087A"/>
    <w:rsid w:val="00AC4824"/>
    <w:rsid w:val="00BD6EB5"/>
    <w:rsid w:val="00BF6ECD"/>
    <w:rsid w:val="00C01B11"/>
    <w:rsid w:val="00C400F4"/>
    <w:rsid w:val="00C40BF0"/>
    <w:rsid w:val="00CE1138"/>
    <w:rsid w:val="00D23013"/>
    <w:rsid w:val="00D81E8E"/>
    <w:rsid w:val="00DC5B20"/>
    <w:rsid w:val="00DE53FD"/>
    <w:rsid w:val="00E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"/>
    <w:pPr>
      <w:ind w:firstLine="720"/>
    </w:pPr>
  </w:style>
  <w:style w:type="paragraph" w:customStyle="1" w:styleId="110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1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0">
    <w:name w:val="Заголовок 1 Знак"/>
    <w:link w:val="1"/>
    <w:locked/>
    <w:rsid w:val="0018765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"/>
    <w:pPr>
      <w:ind w:firstLine="720"/>
    </w:pPr>
  </w:style>
  <w:style w:type="paragraph" w:customStyle="1" w:styleId="110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1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10">
    <w:name w:val="Заголовок 1 Знак"/>
    <w:link w:val="1"/>
    <w:locked/>
    <w:rsid w:val="0018765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</TotalTime>
  <Pages>13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"ЦБС" ГО г</vt:lpstr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"ЦБС" ГО г</dc:title>
  <dc:creator>User</dc:creator>
  <cp:lastModifiedBy>User</cp:lastModifiedBy>
  <cp:revision>3</cp:revision>
  <dcterms:created xsi:type="dcterms:W3CDTF">2020-09-16T10:36:00Z</dcterms:created>
  <dcterms:modified xsi:type="dcterms:W3CDTF">2020-09-16T10:46:00Z</dcterms:modified>
</cp:coreProperties>
</file>