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AC" w:rsidRPr="007D3109" w:rsidRDefault="00384DF3" w:rsidP="00384DF3">
      <w:pPr>
        <w:pStyle w:val="11"/>
        <w:jc w:val="center"/>
      </w:pPr>
      <w:r w:rsidRPr="00384DF3">
        <w:rPr>
          <w:b/>
          <w:sz w:val="32"/>
          <w:szCs w:val="32"/>
        </w:rPr>
        <w:t xml:space="preserve">Муниципальное </w:t>
      </w:r>
      <w:r w:rsidR="00FC6477">
        <w:rPr>
          <w:b/>
          <w:sz w:val="32"/>
          <w:szCs w:val="32"/>
        </w:rPr>
        <w:t xml:space="preserve">бюджетное </w:t>
      </w:r>
      <w:r w:rsidRPr="00384DF3">
        <w:rPr>
          <w:b/>
          <w:sz w:val="32"/>
          <w:szCs w:val="32"/>
        </w:rPr>
        <w:t>учреждение культуры</w:t>
      </w:r>
      <w:r w:rsidR="00EB6E15">
        <w:rPr>
          <w:b/>
          <w:sz w:val="32"/>
          <w:szCs w:val="32"/>
        </w:rPr>
        <w:t xml:space="preserve"> </w:t>
      </w:r>
      <w:r w:rsidR="00FC6477">
        <w:rPr>
          <w:b/>
          <w:sz w:val="32"/>
          <w:szCs w:val="32"/>
        </w:rPr>
        <w:t xml:space="preserve">Центральная библиотека </w:t>
      </w:r>
      <w:r w:rsidRPr="00384DF3">
        <w:rPr>
          <w:b/>
          <w:sz w:val="32"/>
          <w:szCs w:val="32"/>
        </w:rPr>
        <w:t xml:space="preserve"> муниципального района </w:t>
      </w:r>
      <w:proofErr w:type="spellStart"/>
      <w:r w:rsidRPr="00384DF3">
        <w:rPr>
          <w:b/>
          <w:sz w:val="32"/>
          <w:szCs w:val="32"/>
        </w:rPr>
        <w:t>Благоварский</w:t>
      </w:r>
      <w:proofErr w:type="spellEnd"/>
      <w:r w:rsidRPr="00384DF3">
        <w:rPr>
          <w:b/>
          <w:sz w:val="32"/>
          <w:szCs w:val="32"/>
        </w:rPr>
        <w:t xml:space="preserve"> район Республики Башкортостан</w:t>
      </w:r>
      <w:bookmarkStart w:id="0" w:name="_GoBack"/>
      <w:bookmarkEnd w:id="0"/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 w:rsidP="00BF6ECD">
      <w:pPr>
        <w:pStyle w:val="11"/>
        <w:jc w:val="center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BF6ECD" w:rsidRDefault="00354AAC">
      <w:pPr>
        <w:pStyle w:val="11"/>
        <w:jc w:val="center"/>
        <w:rPr>
          <w:b/>
          <w:i/>
          <w:sz w:val="72"/>
          <w:szCs w:val="72"/>
        </w:rPr>
      </w:pPr>
      <w:r w:rsidRPr="00BF6ECD">
        <w:rPr>
          <w:b/>
          <w:i/>
          <w:sz w:val="72"/>
          <w:szCs w:val="72"/>
        </w:rPr>
        <w:t>Бюллетень</w:t>
      </w:r>
    </w:p>
    <w:p w:rsidR="00354AAC" w:rsidRPr="00BF6ECD" w:rsidRDefault="00354AAC">
      <w:pPr>
        <w:pStyle w:val="11"/>
        <w:jc w:val="center"/>
        <w:rPr>
          <w:b/>
          <w:i/>
          <w:sz w:val="72"/>
          <w:szCs w:val="72"/>
        </w:rPr>
      </w:pPr>
      <w:r w:rsidRPr="00BF6ECD">
        <w:rPr>
          <w:b/>
          <w:i/>
          <w:sz w:val="72"/>
          <w:szCs w:val="72"/>
        </w:rPr>
        <w:t>новых поступлений</w:t>
      </w:r>
    </w:p>
    <w:p w:rsidR="00354AAC" w:rsidRPr="00BF6ECD" w:rsidRDefault="00354AAC">
      <w:pPr>
        <w:pStyle w:val="11"/>
        <w:jc w:val="center"/>
        <w:rPr>
          <w:sz w:val="52"/>
          <w:szCs w:val="52"/>
        </w:rPr>
      </w:pPr>
      <w:r w:rsidRPr="00BF6ECD">
        <w:rPr>
          <w:sz w:val="52"/>
          <w:szCs w:val="52"/>
        </w:rPr>
        <w:t>за</w:t>
      </w:r>
      <w:r w:rsidR="00EB6E15">
        <w:rPr>
          <w:sz w:val="52"/>
          <w:szCs w:val="52"/>
        </w:rPr>
        <w:t xml:space="preserve"> 2 квартал 2020 </w:t>
      </w:r>
      <w:r w:rsidRPr="00BF6ECD">
        <w:rPr>
          <w:sz w:val="52"/>
          <w:szCs w:val="52"/>
        </w:rPr>
        <w:t>года.</w:t>
      </w: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Default="00354AAC">
      <w:pPr>
        <w:pStyle w:val="11"/>
      </w:pPr>
    </w:p>
    <w:p w:rsidR="00BF6ECD" w:rsidRPr="007D3109" w:rsidRDefault="00BF6ECD">
      <w:pPr>
        <w:pStyle w:val="11"/>
      </w:pPr>
    </w:p>
    <w:p w:rsidR="00BD6EB5" w:rsidRDefault="00BD6EB5">
      <w:pPr>
        <w:pStyle w:val="11"/>
        <w:ind w:firstLine="0"/>
        <w:jc w:val="center"/>
      </w:pPr>
    </w:p>
    <w:p w:rsidR="00BD6EB5" w:rsidRDefault="00BD6EB5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BD6EB5" w:rsidRDefault="00BD6EB5">
      <w:pPr>
        <w:pStyle w:val="11"/>
        <w:ind w:firstLine="0"/>
        <w:jc w:val="center"/>
      </w:pPr>
    </w:p>
    <w:p w:rsidR="00354AAC" w:rsidRPr="00B55F18" w:rsidRDefault="00B55F18">
      <w:pPr>
        <w:pStyle w:val="11"/>
        <w:ind w:firstLine="0"/>
        <w:jc w:val="center"/>
        <w:rPr>
          <w:sz w:val="28"/>
          <w:szCs w:val="28"/>
        </w:rPr>
      </w:pPr>
      <w:r w:rsidRPr="00B55F18">
        <w:rPr>
          <w:sz w:val="28"/>
          <w:szCs w:val="28"/>
        </w:rPr>
        <w:t>с. Языково, 2020г.</w:t>
      </w:r>
    </w:p>
    <w:p w:rsidR="00187659" w:rsidRDefault="00354AAC" w:rsidP="00187659">
      <w:pPr>
        <w:pStyle w:val="1"/>
      </w:pPr>
      <w:r w:rsidRPr="00BF6ECD">
        <w:br w:type="page"/>
      </w:r>
      <w:bookmarkStart w:id="1" w:name="_Toc24192336"/>
      <w:bookmarkStart w:id="2" w:name="_Toc21859539"/>
      <w:bookmarkStart w:id="3" w:name="_Toc51162579"/>
      <w:r w:rsidR="00187659">
        <w:lastRenderedPageBreak/>
        <w:t>Сокращения</w:t>
      </w:r>
      <w:bookmarkEnd w:id="1"/>
      <w:bookmarkEnd w:id="2"/>
      <w:bookmarkEnd w:id="3"/>
    </w:p>
    <w:p w:rsidR="00187659" w:rsidRDefault="00187659" w:rsidP="00384DF3">
      <w:pPr>
        <w:rPr>
          <w:rFonts w:ascii="Arial" w:hAnsi="Arial" w:cs="Arial"/>
          <w:b/>
          <w:bCs/>
          <w:kern w:val="32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659" w:rsidTr="00384DF3">
        <w:tc>
          <w:tcPr>
            <w:tcW w:w="4785" w:type="dxa"/>
          </w:tcPr>
          <w:p w:rsidR="00187659" w:rsidRPr="00090745" w:rsidRDefault="00D23013" w:rsidP="00384DF3">
            <w:r w:rsidRPr="00D23013">
              <w:t>Центральная библиотека</w:t>
            </w:r>
          </w:p>
        </w:tc>
        <w:tc>
          <w:tcPr>
            <w:tcW w:w="4786" w:type="dxa"/>
          </w:tcPr>
          <w:p w:rsidR="00187659" w:rsidRDefault="00D23013" w:rsidP="00384DF3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ЦБ</w:t>
            </w:r>
          </w:p>
        </w:tc>
      </w:tr>
      <w:tr w:rsidR="00187659" w:rsidTr="00384DF3">
        <w:trPr>
          <w:trHeight w:val="362"/>
        </w:trPr>
        <w:tc>
          <w:tcPr>
            <w:tcW w:w="4785" w:type="dxa"/>
            <w:vAlign w:val="center"/>
          </w:tcPr>
          <w:p w:rsidR="00187659" w:rsidRDefault="00D23013" w:rsidP="00384DF3">
            <w:pPr>
              <w:rPr>
                <w:szCs w:val="24"/>
                <w:lang w:eastAsia="ja-JP"/>
              </w:rPr>
            </w:pPr>
            <w:r w:rsidRPr="00D23013">
              <w:t>Детская библиотека</w:t>
            </w:r>
          </w:p>
        </w:tc>
        <w:tc>
          <w:tcPr>
            <w:tcW w:w="4786" w:type="dxa"/>
          </w:tcPr>
          <w:p w:rsidR="00187659" w:rsidRDefault="00D23013" w:rsidP="00384DF3">
            <w:pPr>
              <w:jc w:val="right"/>
              <w:rPr>
                <w:b/>
                <w:szCs w:val="24"/>
                <w:lang w:eastAsia="ja-JP"/>
              </w:rPr>
            </w:pPr>
            <w:proofErr w:type="spellStart"/>
            <w:r>
              <w:rPr>
                <w:b/>
                <w:szCs w:val="24"/>
                <w:lang w:eastAsia="ja-JP"/>
              </w:rPr>
              <w:t>Дб</w:t>
            </w:r>
            <w:proofErr w:type="spellEnd"/>
          </w:p>
        </w:tc>
      </w:tr>
      <w:tr w:rsidR="00187659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proofErr w:type="spellStart"/>
            <w:r w:rsidRPr="00D23013">
              <w:t>Балышлинская</w:t>
            </w:r>
            <w:proofErr w:type="spellEnd"/>
            <w:r w:rsidRPr="00D23013">
              <w:t xml:space="preserve"> сельская модельная библиотека</w:t>
            </w:r>
          </w:p>
        </w:tc>
        <w:tc>
          <w:tcPr>
            <w:tcW w:w="4786" w:type="dxa"/>
          </w:tcPr>
          <w:p w:rsidR="00187659" w:rsidRDefault="00D23013" w:rsidP="00384DF3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</w:rPr>
              <w:t>Ф3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proofErr w:type="spellStart"/>
            <w:r w:rsidRPr="00D23013">
              <w:t>Благоварская</w:t>
            </w:r>
            <w:proofErr w:type="spellEnd"/>
            <w:r w:rsidRPr="00D23013">
              <w:t xml:space="preserve"> сельская модельная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</w:t>
            </w:r>
            <w:proofErr w:type="gramStart"/>
            <w:r>
              <w:rPr>
                <w:b/>
                <w:szCs w:val="24"/>
              </w:rPr>
              <w:t>4</w:t>
            </w:r>
            <w:proofErr w:type="gramEnd"/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Каргалинская сельская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Ф5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proofErr w:type="spellStart"/>
            <w:r w:rsidRPr="00D23013">
              <w:t>Кашкалашинская</w:t>
            </w:r>
            <w:proofErr w:type="spellEnd"/>
            <w:r w:rsidRPr="00D23013">
              <w:t xml:space="preserve"> сельская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</w:t>
            </w:r>
            <w:proofErr w:type="gramStart"/>
            <w:r>
              <w:rPr>
                <w:b/>
                <w:szCs w:val="24"/>
              </w:rPr>
              <w:t>6</w:t>
            </w:r>
            <w:proofErr w:type="gramEnd"/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proofErr w:type="spellStart"/>
            <w:r w:rsidRPr="00D23013">
              <w:t>Сынташтамакская</w:t>
            </w:r>
            <w:proofErr w:type="spellEnd"/>
            <w:r w:rsidRPr="00D23013">
              <w:t xml:space="preserve"> сельская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</w:t>
            </w:r>
            <w:proofErr w:type="gramStart"/>
            <w:r>
              <w:rPr>
                <w:b/>
                <w:szCs w:val="24"/>
              </w:rPr>
              <w:t>7</w:t>
            </w:r>
            <w:proofErr w:type="gramEnd"/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proofErr w:type="spellStart"/>
            <w:r w:rsidRPr="00D23013">
              <w:t>Кучербаевская</w:t>
            </w:r>
            <w:proofErr w:type="spellEnd"/>
            <w:r w:rsidRPr="00D23013">
              <w:t xml:space="preserve"> сельская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Ф8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proofErr w:type="spellStart"/>
            <w:r w:rsidRPr="00D23013">
              <w:t>Мирновская</w:t>
            </w:r>
            <w:proofErr w:type="spellEnd"/>
            <w:r w:rsidRPr="00D23013">
              <w:t xml:space="preserve"> сельская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</w:t>
            </w:r>
            <w:r w:rsidR="00384DF3">
              <w:rPr>
                <w:b/>
                <w:szCs w:val="24"/>
              </w:rPr>
              <w:t>10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proofErr w:type="spellStart"/>
            <w:r w:rsidRPr="00D23013">
              <w:t>Пришибская</w:t>
            </w:r>
            <w:proofErr w:type="spellEnd"/>
            <w:r w:rsidRPr="00D23013">
              <w:t xml:space="preserve"> сельская модельная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</w:t>
            </w:r>
            <w:r w:rsidR="00384DF3">
              <w:rPr>
                <w:b/>
                <w:szCs w:val="24"/>
              </w:rPr>
              <w:t>2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proofErr w:type="spellStart"/>
            <w:r w:rsidRPr="00D23013">
              <w:t>Тановская</w:t>
            </w:r>
            <w:proofErr w:type="spellEnd"/>
            <w:r w:rsidRPr="00D23013">
              <w:t xml:space="preserve"> сельская модельная библиотека</w:t>
            </w:r>
          </w:p>
        </w:tc>
        <w:tc>
          <w:tcPr>
            <w:tcW w:w="4786" w:type="dxa"/>
          </w:tcPr>
          <w:p w:rsidR="00D23013" w:rsidRDefault="00384DF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Ф14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proofErr w:type="spellStart"/>
            <w:r w:rsidRPr="00D23013">
              <w:t>Удрякбашевская</w:t>
            </w:r>
            <w:proofErr w:type="spellEnd"/>
            <w:r w:rsidRPr="00D23013">
              <w:t xml:space="preserve"> сельская библиотека</w:t>
            </w:r>
          </w:p>
        </w:tc>
        <w:tc>
          <w:tcPr>
            <w:tcW w:w="4786" w:type="dxa"/>
          </w:tcPr>
          <w:p w:rsidR="00D23013" w:rsidRDefault="00384DF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Ф16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bookmarkStart w:id="4" w:name="OLE_LINK1"/>
            <w:bookmarkStart w:id="5" w:name="OLE_LINK2"/>
            <w:proofErr w:type="spellStart"/>
            <w:r w:rsidRPr="00D23013">
              <w:t>Шарлыковская</w:t>
            </w:r>
            <w:proofErr w:type="spellEnd"/>
            <w:r w:rsidRPr="00D23013">
              <w:t xml:space="preserve"> сельская модельная библиотека</w:t>
            </w:r>
          </w:p>
        </w:tc>
        <w:tc>
          <w:tcPr>
            <w:tcW w:w="4786" w:type="dxa"/>
          </w:tcPr>
          <w:p w:rsidR="00D23013" w:rsidRDefault="00384DF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Ф17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proofErr w:type="spellStart"/>
            <w:r w:rsidRPr="00D23013">
              <w:t>Ямакаевская</w:t>
            </w:r>
            <w:proofErr w:type="spellEnd"/>
            <w:r w:rsidRPr="00D23013">
              <w:t xml:space="preserve"> сельская библиотека</w:t>
            </w:r>
          </w:p>
        </w:tc>
        <w:tc>
          <w:tcPr>
            <w:tcW w:w="4786" w:type="dxa"/>
          </w:tcPr>
          <w:p w:rsidR="00D23013" w:rsidRDefault="00384DF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Ф18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proofErr w:type="spellStart"/>
            <w:r w:rsidRPr="00D23013">
              <w:t>Янышевская</w:t>
            </w:r>
            <w:proofErr w:type="spellEnd"/>
            <w:r w:rsidRPr="00D23013">
              <w:t xml:space="preserve"> сельская библиотека</w:t>
            </w:r>
          </w:p>
        </w:tc>
        <w:tc>
          <w:tcPr>
            <w:tcW w:w="4786" w:type="dxa"/>
          </w:tcPr>
          <w:p w:rsidR="00D23013" w:rsidRDefault="00384DF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Ф19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bookmarkStart w:id="6" w:name="OLE_LINK3"/>
            <w:bookmarkStart w:id="7" w:name="OLE_LINK4"/>
            <w:r w:rsidRPr="00D23013">
              <w:t>Первомайская сельская модельная библиотека</w:t>
            </w:r>
          </w:p>
        </w:tc>
        <w:tc>
          <w:tcPr>
            <w:tcW w:w="4786" w:type="dxa"/>
          </w:tcPr>
          <w:p w:rsidR="00D23013" w:rsidRDefault="00384DF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Ф20</w:t>
            </w:r>
          </w:p>
        </w:tc>
      </w:tr>
      <w:bookmarkEnd w:id="4"/>
      <w:bookmarkEnd w:id="5"/>
      <w:bookmarkEnd w:id="6"/>
      <w:bookmarkEnd w:id="7"/>
    </w:tbl>
    <w:p w:rsidR="00354AAC" w:rsidRDefault="00354AAC" w:rsidP="00384DF3">
      <w:pPr>
        <w:pStyle w:val="11"/>
        <w:rPr>
          <w:lang w:val="en-US"/>
        </w:rPr>
      </w:pPr>
      <w:r>
        <w:rPr>
          <w:lang w:val="en-US"/>
        </w:rPr>
        <w:br w:type="page"/>
      </w:r>
    </w:p>
    <w:p w:rsidR="00354AAC" w:rsidRDefault="00354AAC">
      <w:pPr>
        <w:pStyle w:val="11"/>
        <w:jc w:val="center"/>
        <w:rPr>
          <w:b/>
          <w:i/>
          <w:sz w:val="28"/>
          <w:lang w:val="en-US"/>
        </w:rPr>
      </w:pPr>
      <w:proofErr w:type="spellStart"/>
      <w:r>
        <w:rPr>
          <w:b/>
          <w:i/>
          <w:sz w:val="28"/>
          <w:lang w:val="en-US"/>
        </w:rPr>
        <w:lastRenderedPageBreak/>
        <w:t>Содержание</w:t>
      </w:r>
      <w:proofErr w:type="spellEnd"/>
    </w:p>
    <w:p w:rsidR="00354AAC" w:rsidRDefault="00354AAC">
      <w:pPr>
        <w:pStyle w:val="11"/>
        <w:rPr>
          <w:lang w:val="en-US"/>
        </w:rPr>
      </w:pPr>
    </w:p>
    <w:p w:rsidR="00EB6E15" w:rsidRPr="007854F1" w:rsidRDefault="00354AA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</w:instrText>
      </w:r>
      <w:r>
        <w:rPr>
          <w:lang w:val="en-US"/>
        </w:rPr>
        <w:fldChar w:fldCharType="separate"/>
      </w:r>
      <w:r w:rsidR="00EB6E15">
        <w:rPr>
          <w:noProof/>
        </w:rPr>
        <w:t>Сокращения</w:t>
      </w:r>
      <w:r w:rsidR="00EB6E15">
        <w:rPr>
          <w:noProof/>
        </w:rPr>
        <w:tab/>
      </w:r>
      <w:r w:rsidR="00EB6E15">
        <w:rPr>
          <w:noProof/>
        </w:rPr>
        <w:fldChar w:fldCharType="begin"/>
      </w:r>
      <w:r w:rsidR="00EB6E15">
        <w:rPr>
          <w:noProof/>
        </w:rPr>
        <w:instrText xml:space="preserve"> PAGEREF _Toc51162579 \h </w:instrText>
      </w:r>
      <w:r w:rsidR="00EB6E15">
        <w:rPr>
          <w:noProof/>
        </w:rPr>
      </w:r>
      <w:r w:rsidR="00EB6E15">
        <w:rPr>
          <w:noProof/>
        </w:rPr>
        <w:fldChar w:fldCharType="separate"/>
      </w:r>
      <w:r w:rsidR="00EB6E15">
        <w:rPr>
          <w:noProof/>
        </w:rPr>
        <w:t>1</w:t>
      </w:r>
      <w:r w:rsidR="00EB6E15">
        <w:rPr>
          <w:noProof/>
        </w:rPr>
        <w:fldChar w:fldCharType="end"/>
      </w:r>
    </w:p>
    <w:p w:rsidR="00EB6E15" w:rsidRPr="007854F1" w:rsidRDefault="00EB6E1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201E9D">
        <w:rPr>
          <w:noProof/>
          <w:lang w:val="en-US"/>
        </w:rPr>
        <w:t>История. Исторические науки. (ББК 63)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_Toc51162580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B6E15" w:rsidRPr="007854F1" w:rsidRDefault="00EB6E1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Государство и право. Юридические науки. (ББК 67)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_Toc51162581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B6E15" w:rsidRPr="007854F1" w:rsidRDefault="00EB6E1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Средства массовой информации. Книжное дело. (ББК 76)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_Toc51162582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B6E15" w:rsidRPr="007854F1" w:rsidRDefault="00EB6E1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Фольклор. Фольклористика. (ББК 82)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_Toc51162583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B6E15" w:rsidRPr="007854F1" w:rsidRDefault="00EB6E1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Литературоведение. (ББК 83)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_Toc51162584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B6E15" w:rsidRPr="007854F1" w:rsidRDefault="00EB6E1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Художественная литература. (ББК 84)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_Toc51162585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B6E15" w:rsidRPr="007854F1" w:rsidRDefault="00EB6E1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EB6E15">
        <w:rPr>
          <w:noProof/>
        </w:rPr>
        <w:t>Искусство. Искусствознание. (ББК 85)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_Toc51162586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EB6E15" w:rsidRPr="007854F1" w:rsidRDefault="00EB6E1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EB6E15">
        <w:rPr>
          <w:noProof/>
        </w:rPr>
        <w:t>Без УДК и ББК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_Toc51162587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354AAC" w:rsidRPr="00EB6E15" w:rsidRDefault="00354AAC">
      <w:pPr>
        <w:pStyle w:val="11"/>
      </w:pPr>
      <w:r>
        <w:rPr>
          <w:lang w:val="en-US"/>
        </w:rPr>
        <w:fldChar w:fldCharType="end"/>
      </w:r>
    </w:p>
    <w:p w:rsidR="00116B36" w:rsidRPr="00EB6E15" w:rsidRDefault="00354AAC">
      <w:pPr>
        <w:pStyle w:val="a7"/>
      </w:pPr>
      <w:r w:rsidRPr="00EB6E15">
        <w:br w:type="page"/>
      </w:r>
    </w:p>
    <w:p w:rsidR="00116B36" w:rsidRPr="00EB6E15" w:rsidRDefault="00116B36" w:rsidP="00116B36"/>
    <w:p w:rsidR="00116B36" w:rsidRPr="00EB6E15" w:rsidRDefault="00116B36" w:rsidP="00116B36"/>
    <w:p w:rsidR="00116B36" w:rsidRDefault="00116B36" w:rsidP="00116B36">
      <w:pPr>
        <w:pStyle w:val="1"/>
        <w:rPr>
          <w:lang w:val="en-US"/>
        </w:rPr>
      </w:pPr>
      <w:bookmarkStart w:id="8" w:name="_Toc51162580"/>
      <w:proofErr w:type="spellStart"/>
      <w:proofErr w:type="gramStart"/>
      <w:r>
        <w:rPr>
          <w:lang w:val="en-US"/>
        </w:rPr>
        <w:t>История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Исторические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науки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(ББК 63)</w:t>
      </w:r>
      <w:bookmarkEnd w:id="8"/>
    </w:p>
    <w:p w:rsidR="00116B36" w:rsidRDefault="00116B36" w:rsidP="00116B36">
      <w:pPr>
        <w:rPr>
          <w:lang w:val="en-US"/>
        </w:rPr>
      </w:pPr>
    </w:p>
    <w:p w:rsidR="00116B36" w:rsidRPr="00116B36" w:rsidRDefault="00116B36" w:rsidP="00116B36">
      <w:r w:rsidRPr="00116B36">
        <w:t>Башкортостан. Вехи истории  : 1919 - 2019  / Упр. по делам арх. РБ ; [</w:t>
      </w:r>
      <w:proofErr w:type="spellStart"/>
      <w:r w:rsidRPr="00116B36">
        <w:t>редкол</w:t>
      </w:r>
      <w:proofErr w:type="spellEnd"/>
      <w:r w:rsidRPr="00116B36">
        <w:t xml:space="preserve">.: И. В. </w:t>
      </w:r>
      <w:proofErr w:type="spellStart"/>
      <w:r w:rsidRPr="00116B36">
        <w:t>Галлямов</w:t>
      </w:r>
      <w:proofErr w:type="spellEnd"/>
      <w:r w:rsidRPr="00116B36">
        <w:t xml:space="preserve">, Г. Т. </w:t>
      </w:r>
      <w:proofErr w:type="spellStart"/>
      <w:r w:rsidRPr="00116B36">
        <w:t>Калимуллина</w:t>
      </w:r>
      <w:proofErr w:type="spellEnd"/>
      <w:r w:rsidRPr="00116B36">
        <w:t xml:space="preserve">, Р. Н. Рахимов (отв. ред.) ; сост. Р. Н. Рахимов, А. А. </w:t>
      </w:r>
      <w:proofErr w:type="spellStart"/>
      <w:r w:rsidRPr="00116B36">
        <w:t>Абузаров</w:t>
      </w:r>
      <w:proofErr w:type="spellEnd"/>
      <w:r w:rsidRPr="00116B36">
        <w:t>]</w:t>
      </w:r>
      <w:proofErr w:type="gramStart"/>
      <w:r w:rsidRPr="00116B36">
        <w:t xml:space="preserve"> .</w:t>
      </w:r>
      <w:proofErr w:type="gramEnd"/>
      <w:r w:rsidRPr="00116B36">
        <w:t xml:space="preserve"> - Уфа : </w:t>
      </w:r>
      <w:proofErr w:type="spellStart"/>
      <w:proofErr w:type="gramStart"/>
      <w:r w:rsidRPr="00116B36">
        <w:t>Китап</w:t>
      </w:r>
      <w:proofErr w:type="spellEnd"/>
      <w:r w:rsidRPr="00116B36">
        <w:t>, 2019. - 359, [1] с. : ил., табл., фот., факс., карт., гербы.</w:t>
      </w:r>
      <w:proofErr w:type="gramEnd"/>
      <w:r w:rsidRPr="00116B36">
        <w:t xml:space="preserve"> - </w:t>
      </w:r>
      <w:proofErr w:type="gramStart"/>
      <w:r w:rsidRPr="00116B36">
        <w:t>(Труд.</w:t>
      </w:r>
      <w:proofErr w:type="gramEnd"/>
      <w:r w:rsidRPr="00116B36">
        <w:t xml:space="preserve"> Подвиг. </w:t>
      </w:r>
      <w:proofErr w:type="gramStart"/>
      <w:r w:rsidRPr="00116B36">
        <w:t>Созидание ).. - (Новейшая история Башкортостана в документах).</w:t>
      </w:r>
      <w:proofErr w:type="gramEnd"/>
    </w:p>
    <w:p w:rsidR="00116B36" w:rsidRPr="00116B36" w:rsidRDefault="00116B36" w:rsidP="00116B36">
      <w:r w:rsidRPr="00116B36">
        <w:t>Имен. указ</w:t>
      </w:r>
      <w:proofErr w:type="gramStart"/>
      <w:r w:rsidRPr="00116B36">
        <w:t xml:space="preserve">.: </w:t>
      </w:r>
      <w:proofErr w:type="gramEnd"/>
      <w:r w:rsidRPr="00116B36">
        <w:t xml:space="preserve">с. 349-352В </w:t>
      </w:r>
      <w:proofErr w:type="spellStart"/>
      <w:r w:rsidRPr="00116B36">
        <w:t>надзаг</w:t>
      </w:r>
      <w:proofErr w:type="spellEnd"/>
      <w:r w:rsidRPr="00116B36">
        <w:t>. также: Национальный архив РБ, Национальный музей РБ, Башкирский государственный университет. - Об авт. на с. 348</w:t>
      </w:r>
    </w:p>
    <w:p w:rsidR="00116B36" w:rsidRPr="00116B36" w:rsidRDefault="00116B36" w:rsidP="00116B36">
      <w:r>
        <w:rPr>
          <w:lang w:val="en-US"/>
        </w:rPr>
        <w:t>ISBN</w:t>
      </w:r>
      <w:r w:rsidRPr="00116B36">
        <w:t xml:space="preserve"> 978-5-295-07291-</w:t>
      </w:r>
      <w:proofErr w:type="gramStart"/>
      <w:r w:rsidRPr="00116B36">
        <w:t>8 :</w:t>
      </w:r>
      <w:proofErr w:type="gramEnd"/>
      <w:r w:rsidRPr="00116B36">
        <w:t xml:space="preserve"> 450,00</w:t>
      </w:r>
    </w:p>
    <w:p w:rsidR="00116B36" w:rsidRPr="00116B36" w:rsidRDefault="00116B36" w:rsidP="00116B36">
      <w:pPr>
        <w:pStyle w:val="a4"/>
      </w:pPr>
      <w:r w:rsidRPr="00116B36">
        <w:t>ЦБ: 52810</w:t>
      </w:r>
    </w:p>
    <w:p w:rsidR="00116B36" w:rsidRPr="00116B36" w:rsidRDefault="00116B36" w:rsidP="00116B36">
      <w:pPr>
        <w:pStyle w:val="a4"/>
      </w:pPr>
      <w:r w:rsidRPr="00116B36">
        <w:t>Ф3: 52810</w:t>
      </w:r>
    </w:p>
    <w:p w:rsidR="00116B36" w:rsidRPr="00116B36" w:rsidRDefault="00116B36" w:rsidP="00116B36">
      <w:pPr>
        <w:pStyle w:val="a4"/>
      </w:pPr>
      <w:r w:rsidRPr="00116B36">
        <w:t>Ф</w:t>
      </w:r>
      <w:proofErr w:type="gramStart"/>
      <w:r w:rsidRPr="00116B36">
        <w:t>4</w:t>
      </w:r>
      <w:proofErr w:type="gramEnd"/>
      <w:r w:rsidRPr="00116B36">
        <w:t>: 52810</w:t>
      </w:r>
    </w:p>
    <w:p w:rsidR="00116B36" w:rsidRPr="00116B36" w:rsidRDefault="00116B36" w:rsidP="00116B36">
      <w:pPr>
        <w:pStyle w:val="a4"/>
      </w:pPr>
      <w:r w:rsidRPr="00116B36">
        <w:t>Ф8: 52810</w:t>
      </w:r>
    </w:p>
    <w:p w:rsidR="00116B36" w:rsidRPr="00116B36" w:rsidRDefault="00116B36" w:rsidP="00116B36">
      <w:pPr>
        <w:pStyle w:val="a4"/>
      </w:pPr>
      <w:r w:rsidRPr="00116B36">
        <w:t>Ф12: 52810</w:t>
      </w:r>
    </w:p>
    <w:p w:rsidR="00116B36" w:rsidRPr="00116B36" w:rsidRDefault="00116B36" w:rsidP="00116B36">
      <w:pPr>
        <w:pStyle w:val="a4"/>
      </w:pPr>
      <w:r w:rsidRPr="00116B36">
        <w:t>Ф14: 52810</w:t>
      </w:r>
    </w:p>
    <w:p w:rsidR="00116B36" w:rsidRPr="00116B36" w:rsidRDefault="00116B36" w:rsidP="00116B36">
      <w:pPr>
        <w:pStyle w:val="a4"/>
      </w:pPr>
      <w:r w:rsidRPr="00116B36">
        <w:t>Ф16: 52810</w:t>
      </w:r>
    </w:p>
    <w:p w:rsidR="00116B36" w:rsidRPr="00116B36" w:rsidRDefault="00116B36" w:rsidP="00116B36">
      <w:pPr>
        <w:pStyle w:val="a4"/>
      </w:pPr>
      <w:r w:rsidRPr="00116B36">
        <w:t>Ф17: 52810</w:t>
      </w:r>
    </w:p>
    <w:p w:rsidR="00116B36" w:rsidRPr="00116B36" w:rsidRDefault="00116B36" w:rsidP="00116B36">
      <w:pPr>
        <w:pStyle w:val="a4"/>
      </w:pPr>
      <w:r w:rsidRPr="00116B36">
        <w:t>Ф18: 52810</w:t>
      </w:r>
    </w:p>
    <w:p w:rsidR="00116B36" w:rsidRPr="00116B36" w:rsidRDefault="00116B36" w:rsidP="00116B36">
      <w:pPr>
        <w:pStyle w:val="a4"/>
      </w:pPr>
      <w:r w:rsidRPr="00116B36">
        <w:t>Ф20: 52810</w:t>
      </w:r>
    </w:p>
    <w:p w:rsidR="00116B36" w:rsidRPr="00116B36" w:rsidRDefault="00116B36" w:rsidP="00116B36"/>
    <w:p w:rsidR="00116B36" w:rsidRPr="00116B36" w:rsidRDefault="00116B36" w:rsidP="00116B36"/>
    <w:p w:rsidR="00116B36" w:rsidRPr="00116B36" w:rsidRDefault="00116B36" w:rsidP="00116B36">
      <w:r w:rsidRPr="00116B36">
        <w:t xml:space="preserve">Преображение республики  : путь в 100 лет  : [книга - альбом  / Нац. музей РБ ; сост.: Р. Н. Рахимов, А. Л. Фенин, Г. Р. Белозёрова, А. Л. </w:t>
      </w:r>
      <w:proofErr w:type="spellStart"/>
      <w:r w:rsidRPr="00116B36">
        <w:t>Чечуха</w:t>
      </w:r>
      <w:proofErr w:type="spellEnd"/>
      <w:r w:rsidRPr="00116B36">
        <w:t>]</w:t>
      </w:r>
      <w:proofErr w:type="gramStart"/>
      <w:r w:rsidRPr="00116B36">
        <w:t xml:space="preserve"> .</w:t>
      </w:r>
      <w:proofErr w:type="gramEnd"/>
      <w:r w:rsidRPr="00116B36">
        <w:t xml:space="preserve"> - Уфа : </w:t>
      </w:r>
      <w:proofErr w:type="spellStart"/>
      <w:r w:rsidRPr="00116B36">
        <w:t>Китап</w:t>
      </w:r>
      <w:proofErr w:type="spellEnd"/>
      <w:r w:rsidRPr="00116B36">
        <w:t xml:space="preserve">, 2019. - [210] с. : </w:t>
      </w:r>
      <w:proofErr w:type="spellStart"/>
      <w:r w:rsidRPr="00116B36">
        <w:t>цв</w:t>
      </w:r>
      <w:proofErr w:type="spellEnd"/>
      <w:r w:rsidRPr="00116B36">
        <w:t>. ил</w:t>
      </w:r>
      <w:proofErr w:type="gramStart"/>
      <w:r w:rsidRPr="00116B36">
        <w:t xml:space="preserve">., </w:t>
      </w:r>
      <w:proofErr w:type="gramEnd"/>
      <w:r w:rsidRPr="00116B36">
        <w:t xml:space="preserve">ил., </w:t>
      </w:r>
      <w:proofErr w:type="spellStart"/>
      <w:r w:rsidRPr="00116B36">
        <w:t>портр</w:t>
      </w:r>
      <w:proofErr w:type="spellEnd"/>
      <w:r w:rsidRPr="00116B36">
        <w:t>., фот.</w:t>
      </w:r>
    </w:p>
    <w:p w:rsidR="00116B36" w:rsidRPr="00116B36" w:rsidRDefault="00116B36" w:rsidP="00116B36">
      <w:r>
        <w:rPr>
          <w:lang w:val="en-US"/>
        </w:rPr>
        <w:t>ISBN</w:t>
      </w:r>
      <w:r w:rsidRPr="00116B36">
        <w:t xml:space="preserve"> 978-5-295-07236-</w:t>
      </w:r>
      <w:proofErr w:type="gramStart"/>
      <w:r w:rsidRPr="00116B36">
        <w:t>9 :</w:t>
      </w:r>
      <w:proofErr w:type="gramEnd"/>
      <w:r w:rsidRPr="00116B36">
        <w:t xml:space="preserve"> 800,00</w:t>
      </w:r>
    </w:p>
    <w:p w:rsidR="00116B36" w:rsidRPr="00116B36" w:rsidRDefault="00116B36" w:rsidP="00116B36">
      <w:pPr>
        <w:pStyle w:val="a4"/>
      </w:pPr>
      <w:r w:rsidRPr="00116B36">
        <w:t>ЦБ: 52807</w:t>
      </w:r>
    </w:p>
    <w:p w:rsidR="00116B36" w:rsidRPr="00116B36" w:rsidRDefault="00116B36" w:rsidP="00116B36">
      <w:pPr>
        <w:pStyle w:val="a4"/>
      </w:pPr>
      <w:r w:rsidRPr="00116B36">
        <w:t>Ф3: 52807</w:t>
      </w:r>
    </w:p>
    <w:p w:rsidR="00116B36" w:rsidRPr="00116B36" w:rsidRDefault="00116B36" w:rsidP="00116B36">
      <w:pPr>
        <w:pStyle w:val="a4"/>
      </w:pPr>
      <w:r w:rsidRPr="00116B36">
        <w:t>Ф</w:t>
      </w:r>
      <w:proofErr w:type="gramStart"/>
      <w:r w:rsidRPr="00116B36">
        <w:t>4</w:t>
      </w:r>
      <w:proofErr w:type="gramEnd"/>
      <w:r w:rsidRPr="00116B36">
        <w:t>: 52807</w:t>
      </w:r>
    </w:p>
    <w:p w:rsidR="00116B36" w:rsidRPr="00116B36" w:rsidRDefault="00116B36" w:rsidP="00116B36">
      <w:pPr>
        <w:pStyle w:val="a4"/>
      </w:pPr>
      <w:r w:rsidRPr="00116B36">
        <w:t>Ф10: 52807</w:t>
      </w:r>
    </w:p>
    <w:p w:rsidR="00116B36" w:rsidRPr="00116B36" w:rsidRDefault="00116B36" w:rsidP="00116B36">
      <w:pPr>
        <w:pStyle w:val="a4"/>
      </w:pPr>
      <w:r w:rsidRPr="00116B36">
        <w:t>Ф12: 52807</w:t>
      </w:r>
    </w:p>
    <w:p w:rsidR="00116B36" w:rsidRPr="00116B36" w:rsidRDefault="00116B36" w:rsidP="00116B36">
      <w:pPr>
        <w:pStyle w:val="a4"/>
      </w:pPr>
      <w:r w:rsidRPr="00116B36">
        <w:t>Ф14: 52807</w:t>
      </w:r>
    </w:p>
    <w:p w:rsidR="00116B36" w:rsidRPr="00116B36" w:rsidRDefault="00116B36" w:rsidP="00116B36">
      <w:pPr>
        <w:pStyle w:val="a4"/>
      </w:pPr>
      <w:r w:rsidRPr="00116B36">
        <w:t>Ф17: 52807</w:t>
      </w:r>
    </w:p>
    <w:p w:rsidR="00116B36" w:rsidRPr="00116B36" w:rsidRDefault="00116B36" w:rsidP="00116B36">
      <w:pPr>
        <w:pStyle w:val="a4"/>
      </w:pPr>
      <w:r w:rsidRPr="00116B36">
        <w:t>Ф18: 52807</w:t>
      </w:r>
    </w:p>
    <w:p w:rsidR="00116B36" w:rsidRPr="00116B36" w:rsidRDefault="00116B36" w:rsidP="00116B36"/>
    <w:p w:rsidR="00116B36" w:rsidRPr="00116B36" w:rsidRDefault="00116B36" w:rsidP="00116B36"/>
    <w:p w:rsidR="00116B36" w:rsidRPr="00116B36" w:rsidRDefault="00116B36" w:rsidP="00116B36"/>
    <w:p w:rsidR="00116B36" w:rsidRPr="00116B36" w:rsidRDefault="00116B36" w:rsidP="00116B36">
      <w:pPr>
        <w:pStyle w:val="1"/>
      </w:pPr>
      <w:bookmarkStart w:id="9" w:name="_Toc51162581"/>
      <w:r w:rsidRPr="00116B36">
        <w:t>Государство и право. Юридические науки. (ББК 67)</w:t>
      </w:r>
      <w:bookmarkEnd w:id="9"/>
    </w:p>
    <w:p w:rsidR="00116B36" w:rsidRPr="00116B36" w:rsidRDefault="00116B36" w:rsidP="00116B36"/>
    <w:p w:rsidR="00116B36" w:rsidRPr="00116B36" w:rsidRDefault="00116B36" w:rsidP="00116B36">
      <w:r w:rsidRPr="00116B36">
        <w:t xml:space="preserve">Историко-правовой комментарий к Конституции Республики </w:t>
      </w:r>
      <w:proofErr w:type="spellStart"/>
      <w:r w:rsidRPr="00116B36">
        <w:t>Башкортстан</w:t>
      </w:r>
      <w:proofErr w:type="spellEnd"/>
      <w:r w:rsidRPr="00116B36">
        <w:t xml:space="preserve">  / [Г. Р. </w:t>
      </w:r>
      <w:proofErr w:type="spellStart"/>
      <w:r w:rsidRPr="00116B36">
        <w:t>Аббазова</w:t>
      </w:r>
      <w:proofErr w:type="spellEnd"/>
      <w:r w:rsidRPr="00116B36">
        <w:t xml:space="preserve"> и др.] ; под ред. З. И. </w:t>
      </w:r>
      <w:proofErr w:type="spellStart"/>
      <w:r w:rsidRPr="00116B36">
        <w:t>Еникеева</w:t>
      </w:r>
      <w:proofErr w:type="spellEnd"/>
      <w:r w:rsidRPr="00116B36">
        <w:t xml:space="preserve"> ; [отв. ред. Т. С. </w:t>
      </w:r>
      <w:proofErr w:type="spellStart"/>
      <w:r w:rsidRPr="00116B36">
        <w:t>Касимов</w:t>
      </w:r>
      <w:proofErr w:type="spellEnd"/>
      <w:r w:rsidRPr="00116B36">
        <w:t>]</w:t>
      </w:r>
      <w:proofErr w:type="gramStart"/>
      <w:r w:rsidRPr="00116B36">
        <w:t xml:space="preserve"> .</w:t>
      </w:r>
      <w:proofErr w:type="gramEnd"/>
      <w:r w:rsidRPr="00116B36">
        <w:t xml:space="preserve"> - Уфа : </w:t>
      </w:r>
      <w:proofErr w:type="spellStart"/>
      <w:r w:rsidRPr="00116B36">
        <w:t>Китап</w:t>
      </w:r>
      <w:proofErr w:type="spellEnd"/>
      <w:r w:rsidRPr="00116B36">
        <w:t>, 2018. - 728 с.</w:t>
      </w:r>
    </w:p>
    <w:p w:rsidR="00116B36" w:rsidRPr="00116B36" w:rsidRDefault="00116B36" w:rsidP="00116B36">
      <w:proofErr w:type="spellStart"/>
      <w:r w:rsidRPr="00116B36">
        <w:t>Библиогр</w:t>
      </w:r>
      <w:proofErr w:type="spellEnd"/>
      <w:r w:rsidRPr="00116B36">
        <w:t xml:space="preserve">. в </w:t>
      </w:r>
      <w:proofErr w:type="spellStart"/>
      <w:r w:rsidRPr="00116B36">
        <w:t>подстроч</w:t>
      </w:r>
      <w:proofErr w:type="spellEnd"/>
      <w:r w:rsidRPr="00116B36">
        <w:t xml:space="preserve">. </w:t>
      </w:r>
      <w:proofErr w:type="spellStart"/>
      <w:r w:rsidRPr="00116B36">
        <w:t>примеч</w:t>
      </w:r>
      <w:proofErr w:type="gramStart"/>
      <w:r w:rsidRPr="00116B36">
        <w:t>.А</w:t>
      </w:r>
      <w:proofErr w:type="gramEnd"/>
      <w:r w:rsidRPr="00116B36">
        <w:t>вт</w:t>
      </w:r>
      <w:proofErr w:type="spellEnd"/>
      <w:r w:rsidRPr="00116B36">
        <w:t>. указаны на 5-й с.</w:t>
      </w:r>
    </w:p>
    <w:p w:rsidR="00116B36" w:rsidRPr="00116B36" w:rsidRDefault="00116B36" w:rsidP="00116B36">
      <w:r>
        <w:rPr>
          <w:lang w:val="en-US"/>
        </w:rPr>
        <w:t>ISBN</w:t>
      </w:r>
      <w:r w:rsidRPr="00116B36">
        <w:t xml:space="preserve"> 978-5-295-07061-</w:t>
      </w:r>
      <w:proofErr w:type="gramStart"/>
      <w:r w:rsidRPr="00116B36">
        <w:t>7 :</w:t>
      </w:r>
      <w:proofErr w:type="gramEnd"/>
      <w:r w:rsidRPr="00116B36">
        <w:t xml:space="preserve"> 1,00</w:t>
      </w:r>
    </w:p>
    <w:p w:rsidR="00116B36" w:rsidRPr="00116B36" w:rsidRDefault="00116B36" w:rsidP="00116B36">
      <w:pPr>
        <w:pStyle w:val="a4"/>
      </w:pPr>
      <w:r w:rsidRPr="00116B36">
        <w:t>Ф3: 52805</w:t>
      </w:r>
    </w:p>
    <w:p w:rsidR="00116B36" w:rsidRPr="00116B36" w:rsidRDefault="00116B36" w:rsidP="00116B36">
      <w:pPr>
        <w:pStyle w:val="a4"/>
      </w:pPr>
      <w:r w:rsidRPr="00116B36">
        <w:t>Ф12: 52805</w:t>
      </w:r>
    </w:p>
    <w:p w:rsidR="00116B36" w:rsidRPr="00116B36" w:rsidRDefault="00116B36" w:rsidP="00116B36">
      <w:pPr>
        <w:pStyle w:val="a4"/>
      </w:pPr>
      <w:r w:rsidRPr="00116B36">
        <w:t>Ф14: 52805</w:t>
      </w:r>
    </w:p>
    <w:p w:rsidR="00116B36" w:rsidRPr="00116B36" w:rsidRDefault="00116B36" w:rsidP="00116B36">
      <w:pPr>
        <w:pStyle w:val="a4"/>
      </w:pPr>
      <w:r w:rsidRPr="00116B36">
        <w:t>Ф17: 52805</w:t>
      </w:r>
    </w:p>
    <w:p w:rsidR="00116B36" w:rsidRPr="00116B36" w:rsidRDefault="00116B36" w:rsidP="00116B36">
      <w:pPr>
        <w:pStyle w:val="a4"/>
      </w:pPr>
      <w:r w:rsidRPr="00116B36">
        <w:t>Ф20: 52805</w:t>
      </w:r>
    </w:p>
    <w:p w:rsidR="00116B36" w:rsidRPr="00116B36" w:rsidRDefault="00116B36" w:rsidP="00116B36"/>
    <w:p w:rsidR="00116B36" w:rsidRPr="00116B36" w:rsidRDefault="00116B36" w:rsidP="00116B36"/>
    <w:p w:rsidR="00116B36" w:rsidRPr="00116B36" w:rsidRDefault="00116B36" w:rsidP="00116B36">
      <w:r w:rsidRPr="00116B36">
        <w:t xml:space="preserve">Конституция Республики Башкортостан глазами детей  / [под ред. З. И. </w:t>
      </w:r>
      <w:proofErr w:type="spellStart"/>
      <w:r w:rsidRPr="00116B36">
        <w:t>Еникеева</w:t>
      </w:r>
      <w:proofErr w:type="spellEnd"/>
      <w:proofErr w:type="gramStart"/>
      <w:r w:rsidRPr="00116B36">
        <w:t xml:space="preserve"> ;</w:t>
      </w:r>
      <w:proofErr w:type="gramEnd"/>
      <w:r w:rsidRPr="00116B36">
        <w:t xml:space="preserve"> авт.-сост.: Р. Р. Каримова, З. Х. </w:t>
      </w:r>
      <w:proofErr w:type="spellStart"/>
      <w:r w:rsidRPr="00116B36">
        <w:t>Фатхутдинова</w:t>
      </w:r>
      <w:proofErr w:type="spellEnd"/>
      <w:r w:rsidRPr="00116B36">
        <w:t xml:space="preserve"> ; </w:t>
      </w:r>
      <w:proofErr w:type="spellStart"/>
      <w:r w:rsidRPr="00116B36">
        <w:t>худож</w:t>
      </w:r>
      <w:proofErr w:type="spellEnd"/>
      <w:r w:rsidRPr="00116B36">
        <w:t>. А. В. Десяткина]</w:t>
      </w:r>
      <w:proofErr w:type="gramStart"/>
      <w:r w:rsidRPr="00116B36">
        <w:t xml:space="preserve"> .</w:t>
      </w:r>
      <w:proofErr w:type="gramEnd"/>
      <w:r w:rsidRPr="00116B36">
        <w:t xml:space="preserve"> - Уфа : Ковчег, 2017. - 189 с.</w:t>
      </w:r>
      <w:proofErr w:type="gramStart"/>
      <w:r w:rsidRPr="00116B36">
        <w:t xml:space="preserve"> :</w:t>
      </w:r>
      <w:proofErr w:type="gramEnd"/>
      <w:r w:rsidRPr="00116B36">
        <w:t xml:space="preserve"> </w:t>
      </w:r>
      <w:proofErr w:type="spellStart"/>
      <w:r w:rsidRPr="00116B36">
        <w:t>цв</w:t>
      </w:r>
      <w:proofErr w:type="spellEnd"/>
      <w:r w:rsidRPr="00116B36">
        <w:t>. ил.</w:t>
      </w:r>
    </w:p>
    <w:p w:rsidR="00116B36" w:rsidRPr="00116B36" w:rsidRDefault="00116B36" w:rsidP="00116B36">
      <w:r w:rsidRPr="00116B36">
        <w:t xml:space="preserve">Текст </w:t>
      </w:r>
      <w:proofErr w:type="gramStart"/>
      <w:r w:rsidRPr="00116B36">
        <w:t>на</w:t>
      </w:r>
      <w:proofErr w:type="gramEnd"/>
      <w:r w:rsidRPr="00116B36">
        <w:t xml:space="preserve"> рус., </w:t>
      </w:r>
      <w:proofErr w:type="spellStart"/>
      <w:r w:rsidRPr="00116B36">
        <w:t>башк</w:t>
      </w:r>
      <w:proofErr w:type="spellEnd"/>
      <w:r w:rsidRPr="00116B36">
        <w:t xml:space="preserve">. </w:t>
      </w:r>
    </w:p>
    <w:p w:rsidR="00116B36" w:rsidRPr="00116B36" w:rsidRDefault="00116B36" w:rsidP="00116B36">
      <w:r>
        <w:rPr>
          <w:lang w:val="en-US"/>
        </w:rPr>
        <w:t>ISBN</w:t>
      </w:r>
      <w:r w:rsidRPr="00116B36">
        <w:t xml:space="preserve"> 978-5-6040022-3-</w:t>
      </w:r>
      <w:proofErr w:type="gramStart"/>
      <w:r w:rsidRPr="00116B36">
        <w:t>0 :</w:t>
      </w:r>
      <w:proofErr w:type="gramEnd"/>
      <w:r w:rsidRPr="00116B36">
        <w:t xml:space="preserve"> 166,10</w:t>
      </w:r>
    </w:p>
    <w:p w:rsidR="00116B36" w:rsidRPr="00116B36" w:rsidRDefault="00116B36" w:rsidP="00116B36">
      <w:pPr>
        <w:pStyle w:val="a4"/>
      </w:pPr>
      <w:r w:rsidRPr="00116B36">
        <w:t>Ф</w:t>
      </w:r>
      <w:proofErr w:type="gramStart"/>
      <w:r w:rsidRPr="00116B36">
        <w:t>4</w:t>
      </w:r>
      <w:proofErr w:type="gramEnd"/>
      <w:r w:rsidRPr="00116B36">
        <w:t>: 52804</w:t>
      </w:r>
    </w:p>
    <w:p w:rsidR="00116B36" w:rsidRPr="00116B36" w:rsidRDefault="00116B36" w:rsidP="00116B36">
      <w:pPr>
        <w:pStyle w:val="a4"/>
      </w:pPr>
      <w:r w:rsidRPr="00116B36">
        <w:t>Ф17: 52804</w:t>
      </w:r>
    </w:p>
    <w:p w:rsidR="00116B36" w:rsidRPr="00116B36" w:rsidRDefault="00116B36" w:rsidP="00116B36">
      <w:pPr>
        <w:pStyle w:val="a4"/>
      </w:pPr>
      <w:r w:rsidRPr="00116B36">
        <w:t>Ф18: 52804</w:t>
      </w:r>
    </w:p>
    <w:p w:rsidR="00116B36" w:rsidRPr="00116B36" w:rsidRDefault="00116B36" w:rsidP="00116B36"/>
    <w:p w:rsidR="00116B36" w:rsidRPr="00116B36" w:rsidRDefault="00116B36" w:rsidP="00116B36"/>
    <w:p w:rsidR="00116B36" w:rsidRPr="00116B36" w:rsidRDefault="00116B36" w:rsidP="00116B36">
      <w:r w:rsidRPr="00116B36">
        <w:t xml:space="preserve">Сборник конституционно-правовых актов </w:t>
      </w:r>
      <w:proofErr w:type="spellStart"/>
      <w:r w:rsidRPr="00116B36">
        <w:t>Башкортстана</w:t>
      </w:r>
      <w:proofErr w:type="spellEnd"/>
      <w:r w:rsidRPr="00116B36">
        <w:t xml:space="preserve">  / под ред. З. И. </w:t>
      </w:r>
      <w:proofErr w:type="spellStart"/>
      <w:r w:rsidRPr="00116B36">
        <w:t>Еникеева</w:t>
      </w:r>
      <w:proofErr w:type="spellEnd"/>
      <w:proofErr w:type="gramStart"/>
      <w:r w:rsidRPr="00116B36">
        <w:t xml:space="preserve"> .</w:t>
      </w:r>
      <w:proofErr w:type="gramEnd"/>
      <w:r w:rsidRPr="00116B36">
        <w:t xml:space="preserve"> - Уфа : </w:t>
      </w:r>
      <w:proofErr w:type="spellStart"/>
      <w:r w:rsidRPr="00116B36">
        <w:t>Китап</w:t>
      </w:r>
      <w:proofErr w:type="spellEnd"/>
      <w:r w:rsidRPr="00116B36">
        <w:t>, 2018. - 412 с.</w:t>
      </w:r>
    </w:p>
    <w:p w:rsidR="00116B36" w:rsidRPr="00116B36" w:rsidRDefault="00116B36" w:rsidP="00116B36">
      <w:proofErr w:type="spellStart"/>
      <w:r w:rsidRPr="00116B36">
        <w:t>Библиогр</w:t>
      </w:r>
      <w:proofErr w:type="spellEnd"/>
      <w:r w:rsidRPr="00116B36">
        <w:t xml:space="preserve">. в </w:t>
      </w:r>
      <w:proofErr w:type="spellStart"/>
      <w:r w:rsidRPr="00116B36">
        <w:t>подстроч</w:t>
      </w:r>
      <w:proofErr w:type="spellEnd"/>
      <w:r w:rsidRPr="00116B36">
        <w:t>. примеч.</w:t>
      </w:r>
    </w:p>
    <w:p w:rsidR="00116B36" w:rsidRPr="00116B36" w:rsidRDefault="00116B36" w:rsidP="00116B36">
      <w:r>
        <w:rPr>
          <w:lang w:val="en-US"/>
        </w:rPr>
        <w:t>ISBN</w:t>
      </w:r>
      <w:r w:rsidRPr="00116B36">
        <w:t xml:space="preserve"> 978-5-295-07024-</w:t>
      </w:r>
      <w:proofErr w:type="gramStart"/>
      <w:r w:rsidRPr="00116B36">
        <w:t>2 :</w:t>
      </w:r>
      <w:proofErr w:type="gramEnd"/>
      <w:r w:rsidRPr="00116B36">
        <w:t xml:space="preserve"> 1,00</w:t>
      </w:r>
    </w:p>
    <w:p w:rsidR="00116B36" w:rsidRPr="00116B36" w:rsidRDefault="00116B36" w:rsidP="00116B36">
      <w:pPr>
        <w:pStyle w:val="a4"/>
      </w:pPr>
      <w:r w:rsidRPr="00116B36">
        <w:t>Ф8: 52806</w:t>
      </w:r>
    </w:p>
    <w:p w:rsidR="00116B36" w:rsidRPr="00116B36" w:rsidRDefault="00116B36" w:rsidP="00116B36">
      <w:pPr>
        <w:pStyle w:val="a4"/>
      </w:pPr>
      <w:r w:rsidRPr="00116B36">
        <w:t>Ф18: 52806</w:t>
      </w:r>
    </w:p>
    <w:p w:rsidR="00116B36" w:rsidRPr="00116B36" w:rsidRDefault="00116B36" w:rsidP="00116B36"/>
    <w:p w:rsidR="00116B36" w:rsidRPr="00116B36" w:rsidRDefault="00116B36" w:rsidP="00116B36"/>
    <w:p w:rsidR="00116B36" w:rsidRPr="00116B36" w:rsidRDefault="00116B36" w:rsidP="00116B36"/>
    <w:p w:rsidR="00116B36" w:rsidRPr="00116B36" w:rsidRDefault="00116B36" w:rsidP="00116B36">
      <w:pPr>
        <w:pStyle w:val="1"/>
      </w:pPr>
      <w:bookmarkStart w:id="10" w:name="_Toc51162582"/>
      <w:r w:rsidRPr="00116B36">
        <w:t>Средства массовой информации. Книжное дело. (ББК 76)</w:t>
      </w:r>
      <w:bookmarkEnd w:id="10"/>
    </w:p>
    <w:p w:rsidR="00116B36" w:rsidRPr="00116B36" w:rsidRDefault="00116B36" w:rsidP="00116B36"/>
    <w:p w:rsidR="00116B36" w:rsidRPr="00116B36" w:rsidRDefault="00116B36" w:rsidP="00116B36">
      <w:r w:rsidRPr="00116B36">
        <w:t>"</w:t>
      </w:r>
      <w:proofErr w:type="spellStart"/>
      <w:r w:rsidRPr="00116B36">
        <w:t>Китап</w:t>
      </w:r>
      <w:proofErr w:type="spellEnd"/>
      <w:r w:rsidRPr="00116B36">
        <w:t xml:space="preserve">" </w:t>
      </w:r>
      <w:proofErr w:type="spellStart"/>
      <w:r w:rsidRPr="00116B36">
        <w:t>быуаты</w:t>
      </w:r>
      <w:proofErr w:type="spellEnd"/>
      <w:r w:rsidRPr="00116B36">
        <w:t xml:space="preserve">  = Век "</w:t>
      </w:r>
      <w:proofErr w:type="spellStart"/>
      <w:r w:rsidRPr="00116B36">
        <w:t>Китапа</w:t>
      </w:r>
      <w:proofErr w:type="spellEnd"/>
      <w:r w:rsidRPr="00116B36">
        <w:t>"  : 1919 - 2019  / [</w:t>
      </w:r>
      <w:proofErr w:type="spellStart"/>
      <w:r w:rsidRPr="00116B36">
        <w:t>редкол</w:t>
      </w:r>
      <w:proofErr w:type="spellEnd"/>
      <w:r w:rsidRPr="00116B36">
        <w:t xml:space="preserve">.: И. М. </w:t>
      </w:r>
      <w:proofErr w:type="spellStart"/>
      <w:r w:rsidRPr="00116B36">
        <w:t>Яндавлетов</w:t>
      </w:r>
      <w:proofErr w:type="spellEnd"/>
      <w:r w:rsidRPr="00116B36">
        <w:t xml:space="preserve"> и др. ; сост.: Г. Г. </w:t>
      </w:r>
      <w:proofErr w:type="spellStart"/>
      <w:r w:rsidRPr="00116B36">
        <w:t>Галимова</w:t>
      </w:r>
      <w:proofErr w:type="spellEnd"/>
      <w:r w:rsidRPr="00116B36">
        <w:t xml:space="preserve">, Д. Г. </w:t>
      </w:r>
      <w:proofErr w:type="spellStart"/>
      <w:r w:rsidRPr="00116B36">
        <w:t>Мурзакаева</w:t>
      </w:r>
      <w:proofErr w:type="spellEnd"/>
      <w:r w:rsidRPr="00116B36">
        <w:t>]</w:t>
      </w:r>
      <w:proofErr w:type="gramStart"/>
      <w:r w:rsidRPr="00116B36">
        <w:t xml:space="preserve"> .</w:t>
      </w:r>
      <w:proofErr w:type="gramEnd"/>
      <w:r w:rsidRPr="00116B36">
        <w:t xml:space="preserve"> - Уфа : </w:t>
      </w:r>
      <w:proofErr w:type="spellStart"/>
      <w:r w:rsidRPr="00116B36">
        <w:t>Китап</w:t>
      </w:r>
      <w:proofErr w:type="spellEnd"/>
      <w:r w:rsidRPr="00116B36">
        <w:t>, 2019. - 232 с. : ил</w:t>
      </w:r>
      <w:proofErr w:type="gramStart"/>
      <w:r w:rsidRPr="00116B36">
        <w:t xml:space="preserve">., </w:t>
      </w:r>
      <w:proofErr w:type="spellStart"/>
      <w:proofErr w:type="gramEnd"/>
      <w:r w:rsidRPr="00116B36">
        <w:t>цв</w:t>
      </w:r>
      <w:proofErr w:type="spellEnd"/>
      <w:r w:rsidRPr="00116B36">
        <w:t xml:space="preserve">. ил., </w:t>
      </w:r>
      <w:proofErr w:type="spellStart"/>
      <w:r w:rsidRPr="00116B36">
        <w:t>портр</w:t>
      </w:r>
      <w:proofErr w:type="spellEnd"/>
      <w:r w:rsidRPr="00116B36">
        <w:t xml:space="preserve">., </w:t>
      </w:r>
      <w:proofErr w:type="spellStart"/>
      <w:r w:rsidRPr="00116B36">
        <w:t>цв</w:t>
      </w:r>
      <w:proofErr w:type="spellEnd"/>
      <w:r w:rsidRPr="00116B36">
        <w:t xml:space="preserve">. </w:t>
      </w:r>
      <w:proofErr w:type="spellStart"/>
      <w:r w:rsidRPr="00116B36">
        <w:t>портр</w:t>
      </w:r>
      <w:proofErr w:type="spellEnd"/>
      <w:r w:rsidRPr="00116B36">
        <w:t>.</w:t>
      </w:r>
    </w:p>
    <w:p w:rsidR="00116B36" w:rsidRPr="00116B36" w:rsidRDefault="00116B36" w:rsidP="00116B36">
      <w:proofErr w:type="spellStart"/>
      <w:r w:rsidRPr="00116B36">
        <w:t>Библиогр</w:t>
      </w:r>
      <w:proofErr w:type="spellEnd"/>
      <w:r w:rsidRPr="00116B36">
        <w:t xml:space="preserve">.: с. 229Текст на </w:t>
      </w:r>
      <w:proofErr w:type="spellStart"/>
      <w:r w:rsidRPr="00116B36">
        <w:t>башк</w:t>
      </w:r>
      <w:proofErr w:type="spellEnd"/>
      <w:r w:rsidRPr="00116B36">
        <w:t>., рус. - Тит</w:t>
      </w:r>
      <w:proofErr w:type="gramStart"/>
      <w:r w:rsidRPr="00116B36">
        <w:t>.</w:t>
      </w:r>
      <w:proofErr w:type="gramEnd"/>
      <w:r w:rsidRPr="00116B36">
        <w:t xml:space="preserve"> </w:t>
      </w:r>
      <w:proofErr w:type="gramStart"/>
      <w:r w:rsidRPr="00116B36">
        <w:t>л</w:t>
      </w:r>
      <w:proofErr w:type="gramEnd"/>
      <w:r w:rsidRPr="00116B36">
        <w:t xml:space="preserve">. </w:t>
      </w:r>
      <w:proofErr w:type="spellStart"/>
      <w:r w:rsidRPr="00116B36">
        <w:t>парал</w:t>
      </w:r>
      <w:proofErr w:type="spellEnd"/>
      <w:r w:rsidRPr="00116B36">
        <w:t xml:space="preserve">. на </w:t>
      </w:r>
      <w:proofErr w:type="spellStart"/>
      <w:r w:rsidRPr="00116B36">
        <w:t>башк</w:t>
      </w:r>
      <w:proofErr w:type="spellEnd"/>
      <w:r w:rsidRPr="00116B36">
        <w:t>., рус.</w:t>
      </w:r>
    </w:p>
    <w:p w:rsidR="00116B36" w:rsidRPr="00116B36" w:rsidRDefault="00116B36" w:rsidP="00116B36">
      <w:r>
        <w:rPr>
          <w:lang w:val="en-US"/>
        </w:rPr>
        <w:t>ISBN</w:t>
      </w:r>
      <w:r w:rsidRPr="00116B36">
        <w:t xml:space="preserve"> 978-5-295-07289-</w:t>
      </w:r>
      <w:proofErr w:type="gramStart"/>
      <w:r w:rsidRPr="00116B36">
        <w:t>5 :</w:t>
      </w:r>
      <w:proofErr w:type="gramEnd"/>
      <w:r w:rsidRPr="00116B36">
        <w:t xml:space="preserve"> 150,00</w:t>
      </w:r>
    </w:p>
    <w:p w:rsidR="00116B36" w:rsidRPr="00116B36" w:rsidRDefault="00116B36" w:rsidP="00116B36">
      <w:pPr>
        <w:pStyle w:val="a4"/>
      </w:pPr>
      <w:r w:rsidRPr="00116B36">
        <w:t>ЦБ: 52812</w:t>
      </w:r>
    </w:p>
    <w:p w:rsidR="00116B36" w:rsidRPr="00116B36" w:rsidRDefault="00116B36" w:rsidP="00116B36">
      <w:pPr>
        <w:pStyle w:val="a4"/>
      </w:pPr>
      <w:r w:rsidRPr="00116B36">
        <w:t>Ф</w:t>
      </w:r>
      <w:proofErr w:type="gramStart"/>
      <w:r w:rsidRPr="00116B36">
        <w:t>4</w:t>
      </w:r>
      <w:proofErr w:type="gramEnd"/>
      <w:r w:rsidRPr="00116B36">
        <w:t>: 52812</w:t>
      </w:r>
    </w:p>
    <w:p w:rsidR="00116B36" w:rsidRPr="00116B36" w:rsidRDefault="00116B36" w:rsidP="00116B36">
      <w:pPr>
        <w:pStyle w:val="a4"/>
      </w:pPr>
      <w:r w:rsidRPr="00116B36">
        <w:t>Ф14: 52812</w:t>
      </w:r>
    </w:p>
    <w:p w:rsidR="00116B36" w:rsidRPr="00116B36" w:rsidRDefault="00116B36" w:rsidP="00116B36">
      <w:pPr>
        <w:pStyle w:val="a4"/>
      </w:pPr>
      <w:r w:rsidRPr="00116B36">
        <w:t>Ф20: 52812</w:t>
      </w:r>
    </w:p>
    <w:p w:rsidR="00116B36" w:rsidRPr="00116B36" w:rsidRDefault="00116B36" w:rsidP="00116B36"/>
    <w:p w:rsidR="00116B36" w:rsidRPr="00116B36" w:rsidRDefault="00116B36" w:rsidP="00116B36"/>
    <w:p w:rsidR="00116B36" w:rsidRPr="00116B36" w:rsidRDefault="00116B36" w:rsidP="00116B36">
      <w:proofErr w:type="spellStart"/>
      <w:r w:rsidRPr="00116B36">
        <w:t>Ә</w:t>
      </w:r>
      <w:proofErr w:type="gramStart"/>
      <w:r w:rsidRPr="00116B36">
        <w:t>хм</w:t>
      </w:r>
      <w:proofErr w:type="gramEnd"/>
      <w:r w:rsidRPr="00116B36">
        <w:t>әҙуллин</w:t>
      </w:r>
      <w:proofErr w:type="spellEnd"/>
      <w:r w:rsidRPr="00116B36">
        <w:t xml:space="preserve">, Марс </w:t>
      </w:r>
      <w:proofErr w:type="spellStart"/>
      <w:r w:rsidRPr="00116B36">
        <w:t>Лирон</w:t>
      </w:r>
      <w:proofErr w:type="spellEnd"/>
      <w:r w:rsidRPr="00116B36">
        <w:t xml:space="preserve"> </w:t>
      </w:r>
      <w:proofErr w:type="spellStart"/>
      <w:r w:rsidRPr="00116B36">
        <w:t>улы</w:t>
      </w:r>
      <w:proofErr w:type="spellEnd"/>
      <w:r w:rsidRPr="00116B36">
        <w:t xml:space="preserve">. Милли </w:t>
      </w:r>
      <w:proofErr w:type="spellStart"/>
      <w:r w:rsidRPr="00116B36">
        <w:t>китап</w:t>
      </w:r>
      <w:proofErr w:type="spellEnd"/>
      <w:r w:rsidRPr="00116B36">
        <w:t xml:space="preserve"> </w:t>
      </w:r>
      <w:proofErr w:type="spellStart"/>
      <w:r w:rsidRPr="00116B36">
        <w:t>сәнғәте</w:t>
      </w:r>
      <w:proofErr w:type="spellEnd"/>
      <w:r w:rsidRPr="00116B36">
        <w:t xml:space="preserve">  = Искусство национальной книги  / М. Л. </w:t>
      </w:r>
      <w:proofErr w:type="spellStart"/>
      <w:r w:rsidRPr="00116B36">
        <w:t>Әхмәҙуллин</w:t>
      </w:r>
      <w:proofErr w:type="spellEnd"/>
      <w:r w:rsidRPr="00116B36">
        <w:t xml:space="preserve"> ; [</w:t>
      </w:r>
      <w:proofErr w:type="spellStart"/>
      <w:r w:rsidRPr="00116B36">
        <w:t>башҡ</w:t>
      </w:r>
      <w:proofErr w:type="spellEnd"/>
      <w:r w:rsidRPr="00116B36">
        <w:t xml:space="preserve">. </w:t>
      </w:r>
      <w:proofErr w:type="spellStart"/>
      <w:r w:rsidRPr="00116B36">
        <w:t>теленә</w:t>
      </w:r>
      <w:proofErr w:type="spellEnd"/>
      <w:r w:rsidRPr="00116B36">
        <w:t xml:space="preserve"> </w:t>
      </w:r>
      <w:proofErr w:type="spellStart"/>
      <w:r w:rsidRPr="00116B36">
        <w:t>тәрж</w:t>
      </w:r>
      <w:proofErr w:type="spellEnd"/>
      <w:r w:rsidRPr="00116B36">
        <w:t xml:space="preserve">.: Ф. С. </w:t>
      </w:r>
      <w:proofErr w:type="spellStart"/>
      <w:r w:rsidRPr="00116B36">
        <w:t>Мырҙаҡаев</w:t>
      </w:r>
      <w:proofErr w:type="spellEnd"/>
      <w:r w:rsidRPr="00116B36">
        <w:t xml:space="preserve">, А. Р. </w:t>
      </w:r>
      <w:proofErr w:type="spellStart"/>
      <w:r w:rsidRPr="00116B36">
        <w:t>Ғәлимова</w:t>
      </w:r>
      <w:proofErr w:type="spellEnd"/>
      <w:r w:rsidRPr="00116B36">
        <w:t xml:space="preserve"> ; </w:t>
      </w:r>
      <w:proofErr w:type="spellStart"/>
      <w:r w:rsidRPr="00116B36">
        <w:t>сығ</w:t>
      </w:r>
      <w:proofErr w:type="spellEnd"/>
      <w:r w:rsidRPr="00116B36">
        <w:t xml:space="preserve">. </w:t>
      </w:r>
      <w:proofErr w:type="spellStart"/>
      <w:r w:rsidRPr="00116B36">
        <w:t>өсөн</w:t>
      </w:r>
      <w:proofErr w:type="spellEnd"/>
      <w:r w:rsidRPr="00116B36">
        <w:t xml:space="preserve"> я.: З. Ш. </w:t>
      </w:r>
      <w:proofErr w:type="spellStart"/>
      <w:r w:rsidRPr="00116B36">
        <w:t>Ҡарабаева</w:t>
      </w:r>
      <w:proofErr w:type="spellEnd"/>
      <w:r w:rsidRPr="00116B36">
        <w:t xml:space="preserve">, О. Ә. </w:t>
      </w:r>
      <w:proofErr w:type="spellStart"/>
      <w:r w:rsidRPr="00116B36">
        <w:t>Ғиләжетдинова</w:t>
      </w:r>
      <w:proofErr w:type="spellEnd"/>
      <w:r w:rsidRPr="00116B36">
        <w:t>]</w:t>
      </w:r>
      <w:proofErr w:type="gramStart"/>
      <w:r w:rsidRPr="00116B36">
        <w:t xml:space="preserve"> .</w:t>
      </w:r>
      <w:proofErr w:type="gramEnd"/>
      <w:r w:rsidRPr="00116B36">
        <w:t xml:space="preserve"> - </w:t>
      </w:r>
      <w:proofErr w:type="spellStart"/>
      <w:r w:rsidRPr="00116B36">
        <w:t>Өфө</w:t>
      </w:r>
      <w:proofErr w:type="spellEnd"/>
      <w:r w:rsidRPr="00116B36">
        <w:t xml:space="preserve"> : </w:t>
      </w:r>
      <w:proofErr w:type="spellStart"/>
      <w:r w:rsidRPr="00116B36">
        <w:t>Китап</w:t>
      </w:r>
      <w:proofErr w:type="spellEnd"/>
      <w:r w:rsidRPr="00116B36">
        <w:t xml:space="preserve">, 2019. - 504 с. : ил., </w:t>
      </w:r>
      <w:proofErr w:type="spellStart"/>
      <w:r w:rsidRPr="00116B36">
        <w:t>цв</w:t>
      </w:r>
      <w:proofErr w:type="spellEnd"/>
      <w:r w:rsidRPr="00116B36">
        <w:t>. ил.</w:t>
      </w:r>
    </w:p>
    <w:p w:rsidR="00116B36" w:rsidRPr="00116B36" w:rsidRDefault="00116B36" w:rsidP="00116B36">
      <w:proofErr w:type="spellStart"/>
      <w:r w:rsidRPr="00116B36">
        <w:t>Библиогр</w:t>
      </w:r>
      <w:proofErr w:type="spellEnd"/>
      <w:r w:rsidRPr="00116B36">
        <w:t>.: с. 501-502 (65 назв.</w:t>
      </w:r>
      <w:proofErr w:type="gramStart"/>
      <w:r w:rsidRPr="00116B36">
        <w:t>)</w:t>
      </w:r>
      <w:proofErr w:type="spellStart"/>
      <w:r w:rsidRPr="00116B36">
        <w:t>З</w:t>
      </w:r>
      <w:proofErr w:type="gramEnd"/>
      <w:r w:rsidRPr="00116B36">
        <w:t>агл</w:t>
      </w:r>
      <w:proofErr w:type="spellEnd"/>
      <w:r w:rsidRPr="00116B36">
        <w:t xml:space="preserve">. </w:t>
      </w:r>
      <w:proofErr w:type="spellStart"/>
      <w:r w:rsidRPr="00116B36">
        <w:t>парал</w:t>
      </w:r>
      <w:proofErr w:type="spellEnd"/>
      <w:r w:rsidRPr="00116B36">
        <w:t xml:space="preserve">. на </w:t>
      </w:r>
      <w:proofErr w:type="spellStart"/>
      <w:r w:rsidRPr="00116B36">
        <w:t>башк</w:t>
      </w:r>
      <w:proofErr w:type="spellEnd"/>
      <w:r w:rsidRPr="00116B36">
        <w:t xml:space="preserve">., рус. - Текст на </w:t>
      </w:r>
      <w:proofErr w:type="spellStart"/>
      <w:r w:rsidRPr="00116B36">
        <w:t>башк</w:t>
      </w:r>
      <w:proofErr w:type="spellEnd"/>
      <w:r w:rsidRPr="00116B36">
        <w:t>., рус. - Авт. также на рус</w:t>
      </w:r>
      <w:proofErr w:type="gramStart"/>
      <w:r w:rsidRPr="00116B36">
        <w:t xml:space="preserve">.: </w:t>
      </w:r>
      <w:proofErr w:type="gramEnd"/>
      <w:r w:rsidRPr="00116B36">
        <w:t xml:space="preserve">Ахмадуллин Марс </w:t>
      </w:r>
      <w:proofErr w:type="spellStart"/>
      <w:r w:rsidRPr="00116B36">
        <w:t>Лиронович</w:t>
      </w:r>
      <w:proofErr w:type="spellEnd"/>
      <w:r w:rsidRPr="00116B36">
        <w:t>. - На обл. авт. не указан</w:t>
      </w:r>
    </w:p>
    <w:p w:rsidR="00116B36" w:rsidRPr="00116B36" w:rsidRDefault="00116B36" w:rsidP="00116B36">
      <w:r>
        <w:rPr>
          <w:lang w:val="en-US"/>
        </w:rPr>
        <w:t>ISBN</w:t>
      </w:r>
      <w:r w:rsidRPr="00116B36">
        <w:t xml:space="preserve"> 978-5-295-07297-</w:t>
      </w:r>
      <w:proofErr w:type="gramStart"/>
      <w:r w:rsidRPr="00116B36">
        <w:t>0 :</w:t>
      </w:r>
      <w:proofErr w:type="gramEnd"/>
      <w:r w:rsidRPr="00116B36">
        <w:t xml:space="preserve"> 600,00</w:t>
      </w:r>
    </w:p>
    <w:p w:rsidR="00116B36" w:rsidRPr="00116B36" w:rsidRDefault="00116B36" w:rsidP="00116B36">
      <w:pPr>
        <w:pStyle w:val="a4"/>
      </w:pPr>
      <w:r w:rsidRPr="00116B36">
        <w:t>ЦБ: 52813</w:t>
      </w:r>
    </w:p>
    <w:p w:rsidR="00116B36" w:rsidRPr="00116B36" w:rsidRDefault="00116B36" w:rsidP="00116B36">
      <w:pPr>
        <w:pStyle w:val="a4"/>
      </w:pPr>
      <w:r w:rsidRPr="00116B36">
        <w:t>Ф</w:t>
      </w:r>
      <w:proofErr w:type="gramStart"/>
      <w:r w:rsidRPr="00116B36">
        <w:t>4</w:t>
      </w:r>
      <w:proofErr w:type="gramEnd"/>
      <w:r w:rsidRPr="00116B36">
        <w:t>: 52813</w:t>
      </w:r>
    </w:p>
    <w:p w:rsidR="00116B36" w:rsidRPr="00116B36" w:rsidRDefault="00116B36" w:rsidP="00116B36">
      <w:pPr>
        <w:pStyle w:val="a4"/>
      </w:pPr>
      <w:r w:rsidRPr="00116B36">
        <w:t>Ф10: 52813</w:t>
      </w:r>
    </w:p>
    <w:p w:rsidR="00116B36" w:rsidRPr="00116B36" w:rsidRDefault="00116B36" w:rsidP="00116B36">
      <w:pPr>
        <w:pStyle w:val="a4"/>
      </w:pPr>
      <w:r w:rsidRPr="00116B36">
        <w:t>Ф17: 52813</w:t>
      </w:r>
    </w:p>
    <w:p w:rsidR="00116B36" w:rsidRPr="00116B36" w:rsidRDefault="00116B36" w:rsidP="00116B36">
      <w:pPr>
        <w:pStyle w:val="a4"/>
      </w:pPr>
      <w:r w:rsidRPr="00116B36">
        <w:t>Ф18: 52813</w:t>
      </w:r>
    </w:p>
    <w:p w:rsidR="00116B36" w:rsidRPr="00116B36" w:rsidRDefault="00116B36" w:rsidP="00116B36"/>
    <w:p w:rsidR="00116B36" w:rsidRPr="00116B36" w:rsidRDefault="00116B36" w:rsidP="00116B36"/>
    <w:p w:rsidR="00116B36" w:rsidRPr="00116B36" w:rsidRDefault="00116B36" w:rsidP="00116B36"/>
    <w:p w:rsidR="00116B36" w:rsidRPr="00116B36" w:rsidRDefault="00116B36" w:rsidP="00116B36">
      <w:pPr>
        <w:pStyle w:val="1"/>
      </w:pPr>
      <w:bookmarkStart w:id="11" w:name="_Toc51162583"/>
      <w:r w:rsidRPr="00116B36">
        <w:t>Фольклор. Фольклористика. (ББК 82)</w:t>
      </w:r>
      <w:bookmarkEnd w:id="11"/>
    </w:p>
    <w:p w:rsidR="00116B36" w:rsidRPr="00116B36" w:rsidRDefault="00116B36" w:rsidP="00116B36"/>
    <w:p w:rsidR="00116B36" w:rsidRPr="00116B36" w:rsidRDefault="00116B36" w:rsidP="00116B36">
      <w:r w:rsidRPr="00116B36">
        <w:t xml:space="preserve"> Урал-Батыр</w:t>
      </w:r>
      <w:proofErr w:type="gramStart"/>
      <w:r w:rsidRPr="00116B36">
        <w:t xml:space="preserve"> :</w:t>
      </w:r>
      <w:proofErr w:type="gramEnd"/>
      <w:r w:rsidRPr="00116B36">
        <w:t xml:space="preserve"> Башкирский народный эпос / пер. А. Х. </w:t>
      </w:r>
      <w:proofErr w:type="spellStart"/>
      <w:r w:rsidRPr="00116B36">
        <w:t>ХакимовА.М</w:t>
      </w:r>
      <w:proofErr w:type="spellEnd"/>
      <w:r w:rsidRPr="00116B36">
        <w:t>. Сулейманов. - Уфа</w:t>
      </w:r>
      <w:proofErr w:type="gramStart"/>
      <w:r w:rsidRPr="00116B36">
        <w:t xml:space="preserve"> :</w:t>
      </w:r>
      <w:proofErr w:type="gramEnd"/>
      <w:r w:rsidRPr="00116B36">
        <w:t xml:space="preserve"> </w:t>
      </w:r>
      <w:proofErr w:type="spellStart"/>
      <w:r w:rsidRPr="00116B36">
        <w:t>Китап</w:t>
      </w:r>
      <w:proofErr w:type="spellEnd"/>
      <w:r w:rsidRPr="00116B36">
        <w:t>, 2019. - 480 с.</w:t>
      </w:r>
    </w:p>
    <w:p w:rsidR="00116B36" w:rsidRPr="00116B36" w:rsidRDefault="00116B36" w:rsidP="00116B36">
      <w:r w:rsidRPr="00116B36">
        <w:lastRenderedPageBreak/>
        <w:t>Текст на рус</w:t>
      </w:r>
      <w:proofErr w:type="gramStart"/>
      <w:r w:rsidRPr="00116B36">
        <w:t xml:space="preserve">., </w:t>
      </w:r>
      <w:proofErr w:type="gramEnd"/>
      <w:r w:rsidRPr="00116B36">
        <w:t>англ. яз.</w:t>
      </w:r>
    </w:p>
    <w:p w:rsidR="00116B36" w:rsidRPr="00116B36" w:rsidRDefault="00116B36" w:rsidP="00116B36">
      <w:r>
        <w:rPr>
          <w:lang w:val="en-US"/>
        </w:rPr>
        <w:t>ISBN</w:t>
      </w:r>
      <w:r w:rsidRPr="00116B36">
        <w:t xml:space="preserve"> 978-5-295-07337-</w:t>
      </w:r>
      <w:proofErr w:type="gramStart"/>
      <w:r w:rsidRPr="00116B36">
        <w:t>3 :</w:t>
      </w:r>
      <w:proofErr w:type="gramEnd"/>
      <w:r w:rsidRPr="00116B36">
        <w:t xml:space="preserve"> 1300,00</w:t>
      </w:r>
    </w:p>
    <w:p w:rsidR="00116B36" w:rsidRPr="00116B36" w:rsidRDefault="00116B36" w:rsidP="00116B36">
      <w:pPr>
        <w:pStyle w:val="a4"/>
      </w:pPr>
      <w:r w:rsidRPr="00116B36">
        <w:t>ЦБ: 52821</w:t>
      </w:r>
    </w:p>
    <w:p w:rsidR="00116B36" w:rsidRPr="00116B36" w:rsidRDefault="00116B36" w:rsidP="00116B36">
      <w:pPr>
        <w:pStyle w:val="a4"/>
      </w:pPr>
      <w:r w:rsidRPr="00116B36">
        <w:t>Ф12: 52821</w:t>
      </w:r>
    </w:p>
    <w:p w:rsidR="00116B36" w:rsidRPr="00116B36" w:rsidRDefault="00116B36" w:rsidP="00116B36">
      <w:pPr>
        <w:pStyle w:val="a4"/>
      </w:pPr>
      <w:r w:rsidRPr="00116B36">
        <w:t>Ф14: 52821</w:t>
      </w:r>
    </w:p>
    <w:p w:rsidR="00116B36" w:rsidRPr="00116B36" w:rsidRDefault="00116B36" w:rsidP="00116B36">
      <w:pPr>
        <w:pStyle w:val="a4"/>
      </w:pPr>
      <w:r w:rsidRPr="00116B36">
        <w:t>Ф17: 52821</w:t>
      </w:r>
    </w:p>
    <w:p w:rsidR="00116B36" w:rsidRPr="00116B36" w:rsidRDefault="00116B36" w:rsidP="00116B36">
      <w:pPr>
        <w:pStyle w:val="a4"/>
      </w:pPr>
      <w:r w:rsidRPr="00116B36">
        <w:t>Ф18: 52821</w:t>
      </w:r>
    </w:p>
    <w:p w:rsidR="00116B36" w:rsidRPr="00116B36" w:rsidRDefault="00116B36" w:rsidP="00116B36"/>
    <w:p w:rsidR="00116B36" w:rsidRPr="00116B36" w:rsidRDefault="00116B36" w:rsidP="00116B36"/>
    <w:p w:rsidR="00116B36" w:rsidRPr="00116B36" w:rsidRDefault="00116B36" w:rsidP="00116B36"/>
    <w:p w:rsidR="00116B36" w:rsidRPr="00116B36" w:rsidRDefault="00116B36" w:rsidP="00116B36">
      <w:pPr>
        <w:pStyle w:val="1"/>
      </w:pPr>
      <w:bookmarkStart w:id="12" w:name="_Toc51162584"/>
      <w:r w:rsidRPr="00116B36">
        <w:t>Литературоведение. (ББК 83)</w:t>
      </w:r>
      <w:bookmarkEnd w:id="12"/>
    </w:p>
    <w:p w:rsidR="00116B36" w:rsidRPr="00116B36" w:rsidRDefault="00116B36" w:rsidP="00116B36"/>
    <w:p w:rsidR="00116B36" w:rsidRPr="00116B36" w:rsidRDefault="00116B36" w:rsidP="00116B36">
      <w:proofErr w:type="spellStart"/>
      <w:r w:rsidRPr="00116B36">
        <w:t>Башҡорт</w:t>
      </w:r>
      <w:proofErr w:type="spellEnd"/>
      <w:r w:rsidRPr="00116B36">
        <w:t xml:space="preserve"> </w:t>
      </w:r>
      <w:proofErr w:type="spellStart"/>
      <w:r w:rsidRPr="00116B36">
        <w:t>әҙәбиәте</w:t>
      </w:r>
      <w:proofErr w:type="spellEnd"/>
      <w:r w:rsidRPr="00116B36">
        <w:t xml:space="preserve"> </w:t>
      </w:r>
      <w:proofErr w:type="spellStart"/>
      <w:r w:rsidRPr="00116B36">
        <w:t>тарихы</w:t>
      </w:r>
      <w:proofErr w:type="spellEnd"/>
      <w:proofErr w:type="gramStart"/>
      <w:r w:rsidRPr="00116B36">
        <w:t xml:space="preserve">  :</w:t>
      </w:r>
      <w:proofErr w:type="gramEnd"/>
      <w:r w:rsidRPr="00116B36">
        <w:t xml:space="preserve"> </w:t>
      </w:r>
      <w:proofErr w:type="spellStart"/>
      <w:r w:rsidRPr="00116B36">
        <w:t>алты</w:t>
      </w:r>
      <w:proofErr w:type="spellEnd"/>
      <w:r w:rsidRPr="00116B36">
        <w:t xml:space="preserve"> </w:t>
      </w:r>
      <w:proofErr w:type="spellStart"/>
      <w:r w:rsidRPr="00116B36">
        <w:t>томда</w:t>
      </w:r>
      <w:proofErr w:type="spellEnd"/>
      <w:r w:rsidRPr="00116B36">
        <w:t xml:space="preserve">  = История башкирской литературы  : в 6-ти т. / СССР ФА, Урал </w:t>
      </w:r>
      <w:proofErr w:type="spellStart"/>
      <w:r w:rsidRPr="00116B36">
        <w:t>бүлексәһе</w:t>
      </w:r>
      <w:proofErr w:type="spellEnd"/>
      <w:r w:rsidRPr="00116B36">
        <w:t xml:space="preserve">, </w:t>
      </w:r>
      <w:proofErr w:type="spellStart"/>
      <w:r w:rsidRPr="00116B36">
        <w:t>Башҡортостан</w:t>
      </w:r>
      <w:proofErr w:type="spellEnd"/>
      <w:r w:rsidRPr="00116B36">
        <w:t xml:space="preserve"> </w:t>
      </w:r>
      <w:proofErr w:type="spellStart"/>
      <w:r w:rsidRPr="00116B36">
        <w:t>ғилми</w:t>
      </w:r>
      <w:proofErr w:type="spellEnd"/>
      <w:r w:rsidRPr="00116B36">
        <w:t xml:space="preserve"> </w:t>
      </w:r>
      <w:proofErr w:type="spellStart"/>
      <w:r w:rsidRPr="00116B36">
        <w:t>үҙәге</w:t>
      </w:r>
      <w:proofErr w:type="spellEnd"/>
      <w:r w:rsidRPr="00116B36">
        <w:t xml:space="preserve">, </w:t>
      </w:r>
      <w:proofErr w:type="spellStart"/>
      <w:r w:rsidRPr="00116B36">
        <w:t>Тарих</w:t>
      </w:r>
      <w:proofErr w:type="spellEnd"/>
      <w:r w:rsidRPr="00116B36">
        <w:t xml:space="preserve">, тел </w:t>
      </w:r>
      <w:proofErr w:type="spellStart"/>
      <w:r w:rsidRPr="00116B36">
        <w:t>һәм</w:t>
      </w:r>
      <w:proofErr w:type="spellEnd"/>
      <w:r w:rsidRPr="00116B36">
        <w:t xml:space="preserve"> </w:t>
      </w:r>
      <w:proofErr w:type="spellStart"/>
      <w:r w:rsidRPr="00116B36">
        <w:t>әҙәбиәт</w:t>
      </w:r>
      <w:proofErr w:type="spellEnd"/>
      <w:r w:rsidRPr="00116B36">
        <w:t xml:space="preserve"> ин-ты ; [</w:t>
      </w:r>
      <w:proofErr w:type="spellStart"/>
      <w:r w:rsidRPr="00116B36">
        <w:t>редкол</w:t>
      </w:r>
      <w:proofErr w:type="spellEnd"/>
      <w:r w:rsidRPr="00116B36">
        <w:t xml:space="preserve">. Ғ. </w:t>
      </w:r>
      <w:proofErr w:type="spellStart"/>
      <w:r w:rsidRPr="00116B36">
        <w:t>Хөсәйенов</w:t>
      </w:r>
      <w:proofErr w:type="spellEnd"/>
      <w:r w:rsidRPr="00116B36">
        <w:t xml:space="preserve"> (гл. ред.); Р. Н. </w:t>
      </w:r>
      <w:proofErr w:type="spellStart"/>
      <w:r w:rsidRPr="00116B36">
        <w:t>Баимов</w:t>
      </w:r>
      <w:proofErr w:type="spellEnd"/>
      <w:r w:rsidRPr="00116B36">
        <w:t xml:space="preserve"> ; Р. Т. Бикбаев ; </w:t>
      </w:r>
      <w:proofErr w:type="spellStart"/>
      <w:r w:rsidRPr="00116B36">
        <w:t>Мустай</w:t>
      </w:r>
      <w:proofErr w:type="spellEnd"/>
      <w:r w:rsidRPr="00116B36">
        <w:t xml:space="preserve"> Карим ; Д. М. </w:t>
      </w:r>
      <w:proofErr w:type="spellStart"/>
      <w:r w:rsidRPr="00116B36">
        <w:t>Буляков</w:t>
      </w:r>
      <w:proofErr w:type="spellEnd"/>
      <w:r w:rsidRPr="00116B36">
        <w:t xml:space="preserve"> и др.]</w:t>
      </w:r>
      <w:proofErr w:type="gramStart"/>
      <w:r w:rsidRPr="00116B36">
        <w:t>.</w:t>
      </w:r>
      <w:proofErr w:type="gramEnd"/>
      <w:r w:rsidRPr="00116B36">
        <w:t xml:space="preserve"> - </w:t>
      </w:r>
      <w:proofErr w:type="spellStart"/>
      <w:r w:rsidRPr="00116B36">
        <w:t>Ө</w:t>
      </w:r>
      <w:proofErr w:type="gramStart"/>
      <w:r w:rsidRPr="00116B36">
        <w:t>ф</w:t>
      </w:r>
      <w:proofErr w:type="gramEnd"/>
      <w:r w:rsidRPr="00116B36">
        <w:t>ө</w:t>
      </w:r>
      <w:proofErr w:type="spellEnd"/>
      <w:r w:rsidRPr="00116B36">
        <w:t xml:space="preserve"> : </w:t>
      </w:r>
      <w:proofErr w:type="spellStart"/>
      <w:r w:rsidRPr="00116B36">
        <w:t>Башҡ</w:t>
      </w:r>
      <w:proofErr w:type="spellEnd"/>
      <w:r w:rsidRPr="00116B36">
        <w:t xml:space="preserve">. кит. </w:t>
      </w:r>
      <w:proofErr w:type="spellStart"/>
      <w:r w:rsidRPr="00116B36">
        <w:t>нәшр</w:t>
      </w:r>
      <w:proofErr w:type="spellEnd"/>
      <w:r w:rsidRPr="00116B36">
        <w:t>., 1990-</w:t>
      </w:r>
    </w:p>
    <w:p w:rsidR="00116B36" w:rsidRPr="00116B36" w:rsidRDefault="00116B36" w:rsidP="00116B36">
      <w:r>
        <w:rPr>
          <w:lang w:val="en-US"/>
        </w:rPr>
        <w:t>ISBN</w:t>
      </w:r>
      <w:r w:rsidRPr="00116B36">
        <w:t xml:space="preserve"> 5-295-00640-9</w:t>
      </w:r>
    </w:p>
    <w:p w:rsidR="00116B36" w:rsidRPr="00116B36" w:rsidRDefault="00116B36" w:rsidP="00116B36">
      <w:r w:rsidRPr="00116B36">
        <w:t>Т. 7</w:t>
      </w:r>
      <w:proofErr w:type="gramStart"/>
      <w:r w:rsidRPr="00116B36">
        <w:t xml:space="preserve"> :</w:t>
      </w:r>
      <w:proofErr w:type="gramEnd"/>
      <w:r w:rsidRPr="00116B36">
        <w:t xml:space="preserve">  </w:t>
      </w:r>
      <w:proofErr w:type="spellStart"/>
      <w:r w:rsidRPr="00116B36">
        <w:t>Хәҙерге</w:t>
      </w:r>
      <w:proofErr w:type="spellEnd"/>
      <w:r w:rsidRPr="00116B36">
        <w:t xml:space="preserve"> </w:t>
      </w:r>
      <w:proofErr w:type="spellStart"/>
      <w:r w:rsidRPr="00116B36">
        <w:t>әҙәбиәт</w:t>
      </w:r>
      <w:proofErr w:type="spellEnd"/>
      <w:r w:rsidRPr="00116B36">
        <w:t xml:space="preserve">  : (1991 - 2015)  = Современная литература  : (1991 - 2015)  / </w:t>
      </w:r>
      <w:proofErr w:type="spellStart"/>
      <w:proofErr w:type="gramStart"/>
      <w:r w:rsidRPr="00116B36">
        <w:t>Р</w:t>
      </w:r>
      <w:proofErr w:type="gramEnd"/>
      <w:r w:rsidRPr="00116B36">
        <w:t>әсәй</w:t>
      </w:r>
      <w:proofErr w:type="spellEnd"/>
      <w:r w:rsidRPr="00116B36">
        <w:t xml:space="preserve"> </w:t>
      </w:r>
      <w:proofErr w:type="spellStart"/>
      <w:r w:rsidRPr="00116B36">
        <w:t>фәндәр</w:t>
      </w:r>
      <w:proofErr w:type="spellEnd"/>
      <w:r w:rsidRPr="00116B36">
        <w:t xml:space="preserve"> акад., </w:t>
      </w:r>
      <w:proofErr w:type="spellStart"/>
      <w:r w:rsidRPr="00116B36">
        <w:t>Өфө</w:t>
      </w:r>
      <w:proofErr w:type="spellEnd"/>
      <w:r w:rsidRPr="00116B36">
        <w:t xml:space="preserve"> </w:t>
      </w:r>
      <w:proofErr w:type="spellStart"/>
      <w:r w:rsidRPr="00116B36">
        <w:t>федераль</w:t>
      </w:r>
      <w:proofErr w:type="spellEnd"/>
      <w:r w:rsidRPr="00116B36">
        <w:t xml:space="preserve"> </w:t>
      </w:r>
      <w:proofErr w:type="spellStart"/>
      <w:r w:rsidRPr="00116B36">
        <w:t>тикшеренеүҙәр</w:t>
      </w:r>
      <w:proofErr w:type="spellEnd"/>
      <w:r w:rsidRPr="00116B36">
        <w:t xml:space="preserve"> </w:t>
      </w:r>
      <w:proofErr w:type="spellStart"/>
      <w:r w:rsidRPr="00116B36">
        <w:t>үҙәге</w:t>
      </w:r>
      <w:proofErr w:type="spellEnd"/>
      <w:r w:rsidRPr="00116B36">
        <w:t xml:space="preserve">, </w:t>
      </w:r>
      <w:proofErr w:type="spellStart"/>
      <w:r w:rsidRPr="00116B36">
        <w:t>Тарих</w:t>
      </w:r>
      <w:proofErr w:type="spellEnd"/>
      <w:r w:rsidRPr="00116B36">
        <w:t xml:space="preserve">, тел </w:t>
      </w:r>
      <w:proofErr w:type="spellStart"/>
      <w:r w:rsidRPr="00116B36">
        <w:t>һәм</w:t>
      </w:r>
      <w:proofErr w:type="spellEnd"/>
      <w:r w:rsidRPr="00116B36">
        <w:t xml:space="preserve"> </w:t>
      </w:r>
      <w:proofErr w:type="spellStart"/>
      <w:r w:rsidRPr="00116B36">
        <w:t>әҙәбиәт</w:t>
      </w:r>
      <w:proofErr w:type="spellEnd"/>
      <w:r w:rsidRPr="00116B36">
        <w:t xml:space="preserve"> ин-ты ; </w:t>
      </w:r>
      <w:proofErr w:type="spellStart"/>
      <w:r w:rsidRPr="00116B36">
        <w:t>мөх</w:t>
      </w:r>
      <w:proofErr w:type="spellEnd"/>
      <w:r w:rsidRPr="00116B36">
        <w:t xml:space="preserve">.: М. Х. </w:t>
      </w:r>
      <w:proofErr w:type="spellStart"/>
      <w:r w:rsidRPr="00116B36">
        <w:t>Нәҙерғолов</w:t>
      </w:r>
      <w:proofErr w:type="spellEnd"/>
      <w:r w:rsidRPr="00116B36">
        <w:t xml:space="preserve"> (баш </w:t>
      </w:r>
      <w:proofErr w:type="spellStart"/>
      <w:r w:rsidRPr="00116B36">
        <w:t>мөх</w:t>
      </w:r>
      <w:proofErr w:type="spellEnd"/>
      <w:r w:rsidRPr="00116B36">
        <w:t xml:space="preserve">.) и др. . - 2019. - 800 с. : ил., </w:t>
      </w:r>
      <w:proofErr w:type="spellStart"/>
      <w:r w:rsidRPr="00116B36">
        <w:t>портр</w:t>
      </w:r>
      <w:proofErr w:type="spellEnd"/>
      <w:r w:rsidRPr="00116B36">
        <w:t>.</w:t>
      </w:r>
    </w:p>
    <w:p w:rsidR="00116B36" w:rsidRPr="00116B36" w:rsidRDefault="00116B36" w:rsidP="00116B36">
      <w:proofErr w:type="spellStart"/>
      <w:r w:rsidRPr="00116B36">
        <w:t>Библиогр</w:t>
      </w:r>
      <w:proofErr w:type="spellEnd"/>
      <w:r w:rsidRPr="00116B36">
        <w:t xml:space="preserve">. в </w:t>
      </w:r>
      <w:proofErr w:type="spellStart"/>
      <w:r w:rsidRPr="00116B36">
        <w:t>подстроч</w:t>
      </w:r>
      <w:proofErr w:type="spellEnd"/>
      <w:r w:rsidRPr="00116B36">
        <w:t xml:space="preserve">. </w:t>
      </w:r>
      <w:proofErr w:type="spellStart"/>
      <w:r w:rsidRPr="00116B36">
        <w:t>примеч</w:t>
      </w:r>
      <w:proofErr w:type="gramStart"/>
      <w:r w:rsidRPr="00116B36">
        <w:t>.Т</w:t>
      </w:r>
      <w:proofErr w:type="gramEnd"/>
      <w:r w:rsidRPr="00116B36">
        <w:t>ит</w:t>
      </w:r>
      <w:proofErr w:type="spellEnd"/>
      <w:r w:rsidRPr="00116B36">
        <w:t xml:space="preserve">. л. </w:t>
      </w:r>
      <w:proofErr w:type="spellStart"/>
      <w:r w:rsidRPr="00116B36">
        <w:t>парал</w:t>
      </w:r>
      <w:proofErr w:type="spellEnd"/>
      <w:r w:rsidRPr="00116B36">
        <w:t xml:space="preserve">. на </w:t>
      </w:r>
      <w:proofErr w:type="spellStart"/>
      <w:r w:rsidRPr="00116B36">
        <w:t>башк</w:t>
      </w:r>
      <w:proofErr w:type="spellEnd"/>
      <w:r w:rsidRPr="00116B36">
        <w:t>., рус. яз.</w:t>
      </w:r>
    </w:p>
    <w:p w:rsidR="00116B36" w:rsidRPr="00116B36" w:rsidRDefault="00116B36" w:rsidP="00116B36">
      <w:r>
        <w:rPr>
          <w:lang w:val="en-US"/>
        </w:rPr>
        <w:t>ISBN</w:t>
      </w:r>
      <w:r w:rsidRPr="00116B36">
        <w:t xml:space="preserve"> 978-5-295-07338-</w:t>
      </w:r>
      <w:proofErr w:type="gramStart"/>
      <w:r w:rsidRPr="00116B36">
        <w:t>0 :</w:t>
      </w:r>
      <w:proofErr w:type="gramEnd"/>
      <w:r w:rsidRPr="00116B36">
        <w:t xml:space="preserve"> 250,00</w:t>
      </w:r>
    </w:p>
    <w:p w:rsidR="00116B36" w:rsidRPr="00116B36" w:rsidRDefault="00116B36" w:rsidP="00116B36">
      <w:pPr>
        <w:pStyle w:val="a4"/>
      </w:pPr>
      <w:r w:rsidRPr="00116B36">
        <w:t>ЦБ: 52814</w:t>
      </w:r>
    </w:p>
    <w:p w:rsidR="00116B36" w:rsidRPr="00116B36" w:rsidRDefault="00116B36" w:rsidP="00116B36">
      <w:pPr>
        <w:pStyle w:val="a4"/>
      </w:pPr>
      <w:r w:rsidRPr="00116B36">
        <w:t>Ф3: 52814</w:t>
      </w:r>
    </w:p>
    <w:p w:rsidR="00116B36" w:rsidRPr="00116B36" w:rsidRDefault="00116B36" w:rsidP="00116B36">
      <w:pPr>
        <w:pStyle w:val="a4"/>
      </w:pPr>
      <w:r w:rsidRPr="00116B36">
        <w:t>Ф</w:t>
      </w:r>
      <w:proofErr w:type="gramStart"/>
      <w:r w:rsidRPr="00116B36">
        <w:t>4</w:t>
      </w:r>
      <w:proofErr w:type="gramEnd"/>
      <w:r w:rsidRPr="00116B36">
        <w:t>: 52814</w:t>
      </w:r>
    </w:p>
    <w:p w:rsidR="00116B36" w:rsidRPr="00116B36" w:rsidRDefault="00116B36" w:rsidP="00116B36">
      <w:pPr>
        <w:pStyle w:val="a4"/>
      </w:pPr>
      <w:r w:rsidRPr="00116B36">
        <w:t>Ф5: 52814</w:t>
      </w:r>
    </w:p>
    <w:p w:rsidR="00116B36" w:rsidRPr="00116B36" w:rsidRDefault="00116B36" w:rsidP="00116B36">
      <w:pPr>
        <w:pStyle w:val="a4"/>
      </w:pPr>
      <w:r w:rsidRPr="00116B36">
        <w:t>Ф</w:t>
      </w:r>
      <w:proofErr w:type="gramStart"/>
      <w:r w:rsidRPr="00116B36">
        <w:t>6</w:t>
      </w:r>
      <w:proofErr w:type="gramEnd"/>
      <w:r w:rsidRPr="00116B36">
        <w:t>: 52814</w:t>
      </w:r>
    </w:p>
    <w:p w:rsidR="00116B36" w:rsidRPr="00B90BF0" w:rsidRDefault="00116B36" w:rsidP="00116B36">
      <w:pPr>
        <w:pStyle w:val="a4"/>
      </w:pPr>
      <w:r w:rsidRPr="00B90BF0">
        <w:t>Ф8: 52814</w:t>
      </w:r>
    </w:p>
    <w:p w:rsidR="00116B36" w:rsidRPr="00B90BF0" w:rsidRDefault="00116B36" w:rsidP="00116B36">
      <w:pPr>
        <w:pStyle w:val="a4"/>
      </w:pPr>
      <w:r w:rsidRPr="00B90BF0">
        <w:t>Ф10: 52814</w:t>
      </w:r>
    </w:p>
    <w:p w:rsidR="00116B36" w:rsidRPr="00B90BF0" w:rsidRDefault="00116B36" w:rsidP="00116B36">
      <w:pPr>
        <w:pStyle w:val="a4"/>
      </w:pPr>
      <w:r w:rsidRPr="00B90BF0">
        <w:t>Ф12: 52814</w:t>
      </w:r>
    </w:p>
    <w:p w:rsidR="00116B36" w:rsidRPr="00B90BF0" w:rsidRDefault="00116B36" w:rsidP="00116B36">
      <w:pPr>
        <w:pStyle w:val="a4"/>
      </w:pPr>
      <w:r w:rsidRPr="00B90BF0">
        <w:t>Ф14: 52814</w:t>
      </w:r>
    </w:p>
    <w:p w:rsidR="00116B36" w:rsidRPr="00B90BF0" w:rsidRDefault="00116B36" w:rsidP="00116B36">
      <w:pPr>
        <w:pStyle w:val="a4"/>
      </w:pPr>
      <w:r w:rsidRPr="00B90BF0">
        <w:t>Ф16: 52814</w:t>
      </w:r>
    </w:p>
    <w:p w:rsidR="00116B36" w:rsidRPr="00B90BF0" w:rsidRDefault="00116B36" w:rsidP="00116B36">
      <w:pPr>
        <w:pStyle w:val="a4"/>
      </w:pPr>
      <w:r w:rsidRPr="00B90BF0">
        <w:t>Ф17: 52814</w:t>
      </w:r>
    </w:p>
    <w:p w:rsidR="00116B36" w:rsidRPr="00B90BF0" w:rsidRDefault="00116B36" w:rsidP="00116B36">
      <w:pPr>
        <w:pStyle w:val="a4"/>
      </w:pPr>
      <w:r w:rsidRPr="00B90BF0">
        <w:t>Ф18: 52814</w:t>
      </w:r>
    </w:p>
    <w:p w:rsidR="00116B36" w:rsidRPr="00B90BF0" w:rsidRDefault="00116B36" w:rsidP="00116B36">
      <w:pPr>
        <w:pStyle w:val="a4"/>
      </w:pPr>
      <w:r w:rsidRPr="00B90BF0">
        <w:t>Ф19: 52814</w:t>
      </w:r>
    </w:p>
    <w:p w:rsidR="00116B36" w:rsidRPr="00B90BF0" w:rsidRDefault="00116B36" w:rsidP="00116B36">
      <w:pPr>
        <w:pStyle w:val="a4"/>
      </w:pPr>
      <w:r w:rsidRPr="00B90BF0">
        <w:t>Ф20: 52814</w:t>
      </w:r>
    </w:p>
    <w:p w:rsidR="00116B36" w:rsidRPr="00B90BF0" w:rsidRDefault="00116B36" w:rsidP="00116B36"/>
    <w:p w:rsidR="00116B36" w:rsidRPr="00B90BF0" w:rsidRDefault="00116B36" w:rsidP="00116B36"/>
    <w:p w:rsidR="00116B36" w:rsidRPr="00B90BF0" w:rsidRDefault="00116B36" w:rsidP="00116B36"/>
    <w:p w:rsidR="00116B36" w:rsidRPr="00B90BF0" w:rsidRDefault="00116B36" w:rsidP="00116B36">
      <w:pPr>
        <w:pStyle w:val="1"/>
      </w:pPr>
      <w:bookmarkStart w:id="13" w:name="_Toc51162585"/>
      <w:r w:rsidRPr="00B90BF0">
        <w:t>Художественная литература. (ББК 84)</w:t>
      </w:r>
      <w:bookmarkEnd w:id="13"/>
    </w:p>
    <w:p w:rsidR="00116B36" w:rsidRPr="00B90BF0" w:rsidRDefault="00116B36" w:rsidP="00116B36"/>
    <w:p w:rsidR="00116B36" w:rsidRPr="00B90BF0" w:rsidRDefault="00116B36" w:rsidP="00116B36">
      <w:proofErr w:type="spellStart"/>
      <w:r w:rsidRPr="00B90BF0">
        <w:t>Батулла</w:t>
      </w:r>
      <w:proofErr w:type="spellEnd"/>
      <w:r w:rsidRPr="00B90BF0">
        <w:t xml:space="preserve">, </w:t>
      </w:r>
      <w:proofErr w:type="spellStart"/>
      <w:r w:rsidRPr="00B90BF0">
        <w:t>Рабит</w:t>
      </w:r>
      <w:proofErr w:type="spellEnd"/>
      <w:r w:rsidRPr="00B90BF0">
        <w:t xml:space="preserve">. </w:t>
      </w:r>
      <w:proofErr w:type="spellStart"/>
      <w:r w:rsidRPr="00B90BF0">
        <w:t>Урланған</w:t>
      </w:r>
      <w:proofErr w:type="spellEnd"/>
      <w:r w:rsidRPr="00B90BF0">
        <w:t xml:space="preserve"> </w:t>
      </w:r>
      <w:proofErr w:type="spellStart"/>
      <w:r w:rsidRPr="00B90BF0">
        <w:t>йондоҙҙар</w:t>
      </w:r>
      <w:proofErr w:type="spellEnd"/>
      <w:r w:rsidRPr="00B90BF0">
        <w:t xml:space="preserve">  : [</w:t>
      </w:r>
      <w:proofErr w:type="spellStart"/>
      <w:r w:rsidRPr="00B90BF0">
        <w:t>әкиә</w:t>
      </w:r>
      <w:proofErr w:type="gramStart"/>
      <w:r w:rsidRPr="00B90BF0">
        <w:t>тт</w:t>
      </w:r>
      <w:proofErr w:type="gramEnd"/>
      <w:r w:rsidRPr="00B90BF0">
        <w:t>әр</w:t>
      </w:r>
      <w:proofErr w:type="spellEnd"/>
      <w:r w:rsidRPr="00B90BF0">
        <w:t xml:space="preserve">, </w:t>
      </w:r>
      <w:proofErr w:type="spellStart"/>
      <w:r w:rsidRPr="00B90BF0">
        <w:t>хикәйәләр</w:t>
      </w:r>
      <w:proofErr w:type="spellEnd"/>
      <w:r w:rsidRPr="00B90BF0">
        <w:t xml:space="preserve">]  / </w:t>
      </w:r>
      <w:proofErr w:type="spellStart"/>
      <w:r w:rsidRPr="00B90BF0">
        <w:t>Рабит</w:t>
      </w:r>
      <w:proofErr w:type="spellEnd"/>
      <w:r w:rsidRPr="00B90BF0">
        <w:t xml:space="preserve"> </w:t>
      </w:r>
      <w:proofErr w:type="spellStart"/>
      <w:r w:rsidRPr="00B90BF0">
        <w:t>Батулла</w:t>
      </w:r>
      <w:proofErr w:type="spellEnd"/>
      <w:r w:rsidRPr="00B90BF0">
        <w:t xml:space="preserve"> ; [</w:t>
      </w:r>
      <w:proofErr w:type="spellStart"/>
      <w:r w:rsidRPr="00B90BF0">
        <w:t>тәрж</w:t>
      </w:r>
      <w:proofErr w:type="spellEnd"/>
      <w:r w:rsidRPr="00B90BF0">
        <w:t xml:space="preserve">. З. Ш. </w:t>
      </w:r>
      <w:proofErr w:type="spellStart"/>
      <w:r w:rsidRPr="00B90BF0">
        <w:t>Ҡарабаева</w:t>
      </w:r>
      <w:proofErr w:type="spellEnd"/>
      <w:r w:rsidRPr="00B90BF0">
        <w:t>]</w:t>
      </w:r>
      <w:proofErr w:type="gramStart"/>
      <w:r w:rsidRPr="00B90BF0">
        <w:t xml:space="preserve"> .</w:t>
      </w:r>
      <w:proofErr w:type="gramEnd"/>
      <w:r w:rsidRPr="00B90BF0">
        <w:t xml:space="preserve"> - </w:t>
      </w:r>
      <w:proofErr w:type="spellStart"/>
      <w:r w:rsidRPr="00B90BF0">
        <w:t>Өфө</w:t>
      </w:r>
      <w:proofErr w:type="spellEnd"/>
      <w:r w:rsidRPr="00B90BF0">
        <w:t xml:space="preserve"> : </w:t>
      </w:r>
      <w:proofErr w:type="spellStart"/>
      <w:r w:rsidRPr="00B90BF0">
        <w:t>Китап</w:t>
      </w:r>
      <w:proofErr w:type="spellEnd"/>
      <w:r w:rsidRPr="00B90BF0">
        <w:t xml:space="preserve">, 2019. - 392 с. : ил., </w:t>
      </w:r>
      <w:proofErr w:type="spellStart"/>
      <w:r w:rsidRPr="00B90BF0">
        <w:t>портр</w:t>
      </w:r>
      <w:proofErr w:type="spellEnd"/>
      <w:r w:rsidRPr="00B90BF0">
        <w:t>. - (</w:t>
      </w:r>
      <w:proofErr w:type="spellStart"/>
      <w:r w:rsidRPr="00B90BF0">
        <w:t>Ҡәрҙәшлек</w:t>
      </w:r>
      <w:proofErr w:type="spellEnd"/>
      <w:r w:rsidRPr="00B90BF0">
        <w:t xml:space="preserve"> </w:t>
      </w:r>
      <w:proofErr w:type="spellStart"/>
      <w:r w:rsidRPr="00B90BF0">
        <w:t>кәштәһе</w:t>
      </w:r>
      <w:proofErr w:type="spellEnd"/>
      <w:r w:rsidRPr="00B90BF0">
        <w:t xml:space="preserve"> ).</w:t>
      </w:r>
    </w:p>
    <w:p w:rsidR="00116B36" w:rsidRPr="00B90BF0" w:rsidRDefault="00116B36" w:rsidP="00116B36">
      <w:r w:rsidRPr="00B90BF0">
        <w:t xml:space="preserve">Авт. на 4-й с. обл. - Текст на </w:t>
      </w:r>
      <w:proofErr w:type="spellStart"/>
      <w:r w:rsidRPr="00B90BF0">
        <w:t>башк</w:t>
      </w:r>
      <w:proofErr w:type="spellEnd"/>
      <w:r w:rsidRPr="00B90BF0">
        <w:t xml:space="preserve">. - Перед </w:t>
      </w:r>
      <w:proofErr w:type="spellStart"/>
      <w:r w:rsidRPr="00B90BF0">
        <w:t>вып</w:t>
      </w:r>
      <w:proofErr w:type="spellEnd"/>
      <w:r w:rsidRPr="00B90BF0">
        <w:t xml:space="preserve">. </w:t>
      </w:r>
      <w:proofErr w:type="gramStart"/>
      <w:r w:rsidRPr="00B90BF0">
        <w:t>дан</w:t>
      </w:r>
      <w:proofErr w:type="gramEnd"/>
      <w:r w:rsidRPr="00B90BF0">
        <w:t xml:space="preserve">.: Украденные звёзды / </w:t>
      </w:r>
      <w:proofErr w:type="spellStart"/>
      <w:r w:rsidRPr="00B90BF0">
        <w:t>Рабит</w:t>
      </w:r>
      <w:proofErr w:type="spellEnd"/>
      <w:r w:rsidRPr="00B90BF0">
        <w:t xml:space="preserve"> </w:t>
      </w:r>
      <w:proofErr w:type="spellStart"/>
      <w:r w:rsidRPr="00B90BF0">
        <w:t>Батулла</w:t>
      </w:r>
      <w:proofErr w:type="spellEnd"/>
      <w:r w:rsidRPr="00B90BF0">
        <w:t xml:space="preserve">. - Подлинное имя авт.: </w:t>
      </w:r>
      <w:proofErr w:type="spellStart"/>
      <w:r w:rsidRPr="00B90BF0">
        <w:t>Батуллин</w:t>
      </w:r>
      <w:proofErr w:type="spellEnd"/>
      <w:r w:rsidRPr="00B90BF0">
        <w:t xml:space="preserve"> Роберт </w:t>
      </w:r>
      <w:proofErr w:type="spellStart"/>
      <w:r w:rsidRPr="00B90BF0">
        <w:t>Мухлисович</w:t>
      </w:r>
      <w:proofErr w:type="spellEnd"/>
    </w:p>
    <w:p w:rsidR="00116B36" w:rsidRPr="00B90BF0" w:rsidRDefault="00116B36" w:rsidP="00116B36">
      <w:r>
        <w:rPr>
          <w:lang w:val="en-US"/>
        </w:rPr>
        <w:t>ISBN</w:t>
      </w:r>
      <w:r w:rsidRPr="00B90BF0">
        <w:t xml:space="preserve"> 978-5-295-07340-</w:t>
      </w:r>
      <w:proofErr w:type="gramStart"/>
      <w:r w:rsidRPr="00B90BF0">
        <w:t>3 :</w:t>
      </w:r>
      <w:proofErr w:type="gramEnd"/>
      <w:r w:rsidRPr="00B90BF0">
        <w:t xml:space="preserve"> 150,00</w:t>
      </w:r>
    </w:p>
    <w:p w:rsidR="00116B36" w:rsidRPr="00B90BF0" w:rsidRDefault="00116B36" w:rsidP="00116B36">
      <w:pPr>
        <w:pStyle w:val="a4"/>
      </w:pPr>
      <w:r w:rsidRPr="00B90BF0">
        <w:t>ДБ: 52817</w:t>
      </w:r>
    </w:p>
    <w:p w:rsidR="00116B36" w:rsidRPr="00B90BF0" w:rsidRDefault="00116B36" w:rsidP="00116B36">
      <w:pPr>
        <w:pStyle w:val="a4"/>
      </w:pPr>
      <w:r w:rsidRPr="00B90BF0">
        <w:t>Ф3: 52817</w:t>
      </w:r>
    </w:p>
    <w:p w:rsidR="00116B36" w:rsidRPr="00B90BF0" w:rsidRDefault="00116B36" w:rsidP="00116B36">
      <w:pPr>
        <w:pStyle w:val="a4"/>
      </w:pPr>
      <w:r w:rsidRPr="00B90BF0">
        <w:t>Ф</w:t>
      </w:r>
      <w:proofErr w:type="gramStart"/>
      <w:r w:rsidRPr="00B90BF0">
        <w:t>4</w:t>
      </w:r>
      <w:proofErr w:type="gramEnd"/>
      <w:r w:rsidRPr="00B90BF0">
        <w:t>: 52817</w:t>
      </w:r>
    </w:p>
    <w:p w:rsidR="00116B36" w:rsidRPr="00B90BF0" w:rsidRDefault="00116B36" w:rsidP="00116B36">
      <w:pPr>
        <w:pStyle w:val="a4"/>
      </w:pPr>
      <w:r w:rsidRPr="00B90BF0">
        <w:t>Ф5: 52817</w:t>
      </w:r>
    </w:p>
    <w:p w:rsidR="00116B36" w:rsidRPr="00B90BF0" w:rsidRDefault="00116B36" w:rsidP="00116B36">
      <w:pPr>
        <w:pStyle w:val="a4"/>
      </w:pPr>
      <w:r w:rsidRPr="00B90BF0">
        <w:t>Ф</w:t>
      </w:r>
      <w:proofErr w:type="gramStart"/>
      <w:r w:rsidRPr="00B90BF0">
        <w:t>6</w:t>
      </w:r>
      <w:proofErr w:type="gramEnd"/>
      <w:r w:rsidRPr="00B90BF0">
        <w:t>: 52817</w:t>
      </w:r>
    </w:p>
    <w:p w:rsidR="00116B36" w:rsidRPr="00B90BF0" w:rsidRDefault="00116B36" w:rsidP="00116B36">
      <w:pPr>
        <w:pStyle w:val="a4"/>
      </w:pPr>
      <w:r w:rsidRPr="00B90BF0">
        <w:t>Ф8: 52817</w:t>
      </w:r>
    </w:p>
    <w:p w:rsidR="00116B36" w:rsidRPr="00B90BF0" w:rsidRDefault="00116B36" w:rsidP="00116B36">
      <w:pPr>
        <w:pStyle w:val="a4"/>
      </w:pPr>
      <w:r w:rsidRPr="00B90BF0">
        <w:lastRenderedPageBreak/>
        <w:t>Ф10: 52817</w:t>
      </w:r>
    </w:p>
    <w:p w:rsidR="00116B36" w:rsidRPr="00B90BF0" w:rsidRDefault="00116B36" w:rsidP="00116B36">
      <w:pPr>
        <w:pStyle w:val="a4"/>
      </w:pPr>
      <w:r w:rsidRPr="00B90BF0">
        <w:t>Ф12: 52817</w:t>
      </w:r>
    </w:p>
    <w:p w:rsidR="00116B36" w:rsidRPr="00B90BF0" w:rsidRDefault="00116B36" w:rsidP="00116B36">
      <w:pPr>
        <w:pStyle w:val="a4"/>
      </w:pPr>
      <w:r w:rsidRPr="00B90BF0">
        <w:t>Ф14: 52817</w:t>
      </w:r>
    </w:p>
    <w:p w:rsidR="00116B36" w:rsidRPr="00B90BF0" w:rsidRDefault="00116B36" w:rsidP="00116B36">
      <w:pPr>
        <w:pStyle w:val="a4"/>
      </w:pPr>
      <w:r w:rsidRPr="00B90BF0">
        <w:t>Ф16: 52817</w:t>
      </w:r>
    </w:p>
    <w:p w:rsidR="00116B36" w:rsidRPr="00B90BF0" w:rsidRDefault="00116B36" w:rsidP="00116B36">
      <w:pPr>
        <w:pStyle w:val="a4"/>
      </w:pPr>
      <w:r w:rsidRPr="00B90BF0">
        <w:t>Ф17: 52817</w:t>
      </w:r>
    </w:p>
    <w:p w:rsidR="00116B36" w:rsidRPr="00B90BF0" w:rsidRDefault="00116B36" w:rsidP="00116B36">
      <w:pPr>
        <w:pStyle w:val="a4"/>
      </w:pPr>
      <w:r w:rsidRPr="00B90BF0">
        <w:t>Ф18: 52817</w:t>
      </w:r>
    </w:p>
    <w:p w:rsidR="00116B36" w:rsidRPr="00B90BF0" w:rsidRDefault="00116B36" w:rsidP="00116B36">
      <w:pPr>
        <w:pStyle w:val="a4"/>
      </w:pPr>
      <w:r w:rsidRPr="00B90BF0">
        <w:t>Ф19: 52817</w:t>
      </w:r>
    </w:p>
    <w:p w:rsidR="00B90BF0" w:rsidRPr="00B90BF0" w:rsidRDefault="00116B36" w:rsidP="00116B36">
      <w:pPr>
        <w:pStyle w:val="a4"/>
      </w:pPr>
      <w:r w:rsidRPr="00B90BF0">
        <w:t>Ф20: 52817</w:t>
      </w:r>
    </w:p>
    <w:p w:rsidR="00B90BF0" w:rsidRPr="00B90BF0" w:rsidRDefault="00B90BF0" w:rsidP="00B90BF0"/>
    <w:p w:rsidR="00B90BF0" w:rsidRPr="00B90BF0" w:rsidRDefault="00B90BF0" w:rsidP="00B90BF0"/>
    <w:p w:rsidR="00B90BF0" w:rsidRPr="00B90BF0" w:rsidRDefault="00B90BF0" w:rsidP="00B90BF0">
      <w:proofErr w:type="spellStart"/>
      <w:r w:rsidRPr="00B90BF0">
        <w:t>Болдаччи</w:t>
      </w:r>
      <w:proofErr w:type="spellEnd"/>
      <w:r w:rsidRPr="00B90BF0">
        <w:t xml:space="preserve">, Дэвид. </w:t>
      </w:r>
      <w:proofErr w:type="gramStart"/>
      <w:r w:rsidRPr="00B90BF0">
        <w:t xml:space="preserve">Абсолютная власть / [пер. с </w:t>
      </w:r>
      <w:proofErr w:type="spellStart"/>
      <w:r w:rsidRPr="00B90BF0">
        <w:t>анг</w:t>
      </w:r>
      <w:proofErr w:type="spellEnd"/>
      <w:r w:rsidRPr="00B90BF0">
        <w:t>.</w:t>
      </w:r>
      <w:proofErr w:type="gramEnd"/>
      <w:r w:rsidRPr="00B90BF0">
        <w:t xml:space="preserve"> </w:t>
      </w:r>
      <w:proofErr w:type="gramStart"/>
      <w:r w:rsidRPr="00B90BF0">
        <w:t xml:space="preserve">С. М. </w:t>
      </w:r>
      <w:proofErr w:type="spellStart"/>
      <w:r w:rsidRPr="00B90BF0">
        <w:t>Саксина</w:t>
      </w:r>
      <w:proofErr w:type="spellEnd"/>
      <w:r w:rsidRPr="00B90BF0">
        <w:t>].</w:t>
      </w:r>
      <w:proofErr w:type="gramEnd"/>
      <w:r w:rsidRPr="00B90BF0">
        <w:t xml:space="preserve"> - М. : </w:t>
      </w:r>
      <w:proofErr w:type="spellStart"/>
      <w:r w:rsidRPr="00B90BF0">
        <w:t>Эксмо</w:t>
      </w:r>
      <w:proofErr w:type="spellEnd"/>
      <w:r w:rsidRPr="00B90BF0">
        <w:t xml:space="preserve">, 2018. - 544 с. - (Дэвид </w:t>
      </w:r>
      <w:proofErr w:type="spellStart"/>
      <w:r w:rsidRPr="00B90BF0">
        <w:t>Болдаччи</w:t>
      </w:r>
      <w:proofErr w:type="gramStart"/>
      <w:r w:rsidRPr="00B90BF0">
        <w:t>.Г</w:t>
      </w:r>
      <w:proofErr w:type="gramEnd"/>
      <w:r w:rsidRPr="00B90BF0">
        <w:t>игант</w:t>
      </w:r>
      <w:proofErr w:type="spellEnd"/>
      <w:r w:rsidRPr="00B90BF0">
        <w:t xml:space="preserve"> мирового детектива : [</w:t>
      </w:r>
      <w:proofErr w:type="spellStart"/>
      <w:r w:rsidRPr="00B90BF0">
        <w:t>оформ</w:t>
      </w:r>
      <w:proofErr w:type="spellEnd"/>
      <w:r w:rsidRPr="00B90BF0">
        <w:t xml:space="preserve">. серии А. </w:t>
      </w:r>
      <w:proofErr w:type="spellStart"/>
      <w:r w:rsidRPr="00B90BF0">
        <w:t>Саукова</w:t>
      </w:r>
      <w:proofErr w:type="spellEnd"/>
      <w:r w:rsidRPr="00B90BF0">
        <w:t>]).</w:t>
      </w:r>
    </w:p>
    <w:p w:rsidR="00B90BF0" w:rsidRPr="00B90BF0" w:rsidRDefault="00B90BF0" w:rsidP="00B90BF0">
      <w:r w:rsidRPr="00B90BF0">
        <w:t>16+</w:t>
      </w:r>
    </w:p>
    <w:p w:rsidR="00B90BF0" w:rsidRPr="00B90BF0" w:rsidRDefault="00B90BF0" w:rsidP="00B90BF0">
      <w:r>
        <w:rPr>
          <w:lang w:val="en-US"/>
        </w:rPr>
        <w:t>ISBN</w:t>
      </w:r>
      <w:r w:rsidRPr="00B90BF0">
        <w:t xml:space="preserve"> 978-5-04-097795-</w:t>
      </w:r>
      <w:proofErr w:type="gramStart"/>
      <w:r w:rsidRPr="00B90BF0">
        <w:t>6 :</w:t>
      </w:r>
      <w:proofErr w:type="gramEnd"/>
      <w:r w:rsidRPr="00B90BF0">
        <w:t xml:space="preserve"> 435,00</w:t>
      </w:r>
    </w:p>
    <w:p w:rsidR="00B90BF0" w:rsidRPr="00B90BF0" w:rsidRDefault="00B90BF0" w:rsidP="00B90BF0">
      <w:pPr>
        <w:pStyle w:val="a4"/>
      </w:pPr>
      <w:r w:rsidRPr="00B90BF0">
        <w:t>ЦБ: 52842</w:t>
      </w:r>
    </w:p>
    <w:p w:rsidR="00B90BF0" w:rsidRPr="00B90BF0" w:rsidRDefault="00B90BF0" w:rsidP="00B90BF0"/>
    <w:p w:rsidR="00B90BF0" w:rsidRPr="00B90BF0" w:rsidRDefault="00B90BF0" w:rsidP="00B90BF0"/>
    <w:p w:rsidR="00B90BF0" w:rsidRPr="00B90BF0" w:rsidRDefault="00B90BF0" w:rsidP="00B90BF0">
      <w:proofErr w:type="spellStart"/>
      <w:r w:rsidRPr="00B90BF0">
        <w:t>Варго</w:t>
      </w:r>
      <w:proofErr w:type="spellEnd"/>
      <w:r w:rsidRPr="00B90BF0">
        <w:t xml:space="preserve">, Александр. Бабочка / Александр </w:t>
      </w:r>
      <w:proofErr w:type="spellStart"/>
      <w:r w:rsidRPr="00B90BF0">
        <w:t>Варго</w:t>
      </w:r>
      <w:proofErr w:type="spellEnd"/>
      <w:r w:rsidRPr="00B90BF0">
        <w:t>. - Москва</w:t>
      </w:r>
      <w:proofErr w:type="gramStart"/>
      <w:r w:rsidRPr="00B90BF0">
        <w:t xml:space="preserve"> :</w:t>
      </w:r>
      <w:proofErr w:type="gramEnd"/>
      <w:r w:rsidRPr="00B90BF0">
        <w:t xml:space="preserve"> </w:t>
      </w:r>
      <w:proofErr w:type="spellStart"/>
      <w:proofErr w:type="gramStart"/>
      <w:r w:rsidRPr="00B90BF0">
        <w:t>Эксмо</w:t>
      </w:r>
      <w:proofErr w:type="spellEnd"/>
      <w:r w:rsidRPr="00B90BF0">
        <w:t>, 2018. - 320 с. - (</w:t>
      </w:r>
      <w:r>
        <w:rPr>
          <w:lang w:val="en-US"/>
        </w:rPr>
        <w:t>MYST</w:t>
      </w:r>
      <w:r w:rsidRPr="00B90BF0">
        <w:t>.</w:t>
      </w:r>
      <w:proofErr w:type="gramEnd"/>
      <w:r w:rsidRPr="00B90BF0">
        <w:t xml:space="preserve"> </w:t>
      </w:r>
      <w:proofErr w:type="gramStart"/>
      <w:r w:rsidRPr="00B90BF0">
        <w:t>Черная книга).</w:t>
      </w:r>
      <w:proofErr w:type="gramEnd"/>
    </w:p>
    <w:p w:rsidR="00B90BF0" w:rsidRPr="00B90BF0" w:rsidRDefault="00B90BF0" w:rsidP="00B90BF0">
      <w:r w:rsidRPr="00B90BF0">
        <w:t xml:space="preserve">На обл.: Александр </w:t>
      </w:r>
      <w:proofErr w:type="spellStart"/>
      <w:r w:rsidRPr="00B90BF0">
        <w:t>Варго</w:t>
      </w:r>
      <w:proofErr w:type="spellEnd"/>
      <w:r w:rsidRPr="00B90BF0">
        <w:t xml:space="preserve"> и "Апостолы Тьмы"18+</w:t>
      </w:r>
    </w:p>
    <w:p w:rsidR="00B90BF0" w:rsidRPr="00B90BF0" w:rsidRDefault="00B90BF0" w:rsidP="00B90BF0">
      <w:r>
        <w:rPr>
          <w:lang w:val="en-US"/>
        </w:rPr>
        <w:t>ISBN</w:t>
      </w:r>
      <w:r w:rsidRPr="00B90BF0">
        <w:t xml:space="preserve"> 978-5-04-097172-</w:t>
      </w:r>
      <w:proofErr w:type="gramStart"/>
      <w:r w:rsidRPr="00B90BF0">
        <w:t>5 :</w:t>
      </w:r>
      <w:proofErr w:type="gramEnd"/>
      <w:r w:rsidRPr="00B90BF0">
        <w:t xml:space="preserve"> 378,66</w:t>
      </w:r>
    </w:p>
    <w:p w:rsidR="00B90BF0" w:rsidRPr="00B90BF0" w:rsidRDefault="00B90BF0" w:rsidP="00B90BF0">
      <w:pPr>
        <w:pStyle w:val="a4"/>
      </w:pPr>
      <w:r w:rsidRPr="00B90BF0">
        <w:t>ЦБ: 52831</w:t>
      </w:r>
    </w:p>
    <w:p w:rsidR="00B90BF0" w:rsidRPr="00B90BF0" w:rsidRDefault="00B90BF0" w:rsidP="00B90BF0"/>
    <w:p w:rsidR="00B90BF0" w:rsidRPr="00B90BF0" w:rsidRDefault="00B90BF0" w:rsidP="00B90BF0"/>
    <w:p w:rsidR="00B90BF0" w:rsidRPr="00B90BF0" w:rsidRDefault="00B90BF0" w:rsidP="00B90BF0">
      <w:r w:rsidRPr="00B90BF0">
        <w:t xml:space="preserve">Вершинин, Лев </w:t>
      </w:r>
      <w:proofErr w:type="spellStart"/>
      <w:r w:rsidRPr="00B90BF0">
        <w:t>Рэмович</w:t>
      </w:r>
      <w:proofErr w:type="spellEnd"/>
      <w:r w:rsidRPr="00B90BF0">
        <w:t xml:space="preserve">. </w:t>
      </w:r>
      <w:proofErr w:type="gramStart"/>
      <w:r w:rsidRPr="00B90BF0">
        <w:t>Несущие</w:t>
      </w:r>
      <w:proofErr w:type="gramEnd"/>
      <w:r w:rsidRPr="00B90BF0">
        <w:t xml:space="preserve"> смерть. Стрелы судьбы</w:t>
      </w:r>
      <w:proofErr w:type="gramStart"/>
      <w:r w:rsidRPr="00B90BF0">
        <w:t xml:space="preserve"> :</w:t>
      </w:r>
      <w:proofErr w:type="gramEnd"/>
      <w:r w:rsidRPr="00B90BF0">
        <w:t xml:space="preserve"> [роман] / Лев Вершинин; [ил. </w:t>
      </w:r>
      <w:proofErr w:type="gramStart"/>
      <w:r w:rsidRPr="00B90BF0">
        <w:t xml:space="preserve">И. </w:t>
      </w:r>
      <w:proofErr w:type="spellStart"/>
      <w:r w:rsidRPr="00B90BF0">
        <w:t>Варавина</w:t>
      </w:r>
      <w:proofErr w:type="spellEnd"/>
      <w:r w:rsidRPr="00B90BF0">
        <w:t>].</w:t>
      </w:r>
      <w:proofErr w:type="gramEnd"/>
      <w:r w:rsidRPr="00B90BF0">
        <w:t xml:space="preserve"> - Москва</w:t>
      </w:r>
      <w:proofErr w:type="gramStart"/>
      <w:r w:rsidRPr="00B90BF0">
        <w:t xml:space="preserve"> :</w:t>
      </w:r>
      <w:proofErr w:type="gramEnd"/>
      <w:r w:rsidRPr="00B90BF0">
        <w:t xml:space="preserve"> </w:t>
      </w:r>
      <w:proofErr w:type="spellStart"/>
      <w:r w:rsidRPr="00B90BF0">
        <w:t>Эксмо</w:t>
      </w:r>
      <w:proofErr w:type="spellEnd"/>
      <w:proofErr w:type="gramStart"/>
      <w:r w:rsidRPr="00B90BF0">
        <w:t xml:space="preserve"> :</w:t>
      </w:r>
      <w:proofErr w:type="gramEnd"/>
      <w:r w:rsidRPr="00B90BF0">
        <w:t xml:space="preserve"> Яуза-пресс, 2016. - 416 с.</w:t>
      </w:r>
      <w:proofErr w:type="gramStart"/>
      <w:r w:rsidRPr="00B90BF0">
        <w:t xml:space="preserve"> :</w:t>
      </w:r>
      <w:proofErr w:type="gramEnd"/>
      <w:r w:rsidRPr="00B90BF0">
        <w:t xml:space="preserve"> ил. - (Исторические приключения).</w:t>
      </w:r>
    </w:p>
    <w:p w:rsidR="00B90BF0" w:rsidRPr="00B90BF0" w:rsidRDefault="00B90BF0" w:rsidP="00B90BF0">
      <w:r w:rsidRPr="00B90BF0">
        <w:t>16+</w:t>
      </w:r>
    </w:p>
    <w:p w:rsidR="00B90BF0" w:rsidRPr="00B90BF0" w:rsidRDefault="00B90BF0" w:rsidP="00B90BF0">
      <w:r>
        <w:rPr>
          <w:lang w:val="en-US"/>
        </w:rPr>
        <w:t>ISBN</w:t>
      </w:r>
      <w:r w:rsidRPr="00B90BF0">
        <w:t xml:space="preserve"> 978-5-699-90336-</w:t>
      </w:r>
      <w:proofErr w:type="gramStart"/>
      <w:r w:rsidRPr="00B90BF0">
        <w:t>8 :</w:t>
      </w:r>
      <w:proofErr w:type="gramEnd"/>
      <w:r w:rsidRPr="00B90BF0">
        <w:t xml:space="preserve"> 397,00</w:t>
      </w:r>
    </w:p>
    <w:p w:rsidR="00B90BF0" w:rsidRPr="00B90BF0" w:rsidRDefault="00B90BF0" w:rsidP="00B90BF0">
      <w:pPr>
        <w:pStyle w:val="a4"/>
      </w:pPr>
      <w:r w:rsidRPr="00B90BF0">
        <w:t>ЦБ: 52857</w:t>
      </w:r>
    </w:p>
    <w:p w:rsidR="00B90BF0" w:rsidRPr="00B90BF0" w:rsidRDefault="00B90BF0" w:rsidP="00B90BF0"/>
    <w:p w:rsidR="00B90BF0" w:rsidRPr="00B90BF0" w:rsidRDefault="00B90BF0" w:rsidP="00B90BF0"/>
    <w:p w:rsidR="00B90BF0" w:rsidRPr="00B90BF0" w:rsidRDefault="00B90BF0" w:rsidP="00B90BF0">
      <w:proofErr w:type="spellStart"/>
      <w:r w:rsidRPr="00B90BF0">
        <w:t>Вонсович</w:t>
      </w:r>
      <w:proofErr w:type="spellEnd"/>
      <w:r w:rsidRPr="00B90BF0">
        <w:t xml:space="preserve">, </w:t>
      </w:r>
      <w:proofErr w:type="spellStart"/>
      <w:r w:rsidRPr="00B90BF0">
        <w:t>Бронислава</w:t>
      </w:r>
      <w:proofErr w:type="spellEnd"/>
      <w:r w:rsidRPr="00B90BF0">
        <w:t>. Вендетта</w:t>
      </w:r>
      <w:proofErr w:type="gramStart"/>
      <w:r w:rsidRPr="00B90BF0">
        <w:t xml:space="preserve"> :</w:t>
      </w:r>
      <w:proofErr w:type="gramEnd"/>
      <w:r w:rsidRPr="00B90BF0">
        <w:t xml:space="preserve"> [роман] / </w:t>
      </w:r>
      <w:proofErr w:type="spellStart"/>
      <w:r w:rsidRPr="00B90BF0">
        <w:t>Бронислава</w:t>
      </w:r>
      <w:proofErr w:type="spellEnd"/>
      <w:r w:rsidRPr="00B90BF0">
        <w:t xml:space="preserve"> </w:t>
      </w:r>
      <w:proofErr w:type="spellStart"/>
      <w:r w:rsidRPr="00B90BF0">
        <w:t>Вонсович</w:t>
      </w:r>
      <w:proofErr w:type="spellEnd"/>
      <w:r w:rsidRPr="00B90BF0">
        <w:t>. - Москва</w:t>
      </w:r>
      <w:proofErr w:type="gramStart"/>
      <w:r w:rsidRPr="00B90BF0">
        <w:t xml:space="preserve"> :</w:t>
      </w:r>
      <w:proofErr w:type="gramEnd"/>
      <w:r w:rsidRPr="00B90BF0">
        <w:t xml:space="preserve"> </w:t>
      </w:r>
      <w:proofErr w:type="spellStart"/>
      <w:r w:rsidRPr="00B90BF0">
        <w:t>Эксмо</w:t>
      </w:r>
      <w:proofErr w:type="spellEnd"/>
      <w:r w:rsidRPr="00B90BF0">
        <w:t xml:space="preserve">, 2018. - 352 с. - (Колдовские Миры / </w:t>
      </w:r>
      <w:proofErr w:type="spellStart"/>
      <w:r w:rsidRPr="00B90BF0">
        <w:t>оформ</w:t>
      </w:r>
      <w:proofErr w:type="spellEnd"/>
      <w:r w:rsidRPr="00B90BF0">
        <w:t>. серии И. Кругловой).</w:t>
      </w:r>
    </w:p>
    <w:p w:rsidR="00B90BF0" w:rsidRPr="00B90BF0" w:rsidRDefault="00B90BF0" w:rsidP="00B90BF0">
      <w:r w:rsidRPr="00B90BF0">
        <w:t>16+</w:t>
      </w:r>
    </w:p>
    <w:p w:rsidR="00B90BF0" w:rsidRPr="00B90BF0" w:rsidRDefault="00B90BF0" w:rsidP="00B90BF0">
      <w:r>
        <w:rPr>
          <w:lang w:val="en-US"/>
        </w:rPr>
        <w:t>ISBN</w:t>
      </w:r>
      <w:r w:rsidRPr="00B90BF0">
        <w:t xml:space="preserve"> 978-5-04-096883-</w:t>
      </w:r>
      <w:proofErr w:type="gramStart"/>
      <w:r w:rsidRPr="00B90BF0">
        <w:t>1 :</w:t>
      </w:r>
      <w:proofErr w:type="gramEnd"/>
      <w:r w:rsidRPr="00B90BF0">
        <w:t xml:space="preserve"> 303,00</w:t>
      </w:r>
    </w:p>
    <w:p w:rsidR="00B90BF0" w:rsidRPr="00B90BF0" w:rsidRDefault="00B90BF0" w:rsidP="00B90BF0">
      <w:pPr>
        <w:pStyle w:val="a4"/>
      </w:pPr>
      <w:r w:rsidRPr="00B90BF0">
        <w:t>ЦБ: 52840</w:t>
      </w:r>
    </w:p>
    <w:p w:rsidR="00B90BF0" w:rsidRPr="00B90BF0" w:rsidRDefault="00B90BF0" w:rsidP="00B90BF0"/>
    <w:p w:rsidR="00B90BF0" w:rsidRPr="00B90BF0" w:rsidRDefault="00B90BF0" w:rsidP="00B90BF0"/>
    <w:p w:rsidR="00B90BF0" w:rsidRPr="00B90BF0" w:rsidRDefault="00B90BF0" w:rsidP="00B90BF0">
      <w:r w:rsidRPr="00B90BF0">
        <w:t>Глушков, Роман. Бешеный мир : [фантаст</w:t>
      </w:r>
      <w:proofErr w:type="gramStart"/>
      <w:r w:rsidRPr="00B90BF0">
        <w:t>.</w:t>
      </w:r>
      <w:proofErr w:type="gramEnd"/>
      <w:r w:rsidRPr="00B90BF0">
        <w:t xml:space="preserve"> </w:t>
      </w:r>
      <w:proofErr w:type="gramStart"/>
      <w:r w:rsidRPr="00B90BF0">
        <w:t>р</w:t>
      </w:r>
      <w:proofErr w:type="gramEnd"/>
      <w:r w:rsidRPr="00B90BF0">
        <w:t>оман] / Роман Глушков; [</w:t>
      </w:r>
      <w:proofErr w:type="spellStart"/>
      <w:r w:rsidRPr="00B90BF0">
        <w:t>худож</w:t>
      </w:r>
      <w:proofErr w:type="spellEnd"/>
      <w:r w:rsidRPr="00B90BF0">
        <w:t xml:space="preserve">. </w:t>
      </w:r>
      <w:proofErr w:type="gramStart"/>
      <w:r w:rsidRPr="00B90BF0">
        <w:t>В. Нартов].</w:t>
      </w:r>
      <w:proofErr w:type="gramEnd"/>
      <w:r w:rsidRPr="00B90BF0">
        <w:t xml:space="preserve"> - Москва</w:t>
      </w:r>
      <w:proofErr w:type="gramStart"/>
      <w:r w:rsidRPr="00B90BF0">
        <w:t xml:space="preserve"> :</w:t>
      </w:r>
      <w:proofErr w:type="gramEnd"/>
      <w:r w:rsidRPr="00B90BF0">
        <w:t xml:space="preserve"> Э, 2017. - 416 с. - (Абсолютное оружие).</w:t>
      </w:r>
    </w:p>
    <w:p w:rsidR="00B90BF0" w:rsidRPr="00B90BF0" w:rsidRDefault="00B90BF0" w:rsidP="00B90BF0">
      <w:r>
        <w:rPr>
          <w:lang w:val="en-US"/>
        </w:rPr>
        <w:t>ISBN</w:t>
      </w:r>
      <w:r w:rsidRPr="00B90BF0">
        <w:t xml:space="preserve"> 978-5-699-96771-</w:t>
      </w:r>
      <w:proofErr w:type="gramStart"/>
      <w:r w:rsidRPr="00B90BF0">
        <w:t>1 :</w:t>
      </w:r>
      <w:proofErr w:type="gramEnd"/>
      <w:r w:rsidRPr="00B90BF0">
        <w:t xml:space="preserve"> 179,33</w:t>
      </w:r>
    </w:p>
    <w:p w:rsidR="00B90BF0" w:rsidRPr="00B90BF0" w:rsidRDefault="00B90BF0" w:rsidP="00B90BF0">
      <w:pPr>
        <w:pStyle w:val="a4"/>
      </w:pPr>
      <w:r w:rsidRPr="00B90BF0">
        <w:t>ЦБ: 52827</w:t>
      </w:r>
    </w:p>
    <w:p w:rsidR="00B90BF0" w:rsidRPr="00B90BF0" w:rsidRDefault="00B90BF0" w:rsidP="00B90BF0"/>
    <w:p w:rsidR="00B90BF0" w:rsidRPr="00B90BF0" w:rsidRDefault="00B90BF0" w:rsidP="00B90BF0"/>
    <w:p w:rsidR="00B90BF0" w:rsidRPr="00B90BF0" w:rsidRDefault="00B90BF0" w:rsidP="00B90BF0">
      <w:r w:rsidRPr="00B90BF0">
        <w:t>Головачев, Василий Васильевич. Битва полюсов / Василий Головачев; [ил</w:t>
      </w:r>
      <w:proofErr w:type="gramStart"/>
      <w:r w:rsidRPr="00B90BF0">
        <w:t>.</w:t>
      </w:r>
      <w:proofErr w:type="gramEnd"/>
      <w:r w:rsidRPr="00B90BF0">
        <w:t xml:space="preserve"> </w:t>
      </w:r>
      <w:proofErr w:type="gramStart"/>
      <w:r w:rsidRPr="00B90BF0">
        <w:t>н</w:t>
      </w:r>
      <w:proofErr w:type="gramEnd"/>
      <w:r w:rsidRPr="00B90BF0">
        <w:t>а обл. В. Нартова]. - Москва</w:t>
      </w:r>
      <w:proofErr w:type="gramStart"/>
      <w:r w:rsidRPr="00B90BF0">
        <w:t xml:space="preserve"> :</w:t>
      </w:r>
      <w:proofErr w:type="gramEnd"/>
      <w:r w:rsidRPr="00B90BF0">
        <w:t xml:space="preserve"> </w:t>
      </w:r>
      <w:proofErr w:type="spellStart"/>
      <w:r w:rsidRPr="00B90BF0">
        <w:t>Эксмо</w:t>
      </w:r>
      <w:proofErr w:type="spellEnd"/>
      <w:r w:rsidRPr="00B90BF0">
        <w:t>, 2018. - 576 с.</w:t>
      </w:r>
      <w:proofErr w:type="gramStart"/>
      <w:r w:rsidRPr="00B90BF0">
        <w:t xml:space="preserve"> :</w:t>
      </w:r>
      <w:proofErr w:type="gramEnd"/>
      <w:r w:rsidRPr="00B90BF0">
        <w:t xml:space="preserve"> ил. - (Абсолютное оружие</w:t>
      </w:r>
      <w:proofErr w:type="gramStart"/>
      <w:r w:rsidRPr="00B90BF0">
        <w:t xml:space="preserve"> :</w:t>
      </w:r>
      <w:proofErr w:type="gramEnd"/>
      <w:r w:rsidRPr="00B90BF0">
        <w:t xml:space="preserve"> серия </w:t>
      </w:r>
      <w:proofErr w:type="spellStart"/>
      <w:r w:rsidRPr="00B90BF0">
        <w:t>осн</w:t>
      </w:r>
      <w:proofErr w:type="spellEnd"/>
      <w:r w:rsidRPr="00B90BF0">
        <w:t xml:space="preserve">. в 1996 году / </w:t>
      </w:r>
      <w:proofErr w:type="spellStart"/>
      <w:r w:rsidRPr="00B90BF0">
        <w:t>оформ</w:t>
      </w:r>
      <w:proofErr w:type="spellEnd"/>
      <w:r w:rsidRPr="00B90BF0">
        <w:t xml:space="preserve">. серии А. </w:t>
      </w:r>
      <w:proofErr w:type="spellStart"/>
      <w:r w:rsidRPr="00B90BF0">
        <w:t>Саукова</w:t>
      </w:r>
      <w:proofErr w:type="spellEnd"/>
      <w:r w:rsidRPr="00B90BF0">
        <w:t>).</w:t>
      </w:r>
    </w:p>
    <w:p w:rsidR="00B90BF0" w:rsidRPr="00E20D2A" w:rsidRDefault="00B90BF0" w:rsidP="00B90BF0">
      <w:r w:rsidRPr="00E20D2A">
        <w:t xml:space="preserve">На 4-й с. обл. </w:t>
      </w:r>
      <w:proofErr w:type="spellStart"/>
      <w:r w:rsidRPr="00E20D2A">
        <w:t>аннот</w:t>
      </w:r>
      <w:proofErr w:type="spellEnd"/>
      <w:r w:rsidRPr="00E20D2A">
        <w:t>. кн.16+</w:t>
      </w:r>
    </w:p>
    <w:p w:rsidR="00B90BF0" w:rsidRPr="00E20D2A" w:rsidRDefault="00B90BF0" w:rsidP="00B90BF0">
      <w:r>
        <w:rPr>
          <w:lang w:val="en-US"/>
        </w:rPr>
        <w:t>ISBN</w:t>
      </w:r>
      <w:r w:rsidRPr="00E20D2A">
        <w:t xml:space="preserve"> 978-5-04-097905-</w:t>
      </w:r>
      <w:proofErr w:type="gramStart"/>
      <w:r w:rsidRPr="00E20D2A">
        <w:t>9 :</w:t>
      </w:r>
      <w:proofErr w:type="gramEnd"/>
      <w:r w:rsidRPr="00E20D2A">
        <w:t xml:space="preserve"> 415,33</w:t>
      </w:r>
    </w:p>
    <w:p w:rsidR="00B90BF0" w:rsidRPr="00E20D2A" w:rsidRDefault="00B90BF0" w:rsidP="00B90BF0">
      <w:pPr>
        <w:pStyle w:val="a4"/>
      </w:pPr>
      <w:r w:rsidRPr="00E20D2A">
        <w:t>ЦБ: 52830</w:t>
      </w:r>
    </w:p>
    <w:p w:rsidR="00B90BF0" w:rsidRPr="00E20D2A" w:rsidRDefault="00B90BF0" w:rsidP="00B90BF0"/>
    <w:p w:rsidR="00B90BF0" w:rsidRPr="00E20D2A" w:rsidRDefault="00B90BF0" w:rsidP="00B90BF0"/>
    <w:p w:rsidR="00B90BF0" w:rsidRPr="00E20D2A" w:rsidRDefault="00B90BF0" w:rsidP="00B90BF0">
      <w:proofErr w:type="spellStart"/>
      <w:r w:rsidRPr="00E20D2A">
        <w:lastRenderedPageBreak/>
        <w:t>Грахов</w:t>
      </w:r>
      <w:proofErr w:type="spellEnd"/>
      <w:r w:rsidRPr="00E20D2A">
        <w:t>, Николай Леонидович. Папа ходил в школу... : [стихи] : [для детей мл</w:t>
      </w:r>
      <w:proofErr w:type="gramStart"/>
      <w:r w:rsidRPr="00E20D2A">
        <w:t>.</w:t>
      </w:r>
      <w:proofErr w:type="gramEnd"/>
      <w:r w:rsidRPr="00E20D2A">
        <w:t xml:space="preserve"> </w:t>
      </w:r>
      <w:proofErr w:type="gramStart"/>
      <w:r w:rsidRPr="00E20D2A">
        <w:t>и</w:t>
      </w:r>
      <w:proofErr w:type="gramEnd"/>
      <w:r w:rsidRPr="00E20D2A">
        <w:t xml:space="preserve"> сред. </w:t>
      </w:r>
      <w:proofErr w:type="spellStart"/>
      <w:r w:rsidRPr="00E20D2A">
        <w:t>шк</w:t>
      </w:r>
      <w:proofErr w:type="spellEnd"/>
      <w:r w:rsidRPr="00E20D2A">
        <w:t xml:space="preserve">. </w:t>
      </w:r>
      <w:proofErr w:type="spellStart"/>
      <w:r w:rsidRPr="00E20D2A">
        <w:t>возр</w:t>
      </w:r>
      <w:proofErr w:type="spellEnd"/>
      <w:r w:rsidRPr="00E20D2A">
        <w:t xml:space="preserve">.] / Николай </w:t>
      </w:r>
      <w:proofErr w:type="spellStart"/>
      <w:r w:rsidRPr="00E20D2A">
        <w:t>Грахов</w:t>
      </w:r>
      <w:proofErr w:type="spellEnd"/>
      <w:r w:rsidRPr="00E20D2A">
        <w:t xml:space="preserve">; </w:t>
      </w:r>
      <w:proofErr w:type="spellStart"/>
      <w:r w:rsidRPr="00E20D2A">
        <w:t>худож</w:t>
      </w:r>
      <w:proofErr w:type="spellEnd"/>
      <w:r w:rsidRPr="00E20D2A">
        <w:t xml:space="preserve">. Г. </w:t>
      </w:r>
      <w:proofErr w:type="gramStart"/>
      <w:r w:rsidRPr="00E20D2A">
        <w:t>Голубев</w:t>
      </w:r>
      <w:proofErr w:type="gramEnd"/>
      <w:r w:rsidRPr="00E20D2A">
        <w:t>. - Уфа</w:t>
      </w:r>
      <w:proofErr w:type="gramStart"/>
      <w:r w:rsidRPr="00E20D2A">
        <w:t xml:space="preserve"> :</w:t>
      </w:r>
      <w:proofErr w:type="gramEnd"/>
      <w:r w:rsidRPr="00E20D2A">
        <w:t xml:space="preserve"> </w:t>
      </w:r>
      <w:proofErr w:type="spellStart"/>
      <w:r w:rsidRPr="00E20D2A">
        <w:t>Китап</w:t>
      </w:r>
      <w:proofErr w:type="spellEnd"/>
      <w:r w:rsidRPr="00E20D2A">
        <w:t>, 2019. - 128 с.</w:t>
      </w:r>
      <w:proofErr w:type="gramStart"/>
      <w:r w:rsidRPr="00E20D2A">
        <w:t xml:space="preserve"> :</w:t>
      </w:r>
      <w:proofErr w:type="gramEnd"/>
      <w:r w:rsidRPr="00E20D2A">
        <w:t xml:space="preserve"> ил.</w:t>
      </w:r>
    </w:p>
    <w:p w:rsidR="00B90BF0" w:rsidRPr="00E20D2A" w:rsidRDefault="00B90BF0" w:rsidP="00B90BF0">
      <w:r w:rsidRPr="00E20D2A">
        <w:t>С431-20: Обязательный экземплярС432-20: Обязательный экземплярС433-20: Обязательный экземпляр</w:t>
      </w:r>
      <w:proofErr w:type="gramStart"/>
      <w:r w:rsidRPr="00E20D2A">
        <w:t>6</w:t>
      </w:r>
      <w:proofErr w:type="gramEnd"/>
      <w:r w:rsidRPr="00E20D2A">
        <w:t>+</w:t>
      </w:r>
    </w:p>
    <w:p w:rsidR="00B90BF0" w:rsidRPr="00E20D2A" w:rsidRDefault="00B90BF0" w:rsidP="00B90BF0">
      <w:r>
        <w:rPr>
          <w:lang w:val="en-US"/>
        </w:rPr>
        <w:t>ISBN</w:t>
      </w:r>
      <w:r w:rsidRPr="00E20D2A">
        <w:t xml:space="preserve"> 978-5-295-07288-</w:t>
      </w:r>
      <w:proofErr w:type="gramStart"/>
      <w:r w:rsidRPr="00E20D2A">
        <w:t>8 :</w:t>
      </w:r>
      <w:proofErr w:type="gramEnd"/>
      <w:r w:rsidRPr="00E20D2A">
        <w:t xml:space="preserve"> 80,00</w:t>
      </w:r>
    </w:p>
    <w:p w:rsidR="00B90BF0" w:rsidRPr="00E20D2A" w:rsidRDefault="00B90BF0" w:rsidP="00B90BF0">
      <w:pPr>
        <w:pStyle w:val="a4"/>
      </w:pPr>
      <w:r w:rsidRPr="00E20D2A">
        <w:t>ДБ: 52816</w:t>
      </w:r>
    </w:p>
    <w:p w:rsidR="00B90BF0" w:rsidRPr="00E20D2A" w:rsidRDefault="00B90BF0" w:rsidP="00B90BF0">
      <w:pPr>
        <w:pStyle w:val="a4"/>
      </w:pPr>
      <w:r w:rsidRPr="00E20D2A">
        <w:t>Ф3: 52816</w:t>
      </w:r>
    </w:p>
    <w:p w:rsidR="00B90BF0" w:rsidRPr="00E20D2A" w:rsidRDefault="00B90BF0" w:rsidP="00B90BF0">
      <w:pPr>
        <w:pStyle w:val="a4"/>
      </w:pPr>
      <w:r w:rsidRPr="00E20D2A">
        <w:t>Ф</w:t>
      </w:r>
      <w:proofErr w:type="gramStart"/>
      <w:r w:rsidRPr="00E20D2A">
        <w:t>4</w:t>
      </w:r>
      <w:proofErr w:type="gramEnd"/>
      <w:r w:rsidRPr="00E20D2A">
        <w:t>: 52816</w:t>
      </w:r>
    </w:p>
    <w:p w:rsidR="00B90BF0" w:rsidRPr="00E20D2A" w:rsidRDefault="00B90BF0" w:rsidP="00B90BF0">
      <w:pPr>
        <w:pStyle w:val="a4"/>
      </w:pPr>
      <w:r w:rsidRPr="00E20D2A">
        <w:t>Ф5: 52816</w:t>
      </w:r>
    </w:p>
    <w:p w:rsidR="00B90BF0" w:rsidRPr="00E20D2A" w:rsidRDefault="00B90BF0" w:rsidP="00B90BF0">
      <w:pPr>
        <w:pStyle w:val="a4"/>
      </w:pPr>
      <w:r w:rsidRPr="00E20D2A">
        <w:t>Ф</w:t>
      </w:r>
      <w:proofErr w:type="gramStart"/>
      <w:r w:rsidRPr="00E20D2A">
        <w:t>6</w:t>
      </w:r>
      <w:proofErr w:type="gramEnd"/>
      <w:r w:rsidRPr="00E20D2A">
        <w:t>: 52816</w:t>
      </w:r>
    </w:p>
    <w:p w:rsidR="00B90BF0" w:rsidRPr="00E20D2A" w:rsidRDefault="00B90BF0" w:rsidP="00B90BF0">
      <w:pPr>
        <w:pStyle w:val="a4"/>
      </w:pPr>
      <w:r w:rsidRPr="00E20D2A">
        <w:t>Ф8: 52816</w:t>
      </w:r>
    </w:p>
    <w:p w:rsidR="00B90BF0" w:rsidRPr="00E20D2A" w:rsidRDefault="00B90BF0" w:rsidP="00B90BF0">
      <w:pPr>
        <w:pStyle w:val="a4"/>
      </w:pPr>
      <w:r w:rsidRPr="00E20D2A">
        <w:t>Ф10: 52816</w:t>
      </w:r>
    </w:p>
    <w:p w:rsidR="00B90BF0" w:rsidRPr="00E20D2A" w:rsidRDefault="00B90BF0" w:rsidP="00B90BF0">
      <w:pPr>
        <w:pStyle w:val="a4"/>
      </w:pPr>
      <w:r w:rsidRPr="00E20D2A">
        <w:t>Ф12: 52816</w:t>
      </w:r>
    </w:p>
    <w:p w:rsidR="00B90BF0" w:rsidRPr="00E20D2A" w:rsidRDefault="00B90BF0" w:rsidP="00B90BF0">
      <w:pPr>
        <w:pStyle w:val="a4"/>
      </w:pPr>
      <w:r w:rsidRPr="00E20D2A">
        <w:t>Ф14: 52816</w:t>
      </w:r>
    </w:p>
    <w:p w:rsidR="00B90BF0" w:rsidRPr="00E20D2A" w:rsidRDefault="00B90BF0" w:rsidP="00B90BF0">
      <w:pPr>
        <w:pStyle w:val="a4"/>
      </w:pPr>
      <w:r w:rsidRPr="00E20D2A">
        <w:t>Ф16: 52816</w:t>
      </w:r>
    </w:p>
    <w:p w:rsidR="00B90BF0" w:rsidRPr="00E20D2A" w:rsidRDefault="00B90BF0" w:rsidP="00B90BF0">
      <w:pPr>
        <w:pStyle w:val="a4"/>
      </w:pPr>
      <w:r w:rsidRPr="00E20D2A">
        <w:t>Ф17: 52816</w:t>
      </w:r>
    </w:p>
    <w:p w:rsidR="00B90BF0" w:rsidRPr="00E20D2A" w:rsidRDefault="00B90BF0" w:rsidP="00B90BF0">
      <w:pPr>
        <w:pStyle w:val="a4"/>
      </w:pPr>
      <w:r w:rsidRPr="00E20D2A">
        <w:t>Ф18: 52816</w:t>
      </w:r>
    </w:p>
    <w:p w:rsidR="00B90BF0" w:rsidRPr="00E20D2A" w:rsidRDefault="00B90BF0" w:rsidP="00B90BF0">
      <w:pPr>
        <w:pStyle w:val="a4"/>
      </w:pPr>
      <w:r w:rsidRPr="00E20D2A">
        <w:t>Ф19: 52816</w:t>
      </w:r>
    </w:p>
    <w:p w:rsidR="00B90BF0" w:rsidRPr="00E20D2A" w:rsidRDefault="00B90BF0" w:rsidP="00B90BF0">
      <w:pPr>
        <w:pStyle w:val="a4"/>
      </w:pPr>
      <w:r w:rsidRPr="00E20D2A">
        <w:t>Ф20: 52816</w:t>
      </w:r>
    </w:p>
    <w:p w:rsidR="00B90BF0" w:rsidRPr="00E20D2A" w:rsidRDefault="00B90BF0" w:rsidP="00B90BF0"/>
    <w:p w:rsidR="00B90BF0" w:rsidRPr="00E20D2A" w:rsidRDefault="00B90BF0" w:rsidP="00B90BF0"/>
    <w:p w:rsidR="00B90BF0" w:rsidRPr="00E20D2A" w:rsidRDefault="00B90BF0" w:rsidP="00B90BF0">
      <w:r w:rsidRPr="00E20D2A">
        <w:t>Донцова, Дарья Аркадьевна. Вечный двигатель маразма</w:t>
      </w:r>
      <w:proofErr w:type="gramStart"/>
      <w:r w:rsidRPr="00E20D2A">
        <w:t xml:space="preserve"> :</w:t>
      </w:r>
      <w:proofErr w:type="gramEnd"/>
      <w:r w:rsidRPr="00E20D2A">
        <w:t xml:space="preserve"> роман / Дарья Донцова. - Москва</w:t>
      </w:r>
      <w:proofErr w:type="gramStart"/>
      <w:r w:rsidRPr="00E20D2A">
        <w:t xml:space="preserve"> :</w:t>
      </w:r>
      <w:proofErr w:type="gramEnd"/>
      <w:r w:rsidRPr="00E20D2A">
        <w:t xml:space="preserve"> </w:t>
      </w:r>
      <w:proofErr w:type="spellStart"/>
      <w:r w:rsidRPr="00E20D2A">
        <w:t>Эксмо</w:t>
      </w:r>
      <w:proofErr w:type="spellEnd"/>
      <w:r w:rsidRPr="00E20D2A">
        <w:t>, 2018. - 320 с. - (Иронический детектив).</w:t>
      </w:r>
    </w:p>
    <w:p w:rsidR="00B90BF0" w:rsidRPr="00E20D2A" w:rsidRDefault="00B90BF0" w:rsidP="00B90BF0">
      <w:r w:rsidRPr="00E20D2A">
        <w:t>Др. кн. авт. на 1-2-й с.16+</w:t>
      </w:r>
    </w:p>
    <w:p w:rsidR="00B90BF0" w:rsidRPr="00E20D2A" w:rsidRDefault="00B90BF0" w:rsidP="00B90BF0">
      <w:r>
        <w:rPr>
          <w:lang w:val="en-US"/>
        </w:rPr>
        <w:t>ISBN</w:t>
      </w:r>
      <w:r w:rsidRPr="00E20D2A">
        <w:t xml:space="preserve"> 978-5-04-097075-</w:t>
      </w:r>
      <w:proofErr w:type="gramStart"/>
      <w:r w:rsidRPr="00E20D2A">
        <w:t>9 :</w:t>
      </w:r>
      <w:proofErr w:type="gramEnd"/>
      <w:r w:rsidRPr="00E20D2A">
        <w:t xml:space="preserve"> 404,33</w:t>
      </w:r>
    </w:p>
    <w:p w:rsidR="00B90BF0" w:rsidRPr="00E20D2A" w:rsidRDefault="00B90BF0" w:rsidP="00B90BF0">
      <w:pPr>
        <w:pStyle w:val="a4"/>
      </w:pPr>
      <w:r w:rsidRPr="00E20D2A">
        <w:t>ЦБ: 52850</w:t>
      </w:r>
    </w:p>
    <w:p w:rsidR="00B90BF0" w:rsidRPr="00E20D2A" w:rsidRDefault="00B90BF0" w:rsidP="00B90BF0"/>
    <w:p w:rsidR="00B90BF0" w:rsidRPr="00E20D2A" w:rsidRDefault="00B90BF0" w:rsidP="00B90BF0"/>
    <w:p w:rsidR="00B90BF0" w:rsidRPr="00E20D2A" w:rsidRDefault="00B90BF0" w:rsidP="00B90BF0">
      <w:proofErr w:type="spellStart"/>
      <w:r w:rsidRPr="00E20D2A">
        <w:t>Емец</w:t>
      </w:r>
      <w:proofErr w:type="spellEnd"/>
      <w:r w:rsidRPr="00E20D2A">
        <w:t xml:space="preserve">, Дмитрий Александрович. Билет на Лысую гору  : [роман]  / Дмитрий </w:t>
      </w:r>
      <w:proofErr w:type="spellStart"/>
      <w:r w:rsidRPr="00E20D2A">
        <w:t>Емец</w:t>
      </w:r>
      <w:proofErr w:type="spellEnd"/>
      <w:r w:rsidRPr="00E20D2A">
        <w:t xml:space="preserve"> ; [ил</w:t>
      </w:r>
      <w:proofErr w:type="gramStart"/>
      <w:r w:rsidRPr="00E20D2A">
        <w:t>.</w:t>
      </w:r>
      <w:proofErr w:type="gramEnd"/>
      <w:r w:rsidRPr="00E20D2A">
        <w:t xml:space="preserve"> </w:t>
      </w:r>
      <w:proofErr w:type="gramStart"/>
      <w:r w:rsidRPr="00E20D2A">
        <w:t>н</w:t>
      </w:r>
      <w:proofErr w:type="gramEnd"/>
      <w:r w:rsidRPr="00E20D2A">
        <w:t>а обл. Е. Елфимовой]. - Москва</w:t>
      </w:r>
      <w:proofErr w:type="gramStart"/>
      <w:r w:rsidRPr="00E20D2A">
        <w:t xml:space="preserve">  :</w:t>
      </w:r>
      <w:proofErr w:type="gramEnd"/>
      <w:r w:rsidRPr="00E20D2A">
        <w:t xml:space="preserve"> </w:t>
      </w:r>
      <w:proofErr w:type="spellStart"/>
      <w:r w:rsidRPr="00E20D2A">
        <w:t>Эксмо</w:t>
      </w:r>
      <w:proofErr w:type="spellEnd"/>
      <w:r w:rsidRPr="00E20D2A">
        <w:t>, 2017. - 416 с. - (Мефодий Буслаев</w:t>
      </w:r>
      <w:proofErr w:type="gramStart"/>
      <w:r w:rsidRPr="00E20D2A">
        <w:t xml:space="preserve"> ).. - (</w:t>
      </w:r>
      <w:proofErr w:type="gramEnd"/>
      <w:r w:rsidRPr="00E20D2A">
        <w:t xml:space="preserve">Легендарное детское </w:t>
      </w:r>
      <w:proofErr w:type="spellStart"/>
      <w:r w:rsidRPr="00E20D2A">
        <w:t>фэнтези</w:t>
      </w:r>
      <w:proofErr w:type="spellEnd"/>
      <w:r w:rsidRPr="00E20D2A">
        <w:t>).</w:t>
      </w:r>
    </w:p>
    <w:p w:rsidR="00B90BF0" w:rsidRPr="00E20D2A" w:rsidRDefault="00B90BF0" w:rsidP="00B90BF0">
      <w:r w:rsidRPr="00E20D2A">
        <w:t xml:space="preserve">На </w:t>
      </w:r>
      <w:proofErr w:type="spellStart"/>
      <w:r w:rsidRPr="00E20D2A">
        <w:t>контртит</w:t>
      </w:r>
      <w:proofErr w:type="spellEnd"/>
      <w:r w:rsidRPr="00E20D2A">
        <w:t>. др. кн. сер.12+</w:t>
      </w:r>
    </w:p>
    <w:p w:rsidR="00B90BF0" w:rsidRPr="00E20D2A" w:rsidRDefault="00B90BF0" w:rsidP="00B90BF0">
      <w:r>
        <w:rPr>
          <w:lang w:val="en-US"/>
        </w:rPr>
        <w:t>ISBN</w:t>
      </w:r>
      <w:r w:rsidRPr="00E20D2A">
        <w:t xml:space="preserve"> 978-5-699-92883-</w:t>
      </w:r>
      <w:proofErr w:type="gramStart"/>
      <w:r w:rsidRPr="00E20D2A">
        <w:t>5 :</w:t>
      </w:r>
      <w:proofErr w:type="gramEnd"/>
      <w:r w:rsidRPr="00E20D2A">
        <w:t xml:space="preserve"> 387,00</w:t>
      </w:r>
    </w:p>
    <w:p w:rsidR="00B90BF0" w:rsidRPr="00E20D2A" w:rsidRDefault="00B90BF0" w:rsidP="00B90BF0">
      <w:pPr>
        <w:pStyle w:val="a4"/>
      </w:pPr>
      <w:r w:rsidRPr="00E20D2A">
        <w:t>ЦБ: 52836</w:t>
      </w:r>
    </w:p>
    <w:p w:rsidR="00B90BF0" w:rsidRPr="00E20D2A" w:rsidRDefault="00B90BF0" w:rsidP="00B90BF0"/>
    <w:p w:rsidR="00B90BF0" w:rsidRPr="00E20D2A" w:rsidRDefault="00B90BF0" w:rsidP="00B90BF0"/>
    <w:p w:rsidR="00B90BF0" w:rsidRPr="00E20D2A" w:rsidRDefault="00B90BF0" w:rsidP="00B90BF0">
      <w:r w:rsidRPr="00E20D2A">
        <w:t>Конторович, Александр Сергеевич. Башни над городом / Александр Конторович. - Москва</w:t>
      </w:r>
      <w:proofErr w:type="gramStart"/>
      <w:r w:rsidRPr="00E20D2A">
        <w:t xml:space="preserve"> :</w:t>
      </w:r>
      <w:proofErr w:type="gramEnd"/>
      <w:r w:rsidRPr="00E20D2A">
        <w:t xml:space="preserve"> </w:t>
      </w:r>
      <w:proofErr w:type="spellStart"/>
      <w:r w:rsidRPr="00E20D2A">
        <w:t>Эксмо</w:t>
      </w:r>
      <w:proofErr w:type="spellEnd"/>
      <w:r w:rsidRPr="00E20D2A">
        <w:t>, 2016. - 384 с. - (Военная фантастика Александра Конторовича).</w:t>
      </w:r>
    </w:p>
    <w:p w:rsidR="00B90BF0" w:rsidRPr="00E20D2A" w:rsidRDefault="00B90BF0" w:rsidP="00B90BF0">
      <w:r w:rsidRPr="00E20D2A">
        <w:t>16+</w:t>
      </w:r>
    </w:p>
    <w:p w:rsidR="00B90BF0" w:rsidRPr="00E20D2A" w:rsidRDefault="00B90BF0" w:rsidP="00B90BF0">
      <w:r>
        <w:rPr>
          <w:lang w:val="en-US"/>
        </w:rPr>
        <w:t>ISBN</w:t>
      </w:r>
      <w:r w:rsidRPr="00E20D2A">
        <w:t xml:space="preserve"> 978-5-699-90307-</w:t>
      </w:r>
      <w:proofErr w:type="gramStart"/>
      <w:r w:rsidRPr="00E20D2A">
        <w:t>8 :</w:t>
      </w:r>
      <w:proofErr w:type="gramEnd"/>
      <w:r w:rsidRPr="00E20D2A">
        <w:t xml:space="preserve"> 164,66</w:t>
      </w:r>
    </w:p>
    <w:p w:rsidR="00B90BF0" w:rsidRPr="00E20D2A" w:rsidRDefault="00B90BF0" w:rsidP="00B90BF0">
      <w:pPr>
        <w:pStyle w:val="a4"/>
      </w:pPr>
      <w:r w:rsidRPr="00E20D2A">
        <w:t>ЦБ: 52826</w:t>
      </w:r>
    </w:p>
    <w:p w:rsidR="00B90BF0" w:rsidRPr="00E20D2A" w:rsidRDefault="00B90BF0" w:rsidP="00B90BF0"/>
    <w:p w:rsidR="00B90BF0" w:rsidRPr="00E20D2A" w:rsidRDefault="00B90BF0" w:rsidP="00B90BF0"/>
    <w:p w:rsidR="00B90BF0" w:rsidRPr="00E20D2A" w:rsidRDefault="00B90BF0" w:rsidP="00B90BF0">
      <w:r w:rsidRPr="00E20D2A">
        <w:t xml:space="preserve">Корсакова, Татьяна. </w:t>
      </w:r>
      <w:proofErr w:type="spellStart"/>
      <w:r w:rsidRPr="00E20D2A">
        <w:t>Вранова</w:t>
      </w:r>
      <w:proofErr w:type="spellEnd"/>
      <w:r w:rsidRPr="00E20D2A">
        <w:t xml:space="preserve"> погоня / Татьяна Корсакова. - Москва</w:t>
      </w:r>
      <w:proofErr w:type="gramStart"/>
      <w:r w:rsidRPr="00E20D2A">
        <w:t xml:space="preserve"> :</w:t>
      </w:r>
      <w:proofErr w:type="gramEnd"/>
      <w:r w:rsidRPr="00E20D2A">
        <w:t xml:space="preserve"> </w:t>
      </w:r>
      <w:proofErr w:type="spellStart"/>
      <w:r w:rsidRPr="00E20D2A">
        <w:t>Эксмо</w:t>
      </w:r>
      <w:proofErr w:type="spellEnd"/>
      <w:r w:rsidRPr="00E20D2A">
        <w:t>, 2018. - 352 с.</w:t>
      </w:r>
    </w:p>
    <w:p w:rsidR="00B90BF0" w:rsidRPr="00E20D2A" w:rsidRDefault="00B90BF0" w:rsidP="00B90BF0">
      <w:r w:rsidRPr="00E20D2A">
        <w:t xml:space="preserve">Другие кн. авт. на 2-й с. - На 4-й с. обл. фото авт. и </w:t>
      </w:r>
      <w:proofErr w:type="spellStart"/>
      <w:r w:rsidRPr="00E20D2A">
        <w:t>аннот</w:t>
      </w:r>
      <w:proofErr w:type="spellEnd"/>
      <w:r w:rsidRPr="00E20D2A">
        <w:t>. кн.16+</w:t>
      </w:r>
    </w:p>
    <w:p w:rsidR="00B90BF0" w:rsidRPr="00E20D2A" w:rsidRDefault="00B90BF0" w:rsidP="00B90BF0">
      <w:r>
        <w:rPr>
          <w:lang w:val="en-US"/>
        </w:rPr>
        <w:t>ISBN</w:t>
      </w:r>
      <w:r w:rsidRPr="00E20D2A">
        <w:t xml:space="preserve"> 978-5-04-096825-</w:t>
      </w:r>
      <w:proofErr w:type="gramStart"/>
      <w:r w:rsidRPr="00E20D2A">
        <w:t>1 :</w:t>
      </w:r>
      <w:proofErr w:type="gramEnd"/>
      <w:r w:rsidRPr="00E20D2A">
        <w:t xml:space="preserve"> 286,66</w:t>
      </w:r>
    </w:p>
    <w:p w:rsidR="00E20D2A" w:rsidRPr="00E20D2A" w:rsidRDefault="00B90BF0" w:rsidP="00B90BF0">
      <w:pPr>
        <w:pStyle w:val="a4"/>
      </w:pPr>
      <w:r w:rsidRPr="00E20D2A">
        <w:t>ЦБ: 52829</w:t>
      </w:r>
    </w:p>
    <w:p w:rsidR="00E20D2A" w:rsidRPr="00E20D2A" w:rsidRDefault="00E20D2A" w:rsidP="00E20D2A"/>
    <w:p w:rsidR="00E20D2A" w:rsidRPr="00E20D2A" w:rsidRDefault="00E20D2A" w:rsidP="00E20D2A"/>
    <w:p w:rsidR="00E20D2A" w:rsidRPr="00E20D2A" w:rsidRDefault="00E20D2A" w:rsidP="00E20D2A">
      <w:r w:rsidRPr="00E20D2A">
        <w:t>Коэн, Тьерри. Пока ненависть не разлучила нас</w:t>
      </w:r>
      <w:proofErr w:type="gramStart"/>
      <w:r w:rsidRPr="00E20D2A">
        <w:t xml:space="preserve"> :</w:t>
      </w:r>
      <w:proofErr w:type="gramEnd"/>
      <w:r w:rsidRPr="00E20D2A">
        <w:t xml:space="preserve"> [роман] / Тьерри Коэн; [пер. с фр. Е. Кожевниковой]. - Москва</w:t>
      </w:r>
      <w:proofErr w:type="gramStart"/>
      <w:r w:rsidRPr="00E20D2A">
        <w:t xml:space="preserve"> :</w:t>
      </w:r>
      <w:proofErr w:type="gramEnd"/>
      <w:r w:rsidRPr="00E20D2A">
        <w:t xml:space="preserve"> Э, 2017. - 576 с. - (Поединок с судьбой</w:t>
      </w:r>
      <w:proofErr w:type="gramStart"/>
      <w:r w:rsidRPr="00E20D2A">
        <w:t xml:space="preserve"> .</w:t>
      </w:r>
      <w:proofErr w:type="gramEnd"/>
      <w:r w:rsidRPr="00E20D2A">
        <w:t xml:space="preserve"> Проза Г. </w:t>
      </w:r>
      <w:proofErr w:type="spellStart"/>
      <w:r w:rsidRPr="00E20D2A">
        <w:t>Мюссо</w:t>
      </w:r>
      <w:proofErr w:type="spellEnd"/>
      <w:r w:rsidRPr="00E20D2A">
        <w:t xml:space="preserve"> и Т. Коэна).</w:t>
      </w:r>
    </w:p>
    <w:p w:rsidR="00E20D2A" w:rsidRPr="00F41D03" w:rsidRDefault="00E20D2A" w:rsidP="00E20D2A">
      <w:r>
        <w:rPr>
          <w:lang w:val="en-US"/>
        </w:rPr>
        <w:t>ISBN</w:t>
      </w:r>
      <w:r w:rsidRPr="00F41D03">
        <w:t xml:space="preserve"> 978-5-699-92154-</w:t>
      </w:r>
      <w:proofErr w:type="gramStart"/>
      <w:r w:rsidRPr="00F41D03">
        <w:t>6 :</w:t>
      </w:r>
      <w:proofErr w:type="gramEnd"/>
      <w:r w:rsidRPr="00F41D03">
        <w:t xml:space="preserve"> 340,00</w:t>
      </w:r>
    </w:p>
    <w:p w:rsidR="00E20D2A" w:rsidRPr="00F41D03" w:rsidRDefault="00E20D2A" w:rsidP="00E20D2A">
      <w:pPr>
        <w:pStyle w:val="a4"/>
      </w:pPr>
      <w:r w:rsidRPr="00F41D03">
        <w:t>ЦБ: 52845</w:t>
      </w:r>
    </w:p>
    <w:p w:rsidR="00E20D2A" w:rsidRPr="00F41D03" w:rsidRDefault="00E20D2A" w:rsidP="00E20D2A"/>
    <w:p w:rsidR="00E20D2A" w:rsidRPr="00F41D03" w:rsidRDefault="00E20D2A" w:rsidP="00E20D2A"/>
    <w:p w:rsidR="00E20D2A" w:rsidRPr="00F41D03" w:rsidRDefault="00E20D2A" w:rsidP="00E20D2A">
      <w:proofErr w:type="spellStart"/>
      <w:r w:rsidRPr="00F41D03">
        <w:t>Крауч</w:t>
      </w:r>
      <w:proofErr w:type="spellEnd"/>
      <w:r w:rsidRPr="00F41D03">
        <w:t xml:space="preserve">, Блейк. Беглецы. Неземное сияние / Блейк </w:t>
      </w:r>
      <w:proofErr w:type="spellStart"/>
      <w:r w:rsidRPr="00F41D03">
        <w:t>Крауч</w:t>
      </w:r>
      <w:proofErr w:type="spellEnd"/>
      <w:r w:rsidRPr="00F41D03">
        <w:t xml:space="preserve">; [пер. с англ. В. А. </w:t>
      </w:r>
      <w:proofErr w:type="spellStart"/>
      <w:r w:rsidRPr="00F41D03">
        <w:t>Гольдич</w:t>
      </w:r>
      <w:proofErr w:type="spellEnd"/>
      <w:proofErr w:type="gramStart"/>
      <w:r w:rsidRPr="00F41D03">
        <w:t xml:space="preserve"> ,</w:t>
      </w:r>
      <w:proofErr w:type="gramEnd"/>
      <w:r w:rsidRPr="00F41D03">
        <w:t xml:space="preserve"> И. А. </w:t>
      </w:r>
      <w:proofErr w:type="spellStart"/>
      <w:r w:rsidRPr="00F41D03">
        <w:t>Оганесовой</w:t>
      </w:r>
      <w:proofErr w:type="spellEnd"/>
      <w:r w:rsidRPr="00F41D03">
        <w:t>]. - Москва</w:t>
      </w:r>
      <w:proofErr w:type="gramStart"/>
      <w:r w:rsidRPr="00F41D03">
        <w:t xml:space="preserve"> :</w:t>
      </w:r>
      <w:proofErr w:type="gramEnd"/>
      <w:r w:rsidRPr="00F41D03">
        <w:t xml:space="preserve"> </w:t>
      </w:r>
      <w:proofErr w:type="gramStart"/>
      <w:r w:rsidRPr="00F41D03">
        <w:t>Э., 2016. - 384 с. - (Город в Нигде.</w:t>
      </w:r>
      <w:proofErr w:type="gramEnd"/>
      <w:r w:rsidRPr="00F41D03">
        <w:t xml:space="preserve"> </w:t>
      </w:r>
      <w:proofErr w:type="spellStart"/>
      <w:proofErr w:type="gramStart"/>
      <w:r w:rsidRPr="00F41D03">
        <w:t>Кинообложка</w:t>
      </w:r>
      <w:proofErr w:type="spellEnd"/>
      <w:r w:rsidRPr="00F41D03">
        <w:t>).</w:t>
      </w:r>
      <w:proofErr w:type="gramEnd"/>
    </w:p>
    <w:p w:rsidR="00E20D2A" w:rsidRPr="00F41D03" w:rsidRDefault="00E20D2A" w:rsidP="00E20D2A">
      <w:r>
        <w:rPr>
          <w:lang w:val="en-US"/>
        </w:rPr>
        <w:t>ISBN</w:t>
      </w:r>
      <w:r w:rsidRPr="00F41D03">
        <w:t xml:space="preserve"> 978-5-699-86168-</w:t>
      </w:r>
      <w:proofErr w:type="gramStart"/>
      <w:r w:rsidRPr="00F41D03">
        <w:t>2 :</w:t>
      </w:r>
      <w:proofErr w:type="gramEnd"/>
      <w:r w:rsidRPr="00F41D03">
        <w:t xml:space="preserve"> 378,60</w:t>
      </w:r>
    </w:p>
    <w:p w:rsidR="00E20D2A" w:rsidRPr="00F41D03" w:rsidRDefault="00E20D2A" w:rsidP="00E20D2A">
      <w:pPr>
        <w:pStyle w:val="a4"/>
      </w:pPr>
      <w:r w:rsidRPr="00F41D03">
        <w:t>ЦБ: 52832</w:t>
      </w:r>
    </w:p>
    <w:p w:rsidR="00E20D2A" w:rsidRPr="00F41D03" w:rsidRDefault="00E20D2A" w:rsidP="00E20D2A"/>
    <w:p w:rsidR="00E20D2A" w:rsidRPr="00F41D03" w:rsidRDefault="00E20D2A" w:rsidP="00E20D2A"/>
    <w:p w:rsidR="00E20D2A" w:rsidRPr="00F41D03" w:rsidRDefault="00E20D2A" w:rsidP="00E20D2A">
      <w:r w:rsidRPr="00F41D03">
        <w:t xml:space="preserve">Кристи, Агата. Вилла "Белый конь" / А. Кристи; [пер. с англ. А. </w:t>
      </w:r>
      <w:proofErr w:type="spellStart"/>
      <w:r w:rsidRPr="00F41D03">
        <w:t>Овчинниковой</w:t>
      </w:r>
      <w:proofErr w:type="spellEnd"/>
      <w:r w:rsidRPr="00F41D03">
        <w:t>]. - Москва</w:t>
      </w:r>
      <w:proofErr w:type="gramStart"/>
      <w:r w:rsidRPr="00F41D03">
        <w:t xml:space="preserve"> :</w:t>
      </w:r>
      <w:proofErr w:type="gramEnd"/>
      <w:r w:rsidRPr="00F41D03">
        <w:t xml:space="preserve"> </w:t>
      </w:r>
      <w:proofErr w:type="spellStart"/>
      <w:r w:rsidRPr="00F41D03">
        <w:t>Эксмо</w:t>
      </w:r>
      <w:proofErr w:type="spellEnd"/>
      <w:r w:rsidRPr="00F41D03">
        <w:t>, 2018. - 318 с. - (Любимая коллекция).</w:t>
      </w:r>
    </w:p>
    <w:p w:rsidR="00E20D2A" w:rsidRPr="00F41D03" w:rsidRDefault="00E20D2A" w:rsidP="00E20D2A">
      <w:r w:rsidRPr="00F41D03">
        <w:t>16+</w:t>
      </w:r>
    </w:p>
    <w:p w:rsidR="00E20D2A" w:rsidRPr="00F41D03" w:rsidRDefault="00E20D2A" w:rsidP="00E20D2A">
      <w:r>
        <w:rPr>
          <w:lang w:val="en-US"/>
        </w:rPr>
        <w:t>ISBN</w:t>
      </w:r>
      <w:r w:rsidRPr="00F41D03">
        <w:t xml:space="preserve"> 978-5-04-096114-</w:t>
      </w:r>
      <w:proofErr w:type="gramStart"/>
      <w:r w:rsidRPr="00F41D03">
        <w:t>6 :</w:t>
      </w:r>
      <w:proofErr w:type="gramEnd"/>
      <w:r w:rsidRPr="00F41D03">
        <w:t xml:space="preserve"> 156,66</w:t>
      </w:r>
    </w:p>
    <w:p w:rsidR="00E20D2A" w:rsidRPr="00F41D03" w:rsidRDefault="00E20D2A" w:rsidP="00E20D2A">
      <w:pPr>
        <w:pStyle w:val="a4"/>
      </w:pPr>
      <w:r w:rsidRPr="00F41D03">
        <w:t>ЦБ: 52844</w:t>
      </w:r>
    </w:p>
    <w:p w:rsidR="00E20D2A" w:rsidRPr="00F41D03" w:rsidRDefault="00E20D2A" w:rsidP="00E20D2A"/>
    <w:p w:rsidR="00E20D2A" w:rsidRPr="00F41D03" w:rsidRDefault="00E20D2A" w:rsidP="00E20D2A"/>
    <w:p w:rsidR="00E20D2A" w:rsidRPr="00F41D03" w:rsidRDefault="00E20D2A" w:rsidP="00E20D2A">
      <w:proofErr w:type="spellStart"/>
      <w:r w:rsidRPr="00F41D03">
        <w:t>Кучерена</w:t>
      </w:r>
      <w:proofErr w:type="spellEnd"/>
      <w:r w:rsidRPr="00F41D03">
        <w:t xml:space="preserve">, Анатолий Григорьевич. Ангел мщения : [роман] / Анатолий </w:t>
      </w:r>
      <w:proofErr w:type="spellStart"/>
      <w:r w:rsidRPr="00F41D03">
        <w:t>Кучерена</w:t>
      </w:r>
      <w:proofErr w:type="spellEnd"/>
      <w:r w:rsidRPr="00F41D03">
        <w:t>; [ил</w:t>
      </w:r>
      <w:proofErr w:type="gramStart"/>
      <w:r w:rsidRPr="00F41D03">
        <w:t>.</w:t>
      </w:r>
      <w:proofErr w:type="gramEnd"/>
      <w:r w:rsidRPr="00F41D03">
        <w:t xml:space="preserve"> </w:t>
      </w:r>
      <w:proofErr w:type="spellStart"/>
      <w:proofErr w:type="gramStart"/>
      <w:r w:rsidRPr="00F41D03">
        <w:t>х</w:t>
      </w:r>
      <w:proofErr w:type="gramEnd"/>
      <w:r w:rsidRPr="00F41D03">
        <w:t>удож</w:t>
      </w:r>
      <w:proofErr w:type="spellEnd"/>
      <w:r w:rsidRPr="00F41D03">
        <w:t xml:space="preserve">. </w:t>
      </w:r>
      <w:proofErr w:type="gramStart"/>
      <w:r w:rsidRPr="00F41D03">
        <w:t xml:space="preserve">В. </w:t>
      </w:r>
      <w:proofErr w:type="spellStart"/>
      <w:r w:rsidRPr="00F41D03">
        <w:t>Петелина</w:t>
      </w:r>
      <w:proofErr w:type="spellEnd"/>
      <w:r w:rsidRPr="00F41D03">
        <w:t>].</w:t>
      </w:r>
      <w:proofErr w:type="gramEnd"/>
      <w:r w:rsidRPr="00F41D03">
        <w:t xml:space="preserve"> - Москва</w:t>
      </w:r>
      <w:proofErr w:type="gramStart"/>
      <w:r w:rsidRPr="00F41D03">
        <w:t xml:space="preserve"> :</w:t>
      </w:r>
      <w:proofErr w:type="gramEnd"/>
      <w:r w:rsidRPr="00F41D03">
        <w:t xml:space="preserve"> Э, 2017. - 352 с.</w:t>
      </w:r>
      <w:proofErr w:type="gramStart"/>
      <w:r w:rsidRPr="00F41D03">
        <w:t xml:space="preserve"> :</w:t>
      </w:r>
      <w:proofErr w:type="gramEnd"/>
      <w:r w:rsidRPr="00F41D03">
        <w:t xml:space="preserve"> ил. - (Политический триллер Анатолия </w:t>
      </w:r>
      <w:proofErr w:type="spellStart"/>
      <w:r w:rsidRPr="00F41D03">
        <w:t>Кучерены</w:t>
      </w:r>
      <w:proofErr w:type="spellEnd"/>
      <w:r w:rsidRPr="00F41D03">
        <w:t>).</w:t>
      </w:r>
    </w:p>
    <w:p w:rsidR="00E20D2A" w:rsidRPr="00F41D03" w:rsidRDefault="00E20D2A" w:rsidP="00E20D2A">
      <w:r w:rsidRPr="00F41D03">
        <w:t>На обл. кн.: Роман основан на истории убийства легендарного генерала Льва Рохлина16 +</w:t>
      </w:r>
    </w:p>
    <w:p w:rsidR="00E20D2A" w:rsidRPr="00F41D03" w:rsidRDefault="00E20D2A" w:rsidP="00E20D2A">
      <w:r>
        <w:rPr>
          <w:lang w:val="en-US"/>
        </w:rPr>
        <w:t>ISBN</w:t>
      </w:r>
      <w:r w:rsidRPr="00F41D03">
        <w:t xml:space="preserve"> 978-5-699-94814-</w:t>
      </w:r>
      <w:proofErr w:type="gramStart"/>
      <w:r w:rsidRPr="00F41D03">
        <w:t>7 :</w:t>
      </w:r>
      <w:proofErr w:type="gramEnd"/>
      <w:r w:rsidRPr="00F41D03">
        <w:t xml:space="preserve"> 330,33</w:t>
      </w:r>
    </w:p>
    <w:p w:rsidR="00E20D2A" w:rsidRPr="00F41D03" w:rsidRDefault="00E20D2A" w:rsidP="00E20D2A">
      <w:pPr>
        <w:pStyle w:val="a4"/>
      </w:pPr>
      <w:r w:rsidRPr="00F41D03">
        <w:t>ЦБ: 52847</w:t>
      </w:r>
    </w:p>
    <w:p w:rsidR="00E20D2A" w:rsidRPr="00F41D03" w:rsidRDefault="00E20D2A" w:rsidP="00E20D2A"/>
    <w:p w:rsidR="00E20D2A" w:rsidRPr="00F41D03" w:rsidRDefault="00E20D2A" w:rsidP="00E20D2A"/>
    <w:p w:rsidR="00E20D2A" w:rsidRPr="00F41D03" w:rsidRDefault="00E20D2A" w:rsidP="00E20D2A">
      <w:proofErr w:type="spellStart"/>
      <w:r w:rsidRPr="00F41D03">
        <w:t>Лонсдейл</w:t>
      </w:r>
      <w:proofErr w:type="spellEnd"/>
      <w:r w:rsidRPr="00F41D03">
        <w:t>, Кэрри. Все, что мы оставили позади</w:t>
      </w:r>
      <w:proofErr w:type="gramStart"/>
      <w:r w:rsidRPr="00F41D03">
        <w:t xml:space="preserve"> :</w:t>
      </w:r>
      <w:proofErr w:type="gramEnd"/>
      <w:r w:rsidRPr="00F41D03">
        <w:t xml:space="preserve"> [роман] / Кэрри </w:t>
      </w:r>
      <w:proofErr w:type="spellStart"/>
      <w:r w:rsidRPr="00F41D03">
        <w:t>Лонсдейл</w:t>
      </w:r>
      <w:proofErr w:type="spellEnd"/>
      <w:r w:rsidRPr="00F41D03">
        <w:t xml:space="preserve">; [пер. с англ. И. </w:t>
      </w:r>
      <w:proofErr w:type="spellStart"/>
      <w:r w:rsidRPr="00F41D03">
        <w:t>Крупичевой</w:t>
      </w:r>
      <w:proofErr w:type="spellEnd"/>
      <w:r w:rsidRPr="00F41D03">
        <w:t xml:space="preserve"> ; ил. </w:t>
      </w:r>
      <w:proofErr w:type="gramStart"/>
      <w:r w:rsidRPr="00F41D03">
        <w:t>П. Петрова].</w:t>
      </w:r>
      <w:proofErr w:type="gramEnd"/>
      <w:r w:rsidRPr="00F41D03">
        <w:t xml:space="preserve"> - Москва</w:t>
      </w:r>
      <w:proofErr w:type="gramStart"/>
      <w:r w:rsidRPr="00F41D03">
        <w:t xml:space="preserve"> :</w:t>
      </w:r>
      <w:proofErr w:type="gramEnd"/>
      <w:r w:rsidRPr="00F41D03">
        <w:t xml:space="preserve"> </w:t>
      </w:r>
      <w:proofErr w:type="spellStart"/>
      <w:r w:rsidRPr="00F41D03">
        <w:t>Эксмо</w:t>
      </w:r>
      <w:proofErr w:type="spellEnd"/>
      <w:r w:rsidRPr="00F41D03">
        <w:t>, 2018. - 384 с.</w:t>
      </w:r>
      <w:proofErr w:type="gramStart"/>
      <w:r w:rsidRPr="00F41D03">
        <w:t xml:space="preserve"> :</w:t>
      </w:r>
      <w:proofErr w:type="gramEnd"/>
      <w:r w:rsidRPr="00F41D03">
        <w:t xml:space="preserve"> ил.</w:t>
      </w:r>
    </w:p>
    <w:p w:rsidR="00E20D2A" w:rsidRPr="00F41D03" w:rsidRDefault="00E20D2A" w:rsidP="00E20D2A">
      <w:r w:rsidRPr="00F41D03">
        <w:t xml:space="preserve">Пер. изд.: </w:t>
      </w:r>
      <w:r>
        <w:rPr>
          <w:lang w:val="en-US"/>
        </w:rPr>
        <w:t>Everything</w:t>
      </w:r>
      <w:r w:rsidRPr="00F41D03">
        <w:t xml:space="preserve"> </w:t>
      </w:r>
      <w:r>
        <w:rPr>
          <w:lang w:val="en-US"/>
        </w:rPr>
        <w:t>We</w:t>
      </w:r>
      <w:r w:rsidRPr="00F41D03">
        <w:t xml:space="preserve"> </w:t>
      </w:r>
      <w:r>
        <w:rPr>
          <w:lang w:val="en-US"/>
        </w:rPr>
        <w:t>Left</w:t>
      </w:r>
      <w:r w:rsidRPr="00F41D03">
        <w:t xml:space="preserve"> </w:t>
      </w:r>
      <w:r>
        <w:rPr>
          <w:lang w:val="en-US"/>
        </w:rPr>
        <w:t>Behind</w:t>
      </w:r>
      <w:r w:rsidRPr="00F41D03">
        <w:t xml:space="preserve"> / </w:t>
      </w:r>
      <w:r>
        <w:rPr>
          <w:lang w:val="en-US"/>
        </w:rPr>
        <w:t>Kerry</w:t>
      </w:r>
      <w:r w:rsidRPr="00F41D03">
        <w:t xml:space="preserve"> </w:t>
      </w:r>
      <w:r>
        <w:rPr>
          <w:lang w:val="en-US"/>
        </w:rPr>
        <w:t>Lonsdale</w:t>
      </w:r>
      <w:r w:rsidRPr="00F41D03">
        <w:t>. - Другие кн. авт. на 2-й с.16+</w:t>
      </w:r>
    </w:p>
    <w:p w:rsidR="00E20D2A" w:rsidRPr="00F41D03" w:rsidRDefault="00E20D2A" w:rsidP="00E20D2A">
      <w:r>
        <w:rPr>
          <w:lang w:val="en-US"/>
        </w:rPr>
        <w:t>ISBN</w:t>
      </w:r>
      <w:r w:rsidRPr="00F41D03">
        <w:t xml:space="preserve"> 978-5-04-094812-</w:t>
      </w:r>
      <w:proofErr w:type="gramStart"/>
      <w:r w:rsidRPr="00F41D03">
        <w:t>3 :</w:t>
      </w:r>
      <w:proofErr w:type="gramEnd"/>
      <w:r w:rsidRPr="00F41D03">
        <w:t xml:space="preserve"> 349,00</w:t>
      </w:r>
    </w:p>
    <w:p w:rsidR="00E20D2A" w:rsidRPr="00F41D03" w:rsidRDefault="00E20D2A" w:rsidP="00E20D2A">
      <w:pPr>
        <w:pStyle w:val="a4"/>
      </w:pPr>
      <w:r w:rsidRPr="00F41D03">
        <w:t>ЦБ: 52846</w:t>
      </w:r>
    </w:p>
    <w:p w:rsidR="00E20D2A" w:rsidRPr="00F41D03" w:rsidRDefault="00E20D2A" w:rsidP="00E20D2A"/>
    <w:p w:rsidR="00E20D2A" w:rsidRPr="00F41D03" w:rsidRDefault="00E20D2A" w:rsidP="00E20D2A"/>
    <w:p w:rsidR="00E20D2A" w:rsidRPr="00F41D03" w:rsidRDefault="00E20D2A" w:rsidP="00E20D2A">
      <w:proofErr w:type="spellStart"/>
      <w:r w:rsidRPr="00F41D03">
        <w:t>Лошаченко</w:t>
      </w:r>
      <w:proofErr w:type="spellEnd"/>
      <w:r w:rsidRPr="00F41D03">
        <w:t xml:space="preserve">, Владимир Михайлович. Наследный принц / Владимир </w:t>
      </w:r>
      <w:proofErr w:type="spellStart"/>
      <w:r w:rsidRPr="00F41D03">
        <w:t>Лошаченко</w:t>
      </w:r>
      <w:proofErr w:type="spellEnd"/>
      <w:r w:rsidRPr="00F41D03">
        <w:t>. - Москва</w:t>
      </w:r>
      <w:proofErr w:type="gramStart"/>
      <w:r w:rsidRPr="00F41D03">
        <w:t xml:space="preserve"> :</w:t>
      </w:r>
      <w:proofErr w:type="gramEnd"/>
      <w:r w:rsidRPr="00F41D03">
        <w:t xml:space="preserve"> Э, 2017. - 320 с. - (Новые герои).</w:t>
      </w:r>
    </w:p>
    <w:p w:rsidR="00E20D2A" w:rsidRPr="00F41D03" w:rsidRDefault="00E20D2A" w:rsidP="00E20D2A">
      <w:r w:rsidRPr="00F41D03">
        <w:t>16+</w:t>
      </w:r>
    </w:p>
    <w:p w:rsidR="00E20D2A" w:rsidRPr="00F41D03" w:rsidRDefault="00E20D2A" w:rsidP="00E20D2A">
      <w:r>
        <w:rPr>
          <w:lang w:val="en-US"/>
        </w:rPr>
        <w:t>ISBN</w:t>
      </w:r>
      <w:r w:rsidRPr="00F41D03">
        <w:t xml:space="preserve"> 978-5-04-089942-</w:t>
      </w:r>
      <w:proofErr w:type="gramStart"/>
      <w:r w:rsidRPr="00F41D03">
        <w:t>5 :</w:t>
      </w:r>
      <w:proofErr w:type="gramEnd"/>
      <w:r w:rsidRPr="00F41D03">
        <w:t xml:space="preserve"> 162,66</w:t>
      </w:r>
    </w:p>
    <w:p w:rsidR="00E20D2A" w:rsidRPr="00F41D03" w:rsidRDefault="00E20D2A" w:rsidP="00E20D2A">
      <w:pPr>
        <w:pStyle w:val="a4"/>
      </w:pPr>
      <w:r w:rsidRPr="00F41D03">
        <w:t>ЦБ: 52856</w:t>
      </w:r>
    </w:p>
    <w:p w:rsidR="00E20D2A" w:rsidRPr="00F41D03" w:rsidRDefault="00E20D2A" w:rsidP="00E20D2A"/>
    <w:p w:rsidR="00E20D2A" w:rsidRPr="00F41D03" w:rsidRDefault="00E20D2A" w:rsidP="00E20D2A"/>
    <w:p w:rsidR="00E20D2A" w:rsidRPr="00F41D03" w:rsidRDefault="00E20D2A" w:rsidP="00E20D2A">
      <w:proofErr w:type="spellStart"/>
      <w:r w:rsidRPr="00F41D03">
        <w:t>Лэкберг</w:t>
      </w:r>
      <w:proofErr w:type="spellEnd"/>
      <w:r w:rsidRPr="00F41D03">
        <w:t xml:space="preserve">, Камилла. </w:t>
      </w:r>
      <w:proofErr w:type="gramStart"/>
      <w:r w:rsidRPr="00F41D03">
        <w:t xml:space="preserve">Ведьма / Камилла </w:t>
      </w:r>
      <w:proofErr w:type="spellStart"/>
      <w:r w:rsidRPr="00F41D03">
        <w:t>Лэкберг</w:t>
      </w:r>
      <w:proofErr w:type="spellEnd"/>
      <w:r w:rsidRPr="00F41D03">
        <w:t>; [пер. со швед.</w:t>
      </w:r>
      <w:proofErr w:type="gramEnd"/>
      <w:r w:rsidRPr="00F41D03">
        <w:t xml:space="preserve"> </w:t>
      </w:r>
      <w:proofErr w:type="gramStart"/>
      <w:r w:rsidRPr="00F41D03">
        <w:t>Ю. Колесовой].</w:t>
      </w:r>
      <w:proofErr w:type="gramEnd"/>
      <w:r w:rsidRPr="00F41D03">
        <w:t xml:space="preserve"> - Москва</w:t>
      </w:r>
      <w:proofErr w:type="gramStart"/>
      <w:r w:rsidRPr="00F41D03">
        <w:t xml:space="preserve"> :</w:t>
      </w:r>
      <w:proofErr w:type="gramEnd"/>
      <w:r w:rsidRPr="00F41D03">
        <w:t xml:space="preserve"> </w:t>
      </w:r>
      <w:proofErr w:type="spellStart"/>
      <w:r w:rsidRPr="00F41D03">
        <w:t>Эксмо</w:t>
      </w:r>
      <w:proofErr w:type="spellEnd"/>
      <w:r w:rsidRPr="00F41D03">
        <w:t>, 2019. - 640 с.</w:t>
      </w:r>
    </w:p>
    <w:p w:rsidR="00E20D2A" w:rsidRPr="00F41D03" w:rsidRDefault="00E20D2A" w:rsidP="00E20D2A">
      <w:proofErr w:type="spellStart"/>
      <w:r w:rsidRPr="00F41D03">
        <w:t>Аннот</w:t>
      </w:r>
      <w:proofErr w:type="spellEnd"/>
      <w:r w:rsidRPr="00F41D03">
        <w:t>. кн. на 4-й с. обл. - На 2-й с. форзаца фот</w:t>
      </w:r>
      <w:proofErr w:type="gramStart"/>
      <w:r w:rsidRPr="00F41D03">
        <w:t>.</w:t>
      </w:r>
      <w:proofErr w:type="gramEnd"/>
      <w:r w:rsidRPr="00F41D03">
        <w:t xml:space="preserve"> </w:t>
      </w:r>
      <w:proofErr w:type="gramStart"/>
      <w:r w:rsidRPr="00F41D03">
        <w:t>а</w:t>
      </w:r>
      <w:proofErr w:type="gramEnd"/>
      <w:r w:rsidRPr="00F41D03">
        <w:t>вт. и об авт.16+</w:t>
      </w:r>
    </w:p>
    <w:p w:rsidR="00E20D2A" w:rsidRPr="00F41D03" w:rsidRDefault="00E20D2A" w:rsidP="00E20D2A">
      <w:r>
        <w:rPr>
          <w:lang w:val="en-US"/>
        </w:rPr>
        <w:t>ISBN</w:t>
      </w:r>
      <w:r w:rsidRPr="00F41D03">
        <w:t xml:space="preserve"> 978-5-04-098040-</w:t>
      </w:r>
      <w:proofErr w:type="gramStart"/>
      <w:r w:rsidRPr="00F41D03">
        <w:t>6 :</w:t>
      </w:r>
      <w:proofErr w:type="gramEnd"/>
      <w:r w:rsidRPr="00F41D03">
        <w:t xml:space="preserve"> 443,33</w:t>
      </w:r>
    </w:p>
    <w:p w:rsidR="00E20D2A" w:rsidRPr="00F41D03" w:rsidRDefault="00E20D2A" w:rsidP="00E20D2A">
      <w:pPr>
        <w:pStyle w:val="a4"/>
      </w:pPr>
      <w:r w:rsidRPr="00F41D03">
        <w:t>ЦБ: 52835</w:t>
      </w:r>
    </w:p>
    <w:p w:rsidR="00E20D2A" w:rsidRPr="00F41D03" w:rsidRDefault="00E20D2A" w:rsidP="00E20D2A"/>
    <w:p w:rsidR="00E20D2A" w:rsidRPr="00F41D03" w:rsidRDefault="00E20D2A" w:rsidP="00E20D2A"/>
    <w:p w:rsidR="00E20D2A" w:rsidRPr="00D570BC" w:rsidRDefault="00E20D2A" w:rsidP="00E20D2A">
      <w:proofErr w:type="spellStart"/>
      <w:r w:rsidRPr="00F41D03">
        <w:t>Макьюэн</w:t>
      </w:r>
      <w:proofErr w:type="spellEnd"/>
      <w:r w:rsidRPr="00F41D03">
        <w:t xml:space="preserve">, </w:t>
      </w:r>
      <w:proofErr w:type="spellStart"/>
      <w:r w:rsidRPr="00F41D03">
        <w:t>Иэн</w:t>
      </w:r>
      <w:proofErr w:type="spellEnd"/>
      <w:r w:rsidRPr="00F41D03">
        <w:t>. В скорлупе</w:t>
      </w:r>
      <w:proofErr w:type="gramStart"/>
      <w:r w:rsidRPr="00F41D03">
        <w:t xml:space="preserve"> :</w:t>
      </w:r>
      <w:proofErr w:type="gramEnd"/>
      <w:r w:rsidRPr="00F41D03">
        <w:t xml:space="preserve"> [роман] / </w:t>
      </w:r>
      <w:proofErr w:type="spellStart"/>
      <w:r w:rsidRPr="00F41D03">
        <w:t>Иэн</w:t>
      </w:r>
      <w:proofErr w:type="spellEnd"/>
      <w:r w:rsidRPr="00F41D03">
        <w:t xml:space="preserve"> </w:t>
      </w:r>
      <w:proofErr w:type="spellStart"/>
      <w:r w:rsidRPr="00F41D03">
        <w:t>Макьюэн</w:t>
      </w:r>
      <w:proofErr w:type="spellEnd"/>
      <w:r w:rsidRPr="00F41D03">
        <w:t xml:space="preserve">; [пер. с англ. </w:t>
      </w:r>
      <w:r w:rsidRPr="00D570BC">
        <w:t>В. П. Голышева]. - Москва</w:t>
      </w:r>
      <w:proofErr w:type="gramStart"/>
      <w:r w:rsidRPr="00D570BC">
        <w:t xml:space="preserve"> :</w:t>
      </w:r>
      <w:proofErr w:type="gramEnd"/>
      <w:r w:rsidRPr="00D570BC">
        <w:t xml:space="preserve"> </w:t>
      </w:r>
      <w:proofErr w:type="spellStart"/>
      <w:r w:rsidRPr="00D570BC">
        <w:t>Эксмо</w:t>
      </w:r>
      <w:proofErr w:type="spellEnd"/>
      <w:r w:rsidRPr="00D570BC">
        <w:t>, 2018. - 224 с. - (Культовая классика).</w:t>
      </w:r>
    </w:p>
    <w:p w:rsidR="00E20D2A" w:rsidRPr="00D570BC" w:rsidRDefault="00E20D2A" w:rsidP="00E20D2A">
      <w:r w:rsidRPr="00D570BC">
        <w:t>16+</w:t>
      </w:r>
    </w:p>
    <w:p w:rsidR="00E20D2A" w:rsidRPr="00D570BC" w:rsidRDefault="00E20D2A" w:rsidP="00E20D2A">
      <w:r>
        <w:rPr>
          <w:lang w:val="en-US"/>
        </w:rPr>
        <w:t>ISBN</w:t>
      </w:r>
      <w:r w:rsidRPr="00D570BC">
        <w:t xml:space="preserve"> 978-5-04-097408-</w:t>
      </w:r>
      <w:proofErr w:type="gramStart"/>
      <w:r w:rsidRPr="00D570BC">
        <w:t>5 :</w:t>
      </w:r>
      <w:proofErr w:type="gramEnd"/>
      <w:r w:rsidRPr="00D570BC">
        <w:t xml:space="preserve"> 501,66</w:t>
      </w:r>
    </w:p>
    <w:p w:rsidR="00E20D2A" w:rsidRPr="00D570BC" w:rsidRDefault="00E20D2A" w:rsidP="00E20D2A">
      <w:pPr>
        <w:pStyle w:val="a4"/>
      </w:pPr>
      <w:r w:rsidRPr="00D570BC">
        <w:t>ЦБ: 52843</w:t>
      </w:r>
    </w:p>
    <w:p w:rsidR="00E20D2A" w:rsidRPr="00D570BC" w:rsidRDefault="00E20D2A" w:rsidP="00E20D2A"/>
    <w:p w:rsidR="00E20D2A" w:rsidRPr="00D570BC" w:rsidRDefault="00E20D2A" w:rsidP="00E20D2A"/>
    <w:p w:rsidR="00E20D2A" w:rsidRPr="00D570BC" w:rsidRDefault="00E20D2A" w:rsidP="00E20D2A">
      <w:r w:rsidRPr="00D570BC">
        <w:lastRenderedPageBreak/>
        <w:t xml:space="preserve">Миранда, </w:t>
      </w:r>
      <w:proofErr w:type="spellStart"/>
      <w:r w:rsidRPr="00D570BC">
        <w:t>Меган</w:t>
      </w:r>
      <w:proofErr w:type="spellEnd"/>
      <w:r w:rsidRPr="00D570BC">
        <w:t xml:space="preserve">. Все пропавшие девушки / </w:t>
      </w:r>
      <w:proofErr w:type="spellStart"/>
      <w:r w:rsidRPr="00D570BC">
        <w:t>Меган</w:t>
      </w:r>
      <w:proofErr w:type="spellEnd"/>
      <w:r w:rsidRPr="00D570BC">
        <w:t xml:space="preserve"> Миранда; [пер. с англ. Ю. Фокиной]. - Москва</w:t>
      </w:r>
      <w:proofErr w:type="gramStart"/>
      <w:r w:rsidRPr="00D570BC">
        <w:t xml:space="preserve"> :</w:t>
      </w:r>
      <w:proofErr w:type="gramEnd"/>
      <w:r w:rsidRPr="00D570BC">
        <w:t xml:space="preserve"> Э, 2018. - 378, [4] </w:t>
      </w:r>
      <w:r>
        <w:rPr>
          <w:lang w:val="en-US"/>
        </w:rPr>
        <w:t>c</w:t>
      </w:r>
      <w:r w:rsidRPr="00D570BC">
        <w:t xml:space="preserve">. - (Хрупкий мир </w:t>
      </w:r>
      <w:proofErr w:type="spellStart"/>
      <w:r w:rsidRPr="00D570BC">
        <w:t>Меган</w:t>
      </w:r>
      <w:proofErr w:type="spellEnd"/>
      <w:r w:rsidRPr="00D570BC">
        <w:t xml:space="preserve"> Миранды / </w:t>
      </w:r>
      <w:proofErr w:type="spellStart"/>
      <w:r w:rsidRPr="00D570BC">
        <w:t>оформл</w:t>
      </w:r>
      <w:proofErr w:type="spellEnd"/>
      <w:r w:rsidRPr="00D570BC">
        <w:t xml:space="preserve">. серии Р. </w:t>
      </w:r>
      <w:proofErr w:type="spellStart"/>
      <w:r w:rsidRPr="00D570BC">
        <w:t>Фахрутдинова</w:t>
      </w:r>
      <w:proofErr w:type="spellEnd"/>
      <w:r w:rsidRPr="00D570BC">
        <w:t>).</w:t>
      </w:r>
    </w:p>
    <w:p w:rsidR="00E20D2A" w:rsidRPr="00D570BC" w:rsidRDefault="00E20D2A" w:rsidP="00E20D2A">
      <w:r w:rsidRPr="00D570BC">
        <w:t xml:space="preserve">Об авт. на 377 с. - На 4-й с. обл. </w:t>
      </w:r>
      <w:proofErr w:type="spellStart"/>
      <w:r w:rsidRPr="00D570BC">
        <w:t>аннот</w:t>
      </w:r>
      <w:proofErr w:type="spellEnd"/>
      <w:r w:rsidRPr="00D570BC">
        <w:t>. кн.16+</w:t>
      </w:r>
    </w:p>
    <w:p w:rsidR="00E20D2A" w:rsidRPr="00D570BC" w:rsidRDefault="00E20D2A" w:rsidP="00E20D2A">
      <w:r>
        <w:rPr>
          <w:lang w:val="en-US"/>
        </w:rPr>
        <w:t>ISBN</w:t>
      </w:r>
      <w:r w:rsidRPr="00D570BC">
        <w:t xml:space="preserve"> 978-5-04-095836-</w:t>
      </w:r>
      <w:proofErr w:type="gramStart"/>
      <w:r w:rsidRPr="00D570BC">
        <w:t>8 :</w:t>
      </w:r>
      <w:proofErr w:type="gramEnd"/>
      <w:r w:rsidRPr="00D570BC">
        <w:t xml:space="preserve"> 378,66</w:t>
      </w:r>
    </w:p>
    <w:p w:rsidR="00E20D2A" w:rsidRPr="00D570BC" w:rsidRDefault="00E20D2A" w:rsidP="00E20D2A">
      <w:pPr>
        <w:pStyle w:val="a4"/>
      </w:pPr>
      <w:r w:rsidRPr="00D570BC">
        <w:t>ЦБ: 52849</w:t>
      </w:r>
    </w:p>
    <w:p w:rsidR="00E20D2A" w:rsidRPr="00D570BC" w:rsidRDefault="00E20D2A" w:rsidP="00E20D2A"/>
    <w:p w:rsidR="00E20D2A" w:rsidRPr="00D570BC" w:rsidRDefault="00E20D2A" w:rsidP="00E20D2A"/>
    <w:p w:rsidR="00E20D2A" w:rsidRPr="00D570BC" w:rsidRDefault="00E20D2A" w:rsidP="00E20D2A">
      <w:r w:rsidRPr="00D570BC">
        <w:t>Михайлова, Евгения. Верность как спасение</w:t>
      </w:r>
      <w:proofErr w:type="gramStart"/>
      <w:r w:rsidRPr="00D570BC">
        <w:t xml:space="preserve"> :</w:t>
      </w:r>
      <w:proofErr w:type="gramEnd"/>
      <w:r w:rsidRPr="00D570BC">
        <w:t xml:space="preserve"> [сб. рассказов] / Евгения Михайлова. - Москва</w:t>
      </w:r>
      <w:proofErr w:type="gramStart"/>
      <w:r w:rsidRPr="00D570BC">
        <w:t xml:space="preserve"> :</w:t>
      </w:r>
      <w:proofErr w:type="gramEnd"/>
      <w:r w:rsidRPr="00D570BC">
        <w:t xml:space="preserve"> Э, 2017. - 320 с. - (Детектив-событие).</w:t>
      </w:r>
    </w:p>
    <w:p w:rsidR="00E20D2A" w:rsidRPr="00D570BC" w:rsidRDefault="00E20D2A" w:rsidP="00E20D2A">
      <w:r w:rsidRPr="00D570BC">
        <w:t xml:space="preserve">Др. книги авт. на </w:t>
      </w:r>
      <w:proofErr w:type="spellStart"/>
      <w:r w:rsidRPr="00D570BC">
        <w:t>контртит</w:t>
      </w:r>
      <w:proofErr w:type="spellEnd"/>
      <w:r w:rsidRPr="00D570BC">
        <w:t>.</w:t>
      </w:r>
      <w:proofErr w:type="gramStart"/>
      <w:r w:rsidRPr="00D570BC">
        <w:t xml:space="preserve"> .</w:t>
      </w:r>
      <w:proofErr w:type="gramEnd"/>
      <w:r w:rsidRPr="00D570BC">
        <w:t xml:space="preserve"> - Об авт. на 4-й с. обл.  16+</w:t>
      </w:r>
    </w:p>
    <w:p w:rsidR="00E20D2A" w:rsidRPr="00D570BC" w:rsidRDefault="00E20D2A" w:rsidP="00E20D2A">
      <w:r>
        <w:rPr>
          <w:lang w:val="en-US"/>
        </w:rPr>
        <w:t>ISBN</w:t>
      </w:r>
      <w:r w:rsidRPr="00D570BC">
        <w:t xml:space="preserve"> 978-5-04-089996-</w:t>
      </w:r>
      <w:proofErr w:type="gramStart"/>
      <w:r w:rsidRPr="00D570BC">
        <w:t>8 :</w:t>
      </w:r>
      <w:proofErr w:type="gramEnd"/>
      <w:r w:rsidRPr="00D570BC">
        <w:t xml:space="preserve"> 306,00</w:t>
      </w:r>
    </w:p>
    <w:p w:rsidR="00E20D2A" w:rsidRPr="00D570BC" w:rsidRDefault="00E20D2A" w:rsidP="00E20D2A">
      <w:pPr>
        <w:pStyle w:val="a4"/>
      </w:pPr>
      <w:r w:rsidRPr="00D570BC">
        <w:t>ЦБ: 52851</w:t>
      </w:r>
    </w:p>
    <w:p w:rsidR="00E20D2A" w:rsidRPr="00D570BC" w:rsidRDefault="00E20D2A" w:rsidP="00E20D2A"/>
    <w:p w:rsidR="00E20D2A" w:rsidRPr="00D570BC" w:rsidRDefault="00E20D2A" w:rsidP="00E20D2A"/>
    <w:p w:rsidR="00E20D2A" w:rsidRPr="00D570BC" w:rsidRDefault="00E20D2A" w:rsidP="00E20D2A">
      <w:r w:rsidRPr="00D570BC">
        <w:t xml:space="preserve">Назаров, </w:t>
      </w:r>
      <w:proofErr w:type="spellStart"/>
      <w:r w:rsidRPr="00D570BC">
        <w:t>Рәшит</w:t>
      </w:r>
      <w:proofErr w:type="spellEnd"/>
      <w:proofErr w:type="gramStart"/>
      <w:r w:rsidRPr="00D570BC">
        <w:t xml:space="preserve"> </w:t>
      </w:r>
      <w:proofErr w:type="spellStart"/>
      <w:r w:rsidRPr="00D570BC">
        <w:t>С</w:t>
      </w:r>
      <w:proofErr w:type="gramEnd"/>
      <w:r w:rsidRPr="00D570BC">
        <w:t>әйетбаттал</w:t>
      </w:r>
      <w:proofErr w:type="spellEnd"/>
      <w:r w:rsidRPr="00D570BC">
        <w:t xml:space="preserve"> </w:t>
      </w:r>
      <w:proofErr w:type="spellStart"/>
      <w:r w:rsidRPr="00D570BC">
        <w:t>улы</w:t>
      </w:r>
      <w:proofErr w:type="spellEnd"/>
      <w:r w:rsidRPr="00D570BC">
        <w:t xml:space="preserve">. </w:t>
      </w:r>
      <w:proofErr w:type="spellStart"/>
      <w:r w:rsidRPr="00D570BC">
        <w:t>Йө</w:t>
      </w:r>
      <w:proofErr w:type="gramStart"/>
      <w:r w:rsidRPr="00D570BC">
        <w:t>р</w:t>
      </w:r>
      <w:proofErr w:type="gramEnd"/>
      <w:r w:rsidRPr="00D570BC">
        <w:t>әгем-йондоҙ</w:t>
      </w:r>
      <w:proofErr w:type="spellEnd"/>
      <w:r w:rsidRPr="00D570BC">
        <w:t xml:space="preserve">...  : </w:t>
      </w:r>
      <w:proofErr w:type="spellStart"/>
      <w:r w:rsidRPr="00D570BC">
        <w:t>шиғырҙар</w:t>
      </w:r>
      <w:proofErr w:type="spellEnd"/>
      <w:r w:rsidRPr="00D570BC">
        <w:t xml:space="preserve">  / </w:t>
      </w:r>
      <w:proofErr w:type="spellStart"/>
      <w:r w:rsidRPr="00D570BC">
        <w:t>Рәшит</w:t>
      </w:r>
      <w:proofErr w:type="spellEnd"/>
      <w:r w:rsidRPr="00D570BC">
        <w:t xml:space="preserve"> Назаров . - </w:t>
      </w:r>
      <w:proofErr w:type="spellStart"/>
      <w:r w:rsidRPr="00D570BC">
        <w:t>Өфө</w:t>
      </w:r>
      <w:proofErr w:type="spellEnd"/>
      <w:r w:rsidRPr="00D570BC">
        <w:t xml:space="preserve"> : </w:t>
      </w:r>
      <w:proofErr w:type="spellStart"/>
      <w:r w:rsidRPr="00D570BC">
        <w:t>Китап</w:t>
      </w:r>
      <w:proofErr w:type="spellEnd"/>
      <w:r w:rsidRPr="00D570BC">
        <w:t xml:space="preserve">, 2019. - 304 с. : ил., </w:t>
      </w:r>
      <w:proofErr w:type="spellStart"/>
      <w:r w:rsidRPr="00D570BC">
        <w:t>портр</w:t>
      </w:r>
      <w:proofErr w:type="spellEnd"/>
      <w:r w:rsidRPr="00D570BC">
        <w:t>.</w:t>
      </w:r>
    </w:p>
    <w:p w:rsidR="00E20D2A" w:rsidRPr="00D570BC" w:rsidRDefault="00E20D2A" w:rsidP="00E20D2A">
      <w:r w:rsidRPr="00D570BC">
        <w:t xml:space="preserve">Перед </w:t>
      </w:r>
      <w:proofErr w:type="spellStart"/>
      <w:r w:rsidRPr="00D570BC">
        <w:t>вып</w:t>
      </w:r>
      <w:proofErr w:type="spellEnd"/>
      <w:r w:rsidRPr="00D570BC">
        <w:t>. дан</w:t>
      </w:r>
      <w:proofErr w:type="gramStart"/>
      <w:r w:rsidRPr="00D570BC">
        <w:t xml:space="preserve">.: </w:t>
      </w:r>
      <w:proofErr w:type="gramEnd"/>
      <w:r w:rsidRPr="00D570BC">
        <w:t>Несу Вам сердце своё / Р. Ш. Назаров</w:t>
      </w:r>
    </w:p>
    <w:p w:rsidR="00E20D2A" w:rsidRPr="00D570BC" w:rsidRDefault="00E20D2A" w:rsidP="00E20D2A">
      <w:r>
        <w:rPr>
          <w:lang w:val="en-US"/>
        </w:rPr>
        <w:t>ISBN</w:t>
      </w:r>
      <w:r w:rsidRPr="00D570BC">
        <w:t xml:space="preserve"> 978-5-295-07301-</w:t>
      </w:r>
      <w:proofErr w:type="gramStart"/>
      <w:r w:rsidRPr="00D570BC">
        <w:t>4 :</w:t>
      </w:r>
      <w:proofErr w:type="gramEnd"/>
      <w:r w:rsidRPr="00D570BC">
        <w:t xml:space="preserve"> 120,00</w:t>
      </w:r>
    </w:p>
    <w:p w:rsidR="00E20D2A" w:rsidRPr="00D570BC" w:rsidRDefault="00E20D2A" w:rsidP="00E20D2A">
      <w:pPr>
        <w:pStyle w:val="a4"/>
      </w:pPr>
      <w:r w:rsidRPr="00D570BC">
        <w:t>ЦБ: 52815</w:t>
      </w:r>
    </w:p>
    <w:p w:rsidR="00E20D2A" w:rsidRPr="00D570BC" w:rsidRDefault="00E20D2A" w:rsidP="00E20D2A">
      <w:pPr>
        <w:pStyle w:val="a4"/>
      </w:pPr>
      <w:r w:rsidRPr="00D570BC">
        <w:t>Ф3: 52815</w:t>
      </w:r>
    </w:p>
    <w:p w:rsidR="00E20D2A" w:rsidRPr="00D570BC" w:rsidRDefault="00E20D2A" w:rsidP="00E20D2A">
      <w:pPr>
        <w:pStyle w:val="a4"/>
      </w:pPr>
      <w:r w:rsidRPr="00D570BC">
        <w:t>Ф5: 52815</w:t>
      </w:r>
    </w:p>
    <w:p w:rsidR="00E20D2A" w:rsidRPr="00D570BC" w:rsidRDefault="00E20D2A" w:rsidP="00E20D2A">
      <w:pPr>
        <w:pStyle w:val="a4"/>
      </w:pPr>
      <w:r w:rsidRPr="00D570BC">
        <w:t>Ф</w:t>
      </w:r>
      <w:proofErr w:type="gramStart"/>
      <w:r w:rsidRPr="00D570BC">
        <w:t>6</w:t>
      </w:r>
      <w:proofErr w:type="gramEnd"/>
      <w:r w:rsidRPr="00D570BC">
        <w:t>: 52815</w:t>
      </w:r>
    </w:p>
    <w:p w:rsidR="00E20D2A" w:rsidRPr="00D570BC" w:rsidRDefault="00E20D2A" w:rsidP="00E20D2A">
      <w:pPr>
        <w:pStyle w:val="a4"/>
      </w:pPr>
      <w:r w:rsidRPr="00D570BC">
        <w:t>Ф8: 52815</w:t>
      </w:r>
    </w:p>
    <w:p w:rsidR="00E20D2A" w:rsidRPr="00D570BC" w:rsidRDefault="00E20D2A" w:rsidP="00E20D2A">
      <w:pPr>
        <w:pStyle w:val="a4"/>
      </w:pPr>
      <w:r w:rsidRPr="00D570BC">
        <w:t>Ф14: 52815</w:t>
      </w:r>
    </w:p>
    <w:p w:rsidR="00E20D2A" w:rsidRPr="00D570BC" w:rsidRDefault="00E20D2A" w:rsidP="00E20D2A">
      <w:pPr>
        <w:pStyle w:val="a4"/>
      </w:pPr>
      <w:r w:rsidRPr="00D570BC">
        <w:t>Ф17: 52815</w:t>
      </w:r>
    </w:p>
    <w:p w:rsidR="00F41D03" w:rsidRPr="00D570BC" w:rsidRDefault="00E20D2A" w:rsidP="00E20D2A">
      <w:pPr>
        <w:pStyle w:val="a4"/>
      </w:pPr>
      <w:r w:rsidRPr="00D570BC">
        <w:t>Ф19: 52815</w:t>
      </w:r>
    </w:p>
    <w:p w:rsidR="00F41D03" w:rsidRPr="00D570BC" w:rsidRDefault="00F41D03" w:rsidP="00F41D03"/>
    <w:p w:rsidR="00F41D03" w:rsidRPr="00D570BC" w:rsidRDefault="00F41D03" w:rsidP="00F41D03"/>
    <w:p w:rsidR="00F41D03" w:rsidRPr="00D570BC" w:rsidRDefault="00F41D03" w:rsidP="00F41D03">
      <w:proofErr w:type="spellStart"/>
      <w:r w:rsidRPr="00D570BC">
        <w:t>Нуртазин</w:t>
      </w:r>
      <w:proofErr w:type="spellEnd"/>
      <w:r w:rsidRPr="00D570BC">
        <w:t xml:space="preserve">, Сергей Викторович. Батальон прорыва / Сергей </w:t>
      </w:r>
      <w:proofErr w:type="spellStart"/>
      <w:r w:rsidRPr="00D570BC">
        <w:t>Нуртазин</w:t>
      </w:r>
      <w:proofErr w:type="spellEnd"/>
      <w:r w:rsidRPr="00D570BC">
        <w:t>. - Москва</w:t>
      </w:r>
      <w:proofErr w:type="gramStart"/>
      <w:r w:rsidRPr="00D570BC">
        <w:t xml:space="preserve"> :</w:t>
      </w:r>
      <w:proofErr w:type="gramEnd"/>
      <w:r w:rsidRPr="00D570BC">
        <w:t xml:space="preserve"> </w:t>
      </w:r>
      <w:proofErr w:type="spellStart"/>
      <w:r w:rsidRPr="00D570BC">
        <w:t>Эксмо</w:t>
      </w:r>
      <w:proofErr w:type="spellEnd"/>
      <w:proofErr w:type="gramStart"/>
      <w:r w:rsidRPr="00D570BC">
        <w:t xml:space="preserve"> :</w:t>
      </w:r>
      <w:proofErr w:type="gramEnd"/>
      <w:r w:rsidRPr="00D570BC">
        <w:t xml:space="preserve"> </w:t>
      </w:r>
      <w:proofErr w:type="gramStart"/>
      <w:r w:rsidRPr="00D570BC">
        <w:t>Яуза, 2018. - 320 с. - (Война.</w:t>
      </w:r>
      <w:proofErr w:type="gramEnd"/>
      <w:r w:rsidRPr="00D570BC">
        <w:t xml:space="preserve"> Штрафбат. </w:t>
      </w:r>
      <w:proofErr w:type="gramStart"/>
      <w:r w:rsidRPr="00D570BC">
        <w:t>Они сражались за Родину).</w:t>
      </w:r>
      <w:proofErr w:type="gramEnd"/>
    </w:p>
    <w:p w:rsidR="00F41D03" w:rsidRPr="00D570BC" w:rsidRDefault="00F41D03" w:rsidP="00F41D03">
      <w:r w:rsidRPr="00D570BC">
        <w:t>16+</w:t>
      </w:r>
    </w:p>
    <w:p w:rsidR="00F41D03" w:rsidRPr="00D570BC" w:rsidRDefault="00F41D03" w:rsidP="00F41D03">
      <w:r>
        <w:rPr>
          <w:lang w:val="en-US"/>
        </w:rPr>
        <w:t>ISBN</w:t>
      </w:r>
      <w:r w:rsidRPr="00D570BC">
        <w:t xml:space="preserve"> 978-5-04-096744-</w:t>
      </w:r>
      <w:proofErr w:type="gramStart"/>
      <w:r w:rsidRPr="00D570BC">
        <w:t>5 :</w:t>
      </w:r>
      <w:proofErr w:type="gramEnd"/>
      <w:r w:rsidRPr="00D570BC">
        <w:t xml:space="preserve"> 340,00</w:t>
      </w:r>
    </w:p>
    <w:p w:rsidR="00F41D03" w:rsidRPr="00D570BC" w:rsidRDefault="00F41D03" w:rsidP="00F41D03">
      <w:pPr>
        <w:pStyle w:val="a4"/>
      </w:pPr>
      <w:r w:rsidRPr="00D570BC">
        <w:t>ЦБ: 52828</w:t>
      </w:r>
    </w:p>
    <w:p w:rsidR="00F41D03" w:rsidRPr="00D570BC" w:rsidRDefault="00F41D03" w:rsidP="00F41D03"/>
    <w:p w:rsidR="00F41D03" w:rsidRPr="00D570BC" w:rsidRDefault="00F41D03" w:rsidP="00F41D03"/>
    <w:p w:rsidR="00F41D03" w:rsidRPr="00D570BC" w:rsidRDefault="00F41D03" w:rsidP="00F41D03">
      <w:r w:rsidRPr="00D570BC">
        <w:t xml:space="preserve">Орловский, Гай Юлий. </w:t>
      </w:r>
      <w:proofErr w:type="gramStart"/>
      <w:r w:rsidRPr="00D570BC">
        <w:t>Потерянная</w:t>
      </w:r>
      <w:proofErr w:type="gramEnd"/>
      <w:r w:rsidRPr="00D570BC">
        <w:t xml:space="preserve"> / Гай Юлий Орловский, Марго </w:t>
      </w:r>
      <w:proofErr w:type="spellStart"/>
      <w:r w:rsidRPr="00D570BC">
        <w:t>Генер</w:t>
      </w:r>
      <w:proofErr w:type="spellEnd"/>
      <w:r w:rsidRPr="00D570BC">
        <w:t>; [</w:t>
      </w:r>
      <w:proofErr w:type="spellStart"/>
      <w:r w:rsidRPr="00D570BC">
        <w:t>оформ</w:t>
      </w:r>
      <w:proofErr w:type="spellEnd"/>
      <w:r w:rsidRPr="00D570BC">
        <w:t xml:space="preserve">. пер. В. </w:t>
      </w:r>
      <w:proofErr w:type="spellStart"/>
      <w:r w:rsidRPr="00D570BC">
        <w:t>Коробейниова</w:t>
      </w:r>
      <w:proofErr w:type="spellEnd"/>
      <w:r w:rsidRPr="00D570BC">
        <w:t>]. - Москва</w:t>
      </w:r>
      <w:proofErr w:type="gramStart"/>
      <w:r w:rsidRPr="00D570BC">
        <w:t xml:space="preserve"> :</w:t>
      </w:r>
      <w:proofErr w:type="gramEnd"/>
      <w:r w:rsidRPr="00D570BC">
        <w:t xml:space="preserve"> Э, 2017. - 352 с.</w:t>
      </w:r>
      <w:proofErr w:type="gramStart"/>
      <w:r w:rsidRPr="00D570BC">
        <w:t xml:space="preserve"> :</w:t>
      </w:r>
      <w:proofErr w:type="gramEnd"/>
      <w:r w:rsidRPr="00D570BC">
        <w:t xml:space="preserve"> ил. - (Золотой талисман / </w:t>
      </w:r>
      <w:proofErr w:type="spellStart"/>
      <w:r w:rsidRPr="00D570BC">
        <w:t>оформ</w:t>
      </w:r>
      <w:proofErr w:type="spellEnd"/>
      <w:r w:rsidRPr="00D570BC">
        <w:t xml:space="preserve">. серии А. </w:t>
      </w:r>
      <w:proofErr w:type="gramStart"/>
      <w:r w:rsidRPr="00D570BC">
        <w:t>Старикова</w:t>
      </w:r>
      <w:proofErr w:type="gramEnd"/>
      <w:r w:rsidRPr="00D570BC">
        <w:t>).</w:t>
      </w:r>
    </w:p>
    <w:p w:rsidR="00F41D03" w:rsidRPr="00D570BC" w:rsidRDefault="00F41D03" w:rsidP="00F41D03">
      <w:r w:rsidRPr="00D570BC">
        <w:t>16+</w:t>
      </w:r>
    </w:p>
    <w:p w:rsidR="00F41D03" w:rsidRPr="00D570BC" w:rsidRDefault="00F41D03" w:rsidP="00F41D03">
      <w:r>
        <w:rPr>
          <w:lang w:val="en-US"/>
        </w:rPr>
        <w:t>ISBN</w:t>
      </w:r>
      <w:r w:rsidRPr="00D570BC">
        <w:t xml:space="preserve"> 978-5-699-94353-</w:t>
      </w:r>
      <w:proofErr w:type="gramStart"/>
      <w:r w:rsidRPr="00D570BC">
        <w:t>1 :</w:t>
      </w:r>
      <w:proofErr w:type="gramEnd"/>
      <w:r w:rsidRPr="00D570BC">
        <w:t xml:space="preserve"> 169,66</w:t>
      </w:r>
    </w:p>
    <w:p w:rsidR="00F41D03" w:rsidRPr="00D570BC" w:rsidRDefault="00F41D03" w:rsidP="00F41D03">
      <w:pPr>
        <w:pStyle w:val="a4"/>
      </w:pPr>
      <w:r w:rsidRPr="00D570BC">
        <w:t>ЦБ: 52858</w:t>
      </w:r>
    </w:p>
    <w:p w:rsidR="00F41D03" w:rsidRPr="00D570BC" w:rsidRDefault="00F41D03" w:rsidP="00F41D03"/>
    <w:p w:rsidR="00F41D03" w:rsidRPr="00D570BC" w:rsidRDefault="00F41D03" w:rsidP="00F41D03"/>
    <w:p w:rsidR="00F41D03" w:rsidRPr="00D570BC" w:rsidRDefault="00F41D03" w:rsidP="00F41D03">
      <w:r w:rsidRPr="00D570BC">
        <w:t>Покровская, Ольга Анатольевна. Пока горит огонь</w:t>
      </w:r>
      <w:proofErr w:type="gramStart"/>
      <w:r w:rsidRPr="00D570BC">
        <w:t xml:space="preserve"> :</w:t>
      </w:r>
      <w:proofErr w:type="gramEnd"/>
      <w:r w:rsidRPr="00D570BC">
        <w:t xml:space="preserve"> сборник / Ольга Покровская. - Москва</w:t>
      </w:r>
      <w:proofErr w:type="gramStart"/>
      <w:r w:rsidRPr="00D570BC">
        <w:t xml:space="preserve"> :</w:t>
      </w:r>
      <w:proofErr w:type="gramEnd"/>
      <w:r w:rsidRPr="00D570BC">
        <w:t xml:space="preserve"> </w:t>
      </w:r>
      <w:proofErr w:type="gramStart"/>
      <w:r w:rsidRPr="00D570BC">
        <w:t>Э, 2016. - 320 с. - (Еще раз про любовь.</w:t>
      </w:r>
      <w:proofErr w:type="gramEnd"/>
      <w:r w:rsidRPr="00D570BC">
        <w:t xml:space="preserve"> </w:t>
      </w:r>
      <w:proofErr w:type="gramStart"/>
      <w:r w:rsidRPr="00D570BC">
        <w:t>Романы Т. Алюшиной и О. Покровской).</w:t>
      </w:r>
      <w:proofErr w:type="gramEnd"/>
    </w:p>
    <w:p w:rsidR="00F41D03" w:rsidRPr="00D570BC" w:rsidRDefault="00F41D03" w:rsidP="00F41D03">
      <w:r>
        <w:rPr>
          <w:lang w:val="en-US"/>
        </w:rPr>
        <w:t>ISBN</w:t>
      </w:r>
      <w:r w:rsidRPr="00D570BC">
        <w:t xml:space="preserve"> 978-5-699-87940-</w:t>
      </w:r>
      <w:proofErr w:type="gramStart"/>
      <w:r w:rsidRPr="00D570BC">
        <w:t>3 :</w:t>
      </w:r>
      <w:proofErr w:type="gramEnd"/>
      <w:r w:rsidRPr="00D570BC">
        <w:t xml:space="preserve"> 174,00</w:t>
      </w:r>
    </w:p>
    <w:p w:rsidR="00F41D03" w:rsidRPr="00D570BC" w:rsidRDefault="00F41D03" w:rsidP="00F41D03">
      <w:pPr>
        <w:pStyle w:val="a4"/>
      </w:pPr>
      <w:r w:rsidRPr="00D570BC">
        <w:t>ЦБ: 52859</w:t>
      </w:r>
    </w:p>
    <w:p w:rsidR="00F41D03" w:rsidRPr="00D570BC" w:rsidRDefault="00F41D03" w:rsidP="00F41D03"/>
    <w:p w:rsidR="00F41D03" w:rsidRPr="00D570BC" w:rsidRDefault="00F41D03" w:rsidP="00F41D03"/>
    <w:p w:rsidR="00F41D03" w:rsidRPr="00D570BC" w:rsidRDefault="00F41D03" w:rsidP="00F41D03">
      <w:r w:rsidRPr="00D570BC">
        <w:t>Полякова, Татьяна Викторовна. Время-судья</w:t>
      </w:r>
      <w:proofErr w:type="gramStart"/>
      <w:r w:rsidRPr="00D570BC">
        <w:t xml:space="preserve"> :</w:t>
      </w:r>
      <w:proofErr w:type="gramEnd"/>
      <w:r w:rsidRPr="00D570BC">
        <w:t xml:space="preserve"> [роман] / Татьяна Полякова. - Москва</w:t>
      </w:r>
      <w:proofErr w:type="gramStart"/>
      <w:r w:rsidRPr="00D570BC">
        <w:t xml:space="preserve"> :</w:t>
      </w:r>
      <w:proofErr w:type="gramEnd"/>
      <w:r w:rsidRPr="00D570BC">
        <w:t xml:space="preserve"> Э, 2018. - 320 с. - (Авантюрный детектив).</w:t>
      </w:r>
    </w:p>
    <w:p w:rsidR="00F41D03" w:rsidRPr="00D570BC" w:rsidRDefault="00F41D03" w:rsidP="00F41D03">
      <w:r>
        <w:rPr>
          <w:lang w:val="en-US"/>
        </w:rPr>
        <w:t>ISBN</w:t>
      </w:r>
      <w:r w:rsidRPr="00D570BC">
        <w:t xml:space="preserve"> 978-5-04-088579-</w:t>
      </w:r>
      <w:proofErr w:type="gramStart"/>
      <w:r w:rsidRPr="00D570BC">
        <w:t>4 :</w:t>
      </w:r>
      <w:proofErr w:type="gramEnd"/>
      <w:r w:rsidRPr="00D570BC">
        <w:t xml:space="preserve"> 396,00</w:t>
      </w:r>
    </w:p>
    <w:p w:rsidR="00F41D03" w:rsidRPr="00D570BC" w:rsidRDefault="00F41D03" w:rsidP="00F41D03">
      <w:pPr>
        <w:pStyle w:val="a4"/>
      </w:pPr>
      <w:r w:rsidRPr="00D570BC">
        <w:lastRenderedPageBreak/>
        <w:t>ЦБ: 52837</w:t>
      </w:r>
    </w:p>
    <w:p w:rsidR="00F41D03" w:rsidRPr="00D570BC" w:rsidRDefault="00F41D03" w:rsidP="00F41D03"/>
    <w:p w:rsidR="00F41D03" w:rsidRPr="00D570BC" w:rsidRDefault="00F41D03" w:rsidP="00F41D03"/>
    <w:p w:rsidR="00F41D03" w:rsidRPr="00D570BC" w:rsidRDefault="00F41D03" w:rsidP="00F41D03">
      <w:proofErr w:type="spellStart"/>
      <w:proofErr w:type="gramStart"/>
      <w:r w:rsidRPr="00D570BC">
        <w:t>Прист</w:t>
      </w:r>
      <w:proofErr w:type="spellEnd"/>
      <w:proofErr w:type="gramEnd"/>
      <w:r w:rsidRPr="00D570BC">
        <w:t xml:space="preserve">, Кристофер. Архипелаг Грез / К. </w:t>
      </w:r>
      <w:proofErr w:type="spellStart"/>
      <w:proofErr w:type="gramStart"/>
      <w:r w:rsidRPr="00D570BC">
        <w:t>Прист</w:t>
      </w:r>
      <w:proofErr w:type="spellEnd"/>
      <w:proofErr w:type="gramEnd"/>
      <w:r w:rsidRPr="00D570BC">
        <w:t xml:space="preserve">; [школа перев. с англ. В. </w:t>
      </w:r>
      <w:proofErr w:type="spellStart"/>
      <w:r w:rsidRPr="00D570BC">
        <w:t>Баканова</w:t>
      </w:r>
      <w:proofErr w:type="spellEnd"/>
      <w:r w:rsidRPr="00D570BC">
        <w:t>]. - Москва</w:t>
      </w:r>
      <w:proofErr w:type="gramStart"/>
      <w:r w:rsidRPr="00D570BC">
        <w:t xml:space="preserve"> :</w:t>
      </w:r>
      <w:proofErr w:type="gramEnd"/>
      <w:r w:rsidRPr="00D570BC">
        <w:t xml:space="preserve"> Э., 2017. - 414 с. - (Большая фантастика).</w:t>
      </w:r>
    </w:p>
    <w:p w:rsidR="00F41D03" w:rsidRPr="00D570BC" w:rsidRDefault="00F41D03" w:rsidP="00F41D03">
      <w:r w:rsidRPr="00D570BC">
        <w:t>Впервые на русском языке16+</w:t>
      </w:r>
    </w:p>
    <w:p w:rsidR="00F41D03" w:rsidRPr="00D570BC" w:rsidRDefault="00F41D03" w:rsidP="00F41D03">
      <w:r>
        <w:rPr>
          <w:lang w:val="en-US"/>
        </w:rPr>
        <w:t>ISBN</w:t>
      </w:r>
      <w:r w:rsidRPr="00D570BC">
        <w:t xml:space="preserve"> 978-5-699-94074-</w:t>
      </w:r>
      <w:proofErr w:type="gramStart"/>
      <w:r w:rsidRPr="00D570BC">
        <w:t>5 :</w:t>
      </w:r>
      <w:proofErr w:type="gramEnd"/>
      <w:r w:rsidRPr="00D570BC">
        <w:t xml:space="preserve"> 472,66</w:t>
      </w:r>
    </w:p>
    <w:p w:rsidR="00F41D03" w:rsidRPr="00D570BC" w:rsidRDefault="00F41D03" w:rsidP="00F41D03">
      <w:pPr>
        <w:pStyle w:val="a4"/>
      </w:pPr>
      <w:r w:rsidRPr="00D570BC">
        <w:t>ЦБ: 52848</w:t>
      </w:r>
    </w:p>
    <w:p w:rsidR="00F41D03" w:rsidRPr="00D570BC" w:rsidRDefault="00F41D03" w:rsidP="00F41D03"/>
    <w:p w:rsidR="00F41D03" w:rsidRPr="00D570BC" w:rsidRDefault="00F41D03" w:rsidP="00F41D03"/>
    <w:p w:rsidR="00F41D03" w:rsidRPr="00D570BC" w:rsidRDefault="00F41D03" w:rsidP="00F41D03">
      <w:r w:rsidRPr="00D570BC">
        <w:t>Рой, Олег. Белый квадрат. Захват судьбы</w:t>
      </w:r>
      <w:proofErr w:type="gramStart"/>
      <w:r w:rsidRPr="00D570BC">
        <w:t xml:space="preserve"> :</w:t>
      </w:r>
      <w:proofErr w:type="gramEnd"/>
      <w:r w:rsidRPr="00D570BC">
        <w:t xml:space="preserve"> [роман] / Олег Рой. - Москва</w:t>
      </w:r>
      <w:proofErr w:type="gramStart"/>
      <w:r w:rsidRPr="00D570BC">
        <w:t xml:space="preserve"> :</w:t>
      </w:r>
      <w:proofErr w:type="gramEnd"/>
      <w:r w:rsidRPr="00D570BC">
        <w:t xml:space="preserve"> Э, 2017. - 384 с. - (Капризы и странности судьбы</w:t>
      </w:r>
      <w:proofErr w:type="gramStart"/>
      <w:r w:rsidRPr="00D570BC">
        <w:t xml:space="preserve"> :</w:t>
      </w:r>
      <w:proofErr w:type="gramEnd"/>
      <w:r w:rsidRPr="00D570BC">
        <w:t xml:space="preserve"> романы О. Роя / </w:t>
      </w:r>
      <w:proofErr w:type="spellStart"/>
      <w:r w:rsidRPr="00D570BC">
        <w:t>оформ</w:t>
      </w:r>
      <w:proofErr w:type="spellEnd"/>
      <w:r w:rsidRPr="00D570BC">
        <w:t>. серии С. Груздева).</w:t>
      </w:r>
    </w:p>
    <w:p w:rsidR="00F41D03" w:rsidRPr="00D570BC" w:rsidRDefault="00F41D03" w:rsidP="00F41D03">
      <w:r w:rsidRPr="00D570BC">
        <w:t xml:space="preserve">Другие кн. авт. на 2-й с. - Фото авт., </w:t>
      </w:r>
      <w:proofErr w:type="spellStart"/>
      <w:r w:rsidRPr="00D570BC">
        <w:t>аннот</w:t>
      </w:r>
      <w:proofErr w:type="spellEnd"/>
      <w:r w:rsidRPr="00D570BC">
        <w:t>. кн. на 4-й с. обл.16+</w:t>
      </w:r>
    </w:p>
    <w:p w:rsidR="00F41D03" w:rsidRPr="00D570BC" w:rsidRDefault="00F41D03" w:rsidP="00F41D03">
      <w:r>
        <w:rPr>
          <w:lang w:val="en-US"/>
        </w:rPr>
        <w:t>ISBN</w:t>
      </w:r>
      <w:r w:rsidRPr="00D570BC">
        <w:t xml:space="preserve"> 978-5-04-088901-</w:t>
      </w:r>
      <w:proofErr w:type="gramStart"/>
      <w:r w:rsidRPr="00D570BC">
        <w:t>3 :</w:t>
      </w:r>
      <w:proofErr w:type="gramEnd"/>
      <w:r w:rsidRPr="00D570BC">
        <w:t xml:space="preserve"> 353,00</w:t>
      </w:r>
    </w:p>
    <w:p w:rsidR="00F41D03" w:rsidRPr="00D570BC" w:rsidRDefault="00F41D03" w:rsidP="00F41D03">
      <w:pPr>
        <w:pStyle w:val="a4"/>
      </w:pPr>
      <w:r w:rsidRPr="00D570BC">
        <w:t>ЦБ: 52833</w:t>
      </w:r>
    </w:p>
    <w:p w:rsidR="00F41D03" w:rsidRPr="00D570BC" w:rsidRDefault="00F41D03" w:rsidP="00F41D03"/>
    <w:p w:rsidR="00F41D03" w:rsidRPr="00D570BC" w:rsidRDefault="00F41D03" w:rsidP="00F41D03"/>
    <w:p w:rsidR="00F41D03" w:rsidRPr="00D570BC" w:rsidRDefault="00F41D03" w:rsidP="00F41D03">
      <w:proofErr w:type="spellStart"/>
      <w:r w:rsidRPr="00D570BC">
        <w:t>Роллинс</w:t>
      </w:r>
      <w:proofErr w:type="spellEnd"/>
      <w:r w:rsidRPr="00D570BC">
        <w:t xml:space="preserve">, Джеймс. Венец демона / Джеймс </w:t>
      </w:r>
      <w:proofErr w:type="spellStart"/>
      <w:r w:rsidRPr="00D570BC">
        <w:t>Роллинс</w:t>
      </w:r>
      <w:proofErr w:type="spellEnd"/>
      <w:r w:rsidRPr="00D570BC">
        <w:t xml:space="preserve">; [пер. с англ. О. Царевой, М. </w:t>
      </w:r>
      <w:proofErr w:type="spellStart"/>
      <w:r w:rsidRPr="00D570BC">
        <w:t>Стрепетовой</w:t>
      </w:r>
      <w:proofErr w:type="spellEnd"/>
      <w:proofErr w:type="gramStart"/>
      <w:r w:rsidRPr="00D570BC">
        <w:t xml:space="preserve"> ;</w:t>
      </w:r>
      <w:proofErr w:type="gramEnd"/>
      <w:r w:rsidRPr="00D570BC">
        <w:t xml:space="preserve"> ил на пер. А. Дубовика]. - Москва</w:t>
      </w:r>
      <w:proofErr w:type="gramStart"/>
      <w:r w:rsidRPr="00D570BC">
        <w:t xml:space="preserve"> :</w:t>
      </w:r>
      <w:proofErr w:type="gramEnd"/>
      <w:r w:rsidRPr="00D570BC">
        <w:t xml:space="preserve"> Э, 2018. - 416 с.</w:t>
      </w:r>
      <w:proofErr w:type="gramStart"/>
      <w:r w:rsidRPr="00D570BC">
        <w:t xml:space="preserve"> :</w:t>
      </w:r>
      <w:proofErr w:type="gramEnd"/>
      <w:r w:rsidRPr="00D570BC">
        <w:t xml:space="preserve"> ил. - (Книга-загадка, книга-бестселлер / </w:t>
      </w:r>
      <w:proofErr w:type="spellStart"/>
      <w:r w:rsidRPr="00D570BC">
        <w:t>оформ</w:t>
      </w:r>
      <w:proofErr w:type="spellEnd"/>
      <w:r w:rsidRPr="00D570BC">
        <w:t xml:space="preserve">. серии С. </w:t>
      </w:r>
      <w:proofErr w:type="spellStart"/>
      <w:r w:rsidRPr="00D570BC">
        <w:t>Шикина</w:t>
      </w:r>
      <w:proofErr w:type="spellEnd"/>
      <w:r w:rsidRPr="00D570BC">
        <w:t>).</w:t>
      </w:r>
    </w:p>
    <w:p w:rsidR="00F41D03" w:rsidRDefault="00F41D03" w:rsidP="00F41D03">
      <w:pPr>
        <w:rPr>
          <w:lang w:val="en-US"/>
        </w:rPr>
      </w:pPr>
      <w:proofErr w:type="spellStart"/>
      <w:proofErr w:type="gramStart"/>
      <w:r>
        <w:rPr>
          <w:lang w:val="en-US"/>
        </w:rPr>
        <w:t>Авт</w:t>
      </w:r>
      <w:proofErr w:type="spellEnd"/>
      <w:r>
        <w:rPr>
          <w:lang w:val="en-US"/>
        </w:rPr>
        <w:t xml:space="preserve">. и </w:t>
      </w:r>
      <w:proofErr w:type="spellStart"/>
      <w:r>
        <w:rPr>
          <w:lang w:val="en-US"/>
        </w:rPr>
        <w:t>загл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ориг</w:t>
      </w:r>
      <w:proofErr w:type="spellEnd"/>
      <w:r>
        <w:rPr>
          <w:lang w:val="en-US"/>
        </w:rPr>
        <w:t>.:</w:t>
      </w:r>
      <w:proofErr w:type="gramEnd"/>
      <w:r>
        <w:rPr>
          <w:lang w:val="en-US"/>
        </w:rPr>
        <w:t xml:space="preserve"> The Demon Crown / James Rollins. </w:t>
      </w:r>
      <w:proofErr w:type="gramStart"/>
      <w:r>
        <w:rPr>
          <w:lang w:val="en-US"/>
        </w:rPr>
        <w:t xml:space="preserve">- </w:t>
      </w:r>
      <w:proofErr w:type="spellStart"/>
      <w:r>
        <w:rPr>
          <w:lang w:val="en-US"/>
        </w:rPr>
        <w:t>Аннот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кн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на</w:t>
      </w:r>
      <w:proofErr w:type="spellEnd"/>
      <w:proofErr w:type="gramEnd"/>
      <w:r>
        <w:rPr>
          <w:lang w:val="en-US"/>
        </w:rPr>
        <w:t xml:space="preserve"> 4-й с. обл.16+</w:t>
      </w:r>
    </w:p>
    <w:p w:rsidR="00F41D03" w:rsidRPr="00D570BC" w:rsidRDefault="00F41D03" w:rsidP="00F41D03">
      <w:r>
        <w:rPr>
          <w:lang w:val="en-US"/>
        </w:rPr>
        <w:t>ISBN</w:t>
      </w:r>
      <w:r w:rsidRPr="00D570BC">
        <w:t xml:space="preserve"> 978-5-04-092780-</w:t>
      </w:r>
      <w:proofErr w:type="gramStart"/>
      <w:r w:rsidRPr="00D570BC">
        <w:t>7 :</w:t>
      </w:r>
      <w:proofErr w:type="gramEnd"/>
      <w:r w:rsidRPr="00D570BC">
        <w:t xml:space="preserve"> 567,00</w:t>
      </w:r>
    </w:p>
    <w:p w:rsidR="00F41D03" w:rsidRPr="00D570BC" w:rsidRDefault="00F41D03" w:rsidP="00F41D03">
      <w:pPr>
        <w:pStyle w:val="a4"/>
      </w:pPr>
      <w:r w:rsidRPr="00D570BC">
        <w:t>ЦБ: 52841</w:t>
      </w:r>
    </w:p>
    <w:p w:rsidR="00F41D03" w:rsidRPr="00D570BC" w:rsidRDefault="00F41D03" w:rsidP="00F41D03"/>
    <w:p w:rsidR="00F41D03" w:rsidRPr="00D570BC" w:rsidRDefault="00F41D03" w:rsidP="00F41D03"/>
    <w:p w:rsidR="00F41D03" w:rsidRPr="00D570BC" w:rsidRDefault="00F41D03" w:rsidP="00F41D03">
      <w:r w:rsidRPr="00D570BC">
        <w:t>Ромм, Андрей. Все поправимо</w:t>
      </w:r>
      <w:proofErr w:type="gramStart"/>
      <w:r w:rsidRPr="00D570BC">
        <w:t xml:space="preserve"> ,</w:t>
      </w:r>
      <w:proofErr w:type="gramEnd"/>
      <w:r w:rsidRPr="00D570BC">
        <w:t xml:space="preserve"> если любишь : [роман] / А. Ромм. - Москва</w:t>
      </w:r>
      <w:proofErr w:type="gramStart"/>
      <w:r w:rsidRPr="00D570BC">
        <w:t xml:space="preserve"> :</w:t>
      </w:r>
      <w:proofErr w:type="gramEnd"/>
      <w:r w:rsidRPr="00D570BC">
        <w:t xml:space="preserve"> </w:t>
      </w:r>
      <w:proofErr w:type="gramStart"/>
      <w:r w:rsidRPr="00D570BC">
        <w:t>Э, 2016. - 320 с. - (Колесо фортуны.</w:t>
      </w:r>
      <w:proofErr w:type="gramEnd"/>
      <w:r w:rsidRPr="00D570BC">
        <w:t xml:space="preserve"> </w:t>
      </w:r>
      <w:proofErr w:type="gramStart"/>
      <w:r w:rsidRPr="00D570BC">
        <w:t>Романы Андрея Ромм).</w:t>
      </w:r>
      <w:proofErr w:type="gramEnd"/>
    </w:p>
    <w:p w:rsidR="00F41D03" w:rsidRPr="00D570BC" w:rsidRDefault="00F41D03" w:rsidP="00F41D03">
      <w:r w:rsidRPr="00D570BC">
        <w:t>16 +</w:t>
      </w:r>
    </w:p>
    <w:p w:rsidR="00F41D03" w:rsidRPr="00D570BC" w:rsidRDefault="00F41D03" w:rsidP="00F41D03">
      <w:r>
        <w:rPr>
          <w:lang w:val="en-US"/>
        </w:rPr>
        <w:t>ISBN</w:t>
      </w:r>
      <w:r w:rsidRPr="00D570BC">
        <w:t xml:space="preserve"> 978-5-699-86020-</w:t>
      </w:r>
      <w:proofErr w:type="gramStart"/>
      <w:r w:rsidRPr="00D570BC">
        <w:t>3 :</w:t>
      </w:r>
      <w:proofErr w:type="gramEnd"/>
      <w:r w:rsidRPr="00D570BC">
        <w:t xml:space="preserve"> 174,00</w:t>
      </w:r>
    </w:p>
    <w:p w:rsidR="00F41D03" w:rsidRPr="00D570BC" w:rsidRDefault="00F41D03" w:rsidP="00F41D03">
      <w:pPr>
        <w:pStyle w:val="a4"/>
      </w:pPr>
      <w:r w:rsidRPr="00D570BC">
        <w:t>ЦБ: 52853</w:t>
      </w:r>
    </w:p>
    <w:p w:rsidR="00F41D03" w:rsidRPr="00D570BC" w:rsidRDefault="00F41D03" w:rsidP="00F41D03"/>
    <w:p w:rsidR="00F41D03" w:rsidRPr="00D570BC" w:rsidRDefault="00F41D03" w:rsidP="00F41D03"/>
    <w:p w:rsidR="00F41D03" w:rsidRPr="00D570BC" w:rsidRDefault="00F41D03" w:rsidP="00F41D03">
      <w:proofErr w:type="spellStart"/>
      <w:r w:rsidRPr="00D570BC">
        <w:t>Садловская</w:t>
      </w:r>
      <w:proofErr w:type="spellEnd"/>
      <w:proofErr w:type="gramStart"/>
      <w:r w:rsidRPr="00D570BC">
        <w:t xml:space="preserve"> ,</w:t>
      </w:r>
      <w:proofErr w:type="gramEnd"/>
      <w:r w:rsidRPr="00D570BC">
        <w:t xml:space="preserve"> Мария. Нелюбимая</w:t>
      </w:r>
      <w:proofErr w:type="gramStart"/>
      <w:r w:rsidRPr="00D570BC">
        <w:t xml:space="preserve">  :</w:t>
      </w:r>
      <w:proofErr w:type="gramEnd"/>
      <w:r w:rsidRPr="00D570BC">
        <w:t xml:space="preserve"> [роман]  / Мария </w:t>
      </w:r>
      <w:proofErr w:type="spellStart"/>
      <w:r w:rsidRPr="00D570BC">
        <w:t>Садловская</w:t>
      </w:r>
      <w:proofErr w:type="spellEnd"/>
      <w:r w:rsidRPr="00D570BC">
        <w:t>. - Москва</w:t>
      </w:r>
      <w:proofErr w:type="gramStart"/>
      <w:r w:rsidRPr="00D570BC">
        <w:t xml:space="preserve">  :</w:t>
      </w:r>
      <w:proofErr w:type="gramEnd"/>
      <w:r w:rsidRPr="00D570BC">
        <w:t xml:space="preserve"> </w:t>
      </w:r>
      <w:proofErr w:type="gramStart"/>
      <w:r w:rsidRPr="00D570BC">
        <w:t xml:space="preserve">Э, 2017. - 320 с. - (Линия жизни  / </w:t>
      </w:r>
      <w:proofErr w:type="spellStart"/>
      <w:r w:rsidRPr="00D570BC">
        <w:t>оформ</w:t>
      </w:r>
      <w:proofErr w:type="spellEnd"/>
      <w:r w:rsidRPr="00D570BC">
        <w:t>. сер.</w:t>
      </w:r>
      <w:proofErr w:type="gramEnd"/>
      <w:r w:rsidRPr="00D570BC">
        <w:t xml:space="preserve"> </w:t>
      </w:r>
      <w:proofErr w:type="gramStart"/>
      <w:r w:rsidRPr="00D570BC">
        <w:t>Сергея Курбатова).</w:t>
      </w:r>
      <w:proofErr w:type="gramEnd"/>
    </w:p>
    <w:p w:rsidR="00F41D03" w:rsidRPr="00D570BC" w:rsidRDefault="00F41D03" w:rsidP="00F41D03">
      <w:r w:rsidRPr="00D570BC">
        <w:t>Фото авт. на 4-й с. обл.16+</w:t>
      </w:r>
    </w:p>
    <w:p w:rsidR="00F41D03" w:rsidRPr="00D570BC" w:rsidRDefault="00F41D03" w:rsidP="00F41D03">
      <w:r>
        <w:rPr>
          <w:lang w:val="en-US"/>
        </w:rPr>
        <w:t>ISBN</w:t>
      </w:r>
      <w:r w:rsidRPr="00D570BC">
        <w:t xml:space="preserve"> 978-5-699-99201-</w:t>
      </w:r>
      <w:proofErr w:type="gramStart"/>
      <w:r w:rsidRPr="00D570BC">
        <w:t>0 :</w:t>
      </w:r>
      <w:proofErr w:type="gramEnd"/>
      <w:r w:rsidRPr="00D570BC">
        <w:t xml:space="preserve"> 185,00</w:t>
      </w:r>
    </w:p>
    <w:p w:rsidR="00F41D03" w:rsidRPr="00D570BC" w:rsidRDefault="00F41D03" w:rsidP="00F41D03">
      <w:pPr>
        <w:pStyle w:val="a4"/>
      </w:pPr>
      <w:r w:rsidRPr="00D570BC">
        <w:t>ЦБ: 51657, 52855</w:t>
      </w:r>
    </w:p>
    <w:p w:rsidR="00F41D03" w:rsidRPr="00EB6E15" w:rsidRDefault="00F41D03" w:rsidP="00F41D03">
      <w:pPr>
        <w:pStyle w:val="a4"/>
      </w:pPr>
      <w:r w:rsidRPr="00EB6E15">
        <w:t>Ф10: 51657</w:t>
      </w:r>
    </w:p>
    <w:p w:rsidR="00F41D03" w:rsidRPr="00EB6E15" w:rsidRDefault="00F41D03" w:rsidP="00F41D03">
      <w:pPr>
        <w:pStyle w:val="a4"/>
      </w:pPr>
      <w:r w:rsidRPr="00EB6E15">
        <w:t>Ф12: 51657</w:t>
      </w:r>
    </w:p>
    <w:p w:rsidR="00F41D03" w:rsidRPr="00EB6E15" w:rsidRDefault="00F41D03" w:rsidP="00F41D03">
      <w:pPr>
        <w:pStyle w:val="a4"/>
      </w:pPr>
      <w:r w:rsidRPr="00EB6E15">
        <w:t>Ф20: 51657</w:t>
      </w:r>
    </w:p>
    <w:p w:rsidR="00F41D03" w:rsidRPr="00EB6E15" w:rsidRDefault="00F41D03" w:rsidP="00F41D03"/>
    <w:p w:rsidR="00F41D03" w:rsidRPr="00EB6E15" w:rsidRDefault="00F41D03" w:rsidP="00F41D03"/>
    <w:p w:rsidR="00F41D03" w:rsidRPr="00EB6E15" w:rsidRDefault="00F41D03" w:rsidP="00F41D03">
      <w:proofErr w:type="spellStart"/>
      <w:r w:rsidRPr="00EB6E15">
        <w:t>Тамоников</w:t>
      </w:r>
      <w:proofErr w:type="spellEnd"/>
      <w:r w:rsidRPr="00EB6E15">
        <w:t xml:space="preserve">, Александр Александрович. Вражья дочь / Александр </w:t>
      </w:r>
      <w:proofErr w:type="spellStart"/>
      <w:r w:rsidRPr="00EB6E15">
        <w:t>Тамоников</w:t>
      </w:r>
      <w:proofErr w:type="spellEnd"/>
      <w:r w:rsidRPr="00EB6E15">
        <w:t>. - Москва</w:t>
      </w:r>
      <w:proofErr w:type="gramStart"/>
      <w:r w:rsidRPr="00EB6E15">
        <w:t xml:space="preserve"> :</w:t>
      </w:r>
      <w:proofErr w:type="gramEnd"/>
      <w:r w:rsidRPr="00EB6E15">
        <w:t xml:space="preserve"> </w:t>
      </w:r>
      <w:proofErr w:type="spellStart"/>
      <w:r w:rsidRPr="00EB6E15">
        <w:t>Эксмо</w:t>
      </w:r>
      <w:proofErr w:type="spellEnd"/>
      <w:r w:rsidRPr="00EB6E15">
        <w:t xml:space="preserve">, 2019. - 320 </w:t>
      </w:r>
      <w:proofErr w:type="gramStart"/>
      <w:r w:rsidRPr="00EB6E15">
        <w:t>с</w:t>
      </w:r>
      <w:proofErr w:type="gramEnd"/>
      <w:r w:rsidRPr="00EB6E15">
        <w:t>. - (Спецназ Ивана Грозного).</w:t>
      </w:r>
    </w:p>
    <w:p w:rsidR="00F41D03" w:rsidRPr="00EB6E15" w:rsidRDefault="00F41D03" w:rsidP="00F41D03">
      <w:r w:rsidRPr="00EB6E15">
        <w:t>Об авт. на 4-й с. обл16+</w:t>
      </w:r>
    </w:p>
    <w:p w:rsidR="00F41D03" w:rsidRPr="00EB6E15" w:rsidRDefault="00F41D03" w:rsidP="00F41D03">
      <w:r>
        <w:rPr>
          <w:lang w:val="en-US"/>
        </w:rPr>
        <w:t>ISBN</w:t>
      </w:r>
      <w:r w:rsidRPr="00EB6E15">
        <w:t xml:space="preserve"> 978-5-04-100752-</w:t>
      </w:r>
      <w:proofErr w:type="gramStart"/>
      <w:r w:rsidRPr="00EB6E15">
        <w:t>2 :</w:t>
      </w:r>
      <w:proofErr w:type="gramEnd"/>
      <w:r w:rsidRPr="00EB6E15">
        <w:t xml:space="preserve"> 378,66</w:t>
      </w:r>
    </w:p>
    <w:p w:rsidR="00F41D03" w:rsidRPr="00EB6E15" w:rsidRDefault="00F41D03" w:rsidP="00F41D03">
      <w:pPr>
        <w:pStyle w:val="a4"/>
      </w:pPr>
      <w:r w:rsidRPr="00EB6E15">
        <w:t>ЦБ: 52838</w:t>
      </w:r>
    </w:p>
    <w:p w:rsidR="00F41D03" w:rsidRPr="00EB6E15" w:rsidRDefault="00F41D03" w:rsidP="00F41D03"/>
    <w:p w:rsidR="00F41D03" w:rsidRPr="00EB6E15" w:rsidRDefault="00F41D03" w:rsidP="00F41D03"/>
    <w:p w:rsidR="00F41D03" w:rsidRPr="00EB6E15" w:rsidRDefault="00F41D03" w:rsidP="00F41D03">
      <w:proofErr w:type="spellStart"/>
      <w:r w:rsidRPr="00EB6E15">
        <w:t>Таругин</w:t>
      </w:r>
      <w:proofErr w:type="spellEnd"/>
      <w:r w:rsidRPr="00EB6E15">
        <w:t xml:space="preserve">, Олег Витальевич. Командарм. Позади Москва / Олег </w:t>
      </w:r>
      <w:proofErr w:type="spellStart"/>
      <w:r w:rsidRPr="00EB6E15">
        <w:t>Таругин</w:t>
      </w:r>
      <w:proofErr w:type="spellEnd"/>
      <w:r w:rsidRPr="00EB6E15">
        <w:t>. - Москва</w:t>
      </w:r>
      <w:proofErr w:type="gramStart"/>
      <w:r w:rsidRPr="00EB6E15">
        <w:t xml:space="preserve"> :</w:t>
      </w:r>
      <w:proofErr w:type="gramEnd"/>
      <w:r w:rsidRPr="00EB6E15">
        <w:t xml:space="preserve"> Яуза</w:t>
      </w:r>
      <w:proofErr w:type="gramStart"/>
      <w:r w:rsidRPr="00EB6E15">
        <w:t xml:space="preserve"> :</w:t>
      </w:r>
      <w:proofErr w:type="gramEnd"/>
      <w:r w:rsidRPr="00EB6E15">
        <w:t xml:space="preserve"> </w:t>
      </w:r>
      <w:proofErr w:type="spellStart"/>
      <w:r w:rsidRPr="00EB6E15">
        <w:t>Эксмо</w:t>
      </w:r>
      <w:proofErr w:type="spellEnd"/>
      <w:r w:rsidRPr="00EB6E15">
        <w:t>, 2018. - 320 с. - (Военно-историческая фантастика).</w:t>
      </w:r>
    </w:p>
    <w:p w:rsidR="00F41D03" w:rsidRPr="00EB6E15" w:rsidRDefault="00F41D03" w:rsidP="00F41D03">
      <w:r w:rsidRPr="00EB6E15">
        <w:t>16+</w:t>
      </w:r>
    </w:p>
    <w:p w:rsidR="00F41D03" w:rsidRPr="00EB6E15" w:rsidRDefault="00F41D03" w:rsidP="00F41D03">
      <w:r>
        <w:rPr>
          <w:lang w:val="en-US"/>
        </w:rPr>
        <w:t>ISBN</w:t>
      </w:r>
      <w:r w:rsidRPr="00EB6E15">
        <w:t xml:space="preserve"> 978-5-04-091190-</w:t>
      </w:r>
      <w:proofErr w:type="gramStart"/>
      <w:r w:rsidRPr="00EB6E15">
        <w:t>5 :</w:t>
      </w:r>
      <w:proofErr w:type="gramEnd"/>
      <w:r w:rsidRPr="00EB6E15">
        <w:t xml:space="preserve"> 378,66</w:t>
      </w:r>
    </w:p>
    <w:p w:rsidR="00D570BC" w:rsidRPr="00EB6E15" w:rsidRDefault="00F41D03" w:rsidP="00F41D03">
      <w:pPr>
        <w:pStyle w:val="a4"/>
      </w:pPr>
      <w:r w:rsidRPr="00EB6E15">
        <w:lastRenderedPageBreak/>
        <w:t>ЦБ: 52860</w:t>
      </w:r>
    </w:p>
    <w:p w:rsidR="00D570BC" w:rsidRPr="00EB6E15" w:rsidRDefault="00D570BC" w:rsidP="00D570BC"/>
    <w:p w:rsidR="00D570BC" w:rsidRPr="00EB6E15" w:rsidRDefault="00D570BC" w:rsidP="00D570BC"/>
    <w:p w:rsidR="00D570BC" w:rsidRPr="00EB6E15" w:rsidRDefault="00D570BC" w:rsidP="00D570BC">
      <w:proofErr w:type="spellStart"/>
      <w:r w:rsidRPr="00EB6E15">
        <w:t>Трауб</w:t>
      </w:r>
      <w:proofErr w:type="spellEnd"/>
      <w:r w:rsidRPr="00EB6E15">
        <w:t xml:space="preserve">, Маша. Всегда кто-то платит / Маша </w:t>
      </w:r>
      <w:proofErr w:type="spellStart"/>
      <w:r w:rsidRPr="00EB6E15">
        <w:t>Трауб</w:t>
      </w:r>
      <w:proofErr w:type="spellEnd"/>
      <w:r w:rsidRPr="00EB6E15">
        <w:t>. - Москва</w:t>
      </w:r>
      <w:proofErr w:type="gramStart"/>
      <w:r w:rsidRPr="00EB6E15">
        <w:t xml:space="preserve"> :</w:t>
      </w:r>
      <w:proofErr w:type="gramEnd"/>
      <w:r w:rsidRPr="00EB6E15">
        <w:t xml:space="preserve"> Э, 2017. - 288 с. - (Проза Маши </w:t>
      </w:r>
      <w:proofErr w:type="spellStart"/>
      <w:r w:rsidRPr="00EB6E15">
        <w:t>Трауб</w:t>
      </w:r>
      <w:proofErr w:type="spellEnd"/>
      <w:r w:rsidRPr="00EB6E15">
        <w:t>).</w:t>
      </w:r>
    </w:p>
    <w:p w:rsidR="00D570BC" w:rsidRPr="00EB6E15" w:rsidRDefault="00D570BC" w:rsidP="00D570BC">
      <w:r w:rsidRPr="00EB6E15">
        <w:t>На 4-й с. обл. об авт. - Др. кн. авт. на 2-й с.16+</w:t>
      </w:r>
    </w:p>
    <w:p w:rsidR="00D570BC" w:rsidRPr="00EB6E15" w:rsidRDefault="00D570BC" w:rsidP="00D570BC">
      <w:r>
        <w:rPr>
          <w:lang w:val="en-US"/>
        </w:rPr>
        <w:t>ISBN</w:t>
      </w:r>
      <w:r w:rsidRPr="00EB6E15">
        <w:t xml:space="preserve"> 978-5-04-088958-</w:t>
      </w:r>
      <w:proofErr w:type="gramStart"/>
      <w:r w:rsidRPr="00EB6E15">
        <w:t>7 :</w:t>
      </w:r>
      <w:proofErr w:type="gramEnd"/>
      <w:r w:rsidRPr="00EB6E15">
        <w:t xml:space="preserve"> 244,66</w:t>
      </w:r>
    </w:p>
    <w:p w:rsidR="00D570BC" w:rsidRPr="00EB6E15" w:rsidRDefault="00D570BC" w:rsidP="00D570BC">
      <w:pPr>
        <w:pStyle w:val="a4"/>
      </w:pPr>
      <w:r w:rsidRPr="00EB6E15">
        <w:t>ЦБ: 52839</w:t>
      </w:r>
    </w:p>
    <w:p w:rsidR="00D570BC" w:rsidRPr="00EB6E15" w:rsidRDefault="00D570BC" w:rsidP="00D570BC"/>
    <w:p w:rsidR="00D570BC" w:rsidRPr="00EB6E15" w:rsidRDefault="00D570BC" w:rsidP="00D570BC"/>
    <w:p w:rsidR="00D570BC" w:rsidRPr="00EB6E15" w:rsidRDefault="00D570BC" w:rsidP="00D570BC">
      <w:proofErr w:type="spellStart"/>
      <w:r w:rsidRPr="00EB6E15">
        <w:t>Туғыҙбаева</w:t>
      </w:r>
      <w:proofErr w:type="spellEnd"/>
      <w:r w:rsidRPr="00EB6E15">
        <w:t xml:space="preserve">, </w:t>
      </w:r>
      <w:proofErr w:type="spellStart"/>
      <w:r w:rsidRPr="00EB6E15">
        <w:t>Факиһа</w:t>
      </w:r>
      <w:proofErr w:type="spellEnd"/>
      <w:r w:rsidRPr="00EB6E15">
        <w:t xml:space="preserve"> </w:t>
      </w:r>
      <w:proofErr w:type="spellStart"/>
      <w:r w:rsidRPr="00EB6E15">
        <w:t>Һ</w:t>
      </w:r>
      <w:proofErr w:type="gramStart"/>
      <w:r w:rsidRPr="00EB6E15">
        <w:t>а</w:t>
      </w:r>
      <w:proofErr w:type="gramEnd"/>
      <w:r w:rsidRPr="00EB6E15">
        <w:t>ҙый</w:t>
      </w:r>
      <w:proofErr w:type="spellEnd"/>
      <w:r w:rsidRPr="00EB6E15">
        <w:t xml:space="preserve"> </w:t>
      </w:r>
      <w:proofErr w:type="spellStart"/>
      <w:r w:rsidRPr="00EB6E15">
        <w:t>ҡыҙы</w:t>
      </w:r>
      <w:proofErr w:type="spellEnd"/>
      <w:r w:rsidRPr="00EB6E15">
        <w:t xml:space="preserve">. </w:t>
      </w:r>
      <w:proofErr w:type="spellStart"/>
      <w:r w:rsidRPr="00EB6E15">
        <w:t>Һандуғастың</w:t>
      </w:r>
      <w:proofErr w:type="spellEnd"/>
      <w:r w:rsidRPr="00EB6E15">
        <w:t xml:space="preserve"> </w:t>
      </w:r>
      <w:proofErr w:type="spellStart"/>
      <w:r w:rsidRPr="00EB6E15">
        <w:t>Тыуған</w:t>
      </w:r>
      <w:proofErr w:type="spellEnd"/>
      <w:r w:rsidRPr="00EB6E15">
        <w:t xml:space="preserve"> иле  : </w:t>
      </w:r>
      <w:proofErr w:type="spellStart"/>
      <w:r w:rsidRPr="00EB6E15">
        <w:t>шиғырҙар</w:t>
      </w:r>
      <w:proofErr w:type="spellEnd"/>
      <w:r w:rsidRPr="00EB6E15">
        <w:t xml:space="preserve">, </w:t>
      </w:r>
      <w:proofErr w:type="spellStart"/>
      <w:r w:rsidRPr="00EB6E15">
        <w:t>йомаҡтар</w:t>
      </w:r>
      <w:proofErr w:type="spellEnd"/>
      <w:r w:rsidRPr="00EB6E15">
        <w:t xml:space="preserve">  : [</w:t>
      </w:r>
      <w:proofErr w:type="spellStart"/>
      <w:r w:rsidRPr="00EB6E15">
        <w:t>урта</w:t>
      </w:r>
      <w:proofErr w:type="spellEnd"/>
      <w:r w:rsidRPr="00EB6E15">
        <w:t xml:space="preserve"> </w:t>
      </w:r>
      <w:proofErr w:type="spellStart"/>
      <w:r w:rsidRPr="00EB6E15">
        <w:t>йәшт</w:t>
      </w:r>
      <w:proofErr w:type="spellEnd"/>
      <w:r w:rsidRPr="00EB6E15">
        <w:t xml:space="preserve">. </w:t>
      </w:r>
      <w:proofErr w:type="spellStart"/>
      <w:r w:rsidRPr="00EB6E15">
        <w:t>мәкт</w:t>
      </w:r>
      <w:proofErr w:type="spellEnd"/>
      <w:r w:rsidRPr="00EB6E15">
        <w:t xml:space="preserve">. </w:t>
      </w:r>
      <w:proofErr w:type="spellStart"/>
      <w:r w:rsidRPr="00EB6E15">
        <w:t>балалары</w:t>
      </w:r>
      <w:proofErr w:type="spellEnd"/>
      <w:r w:rsidRPr="00EB6E15">
        <w:t xml:space="preserve"> </w:t>
      </w:r>
      <w:proofErr w:type="spellStart"/>
      <w:r w:rsidRPr="00EB6E15">
        <w:t>өсөн</w:t>
      </w:r>
      <w:proofErr w:type="spellEnd"/>
      <w:r w:rsidRPr="00EB6E15">
        <w:t xml:space="preserve">]  / </w:t>
      </w:r>
      <w:proofErr w:type="spellStart"/>
      <w:r w:rsidRPr="00EB6E15">
        <w:t>Факиһа</w:t>
      </w:r>
      <w:proofErr w:type="spellEnd"/>
      <w:r w:rsidRPr="00EB6E15">
        <w:t xml:space="preserve"> </w:t>
      </w:r>
      <w:proofErr w:type="spellStart"/>
      <w:r w:rsidRPr="00EB6E15">
        <w:t>Туғыҙбаева</w:t>
      </w:r>
      <w:proofErr w:type="spellEnd"/>
      <w:r w:rsidRPr="00EB6E15">
        <w:t xml:space="preserve"> ; [</w:t>
      </w:r>
      <w:proofErr w:type="spellStart"/>
      <w:r w:rsidRPr="00EB6E15">
        <w:t>рәс</w:t>
      </w:r>
      <w:proofErr w:type="spellEnd"/>
      <w:r w:rsidRPr="00EB6E15">
        <w:t xml:space="preserve">. А. </w:t>
      </w:r>
      <w:proofErr w:type="spellStart"/>
      <w:r w:rsidRPr="00EB6E15">
        <w:t>Вәсилов</w:t>
      </w:r>
      <w:proofErr w:type="spellEnd"/>
      <w:r w:rsidRPr="00EB6E15">
        <w:t xml:space="preserve">] . - </w:t>
      </w:r>
      <w:proofErr w:type="spellStart"/>
      <w:r w:rsidRPr="00EB6E15">
        <w:t>Өфө</w:t>
      </w:r>
      <w:proofErr w:type="spellEnd"/>
      <w:r w:rsidRPr="00EB6E15">
        <w:t xml:space="preserve"> : </w:t>
      </w:r>
      <w:proofErr w:type="spellStart"/>
      <w:r w:rsidRPr="00EB6E15">
        <w:t>Китап</w:t>
      </w:r>
      <w:proofErr w:type="spellEnd"/>
      <w:r w:rsidRPr="00EB6E15">
        <w:t xml:space="preserve">, 2019. - 176 с. : ил., </w:t>
      </w:r>
      <w:proofErr w:type="spellStart"/>
      <w:r w:rsidRPr="00EB6E15">
        <w:t>портр</w:t>
      </w:r>
      <w:proofErr w:type="spellEnd"/>
      <w:r w:rsidRPr="00EB6E15">
        <w:t>.</w:t>
      </w:r>
    </w:p>
    <w:p w:rsidR="00D570BC" w:rsidRPr="00EB6E15" w:rsidRDefault="00D570BC" w:rsidP="00D570BC">
      <w:r w:rsidRPr="00EB6E15">
        <w:t xml:space="preserve">Перед </w:t>
      </w:r>
      <w:proofErr w:type="spellStart"/>
      <w:r w:rsidRPr="00EB6E15">
        <w:t>вып</w:t>
      </w:r>
      <w:proofErr w:type="spellEnd"/>
      <w:r w:rsidRPr="00EB6E15">
        <w:t xml:space="preserve">. дан.: </w:t>
      </w:r>
      <w:proofErr w:type="spellStart"/>
      <w:r w:rsidRPr="00EB6E15">
        <w:t>Тугузбаева</w:t>
      </w:r>
      <w:proofErr w:type="spellEnd"/>
      <w:r w:rsidRPr="00EB6E15">
        <w:t xml:space="preserve"> Ф. Х. Родина соловья</w:t>
      </w:r>
      <w:proofErr w:type="gramStart"/>
      <w:r w:rsidRPr="00EB6E15">
        <w:t xml:space="preserve"> ;</w:t>
      </w:r>
      <w:proofErr w:type="gramEnd"/>
      <w:r w:rsidRPr="00EB6E15">
        <w:t xml:space="preserve"> стихи, загадки 174045: Обязательный экземпляр174046: Обязательный экземпляр174047: Обязательный экземпляр12+</w:t>
      </w:r>
    </w:p>
    <w:p w:rsidR="00D570BC" w:rsidRPr="00EB6E15" w:rsidRDefault="00D570BC" w:rsidP="00D570BC">
      <w:r>
        <w:rPr>
          <w:lang w:val="en-US"/>
        </w:rPr>
        <w:t>ISBN</w:t>
      </w:r>
      <w:r w:rsidRPr="00EB6E15">
        <w:t xml:space="preserve"> 978-5-295-07296-</w:t>
      </w:r>
      <w:proofErr w:type="gramStart"/>
      <w:r w:rsidRPr="00EB6E15">
        <w:t>3 :</w:t>
      </w:r>
      <w:proofErr w:type="gramEnd"/>
      <w:r w:rsidRPr="00EB6E15">
        <w:t xml:space="preserve"> 150,00</w:t>
      </w:r>
    </w:p>
    <w:p w:rsidR="00D570BC" w:rsidRPr="00EB6E15" w:rsidRDefault="00D570BC" w:rsidP="00D570BC">
      <w:pPr>
        <w:pStyle w:val="a4"/>
      </w:pPr>
      <w:r w:rsidRPr="00EB6E15">
        <w:t>ДБ: 52820</w:t>
      </w:r>
    </w:p>
    <w:p w:rsidR="00D570BC" w:rsidRPr="00EB6E15" w:rsidRDefault="00D570BC" w:rsidP="00D570BC">
      <w:pPr>
        <w:pStyle w:val="a4"/>
      </w:pPr>
      <w:r w:rsidRPr="00EB6E15">
        <w:t>Ф3: 52820</w:t>
      </w:r>
    </w:p>
    <w:p w:rsidR="00D570BC" w:rsidRPr="00EB6E15" w:rsidRDefault="00D570BC" w:rsidP="00D570BC">
      <w:pPr>
        <w:pStyle w:val="a4"/>
      </w:pPr>
      <w:r w:rsidRPr="00EB6E15">
        <w:t>Ф</w:t>
      </w:r>
      <w:proofErr w:type="gramStart"/>
      <w:r w:rsidRPr="00EB6E15">
        <w:t>4</w:t>
      </w:r>
      <w:proofErr w:type="gramEnd"/>
      <w:r w:rsidRPr="00EB6E15">
        <w:t>: 52820</w:t>
      </w:r>
    </w:p>
    <w:p w:rsidR="00D570BC" w:rsidRPr="00EB6E15" w:rsidRDefault="00D570BC" w:rsidP="00D570BC">
      <w:pPr>
        <w:pStyle w:val="a4"/>
      </w:pPr>
      <w:r w:rsidRPr="00EB6E15">
        <w:t>Ф5: 52820</w:t>
      </w:r>
    </w:p>
    <w:p w:rsidR="00D570BC" w:rsidRPr="00EB6E15" w:rsidRDefault="00D570BC" w:rsidP="00D570BC">
      <w:pPr>
        <w:pStyle w:val="a4"/>
      </w:pPr>
      <w:r w:rsidRPr="00EB6E15">
        <w:t>Ф</w:t>
      </w:r>
      <w:proofErr w:type="gramStart"/>
      <w:r w:rsidRPr="00EB6E15">
        <w:t>6</w:t>
      </w:r>
      <w:proofErr w:type="gramEnd"/>
      <w:r w:rsidRPr="00EB6E15">
        <w:t>: 52820</w:t>
      </w:r>
    </w:p>
    <w:p w:rsidR="00D570BC" w:rsidRPr="00EB6E15" w:rsidRDefault="00D570BC" w:rsidP="00D570BC">
      <w:pPr>
        <w:pStyle w:val="a4"/>
      </w:pPr>
      <w:r w:rsidRPr="00EB6E15">
        <w:t>Ф8: 52820</w:t>
      </w:r>
    </w:p>
    <w:p w:rsidR="00D570BC" w:rsidRPr="00EB6E15" w:rsidRDefault="00D570BC" w:rsidP="00D570BC">
      <w:pPr>
        <w:pStyle w:val="a4"/>
      </w:pPr>
      <w:r w:rsidRPr="00EB6E15">
        <w:t>Ф10: 52820</w:t>
      </w:r>
    </w:p>
    <w:p w:rsidR="00D570BC" w:rsidRPr="00EB6E15" w:rsidRDefault="00D570BC" w:rsidP="00D570BC">
      <w:pPr>
        <w:pStyle w:val="a4"/>
      </w:pPr>
      <w:r w:rsidRPr="00EB6E15">
        <w:t>Ф12: 52820</w:t>
      </w:r>
    </w:p>
    <w:p w:rsidR="00D570BC" w:rsidRPr="00EB6E15" w:rsidRDefault="00D570BC" w:rsidP="00D570BC">
      <w:pPr>
        <w:pStyle w:val="a4"/>
      </w:pPr>
      <w:r w:rsidRPr="00EB6E15">
        <w:t>Ф14: 52820</w:t>
      </w:r>
    </w:p>
    <w:p w:rsidR="00D570BC" w:rsidRPr="00EB6E15" w:rsidRDefault="00D570BC" w:rsidP="00D570BC">
      <w:pPr>
        <w:pStyle w:val="a4"/>
      </w:pPr>
      <w:r w:rsidRPr="00EB6E15">
        <w:t>Ф16: 52820</w:t>
      </w:r>
    </w:p>
    <w:p w:rsidR="00D570BC" w:rsidRPr="00EB6E15" w:rsidRDefault="00D570BC" w:rsidP="00D570BC">
      <w:pPr>
        <w:pStyle w:val="a4"/>
      </w:pPr>
      <w:r w:rsidRPr="00EB6E15">
        <w:t>Ф17: 52820</w:t>
      </w:r>
    </w:p>
    <w:p w:rsidR="00D570BC" w:rsidRPr="00EB6E15" w:rsidRDefault="00D570BC" w:rsidP="00D570BC">
      <w:pPr>
        <w:pStyle w:val="a4"/>
      </w:pPr>
      <w:r w:rsidRPr="00EB6E15">
        <w:t>Ф18: 52820</w:t>
      </w:r>
    </w:p>
    <w:p w:rsidR="00D570BC" w:rsidRPr="00EB6E15" w:rsidRDefault="00D570BC" w:rsidP="00D570BC">
      <w:pPr>
        <w:pStyle w:val="a4"/>
      </w:pPr>
      <w:r w:rsidRPr="00EB6E15">
        <w:t>Ф19: 52820</w:t>
      </w:r>
    </w:p>
    <w:p w:rsidR="00D570BC" w:rsidRPr="00EB6E15" w:rsidRDefault="00D570BC" w:rsidP="00D570BC">
      <w:pPr>
        <w:pStyle w:val="a4"/>
      </w:pPr>
      <w:r w:rsidRPr="00EB6E15">
        <w:t>Ф20: 52820</w:t>
      </w:r>
    </w:p>
    <w:p w:rsidR="00D570BC" w:rsidRPr="00EB6E15" w:rsidRDefault="00D570BC" w:rsidP="00D570BC"/>
    <w:p w:rsidR="00D570BC" w:rsidRPr="00EB6E15" w:rsidRDefault="00D570BC" w:rsidP="00D570BC"/>
    <w:p w:rsidR="00D570BC" w:rsidRPr="00EB6E15" w:rsidRDefault="00D570BC" w:rsidP="00D570BC">
      <w:r w:rsidRPr="00EB6E15">
        <w:t>Хитрая лиса</w:t>
      </w:r>
      <w:proofErr w:type="gramStart"/>
      <w:r w:rsidRPr="00EB6E15">
        <w:t xml:space="preserve"> :</w:t>
      </w:r>
      <w:proofErr w:type="gramEnd"/>
      <w:r w:rsidRPr="00EB6E15">
        <w:t xml:space="preserve"> Башкирская народная сказка / </w:t>
      </w:r>
      <w:proofErr w:type="spellStart"/>
      <w:r w:rsidRPr="00EB6E15">
        <w:t>төҙ</w:t>
      </w:r>
      <w:proofErr w:type="spellEnd"/>
      <w:r w:rsidRPr="00EB6E15">
        <w:t xml:space="preserve">. Р.М. </w:t>
      </w:r>
      <w:proofErr w:type="spellStart"/>
      <w:proofErr w:type="gramStart"/>
      <w:r w:rsidRPr="00EB6E15">
        <w:t>З</w:t>
      </w:r>
      <w:proofErr w:type="gramEnd"/>
      <w:r w:rsidRPr="00EB6E15">
        <w:t>әйтунова</w:t>
      </w:r>
      <w:proofErr w:type="spellEnd"/>
      <w:r w:rsidRPr="00EB6E15">
        <w:t xml:space="preserve">, рус. </w:t>
      </w:r>
      <w:proofErr w:type="spellStart"/>
      <w:r w:rsidRPr="00EB6E15">
        <w:t>теленә</w:t>
      </w:r>
      <w:proofErr w:type="spellEnd"/>
      <w:r w:rsidRPr="00EB6E15">
        <w:t xml:space="preserve"> </w:t>
      </w:r>
      <w:proofErr w:type="spellStart"/>
      <w:r w:rsidRPr="00EB6E15">
        <w:t>тәрж</w:t>
      </w:r>
      <w:proofErr w:type="spellEnd"/>
      <w:r w:rsidRPr="00EB6E15">
        <w:t xml:space="preserve">. О. А. </w:t>
      </w:r>
      <w:proofErr w:type="spellStart"/>
      <w:r w:rsidRPr="00EB6E15">
        <w:t>Ғиләжетдинова</w:t>
      </w:r>
      <w:proofErr w:type="spellEnd"/>
      <w:r w:rsidRPr="00EB6E15">
        <w:t>. - Уфа</w:t>
      </w:r>
      <w:proofErr w:type="gramStart"/>
      <w:r w:rsidRPr="00EB6E15">
        <w:t xml:space="preserve"> :</w:t>
      </w:r>
      <w:proofErr w:type="gramEnd"/>
      <w:r w:rsidRPr="00EB6E15">
        <w:t xml:space="preserve"> </w:t>
      </w:r>
      <w:proofErr w:type="spellStart"/>
      <w:r w:rsidRPr="00EB6E15">
        <w:t>Китап</w:t>
      </w:r>
      <w:proofErr w:type="spellEnd"/>
      <w:r w:rsidRPr="00EB6E15">
        <w:t>, 2019. - 14 бит</w:t>
      </w:r>
      <w:proofErr w:type="gramStart"/>
      <w:r w:rsidRPr="00EB6E15">
        <w:t xml:space="preserve">. : </w:t>
      </w:r>
      <w:proofErr w:type="gramEnd"/>
      <w:r w:rsidRPr="00EB6E15">
        <w:t>ил.</w:t>
      </w:r>
    </w:p>
    <w:p w:rsidR="00D570BC" w:rsidRPr="00EB6E15" w:rsidRDefault="00D570BC" w:rsidP="00D570BC">
      <w:r>
        <w:rPr>
          <w:lang w:val="en-US"/>
        </w:rPr>
        <w:t>ISBN</w:t>
      </w:r>
      <w:r w:rsidRPr="00EB6E15">
        <w:t xml:space="preserve"> 978-5-295-07278-</w:t>
      </w:r>
      <w:proofErr w:type="gramStart"/>
      <w:r w:rsidRPr="00EB6E15">
        <w:t>9 :</w:t>
      </w:r>
      <w:proofErr w:type="gramEnd"/>
      <w:r w:rsidRPr="00EB6E15">
        <w:t xml:space="preserve"> 50,00</w:t>
      </w:r>
    </w:p>
    <w:p w:rsidR="00D570BC" w:rsidRPr="00EB6E15" w:rsidRDefault="00D570BC" w:rsidP="00D570BC">
      <w:pPr>
        <w:pStyle w:val="a4"/>
      </w:pPr>
      <w:r w:rsidRPr="00EB6E15">
        <w:t>ДБ: 52822</w:t>
      </w:r>
    </w:p>
    <w:p w:rsidR="00D570BC" w:rsidRPr="00EB6E15" w:rsidRDefault="00D570BC" w:rsidP="00D570BC">
      <w:pPr>
        <w:pStyle w:val="a4"/>
      </w:pPr>
      <w:r w:rsidRPr="00EB6E15">
        <w:t>Ф3: 52822</w:t>
      </w:r>
    </w:p>
    <w:p w:rsidR="00D570BC" w:rsidRPr="00EB6E15" w:rsidRDefault="00D570BC" w:rsidP="00D570BC">
      <w:pPr>
        <w:pStyle w:val="a4"/>
      </w:pPr>
      <w:r w:rsidRPr="00EB6E15">
        <w:t>Ф</w:t>
      </w:r>
      <w:proofErr w:type="gramStart"/>
      <w:r w:rsidRPr="00EB6E15">
        <w:t>4</w:t>
      </w:r>
      <w:proofErr w:type="gramEnd"/>
      <w:r w:rsidRPr="00EB6E15">
        <w:t>: 52822</w:t>
      </w:r>
    </w:p>
    <w:p w:rsidR="00D570BC" w:rsidRPr="00EB6E15" w:rsidRDefault="00D570BC" w:rsidP="00D570BC">
      <w:pPr>
        <w:pStyle w:val="a4"/>
      </w:pPr>
      <w:r w:rsidRPr="00EB6E15">
        <w:t>Ф10: 52822</w:t>
      </w:r>
    </w:p>
    <w:p w:rsidR="00D570BC" w:rsidRPr="00EB6E15" w:rsidRDefault="00D570BC" w:rsidP="00D570BC">
      <w:pPr>
        <w:pStyle w:val="a4"/>
      </w:pPr>
      <w:r w:rsidRPr="00EB6E15">
        <w:t>Ф12: 52822</w:t>
      </w:r>
    </w:p>
    <w:p w:rsidR="00D570BC" w:rsidRPr="00EB6E15" w:rsidRDefault="00D570BC" w:rsidP="00D570BC">
      <w:pPr>
        <w:pStyle w:val="a4"/>
      </w:pPr>
      <w:r w:rsidRPr="00EB6E15">
        <w:t>Ф14: 52822</w:t>
      </w:r>
    </w:p>
    <w:p w:rsidR="00D570BC" w:rsidRPr="00EB6E15" w:rsidRDefault="00D570BC" w:rsidP="00D570BC">
      <w:pPr>
        <w:pStyle w:val="a4"/>
      </w:pPr>
      <w:r w:rsidRPr="00EB6E15">
        <w:t>Ф17: 52822</w:t>
      </w:r>
    </w:p>
    <w:p w:rsidR="00D570BC" w:rsidRPr="00EB6E15" w:rsidRDefault="00D570BC" w:rsidP="00D570BC">
      <w:pPr>
        <w:pStyle w:val="a4"/>
      </w:pPr>
      <w:r w:rsidRPr="00EB6E15">
        <w:t>Ф18: 52822</w:t>
      </w:r>
    </w:p>
    <w:p w:rsidR="00D570BC" w:rsidRPr="00EB6E15" w:rsidRDefault="00D570BC" w:rsidP="00D570BC">
      <w:pPr>
        <w:pStyle w:val="a4"/>
      </w:pPr>
      <w:r w:rsidRPr="00EB6E15">
        <w:t>Ф19: 52822</w:t>
      </w:r>
    </w:p>
    <w:p w:rsidR="00D570BC" w:rsidRPr="00EB6E15" w:rsidRDefault="00D570BC" w:rsidP="00D570BC">
      <w:pPr>
        <w:pStyle w:val="a4"/>
      </w:pPr>
      <w:r w:rsidRPr="00EB6E15">
        <w:t>Ф20: 52822</w:t>
      </w:r>
    </w:p>
    <w:p w:rsidR="00D570BC" w:rsidRPr="00EB6E15" w:rsidRDefault="00D570BC" w:rsidP="00D570BC"/>
    <w:p w:rsidR="00D570BC" w:rsidRPr="00EB6E15" w:rsidRDefault="00D570BC" w:rsidP="00D570BC"/>
    <w:p w:rsidR="00D570BC" w:rsidRPr="00EB6E15" w:rsidRDefault="00D570BC" w:rsidP="00D570BC">
      <w:proofErr w:type="spellStart"/>
      <w:r w:rsidRPr="00EB6E15">
        <w:t>Чайлд</w:t>
      </w:r>
      <w:proofErr w:type="spellEnd"/>
      <w:r w:rsidRPr="00EB6E15">
        <w:t xml:space="preserve">, Линкольн. Волчья луна  / Линкольн </w:t>
      </w:r>
      <w:proofErr w:type="spellStart"/>
      <w:r w:rsidRPr="00EB6E15">
        <w:t>Чайлд</w:t>
      </w:r>
      <w:proofErr w:type="spellEnd"/>
      <w:r w:rsidRPr="00EB6E15">
        <w:t xml:space="preserve"> ; [пер. с англ. М. </w:t>
      </w:r>
      <w:proofErr w:type="spellStart"/>
      <w:r w:rsidRPr="00EB6E15">
        <w:t>Юркан</w:t>
      </w:r>
      <w:proofErr w:type="spellEnd"/>
      <w:r w:rsidRPr="00EB6E15">
        <w:t>]</w:t>
      </w:r>
      <w:proofErr w:type="gramStart"/>
      <w:r w:rsidRPr="00EB6E15">
        <w:t xml:space="preserve"> .</w:t>
      </w:r>
      <w:proofErr w:type="gramEnd"/>
      <w:r w:rsidRPr="00EB6E15">
        <w:t xml:space="preserve"> - Москва : Э, 2018. - 256 с. - (Книга-загадка, книга-бестселлер).</w:t>
      </w:r>
    </w:p>
    <w:p w:rsidR="00D570BC" w:rsidRPr="00EB6E15" w:rsidRDefault="00D570BC" w:rsidP="00D570BC">
      <w:r w:rsidRPr="00EB6E15">
        <w:t>На обл.: Впервые на рус</w:t>
      </w:r>
      <w:proofErr w:type="gramStart"/>
      <w:r w:rsidRPr="00EB6E15">
        <w:t>.</w:t>
      </w:r>
      <w:proofErr w:type="gramEnd"/>
      <w:r w:rsidRPr="00EB6E15">
        <w:t xml:space="preserve"> </w:t>
      </w:r>
      <w:proofErr w:type="gramStart"/>
      <w:r w:rsidRPr="00EB6E15">
        <w:t>я</w:t>
      </w:r>
      <w:proofErr w:type="gramEnd"/>
      <w:r w:rsidRPr="00EB6E15">
        <w:t xml:space="preserve">з. - Пер. изд.: </w:t>
      </w:r>
      <w:r>
        <w:rPr>
          <w:lang w:val="en-US"/>
        </w:rPr>
        <w:t>Full</w:t>
      </w:r>
      <w:r w:rsidRPr="00EB6E15">
        <w:t xml:space="preserve"> </w:t>
      </w:r>
      <w:proofErr w:type="spellStart"/>
      <w:r>
        <w:rPr>
          <w:lang w:val="en-US"/>
        </w:rPr>
        <w:t>wold</w:t>
      </w:r>
      <w:proofErr w:type="spellEnd"/>
      <w:r w:rsidRPr="00EB6E15">
        <w:t xml:space="preserve"> </w:t>
      </w:r>
      <w:r>
        <w:rPr>
          <w:lang w:val="en-US"/>
        </w:rPr>
        <w:t>moon</w:t>
      </w:r>
      <w:r w:rsidRPr="00EB6E15">
        <w:t xml:space="preserve"> / </w:t>
      </w:r>
      <w:r>
        <w:rPr>
          <w:lang w:val="en-US"/>
        </w:rPr>
        <w:t>Lincoln</w:t>
      </w:r>
      <w:r w:rsidRPr="00EB6E15">
        <w:t xml:space="preserve"> </w:t>
      </w:r>
      <w:r>
        <w:rPr>
          <w:lang w:val="en-US"/>
        </w:rPr>
        <w:t>Child</w:t>
      </w:r>
      <w:r w:rsidRPr="00EB6E15">
        <w:t xml:space="preserve"> 16+</w:t>
      </w:r>
    </w:p>
    <w:p w:rsidR="00D570BC" w:rsidRPr="00EB6E15" w:rsidRDefault="00D570BC" w:rsidP="00D570BC">
      <w:r>
        <w:rPr>
          <w:lang w:val="en-US"/>
        </w:rPr>
        <w:t>ISBN</w:t>
      </w:r>
      <w:r w:rsidRPr="00EB6E15">
        <w:t xml:space="preserve"> 978-5-04-090387-</w:t>
      </w:r>
      <w:proofErr w:type="gramStart"/>
      <w:r w:rsidRPr="00EB6E15">
        <w:t>0 :</w:t>
      </w:r>
      <w:proofErr w:type="gramEnd"/>
      <w:r w:rsidRPr="00EB6E15">
        <w:t xml:space="preserve"> 433,66</w:t>
      </w:r>
    </w:p>
    <w:p w:rsidR="00D570BC" w:rsidRPr="00EB6E15" w:rsidRDefault="00D570BC" w:rsidP="00D570BC">
      <w:pPr>
        <w:pStyle w:val="a4"/>
      </w:pPr>
      <w:r w:rsidRPr="00EB6E15">
        <w:t>ЦБ: 52854</w:t>
      </w:r>
    </w:p>
    <w:p w:rsidR="00D570BC" w:rsidRPr="00EB6E15" w:rsidRDefault="00D570BC" w:rsidP="00D570BC"/>
    <w:p w:rsidR="00D570BC" w:rsidRPr="00EB6E15" w:rsidRDefault="00D570BC" w:rsidP="00D570BC"/>
    <w:p w:rsidR="00D570BC" w:rsidRPr="00EB6E15" w:rsidRDefault="00D570BC" w:rsidP="00D570BC">
      <w:proofErr w:type="spellStart"/>
      <w:proofErr w:type="gramStart"/>
      <w:r w:rsidRPr="00EB6E15">
        <w:lastRenderedPageBreak/>
        <w:t>Ш</w:t>
      </w:r>
      <w:proofErr w:type="gramEnd"/>
      <w:r w:rsidRPr="00EB6E15">
        <w:t>әймөхәммәтова</w:t>
      </w:r>
      <w:proofErr w:type="spellEnd"/>
      <w:r w:rsidRPr="00EB6E15">
        <w:t xml:space="preserve">, </w:t>
      </w:r>
      <w:proofErr w:type="spellStart"/>
      <w:r w:rsidRPr="00EB6E15">
        <w:t>Гөлнара</w:t>
      </w:r>
      <w:proofErr w:type="spellEnd"/>
      <w:r w:rsidRPr="00EB6E15">
        <w:t xml:space="preserve"> </w:t>
      </w:r>
      <w:proofErr w:type="spellStart"/>
      <w:r w:rsidRPr="00EB6E15">
        <w:t>Зиннәтнур</w:t>
      </w:r>
      <w:proofErr w:type="spellEnd"/>
      <w:r w:rsidRPr="00EB6E15">
        <w:t xml:space="preserve"> </w:t>
      </w:r>
      <w:proofErr w:type="spellStart"/>
      <w:r w:rsidRPr="00EB6E15">
        <w:t>кызы</w:t>
      </w:r>
      <w:proofErr w:type="spellEnd"/>
      <w:r w:rsidRPr="00EB6E15">
        <w:t xml:space="preserve">. </w:t>
      </w:r>
      <w:proofErr w:type="spellStart"/>
      <w:r w:rsidRPr="00EB6E15">
        <w:t>Өйрән</w:t>
      </w:r>
      <w:proofErr w:type="spellEnd"/>
      <w:r w:rsidRPr="00EB6E15">
        <w:t xml:space="preserve"> </w:t>
      </w:r>
      <w:proofErr w:type="spellStart"/>
      <w:r w:rsidRPr="00EB6E15">
        <w:t>хуҗа</w:t>
      </w:r>
      <w:proofErr w:type="spellEnd"/>
      <w:r w:rsidRPr="00EB6E15">
        <w:t xml:space="preserve"> </w:t>
      </w:r>
      <w:proofErr w:type="spellStart"/>
      <w:r w:rsidRPr="00EB6E15">
        <w:t>булырга</w:t>
      </w:r>
      <w:proofErr w:type="spellEnd"/>
      <w:r w:rsidRPr="00EB6E15">
        <w:t xml:space="preserve">!  : </w:t>
      </w:r>
      <w:proofErr w:type="spellStart"/>
      <w:r w:rsidRPr="00EB6E15">
        <w:t>шигырьләр</w:t>
      </w:r>
      <w:proofErr w:type="spellEnd"/>
      <w:r w:rsidRPr="00EB6E15">
        <w:t xml:space="preserve">, </w:t>
      </w:r>
      <w:proofErr w:type="spellStart"/>
      <w:r w:rsidRPr="00EB6E15">
        <w:t>сценарийлар</w:t>
      </w:r>
      <w:proofErr w:type="spellEnd"/>
      <w:r w:rsidRPr="00EB6E15">
        <w:t xml:space="preserve"> : [</w:t>
      </w:r>
      <w:proofErr w:type="spellStart"/>
      <w:r w:rsidRPr="00EB6E15">
        <w:t>мәктәпкәчә</w:t>
      </w:r>
      <w:proofErr w:type="spellEnd"/>
      <w:r w:rsidRPr="00EB6E15">
        <w:t xml:space="preserve">, кече </w:t>
      </w:r>
      <w:proofErr w:type="spellStart"/>
      <w:r w:rsidRPr="00EB6E15">
        <w:t>һәм</w:t>
      </w:r>
      <w:proofErr w:type="spellEnd"/>
      <w:r w:rsidRPr="00EB6E15">
        <w:t xml:space="preserve"> </w:t>
      </w:r>
      <w:proofErr w:type="spellStart"/>
      <w:r w:rsidRPr="00EB6E15">
        <w:t>урта</w:t>
      </w:r>
      <w:proofErr w:type="spellEnd"/>
      <w:r w:rsidRPr="00EB6E15">
        <w:t xml:space="preserve"> </w:t>
      </w:r>
      <w:proofErr w:type="spellStart"/>
      <w:r w:rsidRPr="00EB6E15">
        <w:t>яшьт</w:t>
      </w:r>
      <w:proofErr w:type="spellEnd"/>
      <w:r w:rsidRPr="00EB6E15">
        <w:t xml:space="preserve">. </w:t>
      </w:r>
      <w:proofErr w:type="spellStart"/>
      <w:r w:rsidRPr="00EB6E15">
        <w:t>мәкт</w:t>
      </w:r>
      <w:proofErr w:type="spellEnd"/>
      <w:r w:rsidRPr="00EB6E15">
        <w:t xml:space="preserve">. </w:t>
      </w:r>
      <w:proofErr w:type="spellStart"/>
      <w:r w:rsidRPr="00EB6E15">
        <w:t>балалары</w:t>
      </w:r>
      <w:proofErr w:type="spellEnd"/>
      <w:r w:rsidRPr="00EB6E15">
        <w:t xml:space="preserve"> ө-н]  / </w:t>
      </w:r>
      <w:proofErr w:type="spellStart"/>
      <w:r w:rsidRPr="00EB6E15">
        <w:t>Гөлнара</w:t>
      </w:r>
      <w:proofErr w:type="spellEnd"/>
      <w:r w:rsidRPr="00EB6E15">
        <w:t xml:space="preserve"> </w:t>
      </w:r>
      <w:proofErr w:type="spellStart"/>
      <w:r w:rsidRPr="00EB6E15">
        <w:t>Шәймөхәммәтова</w:t>
      </w:r>
      <w:proofErr w:type="spellEnd"/>
      <w:r w:rsidRPr="00EB6E15">
        <w:t xml:space="preserve">; </w:t>
      </w:r>
      <w:proofErr w:type="spellStart"/>
      <w:r w:rsidRPr="00EB6E15">
        <w:t>рәс</w:t>
      </w:r>
      <w:proofErr w:type="spellEnd"/>
      <w:r w:rsidRPr="00EB6E15">
        <w:t xml:space="preserve">. М. </w:t>
      </w:r>
      <w:proofErr w:type="spellStart"/>
      <w:r w:rsidRPr="00EB6E15">
        <w:t>Зыяи</w:t>
      </w:r>
      <w:proofErr w:type="spellEnd"/>
      <w:r w:rsidRPr="00EB6E15">
        <w:t>. - Уфа</w:t>
      </w:r>
      <w:proofErr w:type="gramStart"/>
      <w:r w:rsidRPr="00EB6E15">
        <w:t xml:space="preserve"> :</w:t>
      </w:r>
      <w:proofErr w:type="gramEnd"/>
      <w:r w:rsidRPr="00EB6E15">
        <w:t xml:space="preserve"> </w:t>
      </w:r>
      <w:proofErr w:type="spellStart"/>
      <w:r w:rsidRPr="00EB6E15">
        <w:t>Китап</w:t>
      </w:r>
      <w:proofErr w:type="spellEnd"/>
      <w:r w:rsidRPr="00EB6E15">
        <w:t>, 2019. - 80 с. : ил</w:t>
      </w:r>
      <w:proofErr w:type="gramStart"/>
      <w:r w:rsidRPr="00EB6E15">
        <w:t xml:space="preserve">., </w:t>
      </w:r>
      <w:proofErr w:type="spellStart"/>
      <w:proofErr w:type="gramEnd"/>
      <w:r w:rsidRPr="00EB6E15">
        <w:t>портр</w:t>
      </w:r>
      <w:proofErr w:type="spellEnd"/>
      <w:r w:rsidRPr="00EB6E15">
        <w:t>.</w:t>
      </w:r>
    </w:p>
    <w:p w:rsidR="00D570BC" w:rsidRPr="00EB6E15" w:rsidRDefault="00D570BC" w:rsidP="00D570BC">
      <w:r w:rsidRPr="00EB6E15">
        <w:t>На татар</w:t>
      </w:r>
      <w:proofErr w:type="gramStart"/>
      <w:r w:rsidRPr="00EB6E15">
        <w:t>.</w:t>
      </w:r>
      <w:proofErr w:type="gramEnd"/>
      <w:r w:rsidRPr="00EB6E15">
        <w:t xml:space="preserve"> </w:t>
      </w:r>
      <w:proofErr w:type="gramStart"/>
      <w:r w:rsidRPr="00EB6E15">
        <w:t>я</w:t>
      </w:r>
      <w:proofErr w:type="gramEnd"/>
      <w:r w:rsidRPr="00EB6E15">
        <w:t xml:space="preserve">з. - Перед </w:t>
      </w:r>
      <w:proofErr w:type="spellStart"/>
      <w:r w:rsidRPr="00EB6E15">
        <w:t>вып</w:t>
      </w:r>
      <w:proofErr w:type="spellEnd"/>
      <w:r w:rsidRPr="00EB6E15">
        <w:t xml:space="preserve">. дан.: </w:t>
      </w:r>
      <w:proofErr w:type="spellStart"/>
      <w:r w:rsidRPr="00EB6E15">
        <w:t>Шаймухаметова</w:t>
      </w:r>
      <w:proofErr w:type="spellEnd"/>
      <w:r w:rsidRPr="00EB6E15">
        <w:t xml:space="preserve"> Г. З. Учись быть хозяином!</w:t>
      </w:r>
      <w:proofErr w:type="gramStart"/>
      <w:r w:rsidRPr="00EB6E15">
        <w:t xml:space="preserve"> :</w:t>
      </w:r>
      <w:proofErr w:type="gramEnd"/>
      <w:r w:rsidRPr="00EB6E15">
        <w:t xml:space="preserve"> стихи174000: Обязательный экземпляр174001: Обязательный экземпляр174002: Обязательный экземпляр</w:t>
      </w:r>
      <w:proofErr w:type="gramStart"/>
      <w:r w:rsidRPr="00EB6E15">
        <w:t>6</w:t>
      </w:r>
      <w:proofErr w:type="gramEnd"/>
      <w:r w:rsidRPr="00EB6E15">
        <w:t>+</w:t>
      </w:r>
    </w:p>
    <w:p w:rsidR="00D570BC" w:rsidRPr="00EB6E15" w:rsidRDefault="00D570BC" w:rsidP="00D570BC">
      <w:r>
        <w:rPr>
          <w:lang w:val="en-US"/>
        </w:rPr>
        <w:t>ISBN</w:t>
      </w:r>
      <w:r w:rsidRPr="00EB6E15">
        <w:t xml:space="preserve"> 978-5-295-07269-</w:t>
      </w:r>
      <w:proofErr w:type="gramStart"/>
      <w:r w:rsidRPr="00EB6E15">
        <w:t>7 :</w:t>
      </w:r>
      <w:proofErr w:type="gramEnd"/>
      <w:r w:rsidRPr="00EB6E15">
        <w:t xml:space="preserve"> 80,00</w:t>
      </w:r>
    </w:p>
    <w:p w:rsidR="00D570BC" w:rsidRPr="00EB6E15" w:rsidRDefault="00D570BC" w:rsidP="00D570BC">
      <w:pPr>
        <w:pStyle w:val="a4"/>
      </w:pPr>
      <w:r w:rsidRPr="00EB6E15">
        <w:t>ДБ: 52818</w:t>
      </w:r>
    </w:p>
    <w:p w:rsidR="00D570BC" w:rsidRPr="00EB6E15" w:rsidRDefault="00D570BC" w:rsidP="00D570BC">
      <w:pPr>
        <w:pStyle w:val="a4"/>
      </w:pPr>
      <w:r w:rsidRPr="00EB6E15">
        <w:t>Ф3: 52818</w:t>
      </w:r>
    </w:p>
    <w:p w:rsidR="00D570BC" w:rsidRPr="00EB6E15" w:rsidRDefault="00D570BC" w:rsidP="00D570BC">
      <w:pPr>
        <w:pStyle w:val="a4"/>
      </w:pPr>
      <w:r w:rsidRPr="00EB6E15">
        <w:t>Ф</w:t>
      </w:r>
      <w:proofErr w:type="gramStart"/>
      <w:r w:rsidRPr="00EB6E15">
        <w:t>4</w:t>
      </w:r>
      <w:proofErr w:type="gramEnd"/>
      <w:r w:rsidRPr="00EB6E15">
        <w:t>: 52818</w:t>
      </w:r>
    </w:p>
    <w:p w:rsidR="00D570BC" w:rsidRPr="00EB6E15" w:rsidRDefault="00D570BC" w:rsidP="00D570BC">
      <w:pPr>
        <w:pStyle w:val="a4"/>
      </w:pPr>
      <w:r w:rsidRPr="00EB6E15">
        <w:t>Ф5: 52818</w:t>
      </w:r>
    </w:p>
    <w:p w:rsidR="00D570BC" w:rsidRPr="00EB6E15" w:rsidRDefault="00D570BC" w:rsidP="00D570BC">
      <w:pPr>
        <w:pStyle w:val="a4"/>
      </w:pPr>
      <w:r w:rsidRPr="00EB6E15">
        <w:t>Ф</w:t>
      </w:r>
      <w:proofErr w:type="gramStart"/>
      <w:r w:rsidRPr="00EB6E15">
        <w:t>6</w:t>
      </w:r>
      <w:proofErr w:type="gramEnd"/>
      <w:r w:rsidRPr="00EB6E15">
        <w:t>: 52818</w:t>
      </w:r>
    </w:p>
    <w:p w:rsidR="00D570BC" w:rsidRPr="00EB6E15" w:rsidRDefault="00D570BC" w:rsidP="00D570BC">
      <w:pPr>
        <w:pStyle w:val="a4"/>
      </w:pPr>
      <w:r w:rsidRPr="00EB6E15">
        <w:t>Ф8: 52818</w:t>
      </w:r>
    </w:p>
    <w:p w:rsidR="00D570BC" w:rsidRPr="00EB6E15" w:rsidRDefault="00D570BC" w:rsidP="00D570BC">
      <w:pPr>
        <w:pStyle w:val="a4"/>
      </w:pPr>
      <w:r w:rsidRPr="00EB6E15">
        <w:t>Ф10: 52818</w:t>
      </w:r>
    </w:p>
    <w:p w:rsidR="00D570BC" w:rsidRPr="00EB6E15" w:rsidRDefault="00D570BC" w:rsidP="00D570BC">
      <w:pPr>
        <w:pStyle w:val="a4"/>
      </w:pPr>
      <w:r w:rsidRPr="00EB6E15">
        <w:t>Ф12: 52818</w:t>
      </w:r>
    </w:p>
    <w:p w:rsidR="00D570BC" w:rsidRPr="00EB6E15" w:rsidRDefault="00D570BC" w:rsidP="00D570BC">
      <w:pPr>
        <w:pStyle w:val="a4"/>
      </w:pPr>
      <w:r w:rsidRPr="00EB6E15">
        <w:t>Ф14: 52818</w:t>
      </w:r>
    </w:p>
    <w:p w:rsidR="00D570BC" w:rsidRPr="00EB6E15" w:rsidRDefault="00D570BC" w:rsidP="00D570BC">
      <w:pPr>
        <w:pStyle w:val="a4"/>
      </w:pPr>
      <w:r w:rsidRPr="00EB6E15">
        <w:t>Ф16: 52818</w:t>
      </w:r>
    </w:p>
    <w:p w:rsidR="00D570BC" w:rsidRPr="00EB6E15" w:rsidRDefault="00D570BC" w:rsidP="00D570BC">
      <w:pPr>
        <w:pStyle w:val="a4"/>
      </w:pPr>
      <w:r w:rsidRPr="00EB6E15">
        <w:t>Ф17: 52818</w:t>
      </w:r>
    </w:p>
    <w:p w:rsidR="00D570BC" w:rsidRPr="00EB6E15" w:rsidRDefault="00D570BC" w:rsidP="00D570BC">
      <w:pPr>
        <w:pStyle w:val="a4"/>
      </w:pPr>
      <w:r w:rsidRPr="00EB6E15">
        <w:t>Ф18: 52818</w:t>
      </w:r>
    </w:p>
    <w:p w:rsidR="00D570BC" w:rsidRPr="00EB6E15" w:rsidRDefault="00D570BC" w:rsidP="00D570BC">
      <w:pPr>
        <w:pStyle w:val="a4"/>
      </w:pPr>
      <w:r w:rsidRPr="00EB6E15">
        <w:t>Ф19: 52818</w:t>
      </w:r>
    </w:p>
    <w:p w:rsidR="00D570BC" w:rsidRPr="00EB6E15" w:rsidRDefault="00D570BC" w:rsidP="00D570BC">
      <w:pPr>
        <w:pStyle w:val="a4"/>
      </w:pPr>
      <w:r w:rsidRPr="00EB6E15">
        <w:t>Ф20: 52818</w:t>
      </w:r>
    </w:p>
    <w:p w:rsidR="00D570BC" w:rsidRPr="00EB6E15" w:rsidRDefault="00D570BC" w:rsidP="00D570BC"/>
    <w:p w:rsidR="00D570BC" w:rsidRPr="00EB6E15" w:rsidRDefault="00D570BC" w:rsidP="00D570BC"/>
    <w:p w:rsidR="00D570BC" w:rsidRPr="00EB6E15" w:rsidRDefault="00D570BC" w:rsidP="00D570BC">
      <w:proofErr w:type="spellStart"/>
      <w:r w:rsidRPr="00EB6E15">
        <w:t>Ғәйфуллина</w:t>
      </w:r>
      <w:proofErr w:type="spellEnd"/>
      <w:r w:rsidRPr="00EB6E15">
        <w:t xml:space="preserve">, </w:t>
      </w:r>
      <w:proofErr w:type="spellStart"/>
      <w:r w:rsidRPr="00EB6E15">
        <w:t>Миләүшә</w:t>
      </w:r>
      <w:proofErr w:type="spellEnd"/>
      <w:r w:rsidRPr="00EB6E15">
        <w:t xml:space="preserve"> Муса </w:t>
      </w:r>
      <w:proofErr w:type="spellStart"/>
      <w:r w:rsidRPr="00EB6E15">
        <w:t>ҡыҙы</w:t>
      </w:r>
      <w:proofErr w:type="spellEnd"/>
      <w:r w:rsidRPr="00EB6E15">
        <w:t xml:space="preserve">. </w:t>
      </w:r>
      <w:proofErr w:type="spellStart"/>
      <w:r w:rsidRPr="00EB6E15">
        <w:t>Минең</w:t>
      </w:r>
      <w:proofErr w:type="spellEnd"/>
      <w:r w:rsidRPr="00EB6E15">
        <w:t xml:space="preserve"> </w:t>
      </w:r>
      <w:proofErr w:type="spellStart"/>
      <w:r w:rsidRPr="00EB6E15">
        <w:t>оло</w:t>
      </w:r>
      <w:proofErr w:type="spellEnd"/>
      <w:r w:rsidRPr="00EB6E15">
        <w:t xml:space="preserve"> </w:t>
      </w:r>
      <w:proofErr w:type="spellStart"/>
      <w:r w:rsidRPr="00EB6E15">
        <w:t>донъям</w:t>
      </w:r>
      <w:proofErr w:type="spellEnd"/>
      <w:r w:rsidRPr="00EB6E15">
        <w:t xml:space="preserve">  : </w:t>
      </w:r>
      <w:proofErr w:type="spellStart"/>
      <w:r w:rsidRPr="00EB6E15">
        <w:t>шиғырҙар</w:t>
      </w:r>
      <w:proofErr w:type="spellEnd"/>
      <w:r w:rsidRPr="00EB6E15">
        <w:t xml:space="preserve">, </w:t>
      </w:r>
      <w:proofErr w:type="spellStart"/>
      <w:r w:rsidRPr="00EB6E15">
        <w:t>әкиә</w:t>
      </w:r>
      <w:proofErr w:type="gramStart"/>
      <w:r w:rsidRPr="00EB6E15">
        <w:t>тт</w:t>
      </w:r>
      <w:proofErr w:type="gramEnd"/>
      <w:r w:rsidRPr="00EB6E15">
        <w:t>әр</w:t>
      </w:r>
      <w:proofErr w:type="spellEnd"/>
      <w:r w:rsidRPr="00EB6E15">
        <w:t xml:space="preserve">, </w:t>
      </w:r>
      <w:proofErr w:type="spellStart"/>
      <w:r w:rsidRPr="00EB6E15">
        <w:t>хикәйәләр</w:t>
      </w:r>
      <w:proofErr w:type="spellEnd"/>
      <w:r w:rsidRPr="00EB6E15">
        <w:t xml:space="preserve">  : [</w:t>
      </w:r>
      <w:proofErr w:type="spellStart"/>
      <w:r w:rsidRPr="00EB6E15">
        <w:t>кесе</w:t>
      </w:r>
      <w:proofErr w:type="spellEnd"/>
      <w:r w:rsidRPr="00EB6E15">
        <w:t xml:space="preserve"> </w:t>
      </w:r>
      <w:proofErr w:type="spellStart"/>
      <w:r w:rsidRPr="00EB6E15">
        <w:t>йәшт</w:t>
      </w:r>
      <w:proofErr w:type="spellEnd"/>
      <w:r w:rsidRPr="00EB6E15">
        <w:t xml:space="preserve">. </w:t>
      </w:r>
      <w:proofErr w:type="spellStart"/>
      <w:r w:rsidRPr="00EB6E15">
        <w:t>мәкт</w:t>
      </w:r>
      <w:proofErr w:type="spellEnd"/>
      <w:r w:rsidRPr="00EB6E15">
        <w:t xml:space="preserve">. </w:t>
      </w:r>
      <w:proofErr w:type="spellStart"/>
      <w:r w:rsidRPr="00EB6E15">
        <w:t>балалары</w:t>
      </w:r>
      <w:proofErr w:type="spellEnd"/>
      <w:r w:rsidRPr="00EB6E15">
        <w:t xml:space="preserve"> ө-н]  / </w:t>
      </w:r>
      <w:proofErr w:type="spellStart"/>
      <w:r w:rsidRPr="00EB6E15">
        <w:t>Миләүшә</w:t>
      </w:r>
      <w:proofErr w:type="spellEnd"/>
      <w:r w:rsidRPr="00EB6E15">
        <w:t xml:space="preserve"> </w:t>
      </w:r>
      <w:proofErr w:type="spellStart"/>
      <w:r w:rsidRPr="00EB6E15">
        <w:t>Ғәйфуллина</w:t>
      </w:r>
      <w:proofErr w:type="spellEnd"/>
      <w:r w:rsidRPr="00EB6E15">
        <w:t xml:space="preserve"> ; </w:t>
      </w:r>
      <w:proofErr w:type="spellStart"/>
      <w:r w:rsidRPr="00EB6E15">
        <w:t>рәс</w:t>
      </w:r>
      <w:proofErr w:type="spellEnd"/>
      <w:r w:rsidRPr="00EB6E15">
        <w:t xml:space="preserve">. М. </w:t>
      </w:r>
      <w:proofErr w:type="spellStart"/>
      <w:r w:rsidRPr="00EB6E15">
        <w:t>Зыяи</w:t>
      </w:r>
      <w:proofErr w:type="spellEnd"/>
      <w:r w:rsidRPr="00EB6E15">
        <w:t xml:space="preserve"> . - </w:t>
      </w:r>
      <w:proofErr w:type="spellStart"/>
      <w:r w:rsidRPr="00EB6E15">
        <w:t>Өфө</w:t>
      </w:r>
      <w:proofErr w:type="spellEnd"/>
      <w:r w:rsidRPr="00EB6E15">
        <w:t xml:space="preserve"> : </w:t>
      </w:r>
      <w:proofErr w:type="spellStart"/>
      <w:r w:rsidRPr="00EB6E15">
        <w:t>Китап</w:t>
      </w:r>
      <w:proofErr w:type="spellEnd"/>
      <w:r w:rsidRPr="00EB6E15">
        <w:t xml:space="preserve">, 2019. - 92 с. : ил., </w:t>
      </w:r>
      <w:proofErr w:type="spellStart"/>
      <w:r w:rsidRPr="00EB6E15">
        <w:t>портр</w:t>
      </w:r>
      <w:proofErr w:type="spellEnd"/>
      <w:r w:rsidRPr="00EB6E15">
        <w:t>.</w:t>
      </w:r>
    </w:p>
    <w:p w:rsidR="00D570BC" w:rsidRPr="00EB6E15" w:rsidRDefault="00D570BC" w:rsidP="00D570BC">
      <w:r w:rsidRPr="00EB6E15">
        <w:t xml:space="preserve">На </w:t>
      </w:r>
      <w:proofErr w:type="spellStart"/>
      <w:r w:rsidRPr="00EB6E15">
        <w:t>башк</w:t>
      </w:r>
      <w:proofErr w:type="spellEnd"/>
      <w:r w:rsidRPr="00EB6E15">
        <w:t xml:space="preserve">. яз. - Перед </w:t>
      </w:r>
      <w:proofErr w:type="spellStart"/>
      <w:r w:rsidRPr="00EB6E15">
        <w:t>вып</w:t>
      </w:r>
      <w:proofErr w:type="spellEnd"/>
      <w:r w:rsidRPr="00EB6E15">
        <w:t>. дан</w:t>
      </w:r>
      <w:proofErr w:type="gramStart"/>
      <w:r w:rsidRPr="00EB6E15">
        <w:t xml:space="preserve">.: </w:t>
      </w:r>
      <w:proofErr w:type="spellStart"/>
      <w:proofErr w:type="gramEnd"/>
      <w:r w:rsidRPr="00EB6E15">
        <w:t>Гайфуллина</w:t>
      </w:r>
      <w:proofErr w:type="spellEnd"/>
      <w:r w:rsidRPr="00EB6E15">
        <w:t xml:space="preserve"> М. М. (Валеева </w:t>
      </w:r>
      <w:proofErr w:type="spellStart"/>
      <w:r w:rsidRPr="00EB6E15">
        <w:t>Миляуша</w:t>
      </w:r>
      <w:proofErr w:type="spellEnd"/>
      <w:r w:rsidRPr="00EB6E15">
        <w:t xml:space="preserve"> </w:t>
      </w:r>
      <w:proofErr w:type="spellStart"/>
      <w:r w:rsidRPr="00EB6E15">
        <w:t>Мусовна</w:t>
      </w:r>
      <w:proofErr w:type="spellEnd"/>
      <w:r w:rsidRPr="00EB6E15">
        <w:t>). Мой маленький мир</w:t>
      </w:r>
      <w:proofErr w:type="gramStart"/>
      <w:r w:rsidRPr="00EB6E15">
        <w:t xml:space="preserve"> :</w:t>
      </w:r>
      <w:proofErr w:type="gramEnd"/>
      <w:r w:rsidRPr="00EB6E15">
        <w:t xml:space="preserve"> стихи, сказки, рассказы173997: Обязательный экземпляр173998: Обязательный экземпляр173999: Обязательный экземпляр</w:t>
      </w:r>
      <w:proofErr w:type="gramStart"/>
      <w:r w:rsidRPr="00EB6E15">
        <w:t>6</w:t>
      </w:r>
      <w:proofErr w:type="gramEnd"/>
      <w:r w:rsidRPr="00EB6E15">
        <w:t>+</w:t>
      </w:r>
    </w:p>
    <w:p w:rsidR="00D570BC" w:rsidRPr="00EB6E15" w:rsidRDefault="00D570BC" w:rsidP="00D570BC">
      <w:r>
        <w:rPr>
          <w:lang w:val="en-US"/>
        </w:rPr>
        <w:t>ISBN</w:t>
      </w:r>
      <w:r w:rsidRPr="00EB6E15">
        <w:t xml:space="preserve"> 978-5-295-07307-</w:t>
      </w:r>
      <w:proofErr w:type="gramStart"/>
      <w:r w:rsidRPr="00EB6E15">
        <w:t>6 :</w:t>
      </w:r>
      <w:proofErr w:type="gramEnd"/>
      <w:r w:rsidRPr="00EB6E15">
        <w:t xml:space="preserve"> 80,00</w:t>
      </w:r>
    </w:p>
    <w:p w:rsidR="00D570BC" w:rsidRPr="00EB6E15" w:rsidRDefault="00D570BC" w:rsidP="00D570BC">
      <w:pPr>
        <w:pStyle w:val="a4"/>
      </w:pPr>
      <w:r w:rsidRPr="00EB6E15">
        <w:t>ДБ: 52819</w:t>
      </w:r>
    </w:p>
    <w:p w:rsidR="00D570BC" w:rsidRPr="00EB6E15" w:rsidRDefault="00D570BC" w:rsidP="00D570BC">
      <w:pPr>
        <w:pStyle w:val="a4"/>
      </w:pPr>
      <w:r w:rsidRPr="00EB6E15">
        <w:t>Ф3: 52819</w:t>
      </w:r>
    </w:p>
    <w:p w:rsidR="00D570BC" w:rsidRPr="00EB6E15" w:rsidRDefault="00D570BC" w:rsidP="00D570BC">
      <w:pPr>
        <w:pStyle w:val="a4"/>
      </w:pPr>
      <w:r w:rsidRPr="00EB6E15">
        <w:t>Ф</w:t>
      </w:r>
      <w:proofErr w:type="gramStart"/>
      <w:r w:rsidRPr="00EB6E15">
        <w:t>4</w:t>
      </w:r>
      <w:proofErr w:type="gramEnd"/>
      <w:r w:rsidRPr="00EB6E15">
        <w:t>: 52819</w:t>
      </w:r>
    </w:p>
    <w:p w:rsidR="00D570BC" w:rsidRPr="00EB6E15" w:rsidRDefault="00D570BC" w:rsidP="00D570BC">
      <w:pPr>
        <w:pStyle w:val="a4"/>
      </w:pPr>
      <w:r w:rsidRPr="00EB6E15">
        <w:t>Ф5: 52819</w:t>
      </w:r>
    </w:p>
    <w:p w:rsidR="00D570BC" w:rsidRPr="00EB6E15" w:rsidRDefault="00D570BC" w:rsidP="00D570BC">
      <w:pPr>
        <w:pStyle w:val="a4"/>
      </w:pPr>
      <w:r w:rsidRPr="00EB6E15">
        <w:t>Ф</w:t>
      </w:r>
      <w:proofErr w:type="gramStart"/>
      <w:r w:rsidRPr="00EB6E15">
        <w:t>6</w:t>
      </w:r>
      <w:proofErr w:type="gramEnd"/>
      <w:r w:rsidRPr="00EB6E15">
        <w:t>: 52819</w:t>
      </w:r>
    </w:p>
    <w:p w:rsidR="00D570BC" w:rsidRPr="00EB6E15" w:rsidRDefault="00D570BC" w:rsidP="00D570BC">
      <w:pPr>
        <w:pStyle w:val="a4"/>
      </w:pPr>
      <w:r w:rsidRPr="00EB6E15">
        <w:t>Ф8: 52819</w:t>
      </w:r>
    </w:p>
    <w:p w:rsidR="00D570BC" w:rsidRPr="00EB6E15" w:rsidRDefault="00D570BC" w:rsidP="00D570BC">
      <w:pPr>
        <w:pStyle w:val="a4"/>
      </w:pPr>
      <w:r w:rsidRPr="00EB6E15">
        <w:t>Ф10: 52819</w:t>
      </w:r>
    </w:p>
    <w:p w:rsidR="00D570BC" w:rsidRPr="00EB6E15" w:rsidRDefault="00D570BC" w:rsidP="00D570BC">
      <w:pPr>
        <w:pStyle w:val="a4"/>
      </w:pPr>
      <w:r w:rsidRPr="00EB6E15">
        <w:t>Ф12: 52819</w:t>
      </w:r>
    </w:p>
    <w:p w:rsidR="00D570BC" w:rsidRPr="00EB6E15" w:rsidRDefault="00D570BC" w:rsidP="00D570BC">
      <w:pPr>
        <w:pStyle w:val="a4"/>
      </w:pPr>
      <w:r w:rsidRPr="00EB6E15">
        <w:t>Ф14: 52819</w:t>
      </w:r>
    </w:p>
    <w:p w:rsidR="00D570BC" w:rsidRPr="00EB6E15" w:rsidRDefault="00D570BC" w:rsidP="00D570BC">
      <w:pPr>
        <w:pStyle w:val="a4"/>
      </w:pPr>
      <w:r w:rsidRPr="00EB6E15">
        <w:t>Ф16: 52819</w:t>
      </w:r>
    </w:p>
    <w:p w:rsidR="00D570BC" w:rsidRPr="00EB6E15" w:rsidRDefault="00D570BC" w:rsidP="00D570BC">
      <w:pPr>
        <w:pStyle w:val="a4"/>
      </w:pPr>
      <w:r w:rsidRPr="00EB6E15">
        <w:t>Ф17: 52819</w:t>
      </w:r>
    </w:p>
    <w:p w:rsidR="00D570BC" w:rsidRPr="00EB6E15" w:rsidRDefault="00D570BC" w:rsidP="00D570BC">
      <w:pPr>
        <w:pStyle w:val="a4"/>
      </w:pPr>
      <w:r w:rsidRPr="00EB6E15">
        <w:t>Ф18: 52819</w:t>
      </w:r>
    </w:p>
    <w:p w:rsidR="00D570BC" w:rsidRPr="00EB6E15" w:rsidRDefault="00D570BC" w:rsidP="00D570BC">
      <w:pPr>
        <w:pStyle w:val="a4"/>
      </w:pPr>
      <w:r w:rsidRPr="00EB6E15">
        <w:t>Ф19: 52819</w:t>
      </w:r>
    </w:p>
    <w:p w:rsidR="00D570BC" w:rsidRPr="00EB6E15" w:rsidRDefault="00D570BC" w:rsidP="00D570BC">
      <w:pPr>
        <w:pStyle w:val="a4"/>
      </w:pPr>
      <w:r w:rsidRPr="00EB6E15">
        <w:t>Ф20: 52819</w:t>
      </w:r>
    </w:p>
    <w:p w:rsidR="00D570BC" w:rsidRPr="00EB6E15" w:rsidRDefault="00D570BC" w:rsidP="00D570BC"/>
    <w:p w:rsidR="00D570BC" w:rsidRPr="00EB6E15" w:rsidRDefault="00D570BC" w:rsidP="00D570BC"/>
    <w:p w:rsidR="00D570BC" w:rsidRPr="00EB6E15" w:rsidRDefault="00D570BC" w:rsidP="00D570BC"/>
    <w:p w:rsidR="00D570BC" w:rsidRPr="00EB6E15" w:rsidRDefault="00D570BC" w:rsidP="00D570BC">
      <w:pPr>
        <w:pStyle w:val="1"/>
      </w:pPr>
      <w:bookmarkStart w:id="14" w:name="_Toc51162586"/>
      <w:r w:rsidRPr="00EB6E15">
        <w:t>Искусство. Искусствознание. (ББК 85)</w:t>
      </w:r>
      <w:bookmarkEnd w:id="14"/>
    </w:p>
    <w:p w:rsidR="00D570BC" w:rsidRPr="00EB6E15" w:rsidRDefault="00D570BC" w:rsidP="00D570BC"/>
    <w:p w:rsidR="00D570BC" w:rsidRPr="00EB6E15" w:rsidRDefault="00D570BC" w:rsidP="00D570BC">
      <w:r w:rsidRPr="00EB6E15">
        <w:t xml:space="preserve">Башкирский государственный академический театр драмы имени </w:t>
      </w:r>
      <w:proofErr w:type="spellStart"/>
      <w:r w:rsidRPr="00EB6E15">
        <w:t>Мажита</w:t>
      </w:r>
      <w:proofErr w:type="spellEnd"/>
      <w:r w:rsidRPr="00EB6E15">
        <w:t xml:space="preserve"> </w:t>
      </w:r>
      <w:proofErr w:type="spellStart"/>
      <w:r w:rsidRPr="00EB6E15">
        <w:t>Гафури</w:t>
      </w:r>
      <w:proofErr w:type="spellEnd"/>
      <w:r w:rsidRPr="00EB6E15">
        <w:t xml:space="preserve"> - 100 лет</w:t>
      </w:r>
      <w:proofErr w:type="gramStart"/>
      <w:r w:rsidRPr="00EB6E15">
        <w:t xml:space="preserve">  :</w:t>
      </w:r>
      <w:proofErr w:type="gramEnd"/>
      <w:r w:rsidRPr="00EB6E15">
        <w:t xml:space="preserve"> очерки истории и современности   / [авт.-сост.: А. С. </w:t>
      </w:r>
      <w:proofErr w:type="spellStart"/>
      <w:r w:rsidRPr="00EB6E15">
        <w:t>Сагитова</w:t>
      </w:r>
      <w:proofErr w:type="spellEnd"/>
      <w:r w:rsidRPr="00EB6E15">
        <w:t xml:space="preserve">, Г. Д. </w:t>
      </w:r>
      <w:proofErr w:type="spellStart"/>
      <w:r w:rsidRPr="00EB6E15">
        <w:t>Саламатова</w:t>
      </w:r>
      <w:proofErr w:type="spellEnd"/>
      <w:r w:rsidRPr="00EB6E15">
        <w:t xml:space="preserve"> ; отв. за </w:t>
      </w:r>
      <w:proofErr w:type="spellStart"/>
      <w:r w:rsidRPr="00EB6E15">
        <w:t>вып</w:t>
      </w:r>
      <w:proofErr w:type="spellEnd"/>
      <w:r w:rsidRPr="00EB6E15">
        <w:t xml:space="preserve">. А. С. </w:t>
      </w:r>
      <w:proofErr w:type="spellStart"/>
      <w:r w:rsidRPr="00EB6E15">
        <w:t>Сагитова</w:t>
      </w:r>
      <w:proofErr w:type="spellEnd"/>
      <w:r w:rsidRPr="00EB6E15">
        <w:t>]</w:t>
      </w:r>
      <w:proofErr w:type="gramStart"/>
      <w:r w:rsidRPr="00EB6E15">
        <w:t xml:space="preserve"> .</w:t>
      </w:r>
      <w:proofErr w:type="gramEnd"/>
      <w:r w:rsidRPr="00EB6E15">
        <w:t xml:space="preserve"> - Уфа : </w:t>
      </w:r>
      <w:proofErr w:type="spellStart"/>
      <w:r w:rsidRPr="00EB6E15">
        <w:t>Китап</w:t>
      </w:r>
      <w:proofErr w:type="spellEnd"/>
      <w:r w:rsidRPr="00EB6E15">
        <w:t xml:space="preserve">, 2019. - 429, [3] с. : </w:t>
      </w:r>
      <w:proofErr w:type="spellStart"/>
      <w:r w:rsidRPr="00EB6E15">
        <w:t>цв</w:t>
      </w:r>
      <w:proofErr w:type="spellEnd"/>
      <w:r w:rsidRPr="00EB6E15">
        <w:t>. ил</w:t>
      </w:r>
      <w:proofErr w:type="gramStart"/>
      <w:r w:rsidRPr="00EB6E15">
        <w:t xml:space="preserve">., </w:t>
      </w:r>
      <w:proofErr w:type="gramEnd"/>
      <w:r w:rsidRPr="00EB6E15">
        <w:t xml:space="preserve">ил., </w:t>
      </w:r>
      <w:proofErr w:type="spellStart"/>
      <w:r w:rsidRPr="00EB6E15">
        <w:t>портр</w:t>
      </w:r>
      <w:proofErr w:type="spellEnd"/>
      <w:r w:rsidRPr="00EB6E15">
        <w:t>.</w:t>
      </w:r>
    </w:p>
    <w:p w:rsidR="00D570BC" w:rsidRPr="00EB6E15" w:rsidRDefault="00D570BC" w:rsidP="00D570BC">
      <w:r w:rsidRPr="00EB6E15">
        <w:lastRenderedPageBreak/>
        <w:t xml:space="preserve">Кн. в </w:t>
      </w:r>
      <w:proofErr w:type="spellStart"/>
      <w:r w:rsidRPr="00EB6E15">
        <w:t>суперобл</w:t>
      </w:r>
      <w:proofErr w:type="gramStart"/>
      <w:r w:rsidRPr="00EB6E15">
        <w:t>.Б</w:t>
      </w:r>
      <w:proofErr w:type="gramEnd"/>
      <w:r w:rsidRPr="00EB6E15">
        <w:t>иблиогр</w:t>
      </w:r>
      <w:proofErr w:type="spellEnd"/>
      <w:r w:rsidRPr="00EB6E15">
        <w:t xml:space="preserve">. в </w:t>
      </w:r>
      <w:proofErr w:type="spellStart"/>
      <w:r w:rsidRPr="00EB6E15">
        <w:t>подстроч</w:t>
      </w:r>
      <w:proofErr w:type="spellEnd"/>
      <w:r w:rsidRPr="00EB6E15">
        <w:t xml:space="preserve">. </w:t>
      </w:r>
      <w:proofErr w:type="spellStart"/>
      <w:r w:rsidRPr="00EB6E15">
        <w:t>примеч.В</w:t>
      </w:r>
      <w:proofErr w:type="spellEnd"/>
      <w:r w:rsidRPr="00EB6E15">
        <w:t xml:space="preserve"> </w:t>
      </w:r>
      <w:proofErr w:type="spellStart"/>
      <w:r w:rsidRPr="00EB6E15">
        <w:t>надзаг</w:t>
      </w:r>
      <w:proofErr w:type="spellEnd"/>
      <w:r w:rsidRPr="00EB6E15">
        <w:t xml:space="preserve">.: 1919 </w:t>
      </w:r>
      <w:proofErr w:type="spellStart"/>
      <w:r w:rsidRPr="00EB6E15">
        <w:t>Мәжит</w:t>
      </w:r>
      <w:proofErr w:type="spellEnd"/>
      <w:r w:rsidRPr="00EB6E15">
        <w:t xml:space="preserve"> </w:t>
      </w:r>
      <w:proofErr w:type="spellStart"/>
      <w:r w:rsidRPr="00EB6E15">
        <w:t>Ғафури</w:t>
      </w:r>
      <w:proofErr w:type="spellEnd"/>
      <w:r w:rsidRPr="00EB6E15">
        <w:t xml:space="preserve"> </w:t>
      </w:r>
      <w:proofErr w:type="spellStart"/>
      <w:r w:rsidRPr="00EB6E15">
        <w:t>исемендәге</w:t>
      </w:r>
      <w:proofErr w:type="spellEnd"/>
      <w:r w:rsidRPr="00EB6E15">
        <w:t xml:space="preserve"> </w:t>
      </w:r>
      <w:proofErr w:type="spellStart"/>
      <w:r w:rsidRPr="00EB6E15">
        <w:t>Башҡорт</w:t>
      </w:r>
      <w:proofErr w:type="spellEnd"/>
      <w:r w:rsidRPr="00EB6E15">
        <w:t xml:space="preserve"> </w:t>
      </w:r>
      <w:proofErr w:type="spellStart"/>
      <w:r w:rsidRPr="00EB6E15">
        <w:t>дәүләт</w:t>
      </w:r>
      <w:proofErr w:type="spellEnd"/>
      <w:r w:rsidRPr="00EB6E15">
        <w:t xml:space="preserve"> академия драма театры</w:t>
      </w:r>
    </w:p>
    <w:p w:rsidR="00D570BC" w:rsidRPr="00EB6E15" w:rsidRDefault="00D570BC" w:rsidP="00D570BC">
      <w:r>
        <w:rPr>
          <w:lang w:val="en-US"/>
        </w:rPr>
        <w:t>ISBN</w:t>
      </w:r>
      <w:r w:rsidRPr="00EB6E15">
        <w:t xml:space="preserve"> 978-5-295-07279-</w:t>
      </w:r>
      <w:proofErr w:type="gramStart"/>
      <w:r w:rsidRPr="00EB6E15">
        <w:t>6 :</w:t>
      </w:r>
      <w:proofErr w:type="gramEnd"/>
      <w:r w:rsidRPr="00EB6E15">
        <w:t xml:space="preserve"> 480,00</w:t>
      </w:r>
    </w:p>
    <w:p w:rsidR="00D570BC" w:rsidRPr="00EB6E15" w:rsidRDefault="00D570BC" w:rsidP="00D570BC">
      <w:pPr>
        <w:pStyle w:val="a4"/>
      </w:pPr>
      <w:r w:rsidRPr="00EB6E15">
        <w:t>ЦБ: 52809</w:t>
      </w:r>
    </w:p>
    <w:p w:rsidR="00D570BC" w:rsidRPr="00EB6E15" w:rsidRDefault="00D570BC" w:rsidP="00D570BC">
      <w:pPr>
        <w:pStyle w:val="a4"/>
      </w:pPr>
      <w:r w:rsidRPr="00EB6E15">
        <w:t>Ф</w:t>
      </w:r>
      <w:proofErr w:type="gramStart"/>
      <w:r w:rsidRPr="00EB6E15">
        <w:t>4</w:t>
      </w:r>
      <w:proofErr w:type="gramEnd"/>
      <w:r w:rsidRPr="00EB6E15">
        <w:t>: 52809</w:t>
      </w:r>
    </w:p>
    <w:p w:rsidR="00D570BC" w:rsidRPr="00EB6E15" w:rsidRDefault="00D570BC" w:rsidP="00D570BC">
      <w:pPr>
        <w:pStyle w:val="a4"/>
      </w:pPr>
      <w:r w:rsidRPr="00EB6E15">
        <w:t>Ф</w:t>
      </w:r>
      <w:proofErr w:type="gramStart"/>
      <w:r w:rsidRPr="00EB6E15">
        <w:t>6</w:t>
      </w:r>
      <w:proofErr w:type="gramEnd"/>
      <w:r w:rsidRPr="00EB6E15">
        <w:t>: 52809</w:t>
      </w:r>
    </w:p>
    <w:p w:rsidR="00D570BC" w:rsidRPr="00EB6E15" w:rsidRDefault="00D570BC" w:rsidP="00D570BC">
      <w:pPr>
        <w:pStyle w:val="a4"/>
      </w:pPr>
      <w:r w:rsidRPr="00EB6E15">
        <w:t>Ф10: 52809</w:t>
      </w:r>
    </w:p>
    <w:p w:rsidR="00D570BC" w:rsidRPr="00EB6E15" w:rsidRDefault="00D570BC" w:rsidP="00D570BC">
      <w:pPr>
        <w:pStyle w:val="a4"/>
      </w:pPr>
      <w:r w:rsidRPr="00EB6E15">
        <w:t>Ф12: 52809</w:t>
      </w:r>
    </w:p>
    <w:p w:rsidR="00D570BC" w:rsidRPr="00EB6E15" w:rsidRDefault="00D570BC" w:rsidP="00D570BC">
      <w:pPr>
        <w:pStyle w:val="a4"/>
      </w:pPr>
      <w:r w:rsidRPr="00EB6E15">
        <w:t>Ф20: 52809</w:t>
      </w:r>
    </w:p>
    <w:p w:rsidR="00D570BC" w:rsidRPr="00EB6E15" w:rsidRDefault="00D570BC" w:rsidP="00D570BC"/>
    <w:p w:rsidR="00D570BC" w:rsidRPr="00EB6E15" w:rsidRDefault="00D570BC" w:rsidP="00D570BC"/>
    <w:p w:rsidR="00D570BC" w:rsidRPr="00EB6E15" w:rsidRDefault="00D570BC" w:rsidP="00D570BC">
      <w:r w:rsidRPr="00EB6E15">
        <w:t>Ефремов, Дмитрий Александрович. За кулисами танца</w:t>
      </w:r>
      <w:proofErr w:type="gramStart"/>
      <w:r w:rsidRPr="00EB6E15">
        <w:t xml:space="preserve">  :</w:t>
      </w:r>
      <w:proofErr w:type="gramEnd"/>
      <w:r w:rsidRPr="00EB6E15">
        <w:t xml:space="preserve"> </w:t>
      </w:r>
      <w:proofErr w:type="spellStart"/>
      <w:r w:rsidRPr="00EB6E15">
        <w:t>Файзи</w:t>
      </w:r>
      <w:proofErr w:type="spellEnd"/>
      <w:r w:rsidRPr="00EB6E15">
        <w:t xml:space="preserve"> </w:t>
      </w:r>
      <w:proofErr w:type="spellStart"/>
      <w:r w:rsidRPr="00EB6E15">
        <w:t>Гаскаров</w:t>
      </w:r>
      <w:proofErr w:type="spellEnd"/>
      <w:r w:rsidRPr="00EB6E15">
        <w:t xml:space="preserve"> в документах и воспоминаниях дочери  : [книга-альбом]  / Дмитрий Ефремов ; [вступ. ст.: Е. Щербакова, А. </w:t>
      </w:r>
      <w:proofErr w:type="spellStart"/>
      <w:r w:rsidRPr="00EB6E15">
        <w:t>Саетов</w:t>
      </w:r>
      <w:proofErr w:type="spellEnd"/>
      <w:r w:rsidRPr="00EB6E15">
        <w:t>]</w:t>
      </w:r>
      <w:proofErr w:type="gramStart"/>
      <w:r w:rsidRPr="00EB6E15">
        <w:t xml:space="preserve"> .</w:t>
      </w:r>
      <w:proofErr w:type="gramEnd"/>
      <w:r w:rsidRPr="00EB6E15">
        <w:t xml:space="preserve"> - Уфа : </w:t>
      </w:r>
      <w:proofErr w:type="spellStart"/>
      <w:r w:rsidRPr="00EB6E15">
        <w:t>Китап</w:t>
      </w:r>
      <w:proofErr w:type="spellEnd"/>
      <w:r w:rsidRPr="00EB6E15">
        <w:t xml:space="preserve">, 2019. - 185, [3] с. : </w:t>
      </w:r>
      <w:proofErr w:type="spellStart"/>
      <w:r w:rsidRPr="00EB6E15">
        <w:t>цв</w:t>
      </w:r>
      <w:proofErr w:type="spellEnd"/>
      <w:r w:rsidRPr="00EB6E15">
        <w:t>. ил</w:t>
      </w:r>
      <w:proofErr w:type="gramStart"/>
      <w:r w:rsidRPr="00EB6E15">
        <w:t xml:space="preserve">., </w:t>
      </w:r>
      <w:proofErr w:type="gramEnd"/>
      <w:r w:rsidRPr="00EB6E15">
        <w:t xml:space="preserve">ил., </w:t>
      </w:r>
      <w:proofErr w:type="spellStart"/>
      <w:r w:rsidRPr="00EB6E15">
        <w:t>портр</w:t>
      </w:r>
      <w:proofErr w:type="spellEnd"/>
      <w:r w:rsidRPr="00EB6E15">
        <w:t>., факс.</w:t>
      </w:r>
    </w:p>
    <w:p w:rsidR="00D570BC" w:rsidRPr="00EB6E15" w:rsidRDefault="00D570BC" w:rsidP="00D570BC">
      <w:r>
        <w:rPr>
          <w:lang w:val="en-US"/>
        </w:rPr>
        <w:t>ISBN</w:t>
      </w:r>
      <w:r w:rsidRPr="00EB6E15">
        <w:t xml:space="preserve"> 978-5-295-07308-</w:t>
      </w:r>
      <w:proofErr w:type="gramStart"/>
      <w:r w:rsidRPr="00EB6E15">
        <w:t>3 :</w:t>
      </w:r>
      <w:proofErr w:type="gramEnd"/>
      <w:r w:rsidRPr="00EB6E15">
        <w:t xml:space="preserve"> 350,00</w:t>
      </w:r>
    </w:p>
    <w:p w:rsidR="00D570BC" w:rsidRPr="00EB6E15" w:rsidRDefault="00D570BC" w:rsidP="00D570BC">
      <w:pPr>
        <w:pStyle w:val="a4"/>
      </w:pPr>
      <w:r w:rsidRPr="00EB6E15">
        <w:t>ЦБ: 52811</w:t>
      </w:r>
    </w:p>
    <w:p w:rsidR="00D570BC" w:rsidRPr="00EB6E15" w:rsidRDefault="00D570BC" w:rsidP="00D570BC">
      <w:pPr>
        <w:pStyle w:val="a4"/>
      </w:pPr>
      <w:r w:rsidRPr="00EB6E15">
        <w:t>Ф3: 52811</w:t>
      </w:r>
    </w:p>
    <w:p w:rsidR="00D570BC" w:rsidRPr="00EB6E15" w:rsidRDefault="00D570BC" w:rsidP="00D570BC">
      <w:pPr>
        <w:pStyle w:val="a4"/>
      </w:pPr>
      <w:r w:rsidRPr="00EB6E15">
        <w:t>Ф</w:t>
      </w:r>
      <w:proofErr w:type="gramStart"/>
      <w:r w:rsidRPr="00EB6E15">
        <w:t>4</w:t>
      </w:r>
      <w:proofErr w:type="gramEnd"/>
      <w:r w:rsidRPr="00EB6E15">
        <w:t>: 52811</w:t>
      </w:r>
    </w:p>
    <w:p w:rsidR="00D570BC" w:rsidRPr="00EB6E15" w:rsidRDefault="00D570BC" w:rsidP="00D570BC">
      <w:pPr>
        <w:pStyle w:val="a4"/>
      </w:pPr>
      <w:r w:rsidRPr="00EB6E15">
        <w:t>Ф5: 52811</w:t>
      </w:r>
    </w:p>
    <w:p w:rsidR="00D570BC" w:rsidRPr="00EB6E15" w:rsidRDefault="00D570BC" w:rsidP="00D570BC">
      <w:pPr>
        <w:pStyle w:val="a4"/>
      </w:pPr>
      <w:r w:rsidRPr="00EB6E15">
        <w:t>Ф</w:t>
      </w:r>
      <w:proofErr w:type="gramStart"/>
      <w:r w:rsidRPr="00EB6E15">
        <w:t>6</w:t>
      </w:r>
      <w:proofErr w:type="gramEnd"/>
      <w:r w:rsidRPr="00EB6E15">
        <w:t>: 52811</w:t>
      </w:r>
    </w:p>
    <w:p w:rsidR="00D570BC" w:rsidRPr="00EB6E15" w:rsidRDefault="00D570BC" w:rsidP="00D570BC">
      <w:pPr>
        <w:pStyle w:val="a4"/>
      </w:pPr>
      <w:r w:rsidRPr="00EB6E15">
        <w:t>Ф8: 52811</w:t>
      </w:r>
    </w:p>
    <w:p w:rsidR="00D570BC" w:rsidRPr="00EB6E15" w:rsidRDefault="00D570BC" w:rsidP="00D570BC">
      <w:pPr>
        <w:pStyle w:val="a4"/>
      </w:pPr>
      <w:r w:rsidRPr="00EB6E15">
        <w:t>Ф10: 52811</w:t>
      </w:r>
    </w:p>
    <w:p w:rsidR="00D570BC" w:rsidRPr="00EB6E15" w:rsidRDefault="00D570BC" w:rsidP="00D570BC">
      <w:pPr>
        <w:pStyle w:val="a4"/>
      </w:pPr>
      <w:r w:rsidRPr="00EB6E15">
        <w:t>Ф12: 52811</w:t>
      </w:r>
    </w:p>
    <w:p w:rsidR="00D570BC" w:rsidRPr="00EB6E15" w:rsidRDefault="00D570BC" w:rsidP="00D570BC">
      <w:pPr>
        <w:pStyle w:val="a4"/>
      </w:pPr>
      <w:r w:rsidRPr="00EB6E15">
        <w:t>Ф14: 52811</w:t>
      </w:r>
    </w:p>
    <w:p w:rsidR="00D570BC" w:rsidRPr="00EB6E15" w:rsidRDefault="00D570BC" w:rsidP="00D570BC">
      <w:pPr>
        <w:pStyle w:val="a4"/>
      </w:pPr>
      <w:r w:rsidRPr="00EB6E15">
        <w:t>Ф16: 52811</w:t>
      </w:r>
    </w:p>
    <w:p w:rsidR="00D570BC" w:rsidRPr="00EB6E15" w:rsidRDefault="00D570BC" w:rsidP="00D570BC">
      <w:pPr>
        <w:pStyle w:val="a4"/>
      </w:pPr>
      <w:r w:rsidRPr="00EB6E15">
        <w:t>Ф17: 52811</w:t>
      </w:r>
    </w:p>
    <w:p w:rsidR="00D570BC" w:rsidRPr="00EB6E15" w:rsidRDefault="00D570BC" w:rsidP="00D570BC">
      <w:pPr>
        <w:pStyle w:val="a4"/>
      </w:pPr>
      <w:r w:rsidRPr="00EB6E15">
        <w:t>Ф18: 52811</w:t>
      </w:r>
    </w:p>
    <w:p w:rsidR="00D570BC" w:rsidRPr="00EB6E15" w:rsidRDefault="00D570BC" w:rsidP="00D570BC">
      <w:pPr>
        <w:pStyle w:val="a4"/>
      </w:pPr>
      <w:r w:rsidRPr="00EB6E15">
        <w:t>Ф19: 52811</w:t>
      </w:r>
    </w:p>
    <w:p w:rsidR="00D570BC" w:rsidRPr="00EB6E15" w:rsidRDefault="00D570BC" w:rsidP="00D570BC">
      <w:pPr>
        <w:pStyle w:val="a4"/>
      </w:pPr>
      <w:r w:rsidRPr="00EB6E15">
        <w:t>Ф20: 52811</w:t>
      </w:r>
    </w:p>
    <w:p w:rsidR="00D570BC" w:rsidRPr="00EB6E15" w:rsidRDefault="00D570BC" w:rsidP="00D570BC"/>
    <w:p w:rsidR="00D570BC" w:rsidRPr="00EB6E15" w:rsidRDefault="00D570BC" w:rsidP="00D570BC"/>
    <w:p w:rsidR="00D570BC" w:rsidRPr="00EB6E15" w:rsidRDefault="00D570BC" w:rsidP="00D570BC">
      <w:proofErr w:type="spellStart"/>
      <w:r w:rsidRPr="00EB6E15">
        <w:t>Мәжит</w:t>
      </w:r>
      <w:proofErr w:type="spellEnd"/>
      <w:r w:rsidRPr="00EB6E15">
        <w:t xml:space="preserve"> </w:t>
      </w:r>
      <w:proofErr w:type="spellStart"/>
      <w:r w:rsidRPr="00EB6E15">
        <w:t>Ғафури</w:t>
      </w:r>
      <w:proofErr w:type="spellEnd"/>
      <w:r w:rsidRPr="00EB6E15">
        <w:t xml:space="preserve"> </w:t>
      </w:r>
      <w:proofErr w:type="spellStart"/>
      <w:r w:rsidRPr="00EB6E15">
        <w:t>исемендәге</w:t>
      </w:r>
      <w:proofErr w:type="spellEnd"/>
      <w:r w:rsidRPr="00EB6E15">
        <w:t xml:space="preserve"> </w:t>
      </w:r>
      <w:proofErr w:type="spellStart"/>
      <w:r w:rsidRPr="00EB6E15">
        <w:t>Башҡорт</w:t>
      </w:r>
      <w:proofErr w:type="spellEnd"/>
      <w:r w:rsidRPr="00EB6E15">
        <w:t xml:space="preserve"> </w:t>
      </w:r>
      <w:proofErr w:type="spellStart"/>
      <w:r w:rsidRPr="00EB6E15">
        <w:t>дәүләт</w:t>
      </w:r>
      <w:proofErr w:type="spellEnd"/>
      <w:r w:rsidRPr="00EB6E15">
        <w:t xml:space="preserve"> академия драма театры  : 100 </w:t>
      </w:r>
      <w:proofErr w:type="spellStart"/>
      <w:r w:rsidRPr="00EB6E15">
        <w:t>йыл</w:t>
      </w:r>
      <w:proofErr w:type="spellEnd"/>
      <w:r w:rsidRPr="00EB6E15">
        <w:t xml:space="preserve">  / [</w:t>
      </w:r>
      <w:proofErr w:type="spellStart"/>
      <w:r w:rsidRPr="00EB6E15">
        <w:t>сығ</w:t>
      </w:r>
      <w:proofErr w:type="spellEnd"/>
      <w:r w:rsidRPr="00EB6E15">
        <w:t xml:space="preserve">. </w:t>
      </w:r>
      <w:proofErr w:type="spellStart"/>
      <w:r w:rsidRPr="00EB6E15">
        <w:t>өсөн</w:t>
      </w:r>
      <w:proofErr w:type="spellEnd"/>
      <w:r w:rsidRPr="00EB6E15">
        <w:t xml:space="preserve"> я. А. С. </w:t>
      </w:r>
      <w:proofErr w:type="spellStart"/>
      <w:r w:rsidRPr="00EB6E15">
        <w:t>Сәғитова</w:t>
      </w:r>
      <w:proofErr w:type="spellEnd"/>
      <w:r w:rsidRPr="00EB6E15">
        <w:t xml:space="preserve"> ; </w:t>
      </w:r>
      <w:proofErr w:type="spellStart"/>
      <w:r w:rsidRPr="00EB6E15">
        <w:t>төҙ</w:t>
      </w:r>
      <w:proofErr w:type="spellEnd"/>
      <w:r w:rsidRPr="00EB6E15">
        <w:t xml:space="preserve">.-авт.: А. С. </w:t>
      </w:r>
      <w:proofErr w:type="spellStart"/>
      <w:r w:rsidRPr="00EB6E15">
        <w:t>Сәғитова</w:t>
      </w:r>
      <w:proofErr w:type="spellEnd"/>
      <w:r w:rsidRPr="00EB6E15">
        <w:t xml:space="preserve">, Г. Д. </w:t>
      </w:r>
      <w:proofErr w:type="spellStart"/>
      <w:r w:rsidRPr="00EB6E15">
        <w:t>Саламатова</w:t>
      </w:r>
      <w:proofErr w:type="spellEnd"/>
      <w:r w:rsidRPr="00EB6E15">
        <w:t xml:space="preserve"> ; </w:t>
      </w:r>
      <w:proofErr w:type="spellStart"/>
      <w:r w:rsidRPr="00EB6E15">
        <w:t>тәрж</w:t>
      </w:r>
      <w:proofErr w:type="spellEnd"/>
      <w:r w:rsidRPr="00EB6E15">
        <w:t xml:space="preserve">. </w:t>
      </w:r>
      <w:proofErr w:type="spellStart"/>
      <w:r w:rsidRPr="00EB6E15">
        <w:t>руссанан</w:t>
      </w:r>
      <w:proofErr w:type="spellEnd"/>
      <w:r w:rsidRPr="00EB6E15">
        <w:t xml:space="preserve"> С. Р. Сурина]</w:t>
      </w:r>
      <w:proofErr w:type="gramStart"/>
      <w:r w:rsidRPr="00EB6E15">
        <w:t xml:space="preserve"> .</w:t>
      </w:r>
      <w:proofErr w:type="gramEnd"/>
      <w:r w:rsidRPr="00EB6E15">
        <w:t xml:space="preserve"> - </w:t>
      </w:r>
      <w:proofErr w:type="spellStart"/>
      <w:r w:rsidRPr="00EB6E15">
        <w:t>Өфө</w:t>
      </w:r>
      <w:proofErr w:type="spellEnd"/>
      <w:r w:rsidRPr="00EB6E15">
        <w:t xml:space="preserve"> : </w:t>
      </w:r>
      <w:proofErr w:type="spellStart"/>
      <w:r w:rsidRPr="00EB6E15">
        <w:t>Китап</w:t>
      </w:r>
      <w:proofErr w:type="spellEnd"/>
      <w:r w:rsidRPr="00EB6E15">
        <w:t xml:space="preserve">, 2019. - 424 с. : ил., </w:t>
      </w:r>
      <w:proofErr w:type="spellStart"/>
      <w:r w:rsidRPr="00EB6E15">
        <w:t>цв</w:t>
      </w:r>
      <w:proofErr w:type="spellEnd"/>
      <w:r w:rsidRPr="00EB6E15">
        <w:t xml:space="preserve">. ил., </w:t>
      </w:r>
      <w:proofErr w:type="spellStart"/>
      <w:r w:rsidRPr="00EB6E15">
        <w:t>портр</w:t>
      </w:r>
      <w:proofErr w:type="spellEnd"/>
      <w:r w:rsidRPr="00EB6E15">
        <w:t xml:space="preserve">., </w:t>
      </w:r>
      <w:proofErr w:type="spellStart"/>
      <w:r w:rsidRPr="00EB6E15">
        <w:t>цв</w:t>
      </w:r>
      <w:proofErr w:type="spellEnd"/>
      <w:r w:rsidRPr="00EB6E15">
        <w:t xml:space="preserve">. </w:t>
      </w:r>
      <w:proofErr w:type="spellStart"/>
      <w:r w:rsidRPr="00EB6E15">
        <w:t>портр</w:t>
      </w:r>
      <w:proofErr w:type="spellEnd"/>
      <w:r w:rsidRPr="00EB6E15">
        <w:t>.</w:t>
      </w:r>
    </w:p>
    <w:p w:rsidR="00D570BC" w:rsidRPr="00EB6E15" w:rsidRDefault="00D570BC" w:rsidP="00D570BC">
      <w:r w:rsidRPr="00EB6E15">
        <w:t xml:space="preserve">Кн. в </w:t>
      </w:r>
      <w:proofErr w:type="spellStart"/>
      <w:r w:rsidRPr="00EB6E15">
        <w:t>суперобл</w:t>
      </w:r>
      <w:proofErr w:type="gramStart"/>
      <w:r w:rsidRPr="00EB6E15">
        <w:t>.Н</w:t>
      </w:r>
      <w:proofErr w:type="gramEnd"/>
      <w:r w:rsidRPr="00EB6E15">
        <w:t>а</w:t>
      </w:r>
      <w:proofErr w:type="spellEnd"/>
      <w:r w:rsidRPr="00EB6E15">
        <w:t xml:space="preserve"> обл.: </w:t>
      </w:r>
      <w:proofErr w:type="spellStart"/>
      <w:r w:rsidRPr="00EB6E15">
        <w:t>Тарих</w:t>
      </w:r>
      <w:proofErr w:type="spellEnd"/>
      <w:r w:rsidRPr="00EB6E15">
        <w:t xml:space="preserve"> </w:t>
      </w:r>
      <w:proofErr w:type="spellStart"/>
      <w:r w:rsidRPr="00EB6E15">
        <w:t>һәм</w:t>
      </w:r>
      <w:proofErr w:type="spellEnd"/>
      <w:r w:rsidRPr="00EB6E15">
        <w:t xml:space="preserve"> </w:t>
      </w:r>
      <w:proofErr w:type="spellStart"/>
      <w:r w:rsidRPr="00EB6E15">
        <w:t>хәҙерге</w:t>
      </w:r>
      <w:proofErr w:type="spellEnd"/>
      <w:r w:rsidRPr="00EB6E15">
        <w:t xml:space="preserve"> </w:t>
      </w:r>
      <w:proofErr w:type="spellStart"/>
      <w:r w:rsidRPr="00EB6E15">
        <w:t>осор</w:t>
      </w:r>
      <w:proofErr w:type="spellEnd"/>
      <w:r w:rsidRPr="00EB6E15">
        <w:t xml:space="preserve"> </w:t>
      </w:r>
      <w:proofErr w:type="spellStart"/>
      <w:r w:rsidRPr="00EB6E15">
        <w:t>очерктары</w:t>
      </w:r>
      <w:proofErr w:type="spellEnd"/>
    </w:p>
    <w:p w:rsidR="00D570BC" w:rsidRPr="00EB6E15" w:rsidRDefault="00D570BC" w:rsidP="00D570BC">
      <w:r>
        <w:rPr>
          <w:lang w:val="en-US"/>
        </w:rPr>
        <w:t>ISBN</w:t>
      </w:r>
      <w:r w:rsidRPr="00EB6E15">
        <w:t xml:space="preserve"> 978-5-295-07290-</w:t>
      </w:r>
      <w:proofErr w:type="gramStart"/>
      <w:r w:rsidRPr="00EB6E15">
        <w:t>1 :</w:t>
      </w:r>
      <w:proofErr w:type="gramEnd"/>
      <w:r w:rsidRPr="00EB6E15">
        <w:t xml:space="preserve"> 480,00</w:t>
      </w:r>
    </w:p>
    <w:p w:rsidR="00D570BC" w:rsidRPr="00EB6E15" w:rsidRDefault="00D570BC" w:rsidP="00D570BC">
      <w:pPr>
        <w:pStyle w:val="a4"/>
      </w:pPr>
      <w:r w:rsidRPr="00EB6E15">
        <w:t>Ф3: 52808</w:t>
      </w:r>
    </w:p>
    <w:p w:rsidR="00D570BC" w:rsidRPr="00EB6E15" w:rsidRDefault="00D570BC" w:rsidP="00D570BC">
      <w:pPr>
        <w:pStyle w:val="a4"/>
      </w:pPr>
      <w:r w:rsidRPr="00EB6E15">
        <w:t>Ф5: 52808</w:t>
      </w:r>
    </w:p>
    <w:p w:rsidR="00D570BC" w:rsidRPr="00EB6E15" w:rsidRDefault="00D570BC" w:rsidP="00D570BC">
      <w:pPr>
        <w:pStyle w:val="a4"/>
      </w:pPr>
      <w:r w:rsidRPr="00EB6E15">
        <w:t>Ф14: 52808</w:t>
      </w:r>
    </w:p>
    <w:p w:rsidR="00D570BC" w:rsidRPr="00EB6E15" w:rsidRDefault="00D570BC" w:rsidP="00D570BC">
      <w:pPr>
        <w:pStyle w:val="a4"/>
      </w:pPr>
      <w:r w:rsidRPr="00EB6E15">
        <w:t>Ф16: 52808</w:t>
      </w:r>
    </w:p>
    <w:p w:rsidR="00D570BC" w:rsidRPr="00EB6E15" w:rsidRDefault="00D570BC" w:rsidP="00D570BC">
      <w:pPr>
        <w:pStyle w:val="a4"/>
      </w:pPr>
      <w:r w:rsidRPr="00EB6E15">
        <w:t>Ф17: 52808</w:t>
      </w:r>
    </w:p>
    <w:p w:rsidR="00D570BC" w:rsidRPr="00EB6E15" w:rsidRDefault="00D570BC" w:rsidP="00D570BC">
      <w:pPr>
        <w:pStyle w:val="a4"/>
      </w:pPr>
      <w:r w:rsidRPr="00EB6E15">
        <w:t>Ф18: 52808</w:t>
      </w:r>
    </w:p>
    <w:p w:rsidR="00D570BC" w:rsidRPr="00EB6E15" w:rsidRDefault="00D570BC" w:rsidP="00D570BC"/>
    <w:p w:rsidR="00D570BC" w:rsidRPr="00EB6E15" w:rsidRDefault="00D570BC" w:rsidP="00D570BC"/>
    <w:p w:rsidR="00D570BC" w:rsidRPr="00EB6E15" w:rsidRDefault="00D570BC" w:rsidP="00D570BC">
      <w:proofErr w:type="spellStart"/>
      <w:r w:rsidRPr="00EB6E15">
        <w:t>Яхъя</w:t>
      </w:r>
      <w:proofErr w:type="spellEnd"/>
      <w:r w:rsidRPr="00EB6E15">
        <w:t xml:space="preserve"> </w:t>
      </w:r>
      <w:proofErr w:type="spellStart"/>
      <w:r w:rsidRPr="00EB6E15">
        <w:t>йырау</w:t>
      </w:r>
      <w:proofErr w:type="spellEnd"/>
      <w:r w:rsidRPr="00EB6E15">
        <w:t xml:space="preserve">  [Ноты</w:t>
      </w:r>
      <w:proofErr w:type="gramStart"/>
      <w:r w:rsidRPr="00EB6E15">
        <w:t xml:space="preserve"> ]</w:t>
      </w:r>
      <w:proofErr w:type="gramEnd"/>
      <w:r w:rsidRPr="00EB6E15">
        <w:t xml:space="preserve"> : </w:t>
      </w:r>
      <w:proofErr w:type="spellStart"/>
      <w:r w:rsidRPr="00EB6E15">
        <w:t>башҡорт</w:t>
      </w:r>
      <w:proofErr w:type="spellEnd"/>
      <w:r w:rsidRPr="00EB6E15">
        <w:t xml:space="preserve"> </w:t>
      </w:r>
      <w:proofErr w:type="spellStart"/>
      <w:r w:rsidRPr="00EB6E15">
        <w:t>халыҡ</w:t>
      </w:r>
      <w:proofErr w:type="spellEnd"/>
      <w:r w:rsidRPr="00EB6E15">
        <w:t xml:space="preserve"> </w:t>
      </w:r>
      <w:proofErr w:type="spellStart"/>
      <w:r w:rsidRPr="00EB6E15">
        <w:t>йырҙары</w:t>
      </w:r>
      <w:proofErr w:type="spellEnd"/>
      <w:r w:rsidRPr="00EB6E15">
        <w:t xml:space="preserve">  : [фольклорно-методическое издание] / сост. А. М. </w:t>
      </w:r>
      <w:proofErr w:type="spellStart"/>
      <w:r w:rsidRPr="00EB6E15">
        <w:t>Кубагушев</w:t>
      </w:r>
      <w:proofErr w:type="spellEnd"/>
      <w:r w:rsidRPr="00EB6E15">
        <w:t>. - Уфа</w:t>
      </w:r>
      <w:proofErr w:type="gramStart"/>
      <w:r w:rsidRPr="00EB6E15">
        <w:t xml:space="preserve"> :</w:t>
      </w:r>
      <w:proofErr w:type="gramEnd"/>
      <w:r w:rsidRPr="00EB6E15">
        <w:t xml:space="preserve"> ГБУКИ РУМЦ Минкультуры РБ, 2019. - 108 с.</w:t>
      </w:r>
      <w:proofErr w:type="gramStart"/>
      <w:r w:rsidRPr="00EB6E15">
        <w:t xml:space="preserve"> :</w:t>
      </w:r>
      <w:proofErr w:type="gramEnd"/>
      <w:r w:rsidRPr="00EB6E15">
        <w:t xml:space="preserve"> </w:t>
      </w:r>
      <w:proofErr w:type="spellStart"/>
      <w:r w:rsidRPr="00EB6E15">
        <w:t>портр</w:t>
      </w:r>
      <w:proofErr w:type="spellEnd"/>
      <w:r w:rsidRPr="00EB6E15">
        <w:t xml:space="preserve">.; 29 см. + 1 </w:t>
      </w:r>
      <w:r>
        <w:rPr>
          <w:lang w:val="en-US"/>
        </w:rPr>
        <w:t>CD</w:t>
      </w:r>
      <w:r w:rsidRPr="00EB6E15">
        <w:t>-</w:t>
      </w:r>
      <w:r>
        <w:rPr>
          <w:lang w:val="en-US"/>
        </w:rPr>
        <w:t>R</w:t>
      </w:r>
      <w:r w:rsidRPr="00EB6E15">
        <w:t>.</w:t>
      </w:r>
    </w:p>
    <w:p w:rsidR="00D570BC" w:rsidRPr="00EB6E15" w:rsidRDefault="00D570BC" w:rsidP="00D570BC">
      <w:r>
        <w:rPr>
          <w:lang w:val="en-US"/>
        </w:rPr>
        <w:t>ISBN</w:t>
      </w:r>
      <w:r w:rsidRPr="00EB6E15">
        <w:t xml:space="preserve"> 978-5-902462-15-</w:t>
      </w:r>
      <w:proofErr w:type="gramStart"/>
      <w:r w:rsidRPr="00EB6E15">
        <w:t>6 :</w:t>
      </w:r>
      <w:proofErr w:type="gramEnd"/>
      <w:r w:rsidRPr="00EB6E15">
        <w:t xml:space="preserve"> 200,00</w:t>
      </w:r>
    </w:p>
    <w:p w:rsidR="00D570BC" w:rsidRPr="00EB6E15" w:rsidRDefault="00D570BC" w:rsidP="00D570BC">
      <w:pPr>
        <w:pStyle w:val="a4"/>
      </w:pPr>
      <w:r w:rsidRPr="00EB6E15">
        <w:t>ЦБ: 52824</w:t>
      </w:r>
    </w:p>
    <w:p w:rsidR="00D570BC" w:rsidRPr="00EB6E15" w:rsidRDefault="00D570BC" w:rsidP="00D570BC">
      <w:pPr>
        <w:pStyle w:val="a4"/>
      </w:pPr>
      <w:r w:rsidRPr="00EB6E15">
        <w:t>Ф3: 52824</w:t>
      </w:r>
    </w:p>
    <w:p w:rsidR="00D570BC" w:rsidRPr="00EB6E15" w:rsidRDefault="00D570BC" w:rsidP="00D570BC">
      <w:pPr>
        <w:pStyle w:val="a4"/>
      </w:pPr>
      <w:r w:rsidRPr="00EB6E15">
        <w:t>Ф</w:t>
      </w:r>
      <w:proofErr w:type="gramStart"/>
      <w:r w:rsidRPr="00EB6E15">
        <w:t>4</w:t>
      </w:r>
      <w:proofErr w:type="gramEnd"/>
      <w:r w:rsidRPr="00EB6E15">
        <w:t>: 52824</w:t>
      </w:r>
    </w:p>
    <w:p w:rsidR="00D570BC" w:rsidRPr="00EB6E15" w:rsidRDefault="00D570BC" w:rsidP="00D570BC">
      <w:pPr>
        <w:pStyle w:val="a4"/>
      </w:pPr>
      <w:r w:rsidRPr="00EB6E15">
        <w:t>Ф14: 52824</w:t>
      </w:r>
    </w:p>
    <w:p w:rsidR="00D570BC" w:rsidRPr="00EB6E15" w:rsidRDefault="00D570BC" w:rsidP="00D570BC">
      <w:pPr>
        <w:pStyle w:val="a4"/>
      </w:pPr>
      <w:r w:rsidRPr="00EB6E15">
        <w:t>Ф17: 52824</w:t>
      </w:r>
    </w:p>
    <w:p w:rsidR="00D570BC" w:rsidRPr="00EB6E15" w:rsidRDefault="00D570BC" w:rsidP="00D570BC">
      <w:pPr>
        <w:pStyle w:val="a4"/>
      </w:pPr>
      <w:r w:rsidRPr="00EB6E15">
        <w:t>Ф18: 52824</w:t>
      </w:r>
    </w:p>
    <w:p w:rsidR="00D570BC" w:rsidRPr="00EB6E15" w:rsidRDefault="00D570BC" w:rsidP="00D570BC">
      <w:pPr>
        <w:pStyle w:val="a4"/>
      </w:pPr>
      <w:r w:rsidRPr="00EB6E15">
        <w:t>Ф20: 52824</w:t>
      </w:r>
    </w:p>
    <w:p w:rsidR="00D570BC" w:rsidRPr="00EB6E15" w:rsidRDefault="00D570BC" w:rsidP="00D570BC"/>
    <w:p w:rsidR="00D570BC" w:rsidRPr="00EB6E15" w:rsidRDefault="00D570BC" w:rsidP="00D570BC">
      <w:pPr>
        <w:pStyle w:val="1"/>
      </w:pPr>
      <w:bookmarkStart w:id="15" w:name="_Toc51162587"/>
      <w:r w:rsidRPr="00EB6E15">
        <w:t>Без УДК и ББК</w:t>
      </w:r>
      <w:bookmarkEnd w:id="15"/>
    </w:p>
    <w:p w:rsidR="00EB6E15" w:rsidRPr="00EB6E15" w:rsidRDefault="00EB6E15" w:rsidP="00D570BC">
      <w:pPr>
        <w:pStyle w:val="1"/>
      </w:pPr>
    </w:p>
    <w:p w:rsidR="00EB6E15" w:rsidRPr="00EB6E15" w:rsidRDefault="00EB6E15" w:rsidP="00EB6E15">
      <w:r w:rsidRPr="00EB6E15">
        <w:t>Номер 52823</w:t>
      </w:r>
    </w:p>
    <w:p w:rsidR="00EB6E15" w:rsidRPr="00EB6E15" w:rsidRDefault="00EB6E15" w:rsidP="00EB6E15">
      <w:r w:rsidRPr="00EB6E15">
        <w:t xml:space="preserve">Айрат </w:t>
      </w:r>
      <w:proofErr w:type="spellStart"/>
      <w:r w:rsidRPr="00EB6E15">
        <w:t>Кубагушев</w:t>
      </w:r>
      <w:proofErr w:type="spellEnd"/>
    </w:p>
    <w:p w:rsidR="00EB6E15" w:rsidRPr="00EB6E15" w:rsidRDefault="00EB6E15" w:rsidP="00EB6E15">
      <w:r w:rsidRPr="00EB6E15">
        <w:t>Музыкально-поэтическое наследие башкирского народа</w:t>
      </w:r>
    </w:p>
    <w:p w:rsidR="00354AAC" w:rsidRPr="00EB6E15" w:rsidRDefault="00354AAC" w:rsidP="00EB6E15"/>
    <w:sectPr w:rsidR="00354AAC" w:rsidRPr="00EB6E15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D2" w:rsidRDefault="00CD40D2">
      <w:r>
        <w:separator/>
      </w:r>
    </w:p>
  </w:endnote>
  <w:endnote w:type="continuationSeparator" w:id="0">
    <w:p w:rsidR="00CD40D2" w:rsidRDefault="00CD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D2" w:rsidRDefault="00CD40D2">
      <w:r>
        <w:separator/>
      </w:r>
    </w:p>
  </w:footnote>
  <w:footnote w:type="continuationSeparator" w:id="0">
    <w:p w:rsidR="00CD40D2" w:rsidRDefault="00CD4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5" w:rsidRDefault="00BD6EB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EB5" w:rsidRDefault="00BD6EB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5" w:rsidRDefault="00BD6EB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6477">
      <w:rPr>
        <w:rStyle w:val="a5"/>
        <w:noProof/>
      </w:rPr>
      <w:t>1</w:t>
    </w:r>
    <w:r>
      <w:rPr>
        <w:rStyle w:val="a5"/>
      </w:rPr>
      <w:fldChar w:fldCharType="end"/>
    </w:r>
  </w:p>
  <w:p w:rsidR="00BD6EB5" w:rsidRDefault="00BD6EB5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0C"/>
    <w:rsid w:val="00015FA1"/>
    <w:rsid w:val="0002453D"/>
    <w:rsid w:val="00090745"/>
    <w:rsid w:val="00116B36"/>
    <w:rsid w:val="00187659"/>
    <w:rsid w:val="00300EAC"/>
    <w:rsid w:val="0032241E"/>
    <w:rsid w:val="00354AAC"/>
    <w:rsid w:val="00375AE7"/>
    <w:rsid w:val="00384DF3"/>
    <w:rsid w:val="004D6078"/>
    <w:rsid w:val="00574347"/>
    <w:rsid w:val="0057783B"/>
    <w:rsid w:val="00727BB8"/>
    <w:rsid w:val="00737B0C"/>
    <w:rsid w:val="007854F1"/>
    <w:rsid w:val="007C1698"/>
    <w:rsid w:val="007D3109"/>
    <w:rsid w:val="007F0CFB"/>
    <w:rsid w:val="0095202C"/>
    <w:rsid w:val="00AA087A"/>
    <w:rsid w:val="00AC4824"/>
    <w:rsid w:val="00B55F18"/>
    <w:rsid w:val="00B90BF0"/>
    <w:rsid w:val="00BD6EB5"/>
    <w:rsid w:val="00BF6ECD"/>
    <w:rsid w:val="00C400F4"/>
    <w:rsid w:val="00C40BF0"/>
    <w:rsid w:val="00C94F2A"/>
    <w:rsid w:val="00CD40D2"/>
    <w:rsid w:val="00CE1138"/>
    <w:rsid w:val="00D23013"/>
    <w:rsid w:val="00D570BC"/>
    <w:rsid w:val="00DC5B20"/>
    <w:rsid w:val="00E20D2A"/>
    <w:rsid w:val="00EB6E15"/>
    <w:rsid w:val="00F41D03"/>
    <w:rsid w:val="00F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1">
    <w:name w:val="Обычный1"/>
    <w:basedOn w:val="a"/>
    <w:pPr>
      <w:ind w:firstLine="720"/>
    </w:pPr>
  </w:style>
  <w:style w:type="paragraph" w:customStyle="1" w:styleId="110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1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customStyle="1" w:styleId="10">
    <w:name w:val="Заголовок 1 Знак"/>
    <w:link w:val="1"/>
    <w:locked/>
    <w:rsid w:val="00187659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1">
    <w:name w:val="Обычный1"/>
    <w:basedOn w:val="a"/>
    <w:pPr>
      <w:ind w:firstLine="720"/>
    </w:pPr>
  </w:style>
  <w:style w:type="paragraph" w:customStyle="1" w:styleId="110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1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customStyle="1" w:styleId="10">
    <w:name w:val="Заголовок 1 Знак"/>
    <w:link w:val="1"/>
    <w:locked/>
    <w:rsid w:val="00187659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2</TotalTime>
  <Pages>15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МБУК "ЦБС" ГО г</vt:lpstr>
    </vt:vector>
  </TitlesOfParts>
  <Company/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МБУК "ЦБС" ГО г</dc:title>
  <dc:creator>User</dc:creator>
  <cp:lastModifiedBy>User</cp:lastModifiedBy>
  <cp:revision>3</cp:revision>
  <dcterms:created xsi:type="dcterms:W3CDTF">2020-09-16T10:35:00Z</dcterms:created>
  <dcterms:modified xsi:type="dcterms:W3CDTF">2020-09-16T10:48:00Z</dcterms:modified>
</cp:coreProperties>
</file>