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29" w:rsidRDefault="002B7129" w:rsidP="00EC4DD8">
      <w:r>
        <w:t xml:space="preserve">  Любил русский народ Спасы! Вспомните, как много русских сказок так или иначе связанных с яблоками: там яблоки молодильные и наливные, целебные и золотые, яблоки мудрости, да и просто – волшебные…  Август…  Запах меда и яблок, вдох полной грудью, надежда на лучшее, звон колоколов, явление Божественного величия в природе и в душе. Все это мимолетное, все это важное вдохновило великих русских писателей и поэтов на торжественные, особенные произведения. Стихи о Преображении Господнем и августовских праздниках писали Сергей Есенин «Преображение», Александр Блок «Преображение», Борис Пастернак «Август», Иван Мятлев «Наш Спаситель…», Белла Ахмадулина «Приходит время упаданью яблок»…   У Ивана Бунина  есть рассказ «Антоновские яблоки».  Прекрасный русский писатель Иван Шмелев в произведении «Лето Господне» описывает освящение яблок в церкви через восприятие ребенка: «Преображение Господне… Ласковый, тихий свет от него в душе — доныне». А у  Евгения Носова тоже есть рассказ «Яблочный Спас». Поэт Людмила Кузнецова написала стихотворение, посвящённое этим праздникам:</w:t>
      </w:r>
    </w:p>
    <w:p w:rsidR="002B7129" w:rsidRDefault="002B7129" w:rsidP="00EC4DD8"/>
    <w:p w:rsidR="002B7129" w:rsidRPr="003300DD" w:rsidRDefault="002B7129" w:rsidP="00EC4DD8">
      <w:pPr>
        <w:rPr>
          <w:b/>
          <w:bCs/>
          <w:color w:val="632423"/>
        </w:rPr>
      </w:pPr>
      <w:r w:rsidRPr="003300DD">
        <w:rPr>
          <w:b/>
          <w:bCs/>
          <w:color w:val="632423"/>
        </w:rPr>
        <w:t>Между медовым и яблочным Спасом</w:t>
      </w:r>
    </w:p>
    <w:p w:rsidR="002B7129" w:rsidRPr="003300DD" w:rsidRDefault="002B7129" w:rsidP="00EC4DD8">
      <w:pPr>
        <w:rPr>
          <w:b/>
          <w:bCs/>
          <w:color w:val="632423"/>
        </w:rPr>
      </w:pPr>
      <w:r w:rsidRPr="003300DD">
        <w:rPr>
          <w:b/>
          <w:bCs/>
          <w:color w:val="632423"/>
        </w:rPr>
        <w:t>август прольёт благодать.</w:t>
      </w:r>
    </w:p>
    <w:p w:rsidR="002B7129" w:rsidRPr="003300DD" w:rsidRDefault="002B7129" w:rsidP="00EC4DD8">
      <w:pPr>
        <w:rPr>
          <w:b/>
          <w:bCs/>
          <w:color w:val="632423"/>
        </w:rPr>
      </w:pPr>
      <w:r w:rsidRPr="003300DD">
        <w:rPr>
          <w:b/>
          <w:bCs/>
          <w:color w:val="632423"/>
        </w:rPr>
        <w:t>Яблоки с золото-рыжим раскрасом</w:t>
      </w:r>
    </w:p>
    <w:p w:rsidR="002B7129" w:rsidRPr="003300DD" w:rsidRDefault="002B7129" w:rsidP="00EC4DD8">
      <w:pPr>
        <w:rPr>
          <w:b/>
          <w:bCs/>
          <w:color w:val="632423"/>
        </w:rPr>
      </w:pPr>
      <w:r w:rsidRPr="003300DD">
        <w:rPr>
          <w:b/>
          <w:bCs/>
          <w:color w:val="632423"/>
        </w:rPr>
        <w:t>стану в подол собирать.</w:t>
      </w:r>
    </w:p>
    <w:p w:rsidR="002B7129" w:rsidRPr="003300DD" w:rsidRDefault="002B7129" w:rsidP="00EC4DD8">
      <w:pPr>
        <w:rPr>
          <w:b/>
          <w:bCs/>
          <w:color w:val="632423"/>
        </w:rPr>
      </w:pPr>
      <w:r w:rsidRPr="003300DD">
        <w:rPr>
          <w:b/>
          <w:bCs/>
          <w:color w:val="632423"/>
        </w:rPr>
        <w:t>И понесу их, сутулясь до дома.</w:t>
      </w:r>
    </w:p>
    <w:p w:rsidR="002B7129" w:rsidRPr="003300DD" w:rsidRDefault="002B7129" w:rsidP="00EC4DD8">
      <w:pPr>
        <w:rPr>
          <w:b/>
          <w:bCs/>
          <w:color w:val="632423"/>
        </w:rPr>
      </w:pPr>
      <w:r w:rsidRPr="003300DD">
        <w:rPr>
          <w:b/>
          <w:bCs/>
          <w:color w:val="632423"/>
        </w:rPr>
        <w:t>Сердце сожмётся в груди —</w:t>
      </w:r>
    </w:p>
    <w:p w:rsidR="002B7129" w:rsidRPr="003300DD" w:rsidRDefault="002B7129" w:rsidP="00EC4DD8">
      <w:pPr>
        <w:rPr>
          <w:b/>
          <w:bCs/>
          <w:color w:val="632423"/>
        </w:rPr>
      </w:pPr>
      <w:r w:rsidRPr="003300DD">
        <w:rPr>
          <w:b/>
          <w:bCs/>
          <w:color w:val="632423"/>
        </w:rPr>
        <w:t>солнечный мальчик под вечер медовый</w:t>
      </w:r>
    </w:p>
    <w:p w:rsidR="002B7129" w:rsidRPr="003300DD" w:rsidRDefault="002B7129" w:rsidP="00EC4DD8">
      <w:pPr>
        <w:rPr>
          <w:b/>
          <w:bCs/>
          <w:color w:val="632423"/>
        </w:rPr>
      </w:pPr>
      <w:r w:rsidRPr="003300DD">
        <w:rPr>
          <w:b/>
          <w:bCs/>
          <w:color w:val="632423"/>
        </w:rPr>
        <w:t>встретится мне на пути.</w:t>
      </w:r>
    </w:p>
    <w:p w:rsidR="002B7129" w:rsidRPr="003300DD" w:rsidRDefault="002B7129" w:rsidP="00EC4DD8">
      <w:pPr>
        <w:rPr>
          <w:b/>
          <w:bCs/>
          <w:color w:val="632423"/>
        </w:rPr>
      </w:pPr>
      <w:r w:rsidRPr="003300DD">
        <w:rPr>
          <w:b/>
          <w:bCs/>
          <w:color w:val="632423"/>
        </w:rPr>
        <w:t>Яблоки рухнут на землю, а в небе</w:t>
      </w:r>
    </w:p>
    <w:p w:rsidR="002B7129" w:rsidRPr="003300DD" w:rsidRDefault="002B7129" w:rsidP="00EC4DD8">
      <w:pPr>
        <w:rPr>
          <w:b/>
          <w:bCs/>
          <w:color w:val="632423"/>
        </w:rPr>
      </w:pPr>
      <w:r w:rsidRPr="003300DD">
        <w:rPr>
          <w:b/>
          <w:bCs/>
          <w:color w:val="632423"/>
        </w:rPr>
        <w:t>будет весь сад распростёрт…</w:t>
      </w:r>
    </w:p>
    <w:p w:rsidR="002B7129" w:rsidRPr="003300DD" w:rsidRDefault="002B7129" w:rsidP="00EC4DD8">
      <w:pPr>
        <w:rPr>
          <w:b/>
          <w:bCs/>
          <w:color w:val="632423"/>
        </w:rPr>
      </w:pPr>
      <w:r w:rsidRPr="003300DD">
        <w:rPr>
          <w:b/>
          <w:bCs/>
          <w:color w:val="632423"/>
        </w:rPr>
        <w:t>Песня неспетая, ясная небыль,</w:t>
      </w:r>
    </w:p>
    <w:p w:rsidR="002B7129" w:rsidRDefault="002B7129" w:rsidP="00EC4DD8">
      <w:pPr>
        <w:rPr>
          <w:b/>
          <w:bCs/>
          <w:color w:val="632423"/>
        </w:rPr>
      </w:pPr>
      <w:r w:rsidRPr="003300DD">
        <w:rPr>
          <w:b/>
          <w:bCs/>
          <w:color w:val="632423"/>
        </w:rPr>
        <w:t>Не запылавший костёр!..</w:t>
      </w:r>
    </w:p>
    <w:p w:rsidR="002B7129" w:rsidRDefault="002B7129" w:rsidP="00EC4DD8">
      <w:pPr>
        <w:rPr>
          <w:b/>
          <w:bCs/>
          <w:color w:val="632423"/>
        </w:rPr>
      </w:pPr>
    </w:p>
    <w:p w:rsidR="002B7129" w:rsidRPr="008758BC" w:rsidRDefault="002B7129" w:rsidP="008758BC">
      <w:pPr>
        <w:rPr>
          <w:b/>
          <w:bCs/>
          <w:color w:val="FF0000"/>
        </w:rPr>
      </w:pPr>
      <w:r w:rsidRPr="008758BC">
        <w:rPr>
          <w:b/>
          <w:bCs/>
          <w:color w:val="FF0000"/>
        </w:rPr>
        <w:t xml:space="preserve"> У православных август - один из самых праздничных месяцев в году.</w:t>
      </w:r>
    </w:p>
    <w:p w:rsidR="002B7129" w:rsidRDefault="002B7129" w:rsidP="008758BC">
      <w:pPr>
        <w:rPr>
          <w:b/>
          <w:bCs/>
          <w:color w:val="FF0000"/>
        </w:rPr>
      </w:pPr>
      <w:r w:rsidRPr="008758BC">
        <w:rPr>
          <w:b/>
          <w:bCs/>
          <w:color w:val="FF0000"/>
        </w:rPr>
        <w:t>А как вы будете отмечать три Спаса?</w:t>
      </w:r>
    </w:p>
    <w:p w:rsidR="002B7129" w:rsidRDefault="002B7129" w:rsidP="008758BC">
      <w:pPr>
        <w:rPr>
          <w:b/>
          <w:bCs/>
          <w:color w:val="FF0000"/>
        </w:rPr>
      </w:pPr>
    </w:p>
    <w:p w:rsidR="002B7129" w:rsidRPr="009C0106" w:rsidRDefault="002B7129" w:rsidP="008758BC">
      <w:pPr>
        <w:rPr>
          <w:color w:val="943634"/>
        </w:rPr>
      </w:pPr>
      <w:r w:rsidRPr="009C0106">
        <w:rPr>
          <w:color w:val="943634"/>
        </w:rPr>
        <w:t>Составила библиограф Ткачева И.Н.</w:t>
      </w:r>
    </w:p>
    <w:p w:rsidR="002B7129" w:rsidRDefault="002B7129" w:rsidP="00496C90">
      <w:pPr>
        <w:rPr>
          <w:b/>
          <w:bCs/>
          <w:color w:val="632423"/>
        </w:rPr>
      </w:pPr>
    </w:p>
    <w:p w:rsidR="002B7129" w:rsidRPr="009C0106" w:rsidRDefault="002B7129" w:rsidP="00496C90">
      <w:pPr>
        <w:jc w:val="center"/>
        <w:rPr>
          <w:rFonts w:ascii="Rage Italic" w:hAnsi="Rage Italic" w:cs="Rage Italic"/>
          <w:color w:val="943634"/>
        </w:rPr>
      </w:pPr>
      <w:r w:rsidRPr="009C0106">
        <w:rPr>
          <w:color w:val="943634"/>
        </w:rPr>
        <w:t>МБУК</w:t>
      </w:r>
      <w:r w:rsidRPr="009C0106">
        <w:rPr>
          <w:rFonts w:ascii="Rage Italic" w:hAnsi="Rage Italic" w:cs="Rage Italic"/>
          <w:color w:val="943634"/>
        </w:rPr>
        <w:t xml:space="preserve"> </w:t>
      </w:r>
      <w:r w:rsidRPr="009C0106">
        <w:rPr>
          <w:color w:val="943634"/>
        </w:rPr>
        <w:t>ЦЕНТРАЛЬНАЯ</w:t>
      </w:r>
      <w:r w:rsidRPr="009C0106">
        <w:rPr>
          <w:rFonts w:ascii="Rage Italic" w:hAnsi="Rage Italic" w:cs="Rage Italic"/>
          <w:color w:val="943634"/>
        </w:rPr>
        <w:t xml:space="preserve"> </w:t>
      </w:r>
      <w:r w:rsidRPr="009C0106">
        <w:rPr>
          <w:color w:val="943634"/>
        </w:rPr>
        <w:t>БИБЛИОТЕКА</w:t>
      </w:r>
    </w:p>
    <w:p w:rsidR="002B7129" w:rsidRPr="009C0106" w:rsidRDefault="002B7129" w:rsidP="000B5CE3">
      <w:pPr>
        <w:jc w:val="center"/>
        <w:rPr>
          <w:rFonts w:ascii="Rage Italic" w:hAnsi="Rage Italic" w:cs="Rage Italic"/>
          <w:color w:val="943634"/>
        </w:rPr>
      </w:pPr>
      <w:r w:rsidRPr="009C0106">
        <w:rPr>
          <w:color w:val="943634"/>
        </w:rPr>
        <w:t>МР</w:t>
      </w:r>
      <w:r w:rsidRPr="009C0106">
        <w:rPr>
          <w:rFonts w:ascii="Rage Italic" w:hAnsi="Rage Italic" w:cs="Rage Italic"/>
          <w:color w:val="943634"/>
        </w:rPr>
        <w:t xml:space="preserve"> </w:t>
      </w:r>
      <w:r w:rsidRPr="009C0106">
        <w:rPr>
          <w:color w:val="943634"/>
        </w:rPr>
        <w:t>БЛАГОВАРСКИЙ</w:t>
      </w:r>
      <w:r w:rsidRPr="009C0106">
        <w:rPr>
          <w:rFonts w:ascii="Rage Italic" w:hAnsi="Rage Italic" w:cs="Rage Italic"/>
          <w:color w:val="943634"/>
        </w:rPr>
        <w:t xml:space="preserve"> </w:t>
      </w:r>
      <w:r w:rsidRPr="009C0106">
        <w:rPr>
          <w:color w:val="943634"/>
        </w:rPr>
        <w:t>РАЙОН</w:t>
      </w:r>
    </w:p>
    <w:p w:rsidR="002B7129" w:rsidRPr="009C0106" w:rsidRDefault="002B7129" w:rsidP="000B5CE3">
      <w:pPr>
        <w:jc w:val="center"/>
        <w:rPr>
          <w:rFonts w:ascii="Rage Italic" w:hAnsi="Rage Italic" w:cs="Rage Italic"/>
          <w:color w:val="943634"/>
        </w:rPr>
      </w:pPr>
      <w:r w:rsidRPr="009C0106">
        <w:rPr>
          <w:color w:val="943634"/>
        </w:rPr>
        <w:t>МЕТОДИЧЕСКИЙ</w:t>
      </w:r>
      <w:r w:rsidRPr="009C0106">
        <w:rPr>
          <w:rFonts w:ascii="Rage Italic" w:hAnsi="Rage Italic" w:cs="Rage Italic"/>
          <w:color w:val="943634"/>
        </w:rPr>
        <w:t xml:space="preserve"> </w:t>
      </w:r>
      <w:r w:rsidRPr="009C0106">
        <w:rPr>
          <w:color w:val="943634"/>
        </w:rPr>
        <w:t>ОТДЕЛ</w:t>
      </w:r>
    </w:p>
    <w:p w:rsidR="002B7129" w:rsidRDefault="002B7129" w:rsidP="000B5CE3">
      <w:pPr>
        <w:jc w:val="center"/>
      </w:pPr>
    </w:p>
    <w:p w:rsidR="002B7129" w:rsidRDefault="002B7129" w:rsidP="009C0106">
      <w:pPr>
        <w:jc w:val="center"/>
      </w:pPr>
      <w:r w:rsidRPr="00BB7A22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Картинки по запросу три спаса августа  фото" style="width:192pt;height:105.6pt;visibility:visible">
            <v:imagedata r:id="rId4" o:title=""/>
          </v:shape>
        </w:pict>
      </w:r>
    </w:p>
    <w:p w:rsidR="002B7129" w:rsidRDefault="002B7129" w:rsidP="000B5CE3">
      <w:pPr>
        <w:jc w:val="center"/>
      </w:pPr>
    </w:p>
    <w:p w:rsidR="002B7129" w:rsidRPr="00462385" w:rsidRDefault="002B7129" w:rsidP="000B5CE3">
      <w:pPr>
        <w:jc w:val="center"/>
        <w:rPr>
          <w:rFonts w:ascii="Algerian" w:hAnsi="Algerian" w:cs="Algerian"/>
          <w:b/>
          <w:bCs/>
          <w:color w:val="984806"/>
          <w:sz w:val="36"/>
          <w:szCs w:val="36"/>
        </w:rPr>
      </w:pPr>
      <w:r w:rsidRPr="00462385">
        <w:rPr>
          <w:b/>
          <w:bCs/>
          <w:color w:val="984806"/>
          <w:sz w:val="36"/>
          <w:szCs w:val="36"/>
        </w:rPr>
        <w:t>БУКЛЕТ</w:t>
      </w:r>
    </w:p>
    <w:p w:rsidR="002B7129" w:rsidRPr="009C0106" w:rsidRDefault="002B7129" w:rsidP="000B5CE3">
      <w:pPr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9C0106">
        <w:rPr>
          <w:rFonts w:ascii="Arial" w:hAnsi="Arial" w:cs="Arial"/>
          <w:b/>
          <w:bCs/>
          <w:color w:val="C00000"/>
          <w:sz w:val="28"/>
          <w:szCs w:val="28"/>
        </w:rPr>
        <w:t>Праздники наших предков</w:t>
      </w:r>
    </w:p>
    <w:p w:rsidR="002B7129" w:rsidRPr="00462385" w:rsidRDefault="002B7129" w:rsidP="000B5CE3">
      <w:pPr>
        <w:jc w:val="center"/>
        <w:rPr>
          <w:rFonts w:ascii="Algerian" w:hAnsi="Algerian" w:cs="Algerian"/>
          <w:b/>
          <w:bCs/>
          <w:color w:val="C00000"/>
        </w:rPr>
      </w:pPr>
    </w:p>
    <w:p w:rsidR="002B7129" w:rsidRPr="00462385" w:rsidRDefault="002B7129" w:rsidP="000B5CE3">
      <w:pPr>
        <w:jc w:val="center"/>
        <w:rPr>
          <w:rFonts w:ascii="Algerian" w:hAnsi="Algerian" w:cs="Algerian"/>
          <w:sz w:val="24"/>
          <w:szCs w:val="24"/>
        </w:rPr>
      </w:pPr>
    </w:p>
    <w:p w:rsidR="002B7129" w:rsidRDefault="002B7129" w:rsidP="000B5CE3">
      <w:pPr>
        <w:jc w:val="center"/>
      </w:pPr>
    </w:p>
    <w:p w:rsidR="002B7129" w:rsidRDefault="002B7129" w:rsidP="000B5CE3">
      <w:pPr>
        <w:jc w:val="center"/>
      </w:pPr>
    </w:p>
    <w:p w:rsidR="002B7129" w:rsidRPr="009C0106" w:rsidRDefault="002B7129" w:rsidP="000B5CE3">
      <w:pPr>
        <w:jc w:val="center"/>
        <w:rPr>
          <w:color w:val="943634"/>
        </w:rPr>
      </w:pPr>
      <w:r w:rsidRPr="009C0106">
        <w:rPr>
          <w:color w:val="943634"/>
        </w:rPr>
        <w:t>с. Языково, 2017г.</w:t>
      </w:r>
    </w:p>
    <w:p w:rsidR="002B7129" w:rsidRDefault="002B7129" w:rsidP="000B5CE3">
      <w:pPr>
        <w:jc w:val="center"/>
      </w:pPr>
    </w:p>
    <w:p w:rsidR="002B7129" w:rsidRPr="00F05940" w:rsidRDefault="002B7129" w:rsidP="00496C90">
      <w:pPr>
        <w:jc w:val="center"/>
        <w:rPr>
          <w:b/>
          <w:bCs/>
          <w:color w:val="632423"/>
        </w:rPr>
      </w:pPr>
      <w:r w:rsidRPr="00F05940">
        <w:rPr>
          <w:b/>
          <w:bCs/>
          <w:color w:val="632423"/>
        </w:rPr>
        <w:t>Уважаемые читатели!</w:t>
      </w:r>
    </w:p>
    <w:p w:rsidR="002B7129" w:rsidRDefault="002B7129" w:rsidP="00F05940">
      <w:r>
        <w:t>Именно на август приходятся самые любимые летние церковные праздники — Спасы. Всего их три — 14 августа — Медовый Спас, 19 августа — Яблочный Спас, 29 августа — Ореховый Спас. Медовый, яблочный, ореховый …   За вкусными названиями скрываются три важных праздника, посвященных Спасителю.  С течением  времени они приобрели общекультурный характер и знакомы всем, даже не слишком церковным людям.</w:t>
      </w:r>
    </w:p>
    <w:p w:rsidR="002B7129" w:rsidRDefault="002B7129" w:rsidP="00F05940">
      <w:r w:rsidRPr="00BB7A22">
        <w:rPr>
          <w:noProof/>
          <w:lang w:eastAsia="ru-RU"/>
        </w:rPr>
        <w:pict>
          <v:shape id="Рисунок 1" o:spid="_x0000_i1026" type="#_x0000_t75" alt="Картинки по запросу медовый спас фото" style="width:134.4pt;height:103.2pt;visibility:visible">
            <v:imagedata r:id="rId5" o:title=""/>
          </v:shape>
        </w:pict>
      </w:r>
    </w:p>
    <w:p w:rsidR="002B7129" w:rsidRDefault="002B7129" w:rsidP="00F05940">
      <w:r w:rsidRPr="00084034">
        <w:t>Первый Спас праздновали 14 августа и называется он Спас на воде, мокрый или медовый Спас. В храме в этот день положено освящать воду, мёд и мак, верующие причащаются. В 988 году 1 августа (по ст. стилю) произошло Крещение Руси. С тех пор по традиции в это время чистились старые колодцы или освящались новые, затем совершался крестный ход на реки, пруды, озёра для освящения воды. После этого уже купались сами и купали скотину, дабы смыть грехи и быть здоровее. Позже «мокрого Спаса» не купались. Этот Спас ещё называется Медовым из-за того, что к этому дню в ульях соты уже наполнены свежим мёдом и пора приступать к сбору. Только с медового Спаса разрешено было есть освящённый церковью мёд. Считалось, что мёд обладает целебной силой и годится для лечения многих заболеваний.</w:t>
      </w:r>
    </w:p>
    <w:p w:rsidR="002B7129" w:rsidRDefault="002B7129" w:rsidP="00F05940">
      <w:r w:rsidRPr="00BB7A22">
        <w:rPr>
          <w:noProof/>
          <w:lang w:eastAsia="ru-RU"/>
        </w:rPr>
        <w:pict>
          <v:shape id="Рисунок 4" o:spid="_x0000_i1027" type="#_x0000_t75" alt="Картинки по запросу яблочный  спас фото" style="width:115.2pt;height:121.8pt;visibility:visible">
            <v:imagedata r:id="rId6" o:title=""/>
          </v:shape>
        </w:pict>
      </w:r>
    </w:p>
    <w:p w:rsidR="002B7129" w:rsidRDefault="002B7129" w:rsidP="00CE514E">
      <w:r>
        <w:t>Яблочный Спас  — 19 августа — символизирует преображение природы перед наступлением осени. Считается, что с середины августа ночи становятся холодными. По народным приметам, яблоки заканчивают созревать только ко дню Спаса. Их собирают для того, чтобы освятить. Раньше было принято варить яблочное варенье, печь пироги с яблоками и угощать ими всех соседей и знакомых. Яблоки, освящённые в Преображение, имели особую силу — люди, откусывая и проглатывая первый кусочек, загадывали желания — считалось, что они обязательно сбудутся. Девушки, сорвав первое яблочко и надкусив его, загадывали желания о любви. Также плоды передавали для больных и немощных, угощали всех юродивых и бездомных, отдавали нищим и обездоленным.</w:t>
      </w:r>
    </w:p>
    <w:p w:rsidR="002B7129" w:rsidRDefault="002B7129" w:rsidP="00CE514E">
      <w:r>
        <w:t>Про Яблочный Спас ещё говорят — «первые осенины», то есть знамение осени.</w:t>
      </w:r>
    </w:p>
    <w:p w:rsidR="002B7129" w:rsidRDefault="002B7129" w:rsidP="00CE514E">
      <w:r w:rsidRPr="00BB7A22">
        <w:rPr>
          <w:noProof/>
          <w:lang w:eastAsia="ru-RU"/>
        </w:rPr>
        <w:pict>
          <v:shape id="Рисунок 7" o:spid="_x0000_i1028" type="#_x0000_t75" alt="Картинки по запросу ореховый   спас фото" style="width:135.6pt;height:137.4pt;visibility:visible">
            <v:imagedata r:id="rId7" o:title=""/>
          </v:shape>
        </w:pict>
      </w:r>
    </w:p>
    <w:p w:rsidR="002B7129" w:rsidRDefault="002B7129">
      <w:r>
        <w:t>29 августа — третий Спас.  Третий Спас называли «Спасом на холстах» или «Спасом на полотне», а также «хлебным», потому  что пекли пироги из нового хлеба. Другое название, «ореховый Спас», отмечает созревание в лесу орехов. И еще одна печальная примета осени – пословица «Ласточки отлетают в три раза, в три Спаса».</w:t>
      </w:r>
    </w:p>
    <w:sectPr w:rsidR="002B7129" w:rsidSect="004073DE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lgerian">
    <w:altName w:val="Imprint MT Shad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73DE"/>
    <w:rsid w:val="0000398A"/>
    <w:rsid w:val="0007744E"/>
    <w:rsid w:val="00084034"/>
    <w:rsid w:val="000B5CE3"/>
    <w:rsid w:val="002B7129"/>
    <w:rsid w:val="003047A2"/>
    <w:rsid w:val="003300DD"/>
    <w:rsid w:val="004073DE"/>
    <w:rsid w:val="00462385"/>
    <w:rsid w:val="00496C90"/>
    <w:rsid w:val="00543513"/>
    <w:rsid w:val="00671C82"/>
    <w:rsid w:val="00733D76"/>
    <w:rsid w:val="008758BC"/>
    <w:rsid w:val="00953418"/>
    <w:rsid w:val="009C0106"/>
    <w:rsid w:val="00A662C6"/>
    <w:rsid w:val="00BB7A22"/>
    <w:rsid w:val="00CE514E"/>
    <w:rsid w:val="00D707B4"/>
    <w:rsid w:val="00DC054A"/>
    <w:rsid w:val="00E364E4"/>
    <w:rsid w:val="00EC4DD8"/>
    <w:rsid w:val="00EC5ABD"/>
    <w:rsid w:val="00F05940"/>
    <w:rsid w:val="00FC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6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2</Pages>
  <Words>597</Words>
  <Characters>3403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Наиля</cp:lastModifiedBy>
  <cp:revision>23</cp:revision>
  <dcterms:created xsi:type="dcterms:W3CDTF">2017-07-31T05:27:00Z</dcterms:created>
  <dcterms:modified xsi:type="dcterms:W3CDTF">2017-08-15T05:42:00Z</dcterms:modified>
</cp:coreProperties>
</file>