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DC" w:rsidRDefault="007F5ADC" w:rsidP="00BA636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F5ADC" w:rsidRDefault="007F5ADC" w:rsidP="00BA636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1pt;margin-top:13.2pt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7F5ADC" w:rsidRDefault="007F5ADC" w:rsidP="00BA636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7F5ADC" w:rsidRDefault="007F5ADC" w:rsidP="00BA636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Шиль А.Ф.</w:t>
      </w:r>
    </w:p>
    <w:p w:rsidR="007F5ADC" w:rsidRDefault="007F5ADC" w:rsidP="00BA636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F5ADC" w:rsidRDefault="007F5ADC" w:rsidP="00BA63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BA63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BA63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BA63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BA63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BA63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МБУК ЦБ и  сельских библиотек на март месяц 2018 года</w:t>
      </w: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ADC" w:rsidRDefault="007F5ADC" w:rsidP="00BA636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5ADC" w:rsidRDefault="007F5ADC" w:rsidP="00BA636E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7F5ADC" w:rsidRDefault="007F5ADC" w:rsidP="00BA636E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7F5ADC">
        <w:trPr>
          <w:trHeight w:val="983"/>
        </w:trPr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провед.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Ответств. за подгот.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Примеч.</w:t>
            </w: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и книжных выставок</w:t>
            </w:r>
          </w:p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«Россия выбирает президента»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 – 16.03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 xml:space="preserve">«8 Марта – день особый!» 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5 – 7.03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Проведение Недели  детской и юношеской книги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23.03 – 02.04</w:t>
            </w: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ADC" w:rsidRDefault="007F5ADC" w:rsidP="00922FD3">
            <w:pPr>
              <w:spacing w:after="0" w:line="240" w:lineRule="auto"/>
            </w:pP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«День кошек в России»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 xml:space="preserve">Шарлыковская </w:t>
            </w: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модельная</w:t>
            </w: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Муфарахова А.А.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100-летию со дня основания общественно-политической газеты «Башкортостан»</w:t>
            </w:r>
          </w:p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Сынташтамакская СБ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Гизатуллина Д.З.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 «Читаем разное», в рамках Акции ко Дню Всемирного чтения вслух «Читаем вместе – читаем вслух»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Рамазанова А.Н.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«Семья в произведениях народного творчества» 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Кашкалашинская  СБ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Бикмеева З.Р.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Цикл громких чтений «Путешествие по страницам книг С. Михалкова»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Мирновская СБ</w:t>
            </w:r>
          </w:p>
        </w:tc>
        <w:tc>
          <w:tcPr>
            <w:tcW w:w="1701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Дейниченко С.Р.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присоединения Крыма к России «Россия и Крым вместе»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</w:tc>
        <w:tc>
          <w:tcPr>
            <w:tcW w:w="1701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Презентация книги Ф.Абдракипова «Родники Чермасана» - на татарском языке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</w:t>
            </w: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Бурангулова Ф.Р.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 xml:space="preserve"> «Поэтами воспетый край» ко</w:t>
            </w:r>
          </w:p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Всемирному  дню поэзии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Кучербаевская СБ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Биглова Г.А.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«Заложник своей судьбы»: к 150-летию М.Горького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 xml:space="preserve">Тановская модельная </w:t>
            </w:r>
          </w:p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Исламова С. М.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День волонтера «Вступайте в ряды волонтеров!»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Янышевская СБ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Вакилова А. А.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ADC">
        <w:tc>
          <w:tcPr>
            <w:tcW w:w="626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4" w:type="dxa"/>
          </w:tcPr>
          <w:p w:rsidR="007F5ADC" w:rsidRPr="00922FD3" w:rsidRDefault="007F5ADC" w:rsidP="00FD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Акция «Подари птицам дом»</w:t>
            </w:r>
            <w:bookmarkEnd w:id="0"/>
          </w:p>
        </w:tc>
        <w:tc>
          <w:tcPr>
            <w:tcW w:w="1559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1559" w:type="dxa"/>
          </w:tcPr>
          <w:p w:rsidR="007F5ADC" w:rsidRPr="00922FD3" w:rsidRDefault="007F5ADC" w:rsidP="009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D3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7F5ADC" w:rsidRPr="00922FD3" w:rsidRDefault="007F5ADC" w:rsidP="00922F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5ADC" w:rsidRDefault="007F5ADC" w:rsidP="00BA636E">
      <w:pPr>
        <w:rPr>
          <w:rFonts w:ascii="Times New Roman" w:hAnsi="Times New Roman" w:cs="Times New Roman"/>
          <w:sz w:val="24"/>
          <w:szCs w:val="24"/>
        </w:rPr>
      </w:pPr>
    </w:p>
    <w:p w:rsidR="007F5ADC" w:rsidRDefault="007F5ADC" w:rsidP="00BA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методическим отделом Токбулатова И.Ф.</w:t>
      </w:r>
    </w:p>
    <w:p w:rsidR="007F5ADC" w:rsidRDefault="007F5ADC" w:rsidP="00BA636E">
      <w:pPr>
        <w:rPr>
          <w:rFonts w:ascii="Times New Roman" w:hAnsi="Times New Roman" w:cs="Times New Roman"/>
          <w:sz w:val="24"/>
          <w:szCs w:val="24"/>
        </w:rPr>
      </w:pPr>
    </w:p>
    <w:p w:rsidR="007F5ADC" w:rsidRDefault="007F5ADC" w:rsidP="00BA636E"/>
    <w:p w:rsidR="007F5ADC" w:rsidRDefault="007F5ADC" w:rsidP="00BA636E"/>
    <w:p w:rsidR="007F5ADC" w:rsidRDefault="007F5ADC"/>
    <w:sectPr w:rsidR="007F5ADC" w:rsidSect="00BD40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83B"/>
    <w:rsid w:val="00023C79"/>
    <w:rsid w:val="0002454C"/>
    <w:rsid w:val="00257664"/>
    <w:rsid w:val="003B590C"/>
    <w:rsid w:val="003E30E4"/>
    <w:rsid w:val="004D26FC"/>
    <w:rsid w:val="0053111D"/>
    <w:rsid w:val="005D1E68"/>
    <w:rsid w:val="0064084B"/>
    <w:rsid w:val="006466D3"/>
    <w:rsid w:val="00671545"/>
    <w:rsid w:val="0067483B"/>
    <w:rsid w:val="007924FB"/>
    <w:rsid w:val="007F3759"/>
    <w:rsid w:val="007F5ADC"/>
    <w:rsid w:val="008420D6"/>
    <w:rsid w:val="0091264A"/>
    <w:rsid w:val="00922FD3"/>
    <w:rsid w:val="009F71C7"/>
    <w:rsid w:val="00A02D64"/>
    <w:rsid w:val="00B20617"/>
    <w:rsid w:val="00B31C1D"/>
    <w:rsid w:val="00B81E83"/>
    <w:rsid w:val="00BA636E"/>
    <w:rsid w:val="00BD4096"/>
    <w:rsid w:val="00BD58D3"/>
    <w:rsid w:val="00D738B0"/>
    <w:rsid w:val="00DD5358"/>
    <w:rsid w:val="00E87C93"/>
    <w:rsid w:val="00F12743"/>
    <w:rsid w:val="00F607BD"/>
    <w:rsid w:val="00F720FE"/>
    <w:rsid w:val="00FD4494"/>
    <w:rsid w:val="00FD45AF"/>
    <w:rsid w:val="00FD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636E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BA63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3</Pages>
  <Words>315</Words>
  <Characters>1802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31</cp:revision>
  <dcterms:created xsi:type="dcterms:W3CDTF">2018-02-19T09:53:00Z</dcterms:created>
  <dcterms:modified xsi:type="dcterms:W3CDTF">2018-02-21T07:18:00Z</dcterms:modified>
</cp:coreProperties>
</file>