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AAC" w:rsidRPr="007D3109" w:rsidRDefault="00384DF3" w:rsidP="00384DF3">
      <w:pPr>
        <w:pStyle w:val="11"/>
        <w:jc w:val="center"/>
      </w:pPr>
      <w:r w:rsidRPr="00384DF3">
        <w:rPr>
          <w:b/>
          <w:sz w:val="32"/>
          <w:szCs w:val="32"/>
        </w:rPr>
        <w:t>Муниципальное</w:t>
      </w:r>
      <w:r w:rsidR="007C26FA">
        <w:rPr>
          <w:b/>
          <w:sz w:val="32"/>
          <w:szCs w:val="32"/>
        </w:rPr>
        <w:t xml:space="preserve"> бюджетное</w:t>
      </w:r>
      <w:r w:rsidRPr="00384DF3">
        <w:rPr>
          <w:b/>
          <w:sz w:val="32"/>
          <w:szCs w:val="32"/>
        </w:rPr>
        <w:t xml:space="preserve"> учреждение культуры «Центральная библиотека района» муниципального района Благоварский район Республики Башкортостан</w:t>
      </w:r>
    </w:p>
    <w:p w:rsidR="00354AAC" w:rsidRPr="007D3109" w:rsidRDefault="00354AAC">
      <w:pPr>
        <w:pStyle w:val="11"/>
      </w:pPr>
    </w:p>
    <w:p w:rsidR="00354AAC" w:rsidRPr="007D3109" w:rsidRDefault="00354AAC">
      <w:pPr>
        <w:pStyle w:val="11"/>
      </w:pPr>
    </w:p>
    <w:p w:rsidR="00354AAC" w:rsidRPr="007D3109" w:rsidRDefault="00354AAC" w:rsidP="00BF6ECD">
      <w:pPr>
        <w:pStyle w:val="11"/>
        <w:jc w:val="center"/>
      </w:pPr>
    </w:p>
    <w:p w:rsidR="00354AAC" w:rsidRPr="007D3109" w:rsidRDefault="00354AAC">
      <w:pPr>
        <w:pStyle w:val="11"/>
      </w:pPr>
    </w:p>
    <w:p w:rsidR="00354AAC" w:rsidRPr="007D3109" w:rsidRDefault="00354AAC">
      <w:pPr>
        <w:pStyle w:val="11"/>
      </w:pPr>
    </w:p>
    <w:p w:rsidR="00354AAC" w:rsidRPr="007D3109" w:rsidRDefault="00354AAC">
      <w:pPr>
        <w:pStyle w:val="11"/>
      </w:pPr>
    </w:p>
    <w:p w:rsidR="00354AAC" w:rsidRPr="007D3109" w:rsidRDefault="00354AAC">
      <w:pPr>
        <w:pStyle w:val="11"/>
      </w:pPr>
    </w:p>
    <w:p w:rsidR="00354AAC" w:rsidRPr="007D3109" w:rsidRDefault="00354AAC">
      <w:pPr>
        <w:pStyle w:val="11"/>
      </w:pPr>
    </w:p>
    <w:p w:rsidR="00354AAC" w:rsidRPr="007D3109" w:rsidRDefault="00354AAC">
      <w:pPr>
        <w:pStyle w:val="11"/>
      </w:pPr>
    </w:p>
    <w:p w:rsidR="00354AAC" w:rsidRPr="00BF6ECD" w:rsidRDefault="00354AAC">
      <w:pPr>
        <w:pStyle w:val="11"/>
        <w:jc w:val="center"/>
        <w:rPr>
          <w:b/>
          <w:i/>
          <w:sz w:val="72"/>
          <w:szCs w:val="72"/>
        </w:rPr>
      </w:pPr>
      <w:r w:rsidRPr="00BF6ECD">
        <w:rPr>
          <w:b/>
          <w:i/>
          <w:sz w:val="72"/>
          <w:szCs w:val="72"/>
        </w:rPr>
        <w:t>Бюллетень</w:t>
      </w:r>
    </w:p>
    <w:p w:rsidR="00354AAC" w:rsidRPr="00BF6ECD" w:rsidRDefault="00354AAC">
      <w:pPr>
        <w:pStyle w:val="11"/>
        <w:jc w:val="center"/>
        <w:rPr>
          <w:b/>
          <w:i/>
          <w:sz w:val="72"/>
          <w:szCs w:val="72"/>
        </w:rPr>
      </w:pPr>
      <w:r w:rsidRPr="00BF6ECD">
        <w:rPr>
          <w:b/>
          <w:i/>
          <w:sz w:val="72"/>
          <w:szCs w:val="72"/>
        </w:rPr>
        <w:t>новых поступлений</w:t>
      </w:r>
    </w:p>
    <w:p w:rsidR="00354AAC" w:rsidRPr="00BF6ECD" w:rsidRDefault="00354AAC">
      <w:pPr>
        <w:pStyle w:val="11"/>
        <w:jc w:val="center"/>
        <w:rPr>
          <w:sz w:val="52"/>
          <w:szCs w:val="52"/>
        </w:rPr>
      </w:pPr>
      <w:r w:rsidRPr="00BF6ECD">
        <w:rPr>
          <w:sz w:val="52"/>
          <w:szCs w:val="52"/>
        </w:rPr>
        <w:t xml:space="preserve">за </w:t>
      </w:r>
      <w:r w:rsidR="007C26FA">
        <w:rPr>
          <w:sz w:val="52"/>
          <w:szCs w:val="52"/>
        </w:rPr>
        <w:t>1 полугодие 2018</w:t>
      </w:r>
      <w:r w:rsidRPr="00BF6ECD">
        <w:rPr>
          <w:sz w:val="52"/>
          <w:szCs w:val="52"/>
        </w:rPr>
        <w:t xml:space="preserve"> года.</w:t>
      </w:r>
    </w:p>
    <w:p w:rsidR="00354AAC" w:rsidRPr="007D3109" w:rsidRDefault="00354AAC">
      <w:pPr>
        <w:pStyle w:val="11"/>
      </w:pPr>
    </w:p>
    <w:p w:rsidR="00354AAC" w:rsidRPr="007D3109" w:rsidRDefault="00354AAC">
      <w:pPr>
        <w:pStyle w:val="11"/>
      </w:pPr>
    </w:p>
    <w:p w:rsidR="00354AAC" w:rsidRPr="007D3109" w:rsidRDefault="00354AAC">
      <w:pPr>
        <w:pStyle w:val="11"/>
      </w:pPr>
    </w:p>
    <w:p w:rsidR="00354AAC" w:rsidRPr="007D3109" w:rsidRDefault="00354AAC">
      <w:pPr>
        <w:pStyle w:val="11"/>
      </w:pPr>
    </w:p>
    <w:p w:rsidR="00354AAC" w:rsidRPr="007D3109" w:rsidRDefault="00354AAC">
      <w:pPr>
        <w:pStyle w:val="11"/>
      </w:pPr>
    </w:p>
    <w:p w:rsidR="00354AAC" w:rsidRPr="007D3109" w:rsidRDefault="00354AAC">
      <w:pPr>
        <w:pStyle w:val="11"/>
      </w:pPr>
    </w:p>
    <w:p w:rsidR="00354AAC" w:rsidRPr="007D3109" w:rsidRDefault="00354AAC">
      <w:pPr>
        <w:pStyle w:val="11"/>
      </w:pPr>
    </w:p>
    <w:p w:rsidR="00354AAC" w:rsidRPr="007D3109" w:rsidRDefault="00354AAC">
      <w:pPr>
        <w:pStyle w:val="11"/>
      </w:pPr>
    </w:p>
    <w:p w:rsidR="00354AAC" w:rsidRPr="007D3109" w:rsidRDefault="00354AAC">
      <w:pPr>
        <w:pStyle w:val="11"/>
      </w:pPr>
    </w:p>
    <w:p w:rsidR="00354AAC" w:rsidRPr="007D3109" w:rsidRDefault="00354AAC">
      <w:pPr>
        <w:pStyle w:val="11"/>
      </w:pPr>
    </w:p>
    <w:p w:rsidR="00354AAC" w:rsidRPr="007D3109" w:rsidRDefault="00354AAC">
      <w:pPr>
        <w:pStyle w:val="11"/>
      </w:pPr>
    </w:p>
    <w:p w:rsidR="00354AAC" w:rsidRPr="007D3109" w:rsidRDefault="00354AAC">
      <w:pPr>
        <w:pStyle w:val="11"/>
      </w:pPr>
    </w:p>
    <w:p w:rsidR="00354AAC" w:rsidRDefault="00354AAC">
      <w:pPr>
        <w:pStyle w:val="11"/>
      </w:pPr>
    </w:p>
    <w:p w:rsidR="00BF6ECD" w:rsidRPr="007D3109" w:rsidRDefault="00BF6ECD">
      <w:pPr>
        <w:pStyle w:val="11"/>
      </w:pPr>
    </w:p>
    <w:p w:rsidR="00BD6EB5" w:rsidRDefault="00BD6EB5">
      <w:pPr>
        <w:pStyle w:val="11"/>
        <w:ind w:firstLine="0"/>
        <w:jc w:val="center"/>
      </w:pPr>
    </w:p>
    <w:p w:rsidR="00BD6EB5" w:rsidRDefault="00BD6EB5">
      <w:pPr>
        <w:pStyle w:val="11"/>
        <w:ind w:firstLine="0"/>
        <w:jc w:val="center"/>
      </w:pPr>
    </w:p>
    <w:p w:rsidR="00AA087A" w:rsidRDefault="00AA087A">
      <w:pPr>
        <w:pStyle w:val="11"/>
        <w:ind w:firstLine="0"/>
        <w:jc w:val="center"/>
      </w:pPr>
    </w:p>
    <w:p w:rsidR="00AA087A" w:rsidRDefault="00AA087A">
      <w:pPr>
        <w:pStyle w:val="11"/>
        <w:ind w:firstLine="0"/>
        <w:jc w:val="center"/>
      </w:pPr>
    </w:p>
    <w:p w:rsidR="00AA087A" w:rsidRDefault="00AA087A">
      <w:pPr>
        <w:pStyle w:val="11"/>
        <w:ind w:firstLine="0"/>
        <w:jc w:val="center"/>
      </w:pPr>
    </w:p>
    <w:p w:rsidR="00AA087A" w:rsidRDefault="00AA087A">
      <w:pPr>
        <w:pStyle w:val="11"/>
        <w:ind w:firstLine="0"/>
        <w:jc w:val="center"/>
      </w:pPr>
    </w:p>
    <w:p w:rsidR="00AA087A" w:rsidRDefault="00AA087A">
      <w:pPr>
        <w:pStyle w:val="11"/>
        <w:ind w:firstLine="0"/>
        <w:jc w:val="center"/>
      </w:pPr>
    </w:p>
    <w:p w:rsidR="00AA087A" w:rsidRDefault="00AA087A">
      <w:pPr>
        <w:pStyle w:val="11"/>
        <w:ind w:firstLine="0"/>
        <w:jc w:val="center"/>
      </w:pPr>
    </w:p>
    <w:p w:rsidR="00AA087A" w:rsidRDefault="00AA087A">
      <w:pPr>
        <w:pStyle w:val="11"/>
        <w:ind w:firstLine="0"/>
        <w:jc w:val="center"/>
      </w:pPr>
    </w:p>
    <w:p w:rsidR="00AA087A" w:rsidRDefault="00AA087A">
      <w:pPr>
        <w:pStyle w:val="11"/>
        <w:ind w:firstLine="0"/>
        <w:jc w:val="center"/>
      </w:pPr>
    </w:p>
    <w:p w:rsidR="00BD6EB5" w:rsidRDefault="00BD6EB5">
      <w:pPr>
        <w:pStyle w:val="11"/>
        <w:ind w:firstLine="0"/>
        <w:jc w:val="center"/>
      </w:pPr>
    </w:p>
    <w:p w:rsidR="00354AAC" w:rsidRPr="00BF6ECD" w:rsidRDefault="007C26FA">
      <w:pPr>
        <w:pStyle w:val="11"/>
        <w:ind w:firstLine="0"/>
        <w:jc w:val="center"/>
      </w:pPr>
      <w:r>
        <w:t>с.ЯЗЫКОВО, 2018г.</w:t>
      </w:r>
    </w:p>
    <w:p w:rsidR="00187659" w:rsidRDefault="00354AAC" w:rsidP="00187659">
      <w:pPr>
        <w:pStyle w:val="1"/>
      </w:pPr>
      <w:r w:rsidRPr="00BF6ECD">
        <w:br w:type="page"/>
      </w:r>
      <w:bookmarkStart w:id="0" w:name="_Toc24192336"/>
      <w:bookmarkStart w:id="1" w:name="_Toc21859539"/>
      <w:bookmarkStart w:id="2" w:name="_Toc527538055"/>
      <w:r w:rsidR="00187659">
        <w:lastRenderedPageBreak/>
        <w:t>Сокращения</w:t>
      </w:r>
      <w:bookmarkEnd w:id="0"/>
      <w:bookmarkEnd w:id="1"/>
      <w:bookmarkEnd w:id="2"/>
    </w:p>
    <w:p w:rsidR="00187659" w:rsidRDefault="00187659" w:rsidP="00384DF3">
      <w:pPr>
        <w:rPr>
          <w:rFonts w:ascii="Arial" w:hAnsi="Arial" w:cs="Arial"/>
          <w:b/>
          <w:bCs/>
          <w:kern w:val="32"/>
          <w:sz w:val="32"/>
          <w:szCs w:val="32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187659" w:rsidTr="00384DF3">
        <w:tc>
          <w:tcPr>
            <w:tcW w:w="4785" w:type="dxa"/>
          </w:tcPr>
          <w:p w:rsidR="00187659" w:rsidRPr="00090745" w:rsidRDefault="00D23013" w:rsidP="00384DF3">
            <w:r w:rsidRPr="00D23013">
              <w:t>Центральная библиотека</w:t>
            </w:r>
          </w:p>
        </w:tc>
        <w:tc>
          <w:tcPr>
            <w:tcW w:w="4786" w:type="dxa"/>
          </w:tcPr>
          <w:p w:rsidR="00187659" w:rsidRDefault="00D23013" w:rsidP="00384DF3">
            <w:pPr>
              <w:jc w:val="right"/>
              <w:rPr>
                <w:b/>
                <w:szCs w:val="24"/>
                <w:lang w:eastAsia="ja-JP"/>
              </w:rPr>
            </w:pPr>
            <w:r>
              <w:rPr>
                <w:b/>
                <w:szCs w:val="24"/>
                <w:lang w:eastAsia="ja-JP"/>
              </w:rPr>
              <w:t>ЦБ</w:t>
            </w:r>
          </w:p>
        </w:tc>
      </w:tr>
      <w:tr w:rsidR="00187659" w:rsidTr="00384DF3">
        <w:trPr>
          <w:trHeight w:val="362"/>
        </w:trPr>
        <w:tc>
          <w:tcPr>
            <w:tcW w:w="4785" w:type="dxa"/>
            <w:vAlign w:val="center"/>
          </w:tcPr>
          <w:p w:rsidR="00187659" w:rsidRDefault="00D23013" w:rsidP="00384DF3">
            <w:pPr>
              <w:rPr>
                <w:szCs w:val="24"/>
                <w:lang w:eastAsia="ja-JP"/>
              </w:rPr>
            </w:pPr>
            <w:r w:rsidRPr="00D23013">
              <w:t>Детская библиотека</w:t>
            </w:r>
          </w:p>
        </w:tc>
        <w:tc>
          <w:tcPr>
            <w:tcW w:w="4786" w:type="dxa"/>
          </w:tcPr>
          <w:p w:rsidR="00187659" w:rsidRDefault="00D23013" w:rsidP="00384DF3">
            <w:pPr>
              <w:jc w:val="right"/>
              <w:rPr>
                <w:b/>
                <w:szCs w:val="24"/>
                <w:lang w:eastAsia="ja-JP"/>
              </w:rPr>
            </w:pPr>
            <w:r>
              <w:rPr>
                <w:b/>
                <w:szCs w:val="24"/>
                <w:lang w:eastAsia="ja-JP"/>
              </w:rPr>
              <w:t>Дб</w:t>
            </w:r>
          </w:p>
        </w:tc>
      </w:tr>
      <w:tr w:rsidR="00187659" w:rsidTr="00384DF3">
        <w:trPr>
          <w:trHeight w:val="410"/>
        </w:trPr>
        <w:tc>
          <w:tcPr>
            <w:tcW w:w="4785" w:type="dxa"/>
            <w:vAlign w:val="center"/>
          </w:tcPr>
          <w:p w:rsidR="00D23013" w:rsidRPr="00D23013" w:rsidRDefault="00D23013" w:rsidP="00384DF3">
            <w:r w:rsidRPr="00D23013">
              <w:t>Балышлинская сельская модельная библиотека</w:t>
            </w:r>
          </w:p>
        </w:tc>
        <w:tc>
          <w:tcPr>
            <w:tcW w:w="4786" w:type="dxa"/>
          </w:tcPr>
          <w:p w:rsidR="00187659" w:rsidRDefault="00D23013" w:rsidP="00384DF3">
            <w:pPr>
              <w:jc w:val="right"/>
              <w:rPr>
                <w:b/>
                <w:szCs w:val="24"/>
                <w:lang w:eastAsia="ja-JP"/>
              </w:rPr>
            </w:pPr>
            <w:r>
              <w:rPr>
                <w:b/>
                <w:szCs w:val="24"/>
              </w:rPr>
              <w:t>Ф3</w:t>
            </w:r>
          </w:p>
        </w:tc>
      </w:tr>
      <w:tr w:rsidR="00D23013" w:rsidTr="00384DF3">
        <w:trPr>
          <w:trHeight w:val="410"/>
        </w:trPr>
        <w:tc>
          <w:tcPr>
            <w:tcW w:w="4785" w:type="dxa"/>
            <w:vAlign w:val="center"/>
          </w:tcPr>
          <w:p w:rsidR="00D23013" w:rsidRPr="00D23013" w:rsidRDefault="00D23013" w:rsidP="00384DF3">
            <w:r w:rsidRPr="00D23013">
              <w:t>Благоварская сельская модельная библиотека</w:t>
            </w:r>
          </w:p>
        </w:tc>
        <w:tc>
          <w:tcPr>
            <w:tcW w:w="4786" w:type="dxa"/>
          </w:tcPr>
          <w:p w:rsidR="00D23013" w:rsidRDefault="00D23013" w:rsidP="00384DF3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Ф4</w:t>
            </w:r>
          </w:p>
        </w:tc>
      </w:tr>
      <w:tr w:rsidR="00D23013" w:rsidTr="00384DF3">
        <w:trPr>
          <w:trHeight w:val="410"/>
        </w:trPr>
        <w:tc>
          <w:tcPr>
            <w:tcW w:w="4785" w:type="dxa"/>
            <w:vAlign w:val="center"/>
          </w:tcPr>
          <w:p w:rsidR="00D23013" w:rsidRPr="00D23013" w:rsidRDefault="00D23013" w:rsidP="00384DF3">
            <w:r w:rsidRPr="00D23013">
              <w:t>Каргалинская сельская библиотека</w:t>
            </w:r>
          </w:p>
        </w:tc>
        <w:tc>
          <w:tcPr>
            <w:tcW w:w="4786" w:type="dxa"/>
          </w:tcPr>
          <w:p w:rsidR="00D23013" w:rsidRDefault="00D23013" w:rsidP="00384DF3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Ф5</w:t>
            </w:r>
          </w:p>
        </w:tc>
      </w:tr>
      <w:tr w:rsidR="00D23013" w:rsidTr="00384DF3">
        <w:trPr>
          <w:trHeight w:val="410"/>
        </w:trPr>
        <w:tc>
          <w:tcPr>
            <w:tcW w:w="4785" w:type="dxa"/>
            <w:vAlign w:val="center"/>
          </w:tcPr>
          <w:p w:rsidR="00D23013" w:rsidRPr="00D23013" w:rsidRDefault="00D23013" w:rsidP="00384DF3">
            <w:r w:rsidRPr="00D23013">
              <w:t>Кашкалашинская сельская библиотека</w:t>
            </w:r>
          </w:p>
        </w:tc>
        <w:tc>
          <w:tcPr>
            <w:tcW w:w="4786" w:type="dxa"/>
          </w:tcPr>
          <w:p w:rsidR="00D23013" w:rsidRDefault="00D23013" w:rsidP="00384DF3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Ф6</w:t>
            </w:r>
          </w:p>
        </w:tc>
      </w:tr>
      <w:tr w:rsidR="00D23013" w:rsidTr="00384DF3">
        <w:trPr>
          <w:trHeight w:val="410"/>
        </w:trPr>
        <w:tc>
          <w:tcPr>
            <w:tcW w:w="4785" w:type="dxa"/>
            <w:vAlign w:val="center"/>
          </w:tcPr>
          <w:p w:rsidR="00D23013" w:rsidRPr="00D23013" w:rsidRDefault="00D23013" w:rsidP="00384DF3">
            <w:r w:rsidRPr="00D23013">
              <w:t>Сынташтамакская сельская библиотека</w:t>
            </w:r>
          </w:p>
        </w:tc>
        <w:tc>
          <w:tcPr>
            <w:tcW w:w="4786" w:type="dxa"/>
          </w:tcPr>
          <w:p w:rsidR="00D23013" w:rsidRDefault="00D23013" w:rsidP="00384DF3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Ф7</w:t>
            </w:r>
          </w:p>
        </w:tc>
      </w:tr>
      <w:tr w:rsidR="00D23013" w:rsidTr="00384DF3">
        <w:trPr>
          <w:trHeight w:val="410"/>
        </w:trPr>
        <w:tc>
          <w:tcPr>
            <w:tcW w:w="4785" w:type="dxa"/>
            <w:vAlign w:val="center"/>
          </w:tcPr>
          <w:p w:rsidR="00D23013" w:rsidRPr="00D23013" w:rsidRDefault="00D23013" w:rsidP="00384DF3">
            <w:r w:rsidRPr="00D23013">
              <w:t>Кучербаевская сельская библиотека</w:t>
            </w:r>
          </w:p>
        </w:tc>
        <w:tc>
          <w:tcPr>
            <w:tcW w:w="4786" w:type="dxa"/>
          </w:tcPr>
          <w:p w:rsidR="00D23013" w:rsidRDefault="00D23013" w:rsidP="00384DF3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Ф8</w:t>
            </w:r>
          </w:p>
        </w:tc>
      </w:tr>
      <w:tr w:rsidR="00D23013" w:rsidTr="00384DF3">
        <w:trPr>
          <w:trHeight w:val="410"/>
        </w:trPr>
        <w:tc>
          <w:tcPr>
            <w:tcW w:w="4785" w:type="dxa"/>
            <w:vAlign w:val="center"/>
          </w:tcPr>
          <w:p w:rsidR="00D23013" w:rsidRPr="00D23013" w:rsidRDefault="00D23013" w:rsidP="00384DF3">
            <w:r w:rsidRPr="00D23013">
              <w:t>Мирновская сельская библиотека</w:t>
            </w:r>
          </w:p>
        </w:tc>
        <w:tc>
          <w:tcPr>
            <w:tcW w:w="4786" w:type="dxa"/>
          </w:tcPr>
          <w:p w:rsidR="00D23013" w:rsidRDefault="00D23013" w:rsidP="00384DF3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Ф</w:t>
            </w:r>
            <w:r w:rsidR="00384DF3">
              <w:rPr>
                <w:b/>
                <w:szCs w:val="24"/>
              </w:rPr>
              <w:t>10</w:t>
            </w:r>
          </w:p>
        </w:tc>
      </w:tr>
      <w:tr w:rsidR="00D23013" w:rsidTr="00384DF3">
        <w:trPr>
          <w:trHeight w:val="410"/>
        </w:trPr>
        <w:tc>
          <w:tcPr>
            <w:tcW w:w="4785" w:type="dxa"/>
            <w:vAlign w:val="center"/>
          </w:tcPr>
          <w:p w:rsidR="00D23013" w:rsidRPr="00D23013" w:rsidRDefault="00D23013" w:rsidP="00384DF3">
            <w:r w:rsidRPr="00D23013">
              <w:t>Пришибская сельская модельная библиотека</w:t>
            </w:r>
          </w:p>
        </w:tc>
        <w:tc>
          <w:tcPr>
            <w:tcW w:w="4786" w:type="dxa"/>
          </w:tcPr>
          <w:p w:rsidR="00D23013" w:rsidRDefault="00D23013" w:rsidP="00384DF3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Ф1</w:t>
            </w:r>
            <w:r w:rsidR="00384DF3">
              <w:rPr>
                <w:b/>
                <w:szCs w:val="24"/>
              </w:rPr>
              <w:t>2</w:t>
            </w:r>
          </w:p>
        </w:tc>
      </w:tr>
      <w:tr w:rsidR="00D23013" w:rsidTr="00384DF3">
        <w:trPr>
          <w:trHeight w:val="410"/>
        </w:trPr>
        <w:tc>
          <w:tcPr>
            <w:tcW w:w="4785" w:type="dxa"/>
            <w:vAlign w:val="center"/>
          </w:tcPr>
          <w:p w:rsidR="00D23013" w:rsidRPr="00D23013" w:rsidRDefault="00D23013" w:rsidP="00384DF3">
            <w:r w:rsidRPr="00D23013">
              <w:t>Тановская сельская модельная библиотека</w:t>
            </w:r>
          </w:p>
        </w:tc>
        <w:tc>
          <w:tcPr>
            <w:tcW w:w="4786" w:type="dxa"/>
          </w:tcPr>
          <w:p w:rsidR="00D23013" w:rsidRDefault="00384DF3" w:rsidP="00384DF3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Ф14</w:t>
            </w:r>
          </w:p>
        </w:tc>
      </w:tr>
      <w:tr w:rsidR="00D23013" w:rsidTr="00384DF3">
        <w:trPr>
          <w:trHeight w:val="410"/>
        </w:trPr>
        <w:tc>
          <w:tcPr>
            <w:tcW w:w="4785" w:type="dxa"/>
            <w:vAlign w:val="center"/>
          </w:tcPr>
          <w:p w:rsidR="00D23013" w:rsidRPr="00D23013" w:rsidRDefault="00D23013" w:rsidP="00384DF3">
            <w:r w:rsidRPr="00D23013">
              <w:t>Удрякбашевская сельская библиотека</w:t>
            </w:r>
          </w:p>
        </w:tc>
        <w:tc>
          <w:tcPr>
            <w:tcW w:w="4786" w:type="dxa"/>
          </w:tcPr>
          <w:p w:rsidR="00D23013" w:rsidRDefault="00384DF3" w:rsidP="00384DF3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Ф16</w:t>
            </w:r>
          </w:p>
        </w:tc>
      </w:tr>
      <w:tr w:rsidR="00D23013" w:rsidTr="00384DF3">
        <w:trPr>
          <w:trHeight w:val="410"/>
        </w:trPr>
        <w:tc>
          <w:tcPr>
            <w:tcW w:w="4785" w:type="dxa"/>
            <w:vAlign w:val="center"/>
          </w:tcPr>
          <w:p w:rsidR="00D23013" w:rsidRPr="00D23013" w:rsidRDefault="00D23013" w:rsidP="00384DF3">
            <w:bookmarkStart w:id="3" w:name="OLE_LINK1"/>
            <w:bookmarkStart w:id="4" w:name="OLE_LINK2"/>
            <w:r w:rsidRPr="00D23013">
              <w:t>Шарлыковская сельская модельная библиотека</w:t>
            </w:r>
          </w:p>
        </w:tc>
        <w:tc>
          <w:tcPr>
            <w:tcW w:w="4786" w:type="dxa"/>
          </w:tcPr>
          <w:p w:rsidR="00D23013" w:rsidRDefault="00384DF3" w:rsidP="00384DF3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Ф17</w:t>
            </w:r>
          </w:p>
        </w:tc>
      </w:tr>
      <w:tr w:rsidR="00D23013" w:rsidTr="00384DF3">
        <w:trPr>
          <w:trHeight w:val="410"/>
        </w:trPr>
        <w:tc>
          <w:tcPr>
            <w:tcW w:w="4785" w:type="dxa"/>
            <w:vAlign w:val="center"/>
          </w:tcPr>
          <w:p w:rsidR="00D23013" w:rsidRPr="00D23013" w:rsidRDefault="00D23013" w:rsidP="00384DF3">
            <w:r w:rsidRPr="00D23013">
              <w:t>Ямакаевская сельская библиотека</w:t>
            </w:r>
          </w:p>
        </w:tc>
        <w:tc>
          <w:tcPr>
            <w:tcW w:w="4786" w:type="dxa"/>
          </w:tcPr>
          <w:p w:rsidR="00D23013" w:rsidRDefault="00384DF3" w:rsidP="00384DF3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Ф18</w:t>
            </w:r>
          </w:p>
        </w:tc>
      </w:tr>
      <w:tr w:rsidR="00D23013" w:rsidTr="00384DF3">
        <w:trPr>
          <w:trHeight w:val="410"/>
        </w:trPr>
        <w:tc>
          <w:tcPr>
            <w:tcW w:w="4785" w:type="dxa"/>
            <w:vAlign w:val="center"/>
          </w:tcPr>
          <w:p w:rsidR="00D23013" w:rsidRPr="00D23013" w:rsidRDefault="00D23013" w:rsidP="00384DF3">
            <w:r w:rsidRPr="00D23013">
              <w:t>Янышевская сельская библиотека</w:t>
            </w:r>
          </w:p>
        </w:tc>
        <w:tc>
          <w:tcPr>
            <w:tcW w:w="4786" w:type="dxa"/>
          </w:tcPr>
          <w:p w:rsidR="00D23013" w:rsidRDefault="00384DF3" w:rsidP="00384DF3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Ф19</w:t>
            </w:r>
          </w:p>
        </w:tc>
      </w:tr>
      <w:tr w:rsidR="00D23013" w:rsidTr="00384DF3">
        <w:trPr>
          <w:trHeight w:val="410"/>
        </w:trPr>
        <w:tc>
          <w:tcPr>
            <w:tcW w:w="4785" w:type="dxa"/>
            <w:vAlign w:val="center"/>
          </w:tcPr>
          <w:p w:rsidR="00D23013" w:rsidRPr="00D23013" w:rsidRDefault="00D23013" w:rsidP="00384DF3">
            <w:bookmarkStart w:id="5" w:name="OLE_LINK3"/>
            <w:bookmarkStart w:id="6" w:name="OLE_LINK4"/>
            <w:r w:rsidRPr="00D23013">
              <w:t>Первомайская сельская модельная библиотека</w:t>
            </w:r>
          </w:p>
        </w:tc>
        <w:tc>
          <w:tcPr>
            <w:tcW w:w="4786" w:type="dxa"/>
          </w:tcPr>
          <w:p w:rsidR="00D23013" w:rsidRDefault="00384DF3" w:rsidP="00384DF3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Ф20</w:t>
            </w:r>
          </w:p>
        </w:tc>
      </w:tr>
      <w:bookmarkEnd w:id="3"/>
      <w:bookmarkEnd w:id="4"/>
      <w:bookmarkEnd w:id="5"/>
      <w:bookmarkEnd w:id="6"/>
    </w:tbl>
    <w:p w:rsidR="00354AAC" w:rsidRDefault="00354AAC" w:rsidP="00384DF3">
      <w:pPr>
        <w:pStyle w:val="11"/>
        <w:rPr>
          <w:lang w:val="en-US"/>
        </w:rPr>
      </w:pPr>
      <w:r>
        <w:rPr>
          <w:lang w:val="en-US"/>
        </w:rPr>
        <w:br w:type="page"/>
      </w:r>
    </w:p>
    <w:p w:rsidR="00354AAC" w:rsidRDefault="00354AAC">
      <w:pPr>
        <w:pStyle w:val="11"/>
        <w:jc w:val="center"/>
        <w:rPr>
          <w:b/>
          <w:i/>
          <w:sz w:val="28"/>
          <w:lang w:val="en-US"/>
        </w:rPr>
      </w:pPr>
      <w:r>
        <w:rPr>
          <w:b/>
          <w:i/>
          <w:sz w:val="28"/>
          <w:lang w:val="en-US"/>
        </w:rPr>
        <w:t>Содержание</w:t>
      </w:r>
    </w:p>
    <w:p w:rsidR="00354AAC" w:rsidRDefault="00354AAC">
      <w:pPr>
        <w:pStyle w:val="11"/>
        <w:rPr>
          <w:lang w:val="en-US"/>
        </w:rPr>
      </w:pPr>
    </w:p>
    <w:p w:rsidR="00ED7E2D" w:rsidRDefault="00354AAC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lang w:val="en-US"/>
        </w:rPr>
        <w:fldChar w:fldCharType="begin"/>
      </w:r>
      <w:r>
        <w:rPr>
          <w:lang w:val="en-US"/>
        </w:rPr>
        <w:instrText xml:space="preserve"> TOC \o "1-3" </w:instrText>
      </w:r>
      <w:r>
        <w:rPr>
          <w:lang w:val="en-US"/>
        </w:rPr>
        <w:fldChar w:fldCharType="separate"/>
      </w:r>
      <w:r w:rsidR="00ED7E2D">
        <w:rPr>
          <w:noProof/>
        </w:rPr>
        <w:t>Сокращения</w:t>
      </w:r>
      <w:r w:rsidR="00ED7E2D">
        <w:rPr>
          <w:noProof/>
        </w:rPr>
        <w:tab/>
      </w:r>
      <w:r w:rsidR="00ED7E2D">
        <w:rPr>
          <w:noProof/>
        </w:rPr>
        <w:fldChar w:fldCharType="begin"/>
      </w:r>
      <w:r w:rsidR="00ED7E2D">
        <w:rPr>
          <w:noProof/>
        </w:rPr>
        <w:instrText xml:space="preserve"> PAGEREF _Toc527538055 \h </w:instrText>
      </w:r>
      <w:r w:rsidR="00ED7E2D">
        <w:rPr>
          <w:noProof/>
        </w:rPr>
      </w:r>
      <w:r w:rsidR="00ED7E2D">
        <w:rPr>
          <w:noProof/>
        </w:rPr>
        <w:fldChar w:fldCharType="separate"/>
      </w:r>
      <w:r w:rsidR="00ED7E2D">
        <w:rPr>
          <w:noProof/>
        </w:rPr>
        <w:t>1</w:t>
      </w:r>
      <w:r w:rsidR="00ED7E2D">
        <w:rPr>
          <w:noProof/>
        </w:rPr>
        <w:fldChar w:fldCharType="end"/>
      </w:r>
    </w:p>
    <w:p w:rsidR="00ED7E2D" w:rsidRDefault="00ED7E2D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5F6C53">
        <w:rPr>
          <w:noProof/>
          <w:lang w:val="en-US"/>
        </w:rPr>
        <w:t>Физико-математические науки. (ББК 22)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_Toc527538056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ED7E2D" w:rsidRDefault="00ED7E2D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 xml:space="preserve">Науки о Земле (геодез.,геофиз.,геолог.и географические науки). </w:t>
      </w:r>
      <w:r w:rsidRPr="00ED7E2D">
        <w:rPr>
          <w:noProof/>
        </w:rPr>
        <w:t>(ББК 26)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_Toc527538057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ED7E2D" w:rsidRDefault="00ED7E2D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ED7E2D">
        <w:rPr>
          <w:noProof/>
        </w:rPr>
        <w:t>Биологические науки. (ББК 28 )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_Toc527538058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ED7E2D" w:rsidRDefault="00ED7E2D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ED7E2D">
        <w:rPr>
          <w:noProof/>
        </w:rPr>
        <w:t>Пищевые производства. (ББК 36)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_Toc527538059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ED7E2D" w:rsidRDefault="00ED7E2D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Технология древесины.Прозв-ва легкой пром.Полиграф.производство. (ББК 37)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_Toc527538060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ED7E2D" w:rsidRDefault="00ED7E2D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Строительство. (ББК 38)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_Toc527538061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ED7E2D" w:rsidRDefault="00ED7E2D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Специальное (частное) животноводство. (ББК 46)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_Toc527538062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ED7E2D" w:rsidRDefault="00ED7E2D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Общественные науки в целом. (ББК 60)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_Toc527538063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ED7E2D" w:rsidRDefault="00ED7E2D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История. Исторические науки. (ББК 63)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_Toc527538064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ED7E2D" w:rsidRDefault="00ED7E2D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Экономика. Экономические науки. (ББК 65)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_Toc527538065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:rsidR="00ED7E2D" w:rsidRDefault="00ED7E2D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Политика. Политические науки. (ББК 66)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_Toc527538066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:rsidR="00ED7E2D" w:rsidRDefault="00ED7E2D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Военная наука. Военное дело. (ББК 68)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_Toc527538067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:rsidR="00ED7E2D" w:rsidRDefault="00ED7E2D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Культура. Культурное строительство. (ББК 71)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_Toc527538068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15</w:t>
      </w:r>
      <w:r>
        <w:rPr>
          <w:noProof/>
        </w:rPr>
        <w:fldChar w:fldCharType="end"/>
      </w:r>
    </w:p>
    <w:p w:rsidR="00ED7E2D" w:rsidRDefault="00ED7E2D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Образование. Педагогические науки. (ББК 74)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_Toc527538069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15</w:t>
      </w:r>
      <w:r>
        <w:rPr>
          <w:noProof/>
        </w:rPr>
        <w:fldChar w:fldCharType="end"/>
      </w:r>
    </w:p>
    <w:p w:rsidR="00ED7E2D" w:rsidRDefault="00ED7E2D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Физическая культура и спорт. (ББК 75)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_Toc527538070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16</w:t>
      </w:r>
      <w:r>
        <w:rPr>
          <w:noProof/>
        </w:rPr>
        <w:fldChar w:fldCharType="end"/>
      </w:r>
    </w:p>
    <w:p w:rsidR="00ED7E2D" w:rsidRDefault="00ED7E2D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Средства массовой информации. Книжное дело. (ББК 76)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_Toc527538071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16</w:t>
      </w:r>
      <w:r>
        <w:rPr>
          <w:noProof/>
        </w:rPr>
        <w:fldChar w:fldCharType="end"/>
      </w:r>
    </w:p>
    <w:p w:rsidR="00ED7E2D" w:rsidRDefault="00ED7E2D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Социокультурная деятельность в сфере досуга. (ББК 77)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_Toc527538072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16</w:t>
      </w:r>
      <w:r>
        <w:rPr>
          <w:noProof/>
        </w:rPr>
        <w:fldChar w:fldCharType="end"/>
      </w:r>
    </w:p>
    <w:p w:rsidR="00ED7E2D" w:rsidRDefault="00ED7E2D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Языкознание. (ББК 81)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_Toc527538073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16</w:t>
      </w:r>
      <w:r>
        <w:rPr>
          <w:noProof/>
        </w:rPr>
        <w:fldChar w:fldCharType="end"/>
      </w:r>
    </w:p>
    <w:p w:rsidR="00ED7E2D" w:rsidRDefault="00ED7E2D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Фольклор. Фольклористика. (ББК 82)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_Toc527538074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</w:t>
      </w:r>
      <w:r>
        <w:rPr>
          <w:noProof/>
        </w:rPr>
        <w:fldChar w:fldCharType="end"/>
      </w:r>
    </w:p>
    <w:p w:rsidR="00ED7E2D" w:rsidRDefault="00ED7E2D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Литературоведение. (ББК 83)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_Toc527538075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23</w:t>
      </w:r>
      <w:r>
        <w:rPr>
          <w:noProof/>
        </w:rPr>
        <w:fldChar w:fldCharType="end"/>
      </w:r>
    </w:p>
    <w:p w:rsidR="00ED7E2D" w:rsidRDefault="00ED7E2D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Художественная литература. (ББК 84)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_Toc527538076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25</w:t>
      </w:r>
      <w:r>
        <w:rPr>
          <w:noProof/>
        </w:rPr>
        <w:fldChar w:fldCharType="end"/>
      </w:r>
    </w:p>
    <w:p w:rsidR="00ED7E2D" w:rsidRDefault="00ED7E2D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ED7E2D">
        <w:rPr>
          <w:noProof/>
        </w:rPr>
        <w:t>Искусство. Искусствознание. (ББК 85)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_Toc527538077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97</w:t>
      </w:r>
      <w:r>
        <w:rPr>
          <w:noProof/>
        </w:rPr>
        <w:fldChar w:fldCharType="end"/>
      </w:r>
    </w:p>
    <w:p w:rsidR="00ED7E2D" w:rsidRDefault="00ED7E2D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ED7E2D">
        <w:rPr>
          <w:noProof/>
        </w:rPr>
        <w:t>Религия. Мистика. Свободомыслие. (ББК 86)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_Toc527538078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100</w:t>
      </w:r>
      <w:r>
        <w:rPr>
          <w:noProof/>
        </w:rPr>
        <w:fldChar w:fldCharType="end"/>
      </w:r>
    </w:p>
    <w:p w:rsidR="00ED7E2D" w:rsidRDefault="00ED7E2D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ED7E2D">
        <w:rPr>
          <w:noProof/>
        </w:rPr>
        <w:t>Психология. (ББК 88)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_Toc527538079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100</w:t>
      </w:r>
      <w:r>
        <w:rPr>
          <w:noProof/>
        </w:rPr>
        <w:fldChar w:fldCharType="end"/>
      </w:r>
    </w:p>
    <w:p w:rsidR="00ED7E2D" w:rsidRDefault="00ED7E2D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ED7E2D">
        <w:rPr>
          <w:noProof/>
        </w:rPr>
        <w:t>Библиографические пособия. (ББК 91)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_Toc527538080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101</w:t>
      </w:r>
      <w:r>
        <w:rPr>
          <w:noProof/>
        </w:rPr>
        <w:fldChar w:fldCharType="end"/>
      </w:r>
    </w:p>
    <w:p w:rsidR="00ED7E2D" w:rsidRDefault="00ED7E2D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ED7E2D">
        <w:rPr>
          <w:noProof/>
        </w:rPr>
        <w:t>Справочные издания. (ББК 92)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_Toc527538081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101</w:t>
      </w:r>
      <w:r>
        <w:rPr>
          <w:noProof/>
        </w:rPr>
        <w:fldChar w:fldCharType="end"/>
      </w:r>
    </w:p>
    <w:p w:rsidR="00ED7E2D" w:rsidRDefault="00ED7E2D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ED7E2D">
        <w:rPr>
          <w:noProof/>
        </w:rPr>
        <w:t>Литература народов зарубежных стран.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_Toc527538082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102</w:t>
      </w:r>
      <w:r>
        <w:rPr>
          <w:noProof/>
        </w:rPr>
        <w:fldChar w:fldCharType="end"/>
      </w:r>
    </w:p>
    <w:p w:rsidR="00ED7E2D" w:rsidRDefault="00ED7E2D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ED7E2D">
        <w:rPr>
          <w:noProof/>
        </w:rPr>
        <w:t>Русская литература.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_Toc527538083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102</w:t>
      </w:r>
      <w:r>
        <w:rPr>
          <w:noProof/>
        </w:rPr>
        <w:fldChar w:fldCharType="end"/>
      </w:r>
    </w:p>
    <w:p w:rsidR="00ED7E2D" w:rsidRDefault="00ED7E2D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ED7E2D">
        <w:rPr>
          <w:noProof/>
        </w:rPr>
        <w:t>Русская советская литература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_Toc527538084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103</w:t>
      </w:r>
      <w:r>
        <w:rPr>
          <w:noProof/>
        </w:rPr>
        <w:fldChar w:fldCharType="end"/>
      </w:r>
    </w:p>
    <w:p w:rsidR="00ED7E2D" w:rsidRDefault="00ED7E2D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ED7E2D">
        <w:rPr>
          <w:noProof/>
        </w:rPr>
        <w:t>Без УДК и ББК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_Toc527538085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103</w:t>
      </w:r>
      <w:r>
        <w:rPr>
          <w:noProof/>
        </w:rPr>
        <w:fldChar w:fldCharType="end"/>
      </w:r>
    </w:p>
    <w:p w:rsidR="00ED7E2D" w:rsidRDefault="00ED7E2D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ED7E2D">
        <w:rPr>
          <w:noProof/>
        </w:rPr>
        <w:t>Неизвестный ББК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_Toc527538086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104</w:t>
      </w:r>
      <w:r>
        <w:rPr>
          <w:noProof/>
        </w:rPr>
        <w:fldChar w:fldCharType="end"/>
      </w:r>
    </w:p>
    <w:p w:rsidR="00354AAC" w:rsidRPr="00ED7E2D" w:rsidRDefault="00354AAC">
      <w:pPr>
        <w:pStyle w:val="11"/>
      </w:pPr>
      <w:r>
        <w:rPr>
          <w:lang w:val="en-US"/>
        </w:rPr>
        <w:fldChar w:fldCharType="end"/>
      </w:r>
    </w:p>
    <w:p w:rsidR="00940BC8" w:rsidRPr="00ED7E2D" w:rsidRDefault="00354AAC">
      <w:pPr>
        <w:pStyle w:val="a7"/>
      </w:pPr>
      <w:r w:rsidRPr="00ED7E2D">
        <w:br w:type="page"/>
      </w:r>
    </w:p>
    <w:p w:rsidR="00940BC8" w:rsidRPr="00ED7E2D" w:rsidRDefault="00940BC8" w:rsidP="00940BC8"/>
    <w:p w:rsidR="00940BC8" w:rsidRPr="00ED7E2D" w:rsidRDefault="00940BC8" w:rsidP="00940BC8"/>
    <w:p w:rsidR="00940BC8" w:rsidRDefault="00940BC8" w:rsidP="00940BC8">
      <w:pPr>
        <w:pStyle w:val="1"/>
        <w:rPr>
          <w:lang w:val="en-US"/>
        </w:rPr>
      </w:pPr>
      <w:bookmarkStart w:id="7" w:name="_Toc527538056"/>
      <w:r>
        <w:rPr>
          <w:lang w:val="en-US"/>
        </w:rPr>
        <w:t>Физико-математические науки. (ББК 22)</w:t>
      </w:r>
      <w:bookmarkEnd w:id="7"/>
    </w:p>
    <w:p w:rsidR="00940BC8" w:rsidRDefault="00940BC8" w:rsidP="00940BC8">
      <w:pPr>
        <w:rPr>
          <w:lang w:val="en-US"/>
        </w:rPr>
      </w:pPr>
    </w:p>
    <w:p w:rsidR="00940BC8" w:rsidRPr="00940BC8" w:rsidRDefault="00940BC8" w:rsidP="00940BC8">
      <w:r w:rsidRPr="00940BC8">
        <w:t>Гиффорд, Клайв. Звезды и галактики  : [энцикл. для детей  / Клайв Гиффорд ; пер. с англ. С. Г. Чернецова-Рождественского]. - Москва  : Росмэн, 2017. - 48 с. : цв. ил. - (100 фактов).</w:t>
      </w:r>
    </w:p>
    <w:p w:rsidR="00940BC8" w:rsidRPr="00940BC8" w:rsidRDefault="00940BC8" w:rsidP="00940BC8">
      <w:r w:rsidRPr="00940BC8">
        <w:t>Указ.: с. 48Авт. указан перед вып. дан. - На обл. также: Узнай обо всем!6+</w:t>
      </w:r>
    </w:p>
    <w:p w:rsidR="00940BC8" w:rsidRDefault="00940BC8" w:rsidP="00940BC8">
      <w:pPr>
        <w:rPr>
          <w:lang w:val="en-US"/>
        </w:rPr>
      </w:pPr>
      <w:r>
        <w:rPr>
          <w:lang w:val="en-US"/>
        </w:rPr>
        <w:t>ISBN 978-5-353-08511-9 : 113,00</w:t>
      </w:r>
    </w:p>
    <w:p w:rsidR="00940BC8" w:rsidRDefault="00940BC8" w:rsidP="00940BC8">
      <w:pPr>
        <w:pStyle w:val="a4"/>
        <w:rPr>
          <w:lang w:val="en-US"/>
        </w:rPr>
      </w:pPr>
      <w:r>
        <w:rPr>
          <w:lang w:val="en-US"/>
        </w:rPr>
        <w:t>ДБ: 51652</w:t>
      </w:r>
    </w:p>
    <w:p w:rsidR="00940BC8" w:rsidRDefault="00940BC8" w:rsidP="00940BC8">
      <w:pPr>
        <w:pStyle w:val="a4"/>
        <w:rPr>
          <w:lang w:val="en-US"/>
        </w:rPr>
      </w:pPr>
      <w:r>
        <w:rPr>
          <w:lang w:val="en-US"/>
        </w:rPr>
        <w:t>Ф10: 51652</w:t>
      </w:r>
    </w:p>
    <w:p w:rsidR="00940BC8" w:rsidRDefault="00940BC8" w:rsidP="00940BC8">
      <w:pPr>
        <w:pStyle w:val="a4"/>
        <w:rPr>
          <w:lang w:val="en-US"/>
        </w:rPr>
      </w:pPr>
      <w:r>
        <w:rPr>
          <w:lang w:val="en-US"/>
        </w:rPr>
        <w:t>Ф18: 51652</w:t>
      </w:r>
    </w:p>
    <w:p w:rsidR="00940BC8" w:rsidRDefault="00940BC8" w:rsidP="00940BC8">
      <w:pPr>
        <w:pStyle w:val="a4"/>
        <w:rPr>
          <w:lang w:val="en-US"/>
        </w:rPr>
      </w:pPr>
      <w:r>
        <w:rPr>
          <w:lang w:val="en-US"/>
        </w:rPr>
        <w:t>Ф20: 51652</w:t>
      </w:r>
    </w:p>
    <w:p w:rsidR="00940BC8" w:rsidRDefault="00940BC8" w:rsidP="00940BC8">
      <w:pPr>
        <w:rPr>
          <w:lang w:val="en-US"/>
        </w:rPr>
      </w:pPr>
    </w:p>
    <w:p w:rsidR="00940BC8" w:rsidRDefault="00940BC8" w:rsidP="00940BC8">
      <w:pPr>
        <w:rPr>
          <w:lang w:val="en-US"/>
        </w:rPr>
      </w:pPr>
    </w:p>
    <w:p w:rsidR="00940BC8" w:rsidRDefault="00940BC8" w:rsidP="00940BC8">
      <w:pPr>
        <w:rPr>
          <w:lang w:val="en-US"/>
        </w:rPr>
      </w:pPr>
    </w:p>
    <w:p w:rsidR="00940BC8" w:rsidRDefault="00940BC8" w:rsidP="00940BC8">
      <w:pPr>
        <w:pStyle w:val="1"/>
        <w:rPr>
          <w:lang w:val="en-US"/>
        </w:rPr>
      </w:pPr>
      <w:bookmarkStart w:id="8" w:name="_Toc527538057"/>
      <w:r w:rsidRPr="00940BC8">
        <w:t xml:space="preserve">Науки о Земле (геодез.,геофиз.,геолог.и географические науки). </w:t>
      </w:r>
      <w:r>
        <w:rPr>
          <w:lang w:val="en-US"/>
        </w:rPr>
        <w:t>(ББК 26)</w:t>
      </w:r>
      <w:bookmarkEnd w:id="8"/>
    </w:p>
    <w:p w:rsidR="00940BC8" w:rsidRDefault="00940BC8" w:rsidP="00940BC8">
      <w:pPr>
        <w:rPr>
          <w:lang w:val="en-US"/>
        </w:rPr>
      </w:pPr>
    </w:p>
    <w:p w:rsidR="00940BC8" w:rsidRPr="00940BC8" w:rsidRDefault="00940BC8" w:rsidP="00940BC8">
      <w:r w:rsidRPr="00940BC8">
        <w:t>100 мест России, которые вы никогда не забудете / [ред. Т. Коробкина]. - Москва : Эксмо, 2015. - 95 с. : ил. - (100 лучших).</w:t>
      </w:r>
    </w:p>
    <w:p w:rsidR="00940BC8" w:rsidRDefault="00940BC8" w:rsidP="00940BC8">
      <w:pPr>
        <w:rPr>
          <w:lang w:val="en-US"/>
        </w:rPr>
      </w:pPr>
      <w:r>
        <w:rPr>
          <w:lang w:val="en-US"/>
        </w:rPr>
        <w:t>0+</w:t>
      </w:r>
    </w:p>
    <w:p w:rsidR="00940BC8" w:rsidRDefault="00940BC8" w:rsidP="00940BC8">
      <w:pPr>
        <w:rPr>
          <w:lang w:val="en-US"/>
        </w:rPr>
      </w:pPr>
      <w:r>
        <w:rPr>
          <w:lang w:val="en-US"/>
        </w:rPr>
        <w:t>ISBN 978-5-699-80291-3 : 335,00</w:t>
      </w:r>
    </w:p>
    <w:p w:rsidR="00940BC8" w:rsidRDefault="00940BC8" w:rsidP="00940BC8">
      <w:pPr>
        <w:pStyle w:val="a4"/>
        <w:rPr>
          <w:lang w:val="en-US"/>
        </w:rPr>
      </w:pPr>
      <w:r>
        <w:rPr>
          <w:lang w:val="en-US"/>
        </w:rPr>
        <w:t>Ф14: 50617</w:t>
      </w:r>
    </w:p>
    <w:p w:rsidR="00940BC8" w:rsidRDefault="00940BC8" w:rsidP="00940BC8">
      <w:pPr>
        <w:rPr>
          <w:lang w:val="en-US"/>
        </w:rPr>
      </w:pPr>
    </w:p>
    <w:p w:rsidR="00940BC8" w:rsidRDefault="00940BC8" w:rsidP="00940BC8">
      <w:pPr>
        <w:rPr>
          <w:lang w:val="en-US"/>
        </w:rPr>
      </w:pPr>
    </w:p>
    <w:p w:rsidR="00940BC8" w:rsidRPr="00940BC8" w:rsidRDefault="00940BC8" w:rsidP="00940BC8">
      <w:r w:rsidRPr="00940BC8">
        <w:t>100 удивительных городов России / [ред. Т. Коробкина]. - Москва : Эксмо, 2015. - 96 с. : ил. - (100 лучших).</w:t>
      </w:r>
    </w:p>
    <w:p w:rsidR="00940BC8" w:rsidRDefault="00940BC8" w:rsidP="00940BC8">
      <w:pPr>
        <w:rPr>
          <w:lang w:val="en-US"/>
        </w:rPr>
      </w:pPr>
      <w:r>
        <w:rPr>
          <w:lang w:val="en-US"/>
        </w:rPr>
        <w:t>12+</w:t>
      </w:r>
    </w:p>
    <w:p w:rsidR="00940BC8" w:rsidRDefault="00940BC8" w:rsidP="00940BC8">
      <w:pPr>
        <w:rPr>
          <w:lang w:val="en-US"/>
        </w:rPr>
      </w:pPr>
      <w:r>
        <w:rPr>
          <w:lang w:val="en-US"/>
        </w:rPr>
        <w:t>ISBN 978-5-699-83126-5 : 369,00</w:t>
      </w:r>
    </w:p>
    <w:p w:rsidR="00940BC8" w:rsidRDefault="00940BC8" w:rsidP="00940BC8">
      <w:pPr>
        <w:pStyle w:val="a4"/>
        <w:rPr>
          <w:lang w:val="en-US"/>
        </w:rPr>
      </w:pPr>
      <w:r>
        <w:rPr>
          <w:lang w:val="en-US"/>
        </w:rPr>
        <w:t>Ф12: 50619</w:t>
      </w:r>
    </w:p>
    <w:p w:rsidR="00940BC8" w:rsidRDefault="00940BC8" w:rsidP="00940BC8">
      <w:pPr>
        <w:rPr>
          <w:lang w:val="en-US"/>
        </w:rPr>
      </w:pPr>
    </w:p>
    <w:p w:rsidR="00940BC8" w:rsidRDefault="00940BC8" w:rsidP="00940BC8">
      <w:pPr>
        <w:rPr>
          <w:lang w:val="en-US"/>
        </w:rPr>
      </w:pPr>
    </w:p>
    <w:p w:rsidR="00940BC8" w:rsidRPr="00940BC8" w:rsidRDefault="00940BC8" w:rsidP="00940BC8">
      <w:r w:rsidRPr="00940BC8">
        <w:t>Волцит, Петр Михайлович. Почему из крана вода течет? : [для мл. шк. возраста] / П. М. Волцит; худож. И. и А Чукавины. - Москва : АСТ, 2015. - 46, [1] с. : цв. ил. - (Почемучкины книжки).</w:t>
      </w:r>
    </w:p>
    <w:p w:rsidR="00940BC8" w:rsidRDefault="00940BC8" w:rsidP="00940BC8">
      <w:pPr>
        <w:rPr>
          <w:lang w:val="en-US"/>
        </w:rPr>
      </w:pPr>
      <w:r>
        <w:rPr>
          <w:lang w:val="en-US"/>
        </w:rPr>
        <w:t>0+</w:t>
      </w:r>
    </w:p>
    <w:p w:rsidR="00940BC8" w:rsidRDefault="00940BC8" w:rsidP="00940BC8">
      <w:pPr>
        <w:rPr>
          <w:lang w:val="en-US"/>
        </w:rPr>
      </w:pPr>
      <w:r>
        <w:rPr>
          <w:lang w:val="en-US"/>
        </w:rPr>
        <w:t>ISBN 978-5-17-087729-4 : 86,00</w:t>
      </w:r>
    </w:p>
    <w:p w:rsidR="00940BC8" w:rsidRDefault="00940BC8" w:rsidP="00940BC8">
      <w:pPr>
        <w:pStyle w:val="a4"/>
        <w:rPr>
          <w:lang w:val="en-US"/>
        </w:rPr>
      </w:pPr>
      <w:r>
        <w:rPr>
          <w:lang w:val="en-US"/>
        </w:rPr>
        <w:t>ДБ: 50616</w:t>
      </w:r>
    </w:p>
    <w:p w:rsidR="00940BC8" w:rsidRDefault="00940BC8" w:rsidP="00940BC8">
      <w:pPr>
        <w:pStyle w:val="a4"/>
        <w:rPr>
          <w:lang w:val="en-US"/>
        </w:rPr>
      </w:pPr>
      <w:r>
        <w:rPr>
          <w:lang w:val="en-US"/>
        </w:rPr>
        <w:t>Ф4: 50616</w:t>
      </w:r>
    </w:p>
    <w:p w:rsidR="00940BC8" w:rsidRDefault="00940BC8" w:rsidP="00940BC8">
      <w:pPr>
        <w:pStyle w:val="a4"/>
        <w:rPr>
          <w:lang w:val="en-US"/>
        </w:rPr>
      </w:pPr>
      <w:r>
        <w:rPr>
          <w:lang w:val="en-US"/>
        </w:rPr>
        <w:t>Ф12: 50616</w:t>
      </w:r>
    </w:p>
    <w:p w:rsidR="00940BC8" w:rsidRDefault="00940BC8" w:rsidP="00940BC8">
      <w:pPr>
        <w:pStyle w:val="a4"/>
        <w:rPr>
          <w:lang w:val="en-US"/>
        </w:rPr>
      </w:pPr>
      <w:r>
        <w:rPr>
          <w:lang w:val="en-US"/>
        </w:rPr>
        <w:t>Ф18: 50616</w:t>
      </w:r>
    </w:p>
    <w:p w:rsidR="00940BC8" w:rsidRDefault="00940BC8" w:rsidP="00940BC8">
      <w:pPr>
        <w:pStyle w:val="a4"/>
        <w:rPr>
          <w:lang w:val="en-US"/>
        </w:rPr>
      </w:pPr>
      <w:r>
        <w:rPr>
          <w:lang w:val="en-US"/>
        </w:rPr>
        <w:t>Ф20: 50616</w:t>
      </w:r>
    </w:p>
    <w:p w:rsidR="00940BC8" w:rsidRDefault="00940BC8" w:rsidP="00940BC8">
      <w:pPr>
        <w:rPr>
          <w:lang w:val="en-US"/>
        </w:rPr>
      </w:pPr>
    </w:p>
    <w:p w:rsidR="00940BC8" w:rsidRDefault="00940BC8" w:rsidP="00940BC8">
      <w:pPr>
        <w:rPr>
          <w:lang w:val="en-US"/>
        </w:rPr>
      </w:pPr>
    </w:p>
    <w:p w:rsidR="00940BC8" w:rsidRPr="00940BC8" w:rsidRDefault="00940BC8" w:rsidP="00940BC8">
      <w:r w:rsidRPr="00940BC8">
        <w:t>Слука, Ирина Михайловна. 100 самых красивых мест Крыма : [альбом] / И. М. Слука, Т. Ю. Калинко. - Москва : Эксмо, 2016. - 96 с. : цв. ил. - (100 лучших).</w:t>
      </w:r>
    </w:p>
    <w:p w:rsidR="00940BC8" w:rsidRPr="00940BC8" w:rsidRDefault="00940BC8" w:rsidP="00940BC8">
      <w:r w:rsidRPr="00940BC8">
        <w:t>Авт. указаны на обороте тит. л.0+</w:t>
      </w:r>
    </w:p>
    <w:p w:rsidR="00940BC8" w:rsidRDefault="00940BC8" w:rsidP="00940BC8">
      <w:pPr>
        <w:rPr>
          <w:lang w:val="en-US"/>
        </w:rPr>
      </w:pPr>
      <w:r>
        <w:rPr>
          <w:lang w:val="en-US"/>
        </w:rPr>
        <w:t>ISBN 978-5-699-80912-7 : 335,00</w:t>
      </w:r>
    </w:p>
    <w:p w:rsidR="00940BC8" w:rsidRDefault="00940BC8" w:rsidP="00940BC8">
      <w:pPr>
        <w:pStyle w:val="a4"/>
        <w:rPr>
          <w:lang w:val="en-US"/>
        </w:rPr>
      </w:pPr>
      <w:r>
        <w:rPr>
          <w:lang w:val="en-US"/>
        </w:rPr>
        <w:t>Ф20: 50618</w:t>
      </w:r>
    </w:p>
    <w:p w:rsidR="00940BC8" w:rsidRDefault="00940BC8" w:rsidP="00940BC8">
      <w:pPr>
        <w:rPr>
          <w:lang w:val="en-US"/>
        </w:rPr>
      </w:pPr>
    </w:p>
    <w:p w:rsidR="00940BC8" w:rsidRDefault="00940BC8" w:rsidP="00940BC8">
      <w:pPr>
        <w:rPr>
          <w:lang w:val="en-US"/>
        </w:rPr>
      </w:pPr>
    </w:p>
    <w:p w:rsidR="00940BC8" w:rsidRDefault="00940BC8" w:rsidP="00940BC8">
      <w:pPr>
        <w:rPr>
          <w:lang w:val="en-US"/>
        </w:rPr>
      </w:pPr>
    </w:p>
    <w:p w:rsidR="00940BC8" w:rsidRDefault="00940BC8" w:rsidP="00940BC8">
      <w:pPr>
        <w:pStyle w:val="1"/>
        <w:rPr>
          <w:lang w:val="en-US"/>
        </w:rPr>
      </w:pPr>
      <w:bookmarkStart w:id="9" w:name="_Toc527538058"/>
      <w:r>
        <w:rPr>
          <w:lang w:val="en-US"/>
        </w:rPr>
        <w:t>Биологические науки. (ББК 28 )</w:t>
      </w:r>
      <w:bookmarkEnd w:id="9"/>
    </w:p>
    <w:p w:rsidR="00940BC8" w:rsidRDefault="00940BC8" w:rsidP="00940BC8">
      <w:pPr>
        <w:rPr>
          <w:lang w:val="en-US"/>
        </w:rPr>
      </w:pPr>
    </w:p>
    <w:p w:rsidR="00940BC8" w:rsidRPr="00940BC8" w:rsidRDefault="00940BC8" w:rsidP="00940BC8">
      <w:r w:rsidRPr="00940BC8">
        <w:t>Животный мир Башкортостана / Под ред. М.Г. Баянова, Е.В. Кучерова. - 2-е изд., перераб. и доп. - Уфа : Китап, 1995. - 312 с.: ил.</w:t>
      </w:r>
    </w:p>
    <w:p w:rsidR="00940BC8" w:rsidRDefault="00940BC8" w:rsidP="00940BC8">
      <w:pPr>
        <w:rPr>
          <w:lang w:val="en-US"/>
        </w:rPr>
      </w:pPr>
      <w:r>
        <w:rPr>
          <w:lang w:val="en-US"/>
        </w:rPr>
        <w:t>ISBN 5-295-01008-2 : 4,00</w:t>
      </w:r>
    </w:p>
    <w:p w:rsidR="00940BC8" w:rsidRDefault="00940BC8" w:rsidP="00940BC8">
      <w:pPr>
        <w:pStyle w:val="a4"/>
        <w:rPr>
          <w:lang w:val="en-US"/>
        </w:rPr>
      </w:pPr>
      <w:r>
        <w:rPr>
          <w:lang w:val="en-US"/>
        </w:rPr>
        <w:t>ДБ: 50303</w:t>
      </w:r>
    </w:p>
    <w:p w:rsidR="00940BC8" w:rsidRDefault="00940BC8" w:rsidP="00940BC8">
      <w:pPr>
        <w:rPr>
          <w:lang w:val="en-US"/>
        </w:rPr>
      </w:pPr>
    </w:p>
    <w:p w:rsidR="00940BC8" w:rsidRDefault="00940BC8" w:rsidP="00940BC8">
      <w:pPr>
        <w:rPr>
          <w:lang w:val="en-US"/>
        </w:rPr>
      </w:pPr>
    </w:p>
    <w:p w:rsidR="00940BC8" w:rsidRPr="00940BC8" w:rsidRDefault="00940BC8" w:rsidP="00940BC8">
      <w:r w:rsidRPr="00940BC8">
        <w:t>Красная книга Республики Башкортостан = Башҡортостан Республикаһының ҡыҙыл китабы / [под ред. А. А. Фаухутдинова]. - Уфа : Полипак, 2007. - 528 с. : ил.</w:t>
      </w:r>
    </w:p>
    <w:p w:rsidR="00940BC8" w:rsidRPr="00940BC8" w:rsidRDefault="00940BC8" w:rsidP="00940BC8">
      <w:r w:rsidRPr="00940BC8">
        <w:t>Назв. растений даны на лат., рус., башк. яз.</w:t>
      </w:r>
    </w:p>
    <w:p w:rsidR="00940BC8" w:rsidRPr="00940BC8" w:rsidRDefault="00940BC8" w:rsidP="00940BC8">
      <w:r>
        <w:rPr>
          <w:lang w:val="en-US"/>
        </w:rPr>
        <w:t>ISBN</w:t>
      </w:r>
      <w:r w:rsidRPr="00940BC8">
        <w:t xml:space="preserve"> 978-5-9901090-3-2</w:t>
      </w:r>
    </w:p>
    <w:p w:rsidR="00940BC8" w:rsidRPr="00940BC8" w:rsidRDefault="00940BC8" w:rsidP="00940BC8"/>
    <w:p w:rsidR="00940BC8" w:rsidRPr="00940BC8" w:rsidRDefault="00940BC8" w:rsidP="00940BC8"/>
    <w:p w:rsidR="00940BC8" w:rsidRPr="00940BC8" w:rsidRDefault="00940BC8" w:rsidP="00940BC8">
      <w:r w:rsidRPr="00940BC8">
        <w:t>Прати Э. Животные / Э. Прати. - М. : Махаон, 2008. - 64 с. - (Познакомься,это...).</w:t>
      </w:r>
    </w:p>
    <w:p w:rsidR="00940BC8" w:rsidRPr="00940BC8" w:rsidRDefault="00940BC8" w:rsidP="00940BC8">
      <w:r w:rsidRPr="00940BC8">
        <w:t>На обл. автор не указан</w:t>
      </w:r>
    </w:p>
    <w:p w:rsidR="00940BC8" w:rsidRPr="00940BC8" w:rsidRDefault="00940BC8" w:rsidP="00940BC8">
      <w:r>
        <w:rPr>
          <w:lang w:val="en-US"/>
        </w:rPr>
        <w:t>ISBN</w:t>
      </w:r>
      <w:r w:rsidRPr="00940BC8">
        <w:t xml:space="preserve"> 978-5-18-000559-5 : 98,00</w:t>
      </w:r>
    </w:p>
    <w:p w:rsidR="00940BC8" w:rsidRDefault="00940BC8" w:rsidP="00940BC8">
      <w:pPr>
        <w:pStyle w:val="a4"/>
        <w:rPr>
          <w:lang w:val="en-US"/>
        </w:rPr>
      </w:pPr>
      <w:r>
        <w:rPr>
          <w:lang w:val="en-US"/>
        </w:rPr>
        <w:t>ДБ: 50481</w:t>
      </w:r>
    </w:p>
    <w:p w:rsidR="00940BC8" w:rsidRDefault="00940BC8" w:rsidP="00940BC8">
      <w:pPr>
        <w:rPr>
          <w:lang w:val="en-US"/>
        </w:rPr>
      </w:pPr>
    </w:p>
    <w:p w:rsidR="00940BC8" w:rsidRDefault="00940BC8" w:rsidP="00940BC8">
      <w:pPr>
        <w:rPr>
          <w:lang w:val="en-US"/>
        </w:rPr>
      </w:pPr>
    </w:p>
    <w:p w:rsidR="00940BC8" w:rsidRDefault="00940BC8" w:rsidP="00940BC8">
      <w:pPr>
        <w:rPr>
          <w:lang w:val="en-US"/>
        </w:rPr>
      </w:pPr>
    </w:p>
    <w:p w:rsidR="00940BC8" w:rsidRDefault="00940BC8" w:rsidP="00940BC8">
      <w:pPr>
        <w:pStyle w:val="1"/>
        <w:rPr>
          <w:lang w:val="en-US"/>
        </w:rPr>
      </w:pPr>
      <w:bookmarkStart w:id="10" w:name="_Toc527538059"/>
      <w:r>
        <w:rPr>
          <w:lang w:val="en-US"/>
        </w:rPr>
        <w:t>Пищевые производства. (ББК 36)</w:t>
      </w:r>
      <w:bookmarkEnd w:id="10"/>
    </w:p>
    <w:p w:rsidR="00940BC8" w:rsidRDefault="00940BC8" w:rsidP="00940BC8">
      <w:pPr>
        <w:rPr>
          <w:lang w:val="en-US"/>
        </w:rPr>
      </w:pPr>
    </w:p>
    <w:p w:rsidR="00940BC8" w:rsidRPr="00940BC8" w:rsidRDefault="00940BC8" w:rsidP="00940BC8">
      <w:r w:rsidRPr="00940BC8">
        <w:t>Всё для дома. - Б.г. . - (Домашняя энциклопедия).</w:t>
      </w:r>
    </w:p>
    <w:p w:rsidR="00940BC8" w:rsidRPr="00940BC8" w:rsidRDefault="00940BC8" w:rsidP="00940BC8">
      <w:r w:rsidRPr="00940BC8">
        <w:t>[Т.1] :  Домашняя кухня. - Ростов н/Д : Рус. энцикл. (Ростов н/Д фил.), 1993. - 454 с. - (Домашняя энциклопедия).</w:t>
      </w:r>
    </w:p>
    <w:p w:rsidR="00940BC8" w:rsidRDefault="00940BC8" w:rsidP="00940BC8">
      <w:pPr>
        <w:rPr>
          <w:lang w:val="en-US"/>
        </w:rPr>
      </w:pPr>
      <w:r>
        <w:rPr>
          <w:lang w:val="en-US"/>
        </w:rPr>
        <w:t>ISBN 5-71150880 : 15,00</w:t>
      </w:r>
    </w:p>
    <w:p w:rsidR="00940BC8" w:rsidRDefault="00940BC8" w:rsidP="00940BC8">
      <w:pPr>
        <w:pStyle w:val="a4"/>
        <w:rPr>
          <w:lang w:val="en-US"/>
        </w:rPr>
      </w:pPr>
      <w:r>
        <w:rPr>
          <w:lang w:val="en-US"/>
        </w:rPr>
        <w:t>ЦБ: 50296</w:t>
      </w:r>
    </w:p>
    <w:p w:rsidR="00940BC8" w:rsidRDefault="00940BC8" w:rsidP="00940BC8">
      <w:pPr>
        <w:rPr>
          <w:lang w:val="en-US"/>
        </w:rPr>
      </w:pPr>
    </w:p>
    <w:p w:rsidR="00940BC8" w:rsidRDefault="00940BC8" w:rsidP="00940BC8">
      <w:pPr>
        <w:rPr>
          <w:lang w:val="en-US"/>
        </w:rPr>
      </w:pPr>
    </w:p>
    <w:p w:rsidR="00940BC8" w:rsidRDefault="00940BC8" w:rsidP="00940BC8">
      <w:pPr>
        <w:rPr>
          <w:lang w:val="en-US"/>
        </w:rPr>
      </w:pPr>
    </w:p>
    <w:p w:rsidR="00940BC8" w:rsidRDefault="00940BC8" w:rsidP="00940BC8">
      <w:pPr>
        <w:pStyle w:val="1"/>
      </w:pPr>
      <w:bookmarkStart w:id="11" w:name="_Toc527538060"/>
      <w:r w:rsidRPr="00940BC8">
        <w:t>Технология древесины.Прозв-ва легкой пром.Полиграф.производство. (ББК 37)</w:t>
      </w:r>
      <w:bookmarkEnd w:id="11"/>
    </w:p>
    <w:p w:rsidR="00940BC8" w:rsidRDefault="00940BC8" w:rsidP="00940BC8"/>
    <w:p w:rsidR="00940BC8" w:rsidRDefault="00940BC8" w:rsidP="00940BC8">
      <w:r>
        <w:t>Всё для дома. - Б.г. . - (Домашняя энциклопедия).</w:t>
      </w:r>
    </w:p>
    <w:p w:rsidR="00940BC8" w:rsidRDefault="00940BC8" w:rsidP="00940BC8">
      <w:r>
        <w:t>[Т.1] :  Домашняя кухня. - Ростов н/Д : Рус. энцикл. (Ростов н/Д фил.), 1993. - 454 с. - (Домашняя энциклопедия).</w:t>
      </w:r>
    </w:p>
    <w:p w:rsidR="00940BC8" w:rsidRDefault="00940BC8" w:rsidP="00940BC8">
      <w:r>
        <w:t>ISBN 5-71150880 : 15,00</w:t>
      </w:r>
    </w:p>
    <w:p w:rsidR="00402ABC" w:rsidRDefault="00940BC8" w:rsidP="00940BC8">
      <w:pPr>
        <w:pStyle w:val="a4"/>
      </w:pPr>
      <w:r>
        <w:t>ЦБ: 50296</w:t>
      </w:r>
    </w:p>
    <w:p w:rsidR="00402ABC" w:rsidRDefault="00402ABC" w:rsidP="00402ABC"/>
    <w:p w:rsidR="00402ABC" w:rsidRDefault="00402ABC" w:rsidP="00402ABC"/>
    <w:p w:rsidR="00402ABC" w:rsidRDefault="00402ABC" w:rsidP="00402ABC">
      <w:r>
        <w:t>Каптаноглу, Макбуле. Бразильская вышивка : цветочные мотивы : [пер. с тур.] / Макбуле Каптаноглу. - Москва : Контэнт, 2012. - 96 с.</w:t>
      </w:r>
    </w:p>
    <w:p w:rsidR="00402ABC" w:rsidRDefault="00402ABC" w:rsidP="00402ABC">
      <w:r>
        <w:t>ISBN 978-5-91906-291-2 : 105,00</w:t>
      </w:r>
    </w:p>
    <w:p w:rsidR="00402ABC" w:rsidRDefault="00402ABC" w:rsidP="00402ABC">
      <w:pPr>
        <w:pStyle w:val="a4"/>
      </w:pPr>
      <w:r>
        <w:t>ЦБ: 51690</w:t>
      </w:r>
    </w:p>
    <w:p w:rsidR="00402ABC" w:rsidRDefault="00402ABC" w:rsidP="00402ABC"/>
    <w:p w:rsidR="00402ABC" w:rsidRDefault="00402ABC" w:rsidP="00402ABC"/>
    <w:p w:rsidR="00402ABC" w:rsidRDefault="00402ABC" w:rsidP="00402ABC"/>
    <w:p w:rsidR="00402ABC" w:rsidRDefault="00402ABC" w:rsidP="00402ABC">
      <w:pPr>
        <w:pStyle w:val="1"/>
      </w:pPr>
      <w:bookmarkStart w:id="12" w:name="_Toc527538061"/>
      <w:r>
        <w:t>Строительство. (ББК 38)</w:t>
      </w:r>
      <w:bookmarkEnd w:id="12"/>
    </w:p>
    <w:p w:rsidR="00402ABC" w:rsidRDefault="00402ABC" w:rsidP="00402ABC"/>
    <w:p w:rsidR="00402ABC" w:rsidRDefault="00402ABC" w:rsidP="00402ABC">
      <w:r>
        <w:t>Волцит, Петр Михайлович. Почему из крана вода течет? : [для мл. шк. возраста] / П. М. Волцит; худож. И. и А Чукавины. - Москва : АСТ, 2015. - 46, [1] с. : цв. ил. - (Почемучкины книжки).</w:t>
      </w:r>
    </w:p>
    <w:p w:rsidR="00402ABC" w:rsidRDefault="00402ABC" w:rsidP="00402ABC">
      <w:r>
        <w:t>0+</w:t>
      </w:r>
    </w:p>
    <w:p w:rsidR="00402ABC" w:rsidRDefault="00402ABC" w:rsidP="00402ABC">
      <w:r>
        <w:t>ISBN 978-5-17-087729-4 : 86,00</w:t>
      </w:r>
    </w:p>
    <w:p w:rsidR="00402ABC" w:rsidRDefault="00402ABC" w:rsidP="00402ABC">
      <w:pPr>
        <w:pStyle w:val="a4"/>
      </w:pPr>
      <w:r>
        <w:t>ДБ: 50616</w:t>
      </w:r>
    </w:p>
    <w:p w:rsidR="00402ABC" w:rsidRDefault="00402ABC" w:rsidP="00402ABC">
      <w:pPr>
        <w:pStyle w:val="a4"/>
      </w:pPr>
      <w:r>
        <w:t>Ф4: 50616</w:t>
      </w:r>
    </w:p>
    <w:p w:rsidR="00402ABC" w:rsidRDefault="00402ABC" w:rsidP="00402ABC">
      <w:pPr>
        <w:pStyle w:val="a4"/>
      </w:pPr>
      <w:r>
        <w:t>Ф12: 50616</w:t>
      </w:r>
    </w:p>
    <w:p w:rsidR="00402ABC" w:rsidRDefault="00402ABC" w:rsidP="00402ABC">
      <w:pPr>
        <w:pStyle w:val="a4"/>
      </w:pPr>
      <w:r>
        <w:t>Ф18: 50616</w:t>
      </w:r>
    </w:p>
    <w:p w:rsidR="00402ABC" w:rsidRDefault="00402ABC" w:rsidP="00402ABC">
      <w:pPr>
        <w:pStyle w:val="a4"/>
      </w:pPr>
      <w:r>
        <w:t>Ф20: 50616</w:t>
      </w:r>
    </w:p>
    <w:p w:rsidR="00402ABC" w:rsidRDefault="00402ABC" w:rsidP="00402ABC"/>
    <w:p w:rsidR="00402ABC" w:rsidRDefault="00402ABC" w:rsidP="00402ABC"/>
    <w:p w:rsidR="00402ABC" w:rsidRDefault="00402ABC" w:rsidP="00402ABC"/>
    <w:p w:rsidR="00402ABC" w:rsidRDefault="00402ABC" w:rsidP="00402ABC">
      <w:pPr>
        <w:pStyle w:val="1"/>
      </w:pPr>
      <w:bookmarkStart w:id="13" w:name="_Toc527538062"/>
      <w:r>
        <w:t>Специальное (частное) животноводство. (ББК 46)</w:t>
      </w:r>
      <w:bookmarkEnd w:id="13"/>
    </w:p>
    <w:p w:rsidR="00402ABC" w:rsidRDefault="00402ABC" w:rsidP="00402ABC"/>
    <w:p w:rsidR="00402ABC" w:rsidRDefault="00402ABC" w:rsidP="00402ABC">
      <w:r>
        <w:t>Бедуайер, Камила де ла. Лошади и пони  : [энциклопедия для детей  / Камила де ла Бедуайер ; пер. с англ. И. В. Травиной]. - Москва  : Росмэн, 2017. - 48 с. : цв. ил. - (100 фактов).. - (Узнай обо всем! ).</w:t>
      </w:r>
    </w:p>
    <w:p w:rsidR="00402ABC" w:rsidRDefault="00402ABC" w:rsidP="00402ABC">
      <w:r>
        <w:t>Алф. указ.: с. 48 Авт. на обороте тит. л.6+</w:t>
      </w:r>
    </w:p>
    <w:p w:rsidR="00402ABC" w:rsidRDefault="00402ABC" w:rsidP="00402ABC">
      <w:r>
        <w:t>ISBN 978-5-353-07923-1 : 113,00</w:t>
      </w:r>
    </w:p>
    <w:p w:rsidR="00402ABC" w:rsidRDefault="00402ABC" w:rsidP="00402ABC">
      <w:pPr>
        <w:pStyle w:val="a4"/>
      </w:pPr>
      <w:r>
        <w:t>ДБ: 51653</w:t>
      </w:r>
    </w:p>
    <w:p w:rsidR="00402ABC" w:rsidRDefault="00402ABC" w:rsidP="00402ABC">
      <w:pPr>
        <w:pStyle w:val="a4"/>
      </w:pPr>
      <w:r>
        <w:t>Ф8: 51653</w:t>
      </w:r>
    </w:p>
    <w:p w:rsidR="00402ABC" w:rsidRDefault="00402ABC" w:rsidP="00402ABC">
      <w:pPr>
        <w:pStyle w:val="a4"/>
      </w:pPr>
      <w:r>
        <w:t>Ф12: 51653</w:t>
      </w:r>
    </w:p>
    <w:p w:rsidR="00402ABC" w:rsidRDefault="00402ABC" w:rsidP="00402ABC">
      <w:pPr>
        <w:pStyle w:val="a4"/>
      </w:pPr>
      <w:r>
        <w:t>Ф14: 51653</w:t>
      </w:r>
    </w:p>
    <w:p w:rsidR="00402ABC" w:rsidRDefault="00402ABC" w:rsidP="00402ABC">
      <w:pPr>
        <w:pStyle w:val="a4"/>
      </w:pPr>
      <w:r>
        <w:t>Ф20: 51653</w:t>
      </w:r>
    </w:p>
    <w:p w:rsidR="00402ABC" w:rsidRDefault="00402ABC" w:rsidP="00402ABC"/>
    <w:p w:rsidR="00402ABC" w:rsidRDefault="00402ABC" w:rsidP="00402ABC"/>
    <w:p w:rsidR="00402ABC" w:rsidRDefault="00402ABC" w:rsidP="00402ABC">
      <w:r>
        <w:t>Петров, Евгений Михайлович. История башкирского пчеловодства / Е. М. Петров, А. П. Гнездин. - Уфа : Китап, 2014. - 272 с. : ил., портр.</w:t>
      </w:r>
    </w:p>
    <w:p w:rsidR="00402ABC" w:rsidRDefault="00402ABC" w:rsidP="00402ABC">
      <w:r>
        <w:t>Библиогр.: с. 262-265 (84 назв.) и в подстроч. примеч.Об авт. на с. 266-268</w:t>
      </w:r>
    </w:p>
    <w:p w:rsidR="00402ABC" w:rsidRDefault="00402ABC" w:rsidP="00402ABC">
      <w:r>
        <w:t>ISBN 978-5-295-06149-3 : 80,00</w:t>
      </w:r>
    </w:p>
    <w:p w:rsidR="00402ABC" w:rsidRDefault="00402ABC" w:rsidP="00402ABC">
      <w:pPr>
        <w:pStyle w:val="a4"/>
      </w:pPr>
      <w:r>
        <w:t>ЦБ: 50425</w:t>
      </w:r>
    </w:p>
    <w:p w:rsidR="00402ABC" w:rsidRDefault="00402ABC" w:rsidP="00402ABC">
      <w:pPr>
        <w:pStyle w:val="a4"/>
      </w:pPr>
      <w:r>
        <w:t>Ф7: 50425</w:t>
      </w:r>
    </w:p>
    <w:p w:rsidR="00402ABC" w:rsidRDefault="00402ABC" w:rsidP="00402ABC"/>
    <w:p w:rsidR="00402ABC" w:rsidRDefault="00402ABC" w:rsidP="00402ABC"/>
    <w:p w:rsidR="00402ABC" w:rsidRDefault="00402ABC" w:rsidP="00402ABC"/>
    <w:p w:rsidR="00402ABC" w:rsidRDefault="00402ABC" w:rsidP="00402ABC">
      <w:pPr>
        <w:pStyle w:val="1"/>
      </w:pPr>
      <w:bookmarkStart w:id="14" w:name="_Toc527538063"/>
      <w:r>
        <w:t>Общественные науки в целом. (ББК 60)</w:t>
      </w:r>
      <w:bookmarkEnd w:id="14"/>
    </w:p>
    <w:p w:rsidR="00402ABC" w:rsidRDefault="00402ABC" w:rsidP="00402ABC"/>
    <w:p w:rsidR="00402ABC" w:rsidRDefault="00402ABC" w:rsidP="00402ABC">
      <w:r>
        <w:t>Кравченко, Альберт Иванович. Социология : учебник / А.И. Кравченко, В.Ф. Анурин. - СПб. : Питер, 2005. - 432 с. : ил. - (Учебник для вузов).</w:t>
      </w:r>
    </w:p>
    <w:p w:rsidR="00402ABC" w:rsidRDefault="00402ABC" w:rsidP="00402ABC">
      <w:r>
        <w:t>ISBN 5-88782-167-1 : 20,00</w:t>
      </w:r>
    </w:p>
    <w:p w:rsidR="00402ABC" w:rsidRDefault="00402ABC" w:rsidP="00402ABC">
      <w:pPr>
        <w:pStyle w:val="a4"/>
      </w:pPr>
      <w:r>
        <w:t>ЦБ: 51680</w:t>
      </w:r>
    </w:p>
    <w:p w:rsidR="00402ABC" w:rsidRDefault="00402ABC" w:rsidP="00402ABC"/>
    <w:p w:rsidR="00402ABC" w:rsidRDefault="00402ABC" w:rsidP="00402ABC"/>
    <w:p w:rsidR="00402ABC" w:rsidRDefault="00402ABC" w:rsidP="00402ABC"/>
    <w:p w:rsidR="00402ABC" w:rsidRDefault="00402ABC" w:rsidP="00402ABC">
      <w:pPr>
        <w:pStyle w:val="1"/>
      </w:pPr>
      <w:bookmarkStart w:id="15" w:name="_Toc527538064"/>
      <w:r>
        <w:t>История. Исторические науки. (ББК 63)</w:t>
      </w:r>
      <w:bookmarkEnd w:id="15"/>
    </w:p>
    <w:p w:rsidR="00402ABC" w:rsidRDefault="00402ABC" w:rsidP="00402ABC"/>
    <w:p w:rsidR="00402ABC" w:rsidRDefault="00402ABC" w:rsidP="00402ABC">
      <w:r>
        <w:t>Башкортостан в период Великой Отечественной войны 1941 - 1945 годов : хроника основных событий  : [справочник]  / Упр. по делам арх. Респ. Башкортостан, ГКУ РБ Центр. арх. обществ. об-ний Респ. Башкортостан ; [авт.-сост. Р. А. Валишин, редкол.: Р. А. Валишин и др.]. - Уфа : Китап, 2015. - 296 с. : ил., портр.</w:t>
      </w:r>
    </w:p>
    <w:p w:rsidR="00402ABC" w:rsidRDefault="00402ABC" w:rsidP="00402ABC">
      <w:r>
        <w:t>Прил.: с. 251-290. - Библиогр.: с. 291</w:t>
      </w:r>
    </w:p>
    <w:p w:rsidR="00402ABC" w:rsidRDefault="00402ABC" w:rsidP="00402ABC">
      <w:r>
        <w:t>ISBN 978-5-295-06191-2 : 55,00</w:t>
      </w:r>
    </w:p>
    <w:p w:rsidR="00402ABC" w:rsidRDefault="00402ABC" w:rsidP="00402ABC">
      <w:pPr>
        <w:pStyle w:val="a4"/>
      </w:pPr>
      <w:r>
        <w:t>ЦБ: 50428</w:t>
      </w:r>
    </w:p>
    <w:p w:rsidR="00402ABC" w:rsidRDefault="00402ABC" w:rsidP="00402ABC">
      <w:pPr>
        <w:pStyle w:val="a4"/>
      </w:pPr>
      <w:r>
        <w:t>ДБ: 50428</w:t>
      </w:r>
    </w:p>
    <w:p w:rsidR="00402ABC" w:rsidRDefault="00402ABC" w:rsidP="00402ABC">
      <w:pPr>
        <w:pStyle w:val="a4"/>
      </w:pPr>
      <w:r>
        <w:t>Ф3: 50428</w:t>
      </w:r>
    </w:p>
    <w:p w:rsidR="00402ABC" w:rsidRDefault="00402ABC" w:rsidP="00402ABC">
      <w:pPr>
        <w:pStyle w:val="a4"/>
      </w:pPr>
      <w:r>
        <w:t>Ф4: 50428</w:t>
      </w:r>
    </w:p>
    <w:p w:rsidR="00402ABC" w:rsidRDefault="00402ABC" w:rsidP="00402ABC">
      <w:pPr>
        <w:pStyle w:val="a4"/>
      </w:pPr>
      <w:r>
        <w:t>Ф5: 50428</w:t>
      </w:r>
    </w:p>
    <w:p w:rsidR="00402ABC" w:rsidRDefault="00402ABC" w:rsidP="00402ABC">
      <w:pPr>
        <w:pStyle w:val="a4"/>
      </w:pPr>
      <w:r>
        <w:t>Ф6: 50428</w:t>
      </w:r>
    </w:p>
    <w:p w:rsidR="00402ABC" w:rsidRDefault="00402ABC" w:rsidP="00402ABC">
      <w:pPr>
        <w:pStyle w:val="a4"/>
      </w:pPr>
      <w:r>
        <w:t>Ф8: 50428</w:t>
      </w:r>
    </w:p>
    <w:p w:rsidR="00402ABC" w:rsidRDefault="00402ABC" w:rsidP="00402ABC">
      <w:pPr>
        <w:pStyle w:val="a4"/>
      </w:pPr>
      <w:r>
        <w:t>Ф10: 50428</w:t>
      </w:r>
    </w:p>
    <w:p w:rsidR="00402ABC" w:rsidRDefault="00402ABC" w:rsidP="00402ABC">
      <w:pPr>
        <w:pStyle w:val="a4"/>
      </w:pPr>
      <w:r>
        <w:t>Ф12: 50428</w:t>
      </w:r>
    </w:p>
    <w:p w:rsidR="00402ABC" w:rsidRDefault="00402ABC" w:rsidP="00402ABC">
      <w:pPr>
        <w:pStyle w:val="a4"/>
      </w:pPr>
      <w:r>
        <w:t>Ф14: 50428</w:t>
      </w:r>
    </w:p>
    <w:p w:rsidR="00402ABC" w:rsidRDefault="00402ABC" w:rsidP="00402ABC">
      <w:pPr>
        <w:pStyle w:val="a4"/>
      </w:pPr>
      <w:r>
        <w:t>Ф16: 50428</w:t>
      </w:r>
    </w:p>
    <w:p w:rsidR="00402ABC" w:rsidRDefault="00402ABC" w:rsidP="00402ABC">
      <w:pPr>
        <w:pStyle w:val="a4"/>
      </w:pPr>
      <w:r>
        <w:t>Ф17: 50428</w:t>
      </w:r>
    </w:p>
    <w:p w:rsidR="00402ABC" w:rsidRDefault="00402ABC" w:rsidP="00402ABC">
      <w:pPr>
        <w:pStyle w:val="a4"/>
      </w:pPr>
      <w:r>
        <w:t>Ф18: 50428</w:t>
      </w:r>
    </w:p>
    <w:p w:rsidR="00402ABC" w:rsidRDefault="00402ABC" w:rsidP="00402ABC">
      <w:pPr>
        <w:pStyle w:val="a4"/>
      </w:pPr>
      <w:r>
        <w:t>Ф19: 50428</w:t>
      </w:r>
    </w:p>
    <w:p w:rsidR="00402ABC" w:rsidRDefault="00402ABC" w:rsidP="00402ABC">
      <w:pPr>
        <w:pStyle w:val="a4"/>
      </w:pPr>
      <w:r>
        <w:t>Ф20: 50428</w:t>
      </w:r>
    </w:p>
    <w:p w:rsidR="00402ABC" w:rsidRDefault="00402ABC" w:rsidP="00402ABC"/>
    <w:p w:rsidR="00402ABC" w:rsidRDefault="00402ABC" w:rsidP="00402ABC"/>
    <w:p w:rsidR="00402ABC" w:rsidRDefault="00402ABC" w:rsidP="00402ABC">
      <w:r>
        <w:t>Библия и Коран; Родословные; Заветы и притчи пророков Потомки / У. И. Кинзикеев. - Уфа : Информреклама, 2015. - 112 с. : портр., 8 цв. л. ил., карты</w:t>
      </w:r>
    </w:p>
    <w:p w:rsidR="00402ABC" w:rsidRDefault="00402ABC" w:rsidP="00402ABC">
      <w:r>
        <w:t>Библиогр.: с. 104-106 (42 назв.). - Примеч.: с. 107-110</w:t>
      </w:r>
    </w:p>
    <w:p w:rsidR="00402ABC" w:rsidRDefault="00402ABC" w:rsidP="00402ABC">
      <w:r>
        <w:t>ISBN 978-5-904-555-89-4 : 160,00</w:t>
      </w:r>
    </w:p>
    <w:p w:rsidR="00402ABC" w:rsidRDefault="00402ABC" w:rsidP="00402ABC">
      <w:pPr>
        <w:pStyle w:val="a4"/>
      </w:pPr>
      <w:r>
        <w:t>ЦБ: 50649</w:t>
      </w:r>
    </w:p>
    <w:p w:rsidR="00402ABC" w:rsidRDefault="00402ABC" w:rsidP="00402ABC">
      <w:pPr>
        <w:pStyle w:val="a4"/>
      </w:pPr>
      <w:r>
        <w:t>Ф10: 50649</w:t>
      </w:r>
    </w:p>
    <w:p w:rsidR="00402ABC" w:rsidRDefault="00402ABC" w:rsidP="00402ABC"/>
    <w:p w:rsidR="00402ABC" w:rsidRDefault="00402ABC" w:rsidP="00402ABC"/>
    <w:p w:rsidR="00402ABC" w:rsidRDefault="00402ABC" w:rsidP="00402ABC">
      <w:r>
        <w:t>Валеев, Дамир Жаватович. Нравственная культура башкирского народа  : прошлое и настоящее  / Д. Ж. Валеев . - Уфа : Китап, 2015. - 232 с. : ил., портр.</w:t>
      </w:r>
    </w:p>
    <w:p w:rsidR="00402ABC" w:rsidRDefault="00402ABC" w:rsidP="00402ABC">
      <w:r>
        <w:t>Библиогр. в подстроч. примеч. - Прил.: с. 217-230Др. произведения авт. даны на 4 с. - Об авт. на 4-й с. обл.</w:t>
      </w:r>
    </w:p>
    <w:p w:rsidR="00402ABC" w:rsidRDefault="00402ABC" w:rsidP="00402ABC">
      <w:r>
        <w:t>ISBN 978-5-295-06260-5 : 35,00</w:t>
      </w:r>
    </w:p>
    <w:p w:rsidR="00402ABC" w:rsidRDefault="00402ABC" w:rsidP="00402ABC">
      <w:pPr>
        <w:pStyle w:val="a4"/>
      </w:pPr>
      <w:r>
        <w:t>ЦБ: 50631</w:t>
      </w:r>
    </w:p>
    <w:p w:rsidR="00402ABC" w:rsidRDefault="00402ABC" w:rsidP="00402ABC">
      <w:pPr>
        <w:pStyle w:val="a4"/>
      </w:pPr>
      <w:r>
        <w:t>Ф3: 50631</w:t>
      </w:r>
    </w:p>
    <w:p w:rsidR="00402ABC" w:rsidRDefault="00402ABC" w:rsidP="00402ABC">
      <w:pPr>
        <w:pStyle w:val="a4"/>
      </w:pPr>
      <w:r>
        <w:t>Ф4: 50631</w:t>
      </w:r>
    </w:p>
    <w:p w:rsidR="00402ABC" w:rsidRDefault="00402ABC" w:rsidP="00402ABC">
      <w:pPr>
        <w:pStyle w:val="a4"/>
      </w:pPr>
      <w:r>
        <w:t>Ф6: 50631</w:t>
      </w:r>
    </w:p>
    <w:p w:rsidR="00402ABC" w:rsidRDefault="00402ABC" w:rsidP="00402ABC">
      <w:pPr>
        <w:pStyle w:val="a4"/>
      </w:pPr>
      <w:r>
        <w:t>Ф8: 50631</w:t>
      </w:r>
    </w:p>
    <w:p w:rsidR="00402ABC" w:rsidRDefault="00402ABC" w:rsidP="00402ABC">
      <w:pPr>
        <w:pStyle w:val="a4"/>
      </w:pPr>
      <w:r>
        <w:t>Ф10: 50631</w:t>
      </w:r>
    </w:p>
    <w:p w:rsidR="00402ABC" w:rsidRDefault="00402ABC" w:rsidP="00402ABC">
      <w:pPr>
        <w:pStyle w:val="a4"/>
      </w:pPr>
      <w:r>
        <w:t>Ф12: 50631</w:t>
      </w:r>
    </w:p>
    <w:p w:rsidR="00402ABC" w:rsidRDefault="00402ABC" w:rsidP="00402ABC">
      <w:pPr>
        <w:pStyle w:val="a4"/>
      </w:pPr>
      <w:r>
        <w:t>Ф14: 50631</w:t>
      </w:r>
    </w:p>
    <w:p w:rsidR="00402ABC" w:rsidRDefault="00402ABC" w:rsidP="00402ABC">
      <w:pPr>
        <w:pStyle w:val="a4"/>
      </w:pPr>
      <w:r>
        <w:t>Ф17: 50631</w:t>
      </w:r>
    </w:p>
    <w:p w:rsidR="00402ABC" w:rsidRDefault="00402ABC" w:rsidP="00402ABC">
      <w:pPr>
        <w:pStyle w:val="a4"/>
      </w:pPr>
      <w:r>
        <w:t>Ф20: 50631</w:t>
      </w:r>
    </w:p>
    <w:p w:rsidR="00402ABC" w:rsidRDefault="00402ABC" w:rsidP="00402ABC"/>
    <w:p w:rsidR="00402ABC" w:rsidRDefault="00402ABC" w:rsidP="00402ABC"/>
    <w:p w:rsidR="00402ABC" w:rsidRDefault="00402ABC" w:rsidP="00402ABC">
      <w:r>
        <w:t>Вахитов, Фарит Назарович. Герои республики моей  / Ф. Н. Вахитов . - Уфа : Китап, 2014. - 376 с. : портр.</w:t>
      </w:r>
    </w:p>
    <w:p w:rsidR="00402ABC" w:rsidRDefault="00402ABC" w:rsidP="00402ABC">
      <w:r>
        <w:lastRenderedPageBreak/>
        <w:t>ISBN 978-5-295-06148-6 : 80,00</w:t>
      </w:r>
    </w:p>
    <w:p w:rsidR="00402ABC" w:rsidRDefault="00402ABC" w:rsidP="00402ABC">
      <w:pPr>
        <w:pStyle w:val="a4"/>
      </w:pPr>
      <w:r>
        <w:t>ЦБ: 50426</w:t>
      </w:r>
    </w:p>
    <w:p w:rsidR="00976915" w:rsidRDefault="00402ABC" w:rsidP="00402ABC">
      <w:pPr>
        <w:pStyle w:val="a4"/>
      </w:pPr>
      <w:r>
        <w:t>ДБ: 50426</w:t>
      </w:r>
    </w:p>
    <w:p w:rsidR="00976915" w:rsidRDefault="00976915" w:rsidP="00976915"/>
    <w:p w:rsidR="00976915" w:rsidRDefault="00976915" w:rsidP="00976915"/>
    <w:p w:rsidR="00976915" w:rsidRDefault="00976915" w:rsidP="00976915">
      <w:r>
        <w:t>Великая Отечественная война, 1941-1945  : ил. энцикл.  / гл. ред. М. М. Козлов. - Москва  : Советская энциклопедия, 1985. - 832 с., 35 л. ил. : ил.</w:t>
      </w:r>
    </w:p>
    <w:p w:rsidR="00976915" w:rsidRDefault="00976915" w:rsidP="00976915"/>
    <w:p w:rsidR="00976915" w:rsidRDefault="00976915" w:rsidP="00976915"/>
    <w:p w:rsidR="00976915" w:rsidRDefault="00976915" w:rsidP="00976915">
      <w:r>
        <w:t>Галев, Константин Юрьевич. Герои Великой Отечественной войны  : люди и подвиги  : [для ст. шк. возраста]  / К. Ю. Галев ; под ред. Д. Г. Давиденко. - Москва  : Эксмо, 2015. - 64 с. : ил. - (Популярная научно-практическая энциклопедия современных знаний).</w:t>
      </w:r>
    </w:p>
    <w:p w:rsidR="00976915" w:rsidRDefault="00976915" w:rsidP="00976915">
      <w:r>
        <w:t>6+</w:t>
      </w:r>
    </w:p>
    <w:p w:rsidR="00976915" w:rsidRDefault="00976915" w:rsidP="00976915">
      <w:r>
        <w:t>ISBN 978-5-699-78599-5 : 106,00</w:t>
      </w:r>
    </w:p>
    <w:p w:rsidR="00976915" w:rsidRDefault="00976915" w:rsidP="00976915">
      <w:pPr>
        <w:pStyle w:val="a4"/>
      </w:pPr>
      <w:r>
        <w:t>ДБ: 50622</w:t>
      </w:r>
    </w:p>
    <w:p w:rsidR="00976915" w:rsidRDefault="00976915" w:rsidP="00976915">
      <w:pPr>
        <w:pStyle w:val="a4"/>
      </w:pPr>
      <w:r>
        <w:t>Ф10: 50622</w:t>
      </w:r>
    </w:p>
    <w:p w:rsidR="00976915" w:rsidRDefault="00976915" w:rsidP="00976915">
      <w:pPr>
        <w:pStyle w:val="a4"/>
      </w:pPr>
      <w:r>
        <w:t>Ф17: 50622</w:t>
      </w:r>
    </w:p>
    <w:p w:rsidR="00976915" w:rsidRDefault="00976915" w:rsidP="00976915"/>
    <w:p w:rsidR="00976915" w:rsidRDefault="00976915" w:rsidP="00976915"/>
    <w:p w:rsidR="00976915" w:rsidRDefault="00976915" w:rsidP="00976915">
      <w:r>
        <w:t>Галиева, Фарида Габдулхаевна. Русские Башкортостана  : крестьянский быт, календарные обряды и праздники  : (кон. XIX - нач. XXI вв.)  / Ф. Г. Галиева . - Уфа : Китап, 2014. - 260 с. : ил., [24] л. цв. ил.</w:t>
      </w:r>
    </w:p>
    <w:p w:rsidR="00976915" w:rsidRDefault="00976915" w:rsidP="00976915">
      <w:r>
        <w:t>Библиогр.: с. 228-255 и в подстроч. примеч. - Сокр.: с. 256</w:t>
      </w:r>
    </w:p>
    <w:p w:rsidR="00976915" w:rsidRDefault="00976915" w:rsidP="00976915">
      <w:r>
        <w:t>ISBN 978-5-295-05906-3 : 40,00</w:t>
      </w:r>
    </w:p>
    <w:p w:rsidR="00976915" w:rsidRDefault="00976915" w:rsidP="00976915">
      <w:pPr>
        <w:pStyle w:val="a4"/>
      </w:pPr>
      <w:r>
        <w:t>ЦБ: 50267</w:t>
      </w:r>
    </w:p>
    <w:p w:rsidR="00976915" w:rsidRDefault="00976915" w:rsidP="00976915">
      <w:pPr>
        <w:pStyle w:val="a4"/>
      </w:pPr>
      <w:r>
        <w:t>ДБ: 50267</w:t>
      </w:r>
    </w:p>
    <w:p w:rsidR="00976915" w:rsidRDefault="00976915" w:rsidP="00976915">
      <w:pPr>
        <w:pStyle w:val="a4"/>
      </w:pPr>
      <w:r>
        <w:t>Ф3: 50267</w:t>
      </w:r>
    </w:p>
    <w:p w:rsidR="00976915" w:rsidRDefault="00976915" w:rsidP="00976915">
      <w:pPr>
        <w:pStyle w:val="a4"/>
      </w:pPr>
      <w:r>
        <w:t>Ф4: 50267</w:t>
      </w:r>
    </w:p>
    <w:p w:rsidR="00976915" w:rsidRDefault="00976915" w:rsidP="00976915">
      <w:pPr>
        <w:pStyle w:val="a4"/>
      </w:pPr>
      <w:r>
        <w:t>Ф6: 50267</w:t>
      </w:r>
    </w:p>
    <w:p w:rsidR="00976915" w:rsidRDefault="00976915" w:rsidP="00976915">
      <w:pPr>
        <w:pStyle w:val="a4"/>
      </w:pPr>
      <w:r>
        <w:t>Ф8: 50267</w:t>
      </w:r>
    </w:p>
    <w:p w:rsidR="00976915" w:rsidRDefault="00976915" w:rsidP="00976915">
      <w:pPr>
        <w:pStyle w:val="a4"/>
      </w:pPr>
      <w:r>
        <w:t>Ф10: 50267</w:t>
      </w:r>
    </w:p>
    <w:p w:rsidR="00976915" w:rsidRDefault="00976915" w:rsidP="00976915">
      <w:pPr>
        <w:pStyle w:val="a4"/>
      </w:pPr>
      <w:r>
        <w:t>Ф12: 50267</w:t>
      </w:r>
    </w:p>
    <w:p w:rsidR="00976915" w:rsidRDefault="00976915" w:rsidP="00976915">
      <w:pPr>
        <w:pStyle w:val="a4"/>
      </w:pPr>
      <w:r>
        <w:t>Ф14: 50267</w:t>
      </w:r>
    </w:p>
    <w:p w:rsidR="00976915" w:rsidRDefault="00976915" w:rsidP="00976915">
      <w:pPr>
        <w:pStyle w:val="a4"/>
      </w:pPr>
      <w:r>
        <w:t>Ф16: 50267</w:t>
      </w:r>
    </w:p>
    <w:p w:rsidR="00976915" w:rsidRDefault="00976915" w:rsidP="00976915">
      <w:pPr>
        <w:pStyle w:val="a4"/>
      </w:pPr>
      <w:r>
        <w:t>Ф17: 50267</w:t>
      </w:r>
    </w:p>
    <w:p w:rsidR="00976915" w:rsidRDefault="00976915" w:rsidP="00976915">
      <w:pPr>
        <w:pStyle w:val="a4"/>
      </w:pPr>
      <w:r>
        <w:t>Ф18: 50267</w:t>
      </w:r>
    </w:p>
    <w:p w:rsidR="00976915" w:rsidRDefault="00976915" w:rsidP="00976915">
      <w:pPr>
        <w:pStyle w:val="a4"/>
      </w:pPr>
      <w:r>
        <w:t>Ф20: 50267</w:t>
      </w:r>
    </w:p>
    <w:p w:rsidR="00976915" w:rsidRDefault="00976915" w:rsidP="00976915"/>
    <w:p w:rsidR="00976915" w:rsidRDefault="00976915" w:rsidP="00976915"/>
    <w:p w:rsidR="00976915" w:rsidRDefault="00976915" w:rsidP="00976915">
      <w:r>
        <w:t>Злыгостев, Валерий Анатольевич. И нагрянула черная рать...  : монгол. завоевание Южного Урала (1205-1245)  / В. А. Злыгостев . - Уфа : Китап, 2015. - 132 с. : ил., [4] л. цв. ил., карты, портр. - (Мой Урал сквозь столетия).</w:t>
      </w:r>
    </w:p>
    <w:p w:rsidR="00976915" w:rsidRDefault="00976915" w:rsidP="00976915">
      <w:r>
        <w:t>Библиогр.: с. 124-127 (51 назв.) и  в подстроч. примеч. - Глоссарий: с. 128-129На с. 130 об авт.</w:t>
      </w:r>
    </w:p>
    <w:p w:rsidR="00976915" w:rsidRDefault="00976915" w:rsidP="00976915">
      <w:r>
        <w:t>ISBN 978-5-295-06164-6 : 20,00</w:t>
      </w:r>
    </w:p>
    <w:p w:rsidR="00976915" w:rsidRDefault="00976915" w:rsidP="00976915">
      <w:pPr>
        <w:pStyle w:val="a4"/>
      </w:pPr>
      <w:r>
        <w:t>ЦБ: 50632</w:t>
      </w:r>
    </w:p>
    <w:p w:rsidR="00976915" w:rsidRDefault="00976915" w:rsidP="00976915">
      <w:pPr>
        <w:pStyle w:val="a4"/>
      </w:pPr>
      <w:r>
        <w:t>ДБ: 50632</w:t>
      </w:r>
    </w:p>
    <w:p w:rsidR="00976915" w:rsidRDefault="00976915" w:rsidP="00976915">
      <w:pPr>
        <w:pStyle w:val="a4"/>
      </w:pPr>
      <w:r>
        <w:t>Ф3: 50632</w:t>
      </w:r>
    </w:p>
    <w:p w:rsidR="00976915" w:rsidRDefault="00976915" w:rsidP="00976915">
      <w:pPr>
        <w:pStyle w:val="a4"/>
      </w:pPr>
      <w:r>
        <w:t>Ф4: 50632</w:t>
      </w:r>
    </w:p>
    <w:p w:rsidR="00976915" w:rsidRDefault="00976915" w:rsidP="00976915">
      <w:pPr>
        <w:pStyle w:val="a4"/>
      </w:pPr>
      <w:r>
        <w:t>Ф5: 50632</w:t>
      </w:r>
    </w:p>
    <w:p w:rsidR="00976915" w:rsidRDefault="00976915" w:rsidP="00976915">
      <w:pPr>
        <w:pStyle w:val="a4"/>
      </w:pPr>
      <w:r>
        <w:t>Ф6: 50632</w:t>
      </w:r>
    </w:p>
    <w:p w:rsidR="00976915" w:rsidRDefault="00976915" w:rsidP="00976915">
      <w:pPr>
        <w:pStyle w:val="a4"/>
      </w:pPr>
      <w:r>
        <w:t>Ф7: 50632</w:t>
      </w:r>
    </w:p>
    <w:p w:rsidR="00976915" w:rsidRDefault="00976915" w:rsidP="00976915">
      <w:pPr>
        <w:pStyle w:val="a4"/>
      </w:pPr>
      <w:r>
        <w:t>Ф8: 50632</w:t>
      </w:r>
    </w:p>
    <w:p w:rsidR="00976915" w:rsidRDefault="00976915" w:rsidP="00976915">
      <w:pPr>
        <w:pStyle w:val="a4"/>
      </w:pPr>
      <w:r>
        <w:t>Ф10: 50632</w:t>
      </w:r>
    </w:p>
    <w:p w:rsidR="00976915" w:rsidRDefault="00976915" w:rsidP="00976915">
      <w:pPr>
        <w:pStyle w:val="a4"/>
      </w:pPr>
      <w:r>
        <w:t>Ф12: 50632</w:t>
      </w:r>
    </w:p>
    <w:p w:rsidR="00976915" w:rsidRDefault="00976915" w:rsidP="00976915">
      <w:pPr>
        <w:pStyle w:val="a4"/>
      </w:pPr>
      <w:r>
        <w:lastRenderedPageBreak/>
        <w:t>Ф14: 50632</w:t>
      </w:r>
    </w:p>
    <w:p w:rsidR="00976915" w:rsidRDefault="00976915" w:rsidP="00976915">
      <w:pPr>
        <w:pStyle w:val="a4"/>
      </w:pPr>
      <w:r>
        <w:t>Ф16: 50632</w:t>
      </w:r>
    </w:p>
    <w:p w:rsidR="00976915" w:rsidRDefault="00976915" w:rsidP="00976915">
      <w:pPr>
        <w:pStyle w:val="a4"/>
      </w:pPr>
      <w:r>
        <w:t>Ф17: 50632</w:t>
      </w:r>
    </w:p>
    <w:p w:rsidR="00976915" w:rsidRDefault="00976915" w:rsidP="00976915">
      <w:pPr>
        <w:pStyle w:val="a4"/>
      </w:pPr>
      <w:r>
        <w:t>Ф18: 50632</w:t>
      </w:r>
    </w:p>
    <w:p w:rsidR="00976915" w:rsidRDefault="00976915" w:rsidP="00976915">
      <w:pPr>
        <w:pStyle w:val="a4"/>
      </w:pPr>
      <w:r>
        <w:t>Ф19: 50632</w:t>
      </w:r>
    </w:p>
    <w:p w:rsidR="00976915" w:rsidRDefault="00976915" w:rsidP="00976915">
      <w:pPr>
        <w:pStyle w:val="a4"/>
      </w:pPr>
      <w:r>
        <w:t>Ф20: 50632</w:t>
      </w:r>
    </w:p>
    <w:p w:rsidR="00976915" w:rsidRDefault="00976915" w:rsidP="00976915"/>
    <w:p w:rsidR="00976915" w:rsidRDefault="00976915" w:rsidP="00976915"/>
    <w:p w:rsidR="00976915" w:rsidRDefault="00976915" w:rsidP="00976915">
      <w:r>
        <w:t>Иловайский Д.И. Древняя история. Средние века. Новая история. - М. : Современник, 1997. - 526с.:ил.</w:t>
      </w:r>
    </w:p>
    <w:p w:rsidR="00976915" w:rsidRDefault="00976915" w:rsidP="00976915">
      <w:r>
        <w:t>ISBN 5-270-01769-5 : 53645.00</w:t>
      </w:r>
    </w:p>
    <w:p w:rsidR="00976915" w:rsidRDefault="00976915" w:rsidP="00976915">
      <w:pPr>
        <w:pStyle w:val="a4"/>
      </w:pPr>
      <w:r>
        <w:t>ЦБ: 50522</w:t>
      </w:r>
    </w:p>
    <w:p w:rsidR="00976915" w:rsidRDefault="00976915" w:rsidP="00976915"/>
    <w:p w:rsidR="00976915" w:rsidRDefault="00976915" w:rsidP="00976915"/>
    <w:p w:rsidR="00976915" w:rsidRDefault="00976915" w:rsidP="00976915">
      <w:r>
        <w:t>История башкирского народа = Башҡорт халҡының тарихы : в 7 т. / Рос. акад. наук и [ др.] ; [гл. ред. М. М. Кульшарипов]. - 2009-</w:t>
      </w:r>
    </w:p>
    <w:p w:rsidR="00976915" w:rsidRDefault="00976915" w:rsidP="00976915">
      <w:r>
        <w:t>ISBN 978-5-02-037008-1</w:t>
      </w:r>
    </w:p>
    <w:p w:rsidR="00976915" w:rsidRDefault="00976915" w:rsidP="00976915">
      <w:r>
        <w:t>Т. 7 / [ред. М. А. Аюпов и др.]. - 2012. - 424 с. : ил.</w:t>
      </w:r>
    </w:p>
    <w:p w:rsidR="00976915" w:rsidRDefault="00976915" w:rsidP="00976915">
      <w:r>
        <w:t>Библиогр.: с. 393-404. - Сокр.: с. 405-407. - Указ.: с. 409-419Тит. л. парал. рус., башк.</w:t>
      </w:r>
    </w:p>
    <w:p w:rsidR="00976915" w:rsidRDefault="00976915" w:rsidP="00976915">
      <w:r>
        <w:t>ISBN 978-5-4466-0040-3 : 148,50</w:t>
      </w:r>
    </w:p>
    <w:p w:rsidR="00976915" w:rsidRDefault="00976915" w:rsidP="00976915">
      <w:pPr>
        <w:pStyle w:val="a4"/>
      </w:pPr>
      <w:r>
        <w:t>ЦБ: 50375</w:t>
      </w:r>
    </w:p>
    <w:p w:rsidR="00976915" w:rsidRDefault="00976915" w:rsidP="00976915">
      <w:pPr>
        <w:pStyle w:val="a4"/>
      </w:pPr>
      <w:r>
        <w:t>ДБ: 50375</w:t>
      </w:r>
    </w:p>
    <w:p w:rsidR="00976915" w:rsidRDefault="00976915" w:rsidP="00976915">
      <w:pPr>
        <w:pStyle w:val="a4"/>
      </w:pPr>
      <w:r>
        <w:t>Ф3: 50375</w:t>
      </w:r>
    </w:p>
    <w:p w:rsidR="00976915" w:rsidRDefault="00976915" w:rsidP="00976915">
      <w:pPr>
        <w:pStyle w:val="a4"/>
      </w:pPr>
      <w:r>
        <w:t>Ф4: 50375</w:t>
      </w:r>
    </w:p>
    <w:p w:rsidR="00976915" w:rsidRDefault="00976915" w:rsidP="00976915">
      <w:pPr>
        <w:pStyle w:val="a4"/>
      </w:pPr>
      <w:r>
        <w:t>Ф5: 50375</w:t>
      </w:r>
    </w:p>
    <w:p w:rsidR="00976915" w:rsidRDefault="00976915" w:rsidP="00976915">
      <w:pPr>
        <w:pStyle w:val="a4"/>
      </w:pPr>
      <w:r>
        <w:t>Ф6: 50375</w:t>
      </w:r>
    </w:p>
    <w:p w:rsidR="00976915" w:rsidRDefault="00976915" w:rsidP="00976915">
      <w:pPr>
        <w:pStyle w:val="a4"/>
      </w:pPr>
      <w:r>
        <w:t>Ф7: 50375</w:t>
      </w:r>
    </w:p>
    <w:p w:rsidR="00976915" w:rsidRDefault="00976915" w:rsidP="00976915">
      <w:pPr>
        <w:pStyle w:val="a4"/>
      </w:pPr>
      <w:r>
        <w:t>Ф8: 50375</w:t>
      </w:r>
    </w:p>
    <w:p w:rsidR="00976915" w:rsidRDefault="00976915" w:rsidP="00976915">
      <w:pPr>
        <w:pStyle w:val="a4"/>
      </w:pPr>
      <w:r>
        <w:t>Ф10: 50375</w:t>
      </w:r>
    </w:p>
    <w:p w:rsidR="00976915" w:rsidRDefault="00976915" w:rsidP="00976915">
      <w:pPr>
        <w:pStyle w:val="a4"/>
      </w:pPr>
      <w:r>
        <w:t>Ф12: 50375</w:t>
      </w:r>
    </w:p>
    <w:p w:rsidR="00976915" w:rsidRDefault="00976915" w:rsidP="00976915">
      <w:pPr>
        <w:pStyle w:val="a4"/>
      </w:pPr>
      <w:r>
        <w:t>Ф14: 50375</w:t>
      </w:r>
    </w:p>
    <w:p w:rsidR="00976915" w:rsidRDefault="00976915" w:rsidP="00976915">
      <w:pPr>
        <w:pStyle w:val="a4"/>
      </w:pPr>
      <w:r>
        <w:t>Ф16: 50375</w:t>
      </w:r>
    </w:p>
    <w:p w:rsidR="00976915" w:rsidRDefault="00976915" w:rsidP="00976915">
      <w:pPr>
        <w:pStyle w:val="a4"/>
      </w:pPr>
      <w:r>
        <w:t>Ф17: 50375</w:t>
      </w:r>
    </w:p>
    <w:p w:rsidR="00976915" w:rsidRDefault="00976915" w:rsidP="00976915">
      <w:pPr>
        <w:pStyle w:val="a4"/>
      </w:pPr>
      <w:r>
        <w:t>Ф18: 50375</w:t>
      </w:r>
    </w:p>
    <w:p w:rsidR="00976915" w:rsidRDefault="00976915" w:rsidP="00976915">
      <w:pPr>
        <w:pStyle w:val="a4"/>
      </w:pPr>
      <w:r>
        <w:t>Ф19: 50375</w:t>
      </w:r>
    </w:p>
    <w:p w:rsidR="00976915" w:rsidRDefault="00976915" w:rsidP="00976915">
      <w:pPr>
        <w:pStyle w:val="a4"/>
      </w:pPr>
      <w:r>
        <w:t>Ф20: 50375</w:t>
      </w:r>
    </w:p>
    <w:p w:rsidR="00976915" w:rsidRDefault="00976915" w:rsidP="00976915"/>
    <w:p w:rsidR="00976915" w:rsidRDefault="00976915" w:rsidP="00976915"/>
    <w:p w:rsidR="00976915" w:rsidRDefault="00976915" w:rsidP="00976915">
      <w:r>
        <w:t>История башкирского народа : в 7 т. / Рос. акад. наук; Уфимск. науч. центр; Ин-т истории, яз. и лит.; [гл. ред. М. М. Кульшарипов]. - Уфа : Гилем, 2012</w:t>
      </w:r>
    </w:p>
    <w:p w:rsidR="00976915" w:rsidRDefault="00976915" w:rsidP="00976915">
      <w:r>
        <w:t>Паралел. тит. л. на башк. яз.</w:t>
      </w:r>
    </w:p>
    <w:p w:rsidR="00976915" w:rsidRDefault="00976915" w:rsidP="00976915">
      <w:r>
        <w:t>ISBN 978-5-02-037008-1</w:t>
      </w:r>
    </w:p>
    <w:p w:rsidR="00976915" w:rsidRDefault="00976915" w:rsidP="00976915">
      <w:r>
        <w:t>Т. 2 / [ред. Ф. Г. Хисамитдинова и др.] . - Уфа : Гилем, 2012. - 416 с. : ил.</w:t>
      </w:r>
    </w:p>
    <w:p w:rsidR="00976915" w:rsidRDefault="00976915" w:rsidP="00976915">
      <w:r>
        <w:t>Библиогр.: с. 385-403Сокр.: с. 404. - Указ.: с. 405-410. - 10000 экз. - Тит. л. парал. рус., башк</w:t>
      </w:r>
    </w:p>
    <w:p w:rsidR="00976915" w:rsidRDefault="00976915" w:rsidP="00976915">
      <w:r>
        <w:t>ISBN 978-5--91608-100-8 : 101,00</w:t>
      </w:r>
    </w:p>
    <w:p w:rsidR="00976915" w:rsidRDefault="00976915" w:rsidP="00976915">
      <w:pPr>
        <w:pStyle w:val="a4"/>
      </w:pPr>
      <w:r>
        <w:t>ЦБ: 50382</w:t>
      </w:r>
    </w:p>
    <w:p w:rsidR="00976915" w:rsidRDefault="00976915" w:rsidP="00976915">
      <w:pPr>
        <w:pStyle w:val="a4"/>
      </w:pPr>
      <w:r>
        <w:t>Ф7: 50382</w:t>
      </w:r>
    </w:p>
    <w:p w:rsidR="00976915" w:rsidRDefault="00976915" w:rsidP="00976915">
      <w:pPr>
        <w:pStyle w:val="a4"/>
      </w:pPr>
      <w:r>
        <w:t>Ф8: 50382</w:t>
      </w:r>
    </w:p>
    <w:p w:rsidR="00976915" w:rsidRDefault="00976915" w:rsidP="00976915"/>
    <w:p w:rsidR="00976915" w:rsidRDefault="00976915" w:rsidP="00976915"/>
    <w:p w:rsidR="00976915" w:rsidRDefault="00976915" w:rsidP="00976915">
      <w:r>
        <w:t>История башкирского народа = Башҡорт халҡының тарихы : в 7 т. / Рос. акад. наук и [ др.] ; [гл. ред. М. М. Кульшарипов]. - 2009-</w:t>
      </w:r>
    </w:p>
    <w:p w:rsidR="00976915" w:rsidRDefault="00976915" w:rsidP="00976915">
      <w:r>
        <w:t>ISBN 978-5-02-037008-1</w:t>
      </w:r>
    </w:p>
    <w:p w:rsidR="00976915" w:rsidRDefault="00976915" w:rsidP="00976915">
      <w:r>
        <w:lastRenderedPageBreak/>
        <w:t>Т. 6 / [ред. Р.Н. Сулейманова и др.]. - Москва : Восточная литература, 2011. - 376 с. : ил.</w:t>
      </w:r>
    </w:p>
    <w:p w:rsidR="00976915" w:rsidRDefault="00976915" w:rsidP="00976915">
      <w:r>
        <w:t>ISBN 978-5-02-036494-3 : 148,50</w:t>
      </w:r>
    </w:p>
    <w:p w:rsidR="00976915" w:rsidRDefault="00976915" w:rsidP="00976915">
      <w:pPr>
        <w:pStyle w:val="a4"/>
      </w:pPr>
      <w:r>
        <w:t>ЦБ: 50374</w:t>
      </w:r>
    </w:p>
    <w:p w:rsidR="00976915" w:rsidRDefault="00976915" w:rsidP="00976915">
      <w:pPr>
        <w:pStyle w:val="a4"/>
      </w:pPr>
      <w:r>
        <w:t>ДБ: 50374</w:t>
      </w:r>
    </w:p>
    <w:p w:rsidR="00976915" w:rsidRDefault="00976915" w:rsidP="00976915">
      <w:pPr>
        <w:pStyle w:val="a4"/>
      </w:pPr>
      <w:r>
        <w:t>Ф3: 50374</w:t>
      </w:r>
    </w:p>
    <w:p w:rsidR="00976915" w:rsidRDefault="00976915" w:rsidP="00976915">
      <w:pPr>
        <w:pStyle w:val="a4"/>
      </w:pPr>
      <w:r>
        <w:t>Ф4: 50374</w:t>
      </w:r>
    </w:p>
    <w:p w:rsidR="00976915" w:rsidRDefault="00976915" w:rsidP="00976915">
      <w:pPr>
        <w:pStyle w:val="a4"/>
      </w:pPr>
      <w:r>
        <w:t>Ф5: 50374</w:t>
      </w:r>
    </w:p>
    <w:p w:rsidR="00976915" w:rsidRDefault="00976915" w:rsidP="00976915">
      <w:pPr>
        <w:pStyle w:val="a4"/>
      </w:pPr>
      <w:r>
        <w:t>Ф6: 50374</w:t>
      </w:r>
    </w:p>
    <w:p w:rsidR="00976915" w:rsidRDefault="00976915" w:rsidP="00976915">
      <w:pPr>
        <w:pStyle w:val="a4"/>
      </w:pPr>
      <w:r>
        <w:t>Ф7: 50374</w:t>
      </w:r>
    </w:p>
    <w:p w:rsidR="00976915" w:rsidRDefault="00976915" w:rsidP="00976915">
      <w:pPr>
        <w:pStyle w:val="a4"/>
      </w:pPr>
      <w:r>
        <w:t>Ф8: 50374</w:t>
      </w:r>
    </w:p>
    <w:p w:rsidR="00976915" w:rsidRDefault="00976915" w:rsidP="00976915">
      <w:pPr>
        <w:pStyle w:val="a4"/>
      </w:pPr>
      <w:r>
        <w:t>Ф10: 50374</w:t>
      </w:r>
    </w:p>
    <w:p w:rsidR="00976915" w:rsidRDefault="00976915" w:rsidP="00976915">
      <w:pPr>
        <w:pStyle w:val="a4"/>
      </w:pPr>
      <w:r>
        <w:t>Ф12: 50374</w:t>
      </w:r>
    </w:p>
    <w:p w:rsidR="00976915" w:rsidRDefault="00976915" w:rsidP="00976915">
      <w:pPr>
        <w:pStyle w:val="a4"/>
      </w:pPr>
      <w:r>
        <w:t>Ф14: 50374</w:t>
      </w:r>
    </w:p>
    <w:p w:rsidR="00976915" w:rsidRDefault="00976915" w:rsidP="00976915">
      <w:pPr>
        <w:pStyle w:val="a4"/>
      </w:pPr>
      <w:r>
        <w:t>Ф16: 50374</w:t>
      </w:r>
    </w:p>
    <w:p w:rsidR="00976915" w:rsidRDefault="00976915" w:rsidP="00976915">
      <w:pPr>
        <w:pStyle w:val="a4"/>
      </w:pPr>
      <w:r>
        <w:t>Ф17: 50374</w:t>
      </w:r>
    </w:p>
    <w:p w:rsidR="00976915" w:rsidRDefault="00976915" w:rsidP="00976915">
      <w:pPr>
        <w:pStyle w:val="a4"/>
      </w:pPr>
      <w:r>
        <w:t>Ф18: 50374</w:t>
      </w:r>
    </w:p>
    <w:p w:rsidR="00976915" w:rsidRDefault="00976915" w:rsidP="00976915">
      <w:pPr>
        <w:pStyle w:val="a4"/>
      </w:pPr>
      <w:r>
        <w:t>Ф19: 50374</w:t>
      </w:r>
    </w:p>
    <w:p w:rsidR="00976915" w:rsidRDefault="00976915" w:rsidP="00976915">
      <w:pPr>
        <w:pStyle w:val="a4"/>
      </w:pPr>
      <w:r>
        <w:t>Ф20: 50374</w:t>
      </w:r>
    </w:p>
    <w:p w:rsidR="00976915" w:rsidRDefault="00976915" w:rsidP="00976915"/>
    <w:p w:rsidR="00976915" w:rsidRDefault="00976915" w:rsidP="00976915"/>
    <w:p w:rsidR="00976915" w:rsidRDefault="00976915" w:rsidP="00976915">
      <w:r>
        <w:t>История башкирского народа = Башҡорт халҡының тарихы : в 7 т. / Рос. акад. наук и [ др.] ; [гл. ред. М. М. Кульшарипов]. - 2009-</w:t>
      </w:r>
    </w:p>
    <w:p w:rsidR="00976915" w:rsidRDefault="00976915" w:rsidP="00976915">
      <w:r>
        <w:t>ISBN 978-5-02-037008-1</w:t>
      </w:r>
    </w:p>
    <w:p w:rsidR="00976915" w:rsidRDefault="00976915" w:rsidP="00976915">
      <w:r>
        <w:t>Т. 4. - СПб. : Наука, 2011. - 400 с. : ил.</w:t>
      </w:r>
    </w:p>
    <w:p w:rsidR="00976915" w:rsidRDefault="00976915" w:rsidP="00976915">
      <w:r>
        <w:t>Тит. л. парал. рус., башк.</w:t>
      </w:r>
    </w:p>
    <w:p w:rsidR="00976915" w:rsidRDefault="00976915" w:rsidP="00976915">
      <w:r>
        <w:t>ISBN 978-5-02-038276-3 : 148,50</w:t>
      </w:r>
    </w:p>
    <w:p w:rsidR="00976915" w:rsidRDefault="00976915" w:rsidP="00976915">
      <w:pPr>
        <w:pStyle w:val="a4"/>
      </w:pPr>
      <w:r>
        <w:t>ЦБ: 50373</w:t>
      </w:r>
    </w:p>
    <w:p w:rsidR="00976915" w:rsidRDefault="00976915" w:rsidP="00976915">
      <w:pPr>
        <w:pStyle w:val="a4"/>
      </w:pPr>
      <w:r>
        <w:t>ДБ: 50373</w:t>
      </w:r>
    </w:p>
    <w:p w:rsidR="00976915" w:rsidRDefault="00976915" w:rsidP="00976915">
      <w:pPr>
        <w:pStyle w:val="a4"/>
      </w:pPr>
      <w:r>
        <w:t>Ф3: 50373</w:t>
      </w:r>
    </w:p>
    <w:p w:rsidR="00976915" w:rsidRDefault="00976915" w:rsidP="00976915">
      <w:pPr>
        <w:pStyle w:val="a4"/>
      </w:pPr>
      <w:r>
        <w:t>Ф4: 50373</w:t>
      </w:r>
    </w:p>
    <w:p w:rsidR="00976915" w:rsidRDefault="00976915" w:rsidP="00976915">
      <w:pPr>
        <w:pStyle w:val="a4"/>
      </w:pPr>
      <w:r>
        <w:t>Ф5: 50373</w:t>
      </w:r>
    </w:p>
    <w:p w:rsidR="00976915" w:rsidRDefault="00976915" w:rsidP="00976915">
      <w:pPr>
        <w:pStyle w:val="a4"/>
      </w:pPr>
      <w:r>
        <w:t>Ф6: 50373</w:t>
      </w:r>
    </w:p>
    <w:p w:rsidR="00976915" w:rsidRDefault="00976915" w:rsidP="00976915">
      <w:pPr>
        <w:pStyle w:val="a4"/>
      </w:pPr>
      <w:r>
        <w:t>Ф7: 50373</w:t>
      </w:r>
    </w:p>
    <w:p w:rsidR="00976915" w:rsidRDefault="00976915" w:rsidP="00976915">
      <w:pPr>
        <w:pStyle w:val="a4"/>
      </w:pPr>
      <w:r>
        <w:t>Ф8: 50373</w:t>
      </w:r>
    </w:p>
    <w:p w:rsidR="00976915" w:rsidRDefault="00976915" w:rsidP="00976915">
      <w:pPr>
        <w:pStyle w:val="a4"/>
      </w:pPr>
      <w:r>
        <w:t>Ф10: 50373</w:t>
      </w:r>
    </w:p>
    <w:p w:rsidR="00976915" w:rsidRDefault="00976915" w:rsidP="00976915">
      <w:pPr>
        <w:pStyle w:val="a4"/>
      </w:pPr>
      <w:r>
        <w:t>Ф12: 50373</w:t>
      </w:r>
    </w:p>
    <w:p w:rsidR="00976915" w:rsidRDefault="00976915" w:rsidP="00976915">
      <w:pPr>
        <w:pStyle w:val="a4"/>
      </w:pPr>
      <w:r>
        <w:t>Ф14: 50373</w:t>
      </w:r>
    </w:p>
    <w:p w:rsidR="00976915" w:rsidRDefault="00976915" w:rsidP="00976915">
      <w:pPr>
        <w:pStyle w:val="a4"/>
      </w:pPr>
      <w:r>
        <w:t>Ф16: 50373</w:t>
      </w:r>
    </w:p>
    <w:p w:rsidR="00976915" w:rsidRDefault="00976915" w:rsidP="00976915">
      <w:pPr>
        <w:pStyle w:val="a4"/>
      </w:pPr>
      <w:r>
        <w:t>Ф17: 50373</w:t>
      </w:r>
    </w:p>
    <w:p w:rsidR="00976915" w:rsidRDefault="00976915" w:rsidP="00976915">
      <w:pPr>
        <w:pStyle w:val="a4"/>
      </w:pPr>
      <w:r>
        <w:t>Ф18: 50373</w:t>
      </w:r>
    </w:p>
    <w:p w:rsidR="00976915" w:rsidRDefault="00976915" w:rsidP="00976915">
      <w:pPr>
        <w:pStyle w:val="a4"/>
      </w:pPr>
      <w:r>
        <w:t>Ф19: 50373</w:t>
      </w:r>
    </w:p>
    <w:p w:rsidR="00976915" w:rsidRDefault="00976915" w:rsidP="00976915">
      <w:pPr>
        <w:pStyle w:val="a4"/>
      </w:pPr>
      <w:r>
        <w:t>Ф20: 50373</w:t>
      </w:r>
    </w:p>
    <w:p w:rsidR="00976915" w:rsidRDefault="00976915" w:rsidP="00976915"/>
    <w:p w:rsidR="00976915" w:rsidRDefault="00976915" w:rsidP="00976915"/>
    <w:p w:rsidR="00976915" w:rsidRDefault="00976915" w:rsidP="00976915">
      <w:r>
        <w:t>История башкирского народа = Башҡорт халҡының тарихы : в 7 т. / Рос. акад. наук и [ др.] ; [гл. ред. М. М. Кульшарипов]. - 2009-</w:t>
      </w:r>
    </w:p>
    <w:p w:rsidR="00976915" w:rsidRDefault="00976915" w:rsidP="00976915">
      <w:r>
        <w:t>ISBN 978-5-02-037008-1</w:t>
      </w:r>
    </w:p>
    <w:p w:rsidR="00976915" w:rsidRDefault="00976915" w:rsidP="00976915">
      <w:r>
        <w:t>Т. 3 / [под ред. И.Г. Акманова и др.]. - Уфа : Гилем, 2011. - 476 с. : ил.</w:t>
      </w:r>
    </w:p>
    <w:p w:rsidR="00976915" w:rsidRDefault="00976915" w:rsidP="00976915">
      <w:r>
        <w:t>Тит. л. парал. рус. башк.</w:t>
      </w:r>
    </w:p>
    <w:p w:rsidR="00976915" w:rsidRDefault="00976915" w:rsidP="00976915">
      <w:r>
        <w:t>ISBN 978-5-7501-1301-9</w:t>
      </w:r>
    </w:p>
    <w:p w:rsidR="001C75B4" w:rsidRDefault="00976915" w:rsidP="00976915">
      <w:pPr>
        <w:pStyle w:val="a4"/>
      </w:pPr>
      <w:r>
        <w:t xml:space="preserve">: </w:t>
      </w:r>
    </w:p>
    <w:p w:rsidR="001C75B4" w:rsidRDefault="001C75B4" w:rsidP="001C75B4"/>
    <w:p w:rsidR="001C75B4" w:rsidRDefault="001C75B4" w:rsidP="001C75B4"/>
    <w:p w:rsidR="001C75B4" w:rsidRDefault="001C75B4" w:rsidP="001C75B4">
      <w:r>
        <w:t>История башкирского народа = Башҡорт халҡының тарихы : В 7 т. / под ред. М.М. Кульшарипова. - М. : Наука, Б.г</w:t>
      </w:r>
    </w:p>
    <w:p w:rsidR="001C75B4" w:rsidRDefault="001C75B4" w:rsidP="001C75B4">
      <w:r>
        <w:lastRenderedPageBreak/>
        <w:t>ISBN 978-5-02-037008-1</w:t>
      </w:r>
    </w:p>
    <w:p w:rsidR="001C75B4" w:rsidRDefault="001C75B4" w:rsidP="001C75B4">
      <w:r>
        <w:t>Т.3 : . - Уфа : Гилем, 2011. - 476 с. : ил.</w:t>
      </w:r>
    </w:p>
    <w:p w:rsidR="001C75B4" w:rsidRDefault="001C75B4" w:rsidP="001C75B4">
      <w:r>
        <w:t>Тит. л. парал. рус., башк</w:t>
      </w:r>
    </w:p>
    <w:p w:rsidR="001C75B4" w:rsidRDefault="001C75B4" w:rsidP="001C75B4">
      <w:r>
        <w:t>ISBN 978-5-7501-1301-9 : 150,00</w:t>
      </w:r>
    </w:p>
    <w:p w:rsidR="001C75B4" w:rsidRDefault="001C75B4" w:rsidP="001C75B4">
      <w:pPr>
        <w:pStyle w:val="a4"/>
      </w:pPr>
      <w:r>
        <w:t>ЦБ: 50372</w:t>
      </w:r>
    </w:p>
    <w:p w:rsidR="001C75B4" w:rsidRDefault="001C75B4" w:rsidP="001C75B4">
      <w:pPr>
        <w:pStyle w:val="a4"/>
      </w:pPr>
      <w:r>
        <w:t>ДБ: 50372</w:t>
      </w:r>
    </w:p>
    <w:p w:rsidR="001C75B4" w:rsidRDefault="001C75B4" w:rsidP="001C75B4">
      <w:pPr>
        <w:pStyle w:val="a4"/>
      </w:pPr>
      <w:r>
        <w:t>Ф3: 50372</w:t>
      </w:r>
    </w:p>
    <w:p w:rsidR="001C75B4" w:rsidRDefault="001C75B4" w:rsidP="001C75B4">
      <w:pPr>
        <w:pStyle w:val="a4"/>
      </w:pPr>
      <w:r>
        <w:t>Ф4: 50372</w:t>
      </w:r>
    </w:p>
    <w:p w:rsidR="001C75B4" w:rsidRDefault="001C75B4" w:rsidP="001C75B4">
      <w:pPr>
        <w:pStyle w:val="a4"/>
      </w:pPr>
      <w:r>
        <w:t>Ф5: 50372</w:t>
      </w:r>
    </w:p>
    <w:p w:rsidR="001C75B4" w:rsidRDefault="001C75B4" w:rsidP="001C75B4">
      <w:pPr>
        <w:pStyle w:val="a4"/>
      </w:pPr>
      <w:r>
        <w:t>Ф6: 50372</w:t>
      </w:r>
    </w:p>
    <w:p w:rsidR="001C75B4" w:rsidRDefault="001C75B4" w:rsidP="001C75B4">
      <w:pPr>
        <w:pStyle w:val="a4"/>
      </w:pPr>
      <w:r>
        <w:t>Ф7: 50372</w:t>
      </w:r>
    </w:p>
    <w:p w:rsidR="001C75B4" w:rsidRDefault="001C75B4" w:rsidP="001C75B4">
      <w:pPr>
        <w:pStyle w:val="a4"/>
      </w:pPr>
      <w:r>
        <w:t>Ф8: 50372</w:t>
      </w:r>
    </w:p>
    <w:p w:rsidR="001C75B4" w:rsidRDefault="001C75B4" w:rsidP="001C75B4">
      <w:pPr>
        <w:pStyle w:val="a4"/>
      </w:pPr>
      <w:r>
        <w:t>Ф10: 50372</w:t>
      </w:r>
    </w:p>
    <w:p w:rsidR="001C75B4" w:rsidRDefault="001C75B4" w:rsidP="001C75B4">
      <w:pPr>
        <w:pStyle w:val="a4"/>
      </w:pPr>
      <w:r>
        <w:t>Ф12: 50372</w:t>
      </w:r>
    </w:p>
    <w:p w:rsidR="001C75B4" w:rsidRDefault="001C75B4" w:rsidP="001C75B4">
      <w:pPr>
        <w:pStyle w:val="a4"/>
      </w:pPr>
      <w:r>
        <w:t>Ф14: 50372</w:t>
      </w:r>
    </w:p>
    <w:p w:rsidR="001C75B4" w:rsidRDefault="001C75B4" w:rsidP="001C75B4">
      <w:pPr>
        <w:pStyle w:val="a4"/>
      </w:pPr>
      <w:r>
        <w:t>Ф16: 50372</w:t>
      </w:r>
    </w:p>
    <w:p w:rsidR="001C75B4" w:rsidRDefault="001C75B4" w:rsidP="001C75B4">
      <w:pPr>
        <w:pStyle w:val="a4"/>
      </w:pPr>
      <w:r>
        <w:t>Ф17: 50372</w:t>
      </w:r>
    </w:p>
    <w:p w:rsidR="001C75B4" w:rsidRDefault="001C75B4" w:rsidP="001C75B4">
      <w:pPr>
        <w:pStyle w:val="a4"/>
      </w:pPr>
      <w:r>
        <w:t>Ф18: 50372</w:t>
      </w:r>
    </w:p>
    <w:p w:rsidR="001C75B4" w:rsidRDefault="001C75B4" w:rsidP="001C75B4">
      <w:pPr>
        <w:pStyle w:val="a4"/>
      </w:pPr>
      <w:r>
        <w:t>Ф19: 50372</w:t>
      </w:r>
    </w:p>
    <w:p w:rsidR="001C75B4" w:rsidRDefault="001C75B4" w:rsidP="001C75B4">
      <w:pPr>
        <w:pStyle w:val="a4"/>
      </w:pPr>
      <w:r>
        <w:t>Ф20: 50372</w:t>
      </w:r>
    </w:p>
    <w:p w:rsidR="001C75B4" w:rsidRDefault="001C75B4" w:rsidP="001C75B4"/>
    <w:p w:rsidR="001C75B4" w:rsidRDefault="001C75B4" w:rsidP="001C75B4"/>
    <w:p w:rsidR="001C75B4" w:rsidRDefault="001C75B4" w:rsidP="001C75B4">
      <w:r>
        <w:t>Лаврова, Светлана Аркадьевна. Урал. Кладовая земли / С.А. Лаврова. - М. : Белый город, 2011. - 47 с. : ил. - (История России).</w:t>
      </w:r>
    </w:p>
    <w:p w:rsidR="001C75B4" w:rsidRDefault="001C75B4" w:rsidP="001C75B4">
      <w:r>
        <w:t>На обл. автор не указан</w:t>
      </w:r>
    </w:p>
    <w:p w:rsidR="001C75B4" w:rsidRDefault="001C75B4" w:rsidP="001C75B4">
      <w:r>
        <w:t>ISBN 978-5-7793-1158-8 : 314,00</w:t>
      </w:r>
    </w:p>
    <w:p w:rsidR="001C75B4" w:rsidRDefault="001C75B4" w:rsidP="001C75B4">
      <w:pPr>
        <w:pStyle w:val="a4"/>
      </w:pPr>
      <w:r>
        <w:t>ДБ: 50623</w:t>
      </w:r>
    </w:p>
    <w:p w:rsidR="001C75B4" w:rsidRDefault="001C75B4" w:rsidP="001C75B4"/>
    <w:p w:rsidR="001C75B4" w:rsidRDefault="001C75B4" w:rsidP="001C75B4"/>
    <w:p w:rsidR="001C75B4" w:rsidRDefault="001C75B4" w:rsidP="001C75B4">
      <w:r>
        <w:t>Мозохин, Олег. Менжинский - интеллигент с Лубянки / О. Мозохин, Т. Гладков. - М. : Яуза : Эксмо, 2005. - 443 с. : ил. - (Вожди в законе).</w:t>
      </w:r>
    </w:p>
    <w:p w:rsidR="001C75B4" w:rsidRDefault="001C75B4" w:rsidP="001C75B4">
      <w:r>
        <w:t>Библиогр.: с. 435-440.</w:t>
      </w:r>
    </w:p>
    <w:p w:rsidR="001C75B4" w:rsidRDefault="001C75B4" w:rsidP="001C75B4">
      <w:r>
        <w:t>ISBN 5-699-09942-5 : 40,00</w:t>
      </w:r>
    </w:p>
    <w:p w:rsidR="001C75B4" w:rsidRDefault="001C75B4" w:rsidP="001C75B4">
      <w:pPr>
        <w:pStyle w:val="a4"/>
      </w:pPr>
      <w:r>
        <w:t>ЦБ: 50525</w:t>
      </w:r>
    </w:p>
    <w:p w:rsidR="001C75B4" w:rsidRDefault="001C75B4" w:rsidP="001C75B4"/>
    <w:p w:rsidR="001C75B4" w:rsidRDefault="001C75B4" w:rsidP="001C75B4"/>
    <w:p w:rsidR="001C75B4" w:rsidRDefault="001C75B4" w:rsidP="001C75B4">
      <w:r>
        <w:t>Муллагулов, Мирза Гизитдинович. Архаичные способы хозяйства у башкир  : традиции и новации  / М. Г. Муллагулов . - Уфа : Китап, 2014. - 176 с. : ил., [8] л. цв. ил. - (Мой Урал сквозь столетия).</w:t>
      </w:r>
    </w:p>
    <w:p w:rsidR="001C75B4" w:rsidRDefault="001C75B4" w:rsidP="001C75B4">
      <w:r>
        <w:t>Библиогр. в подстроч. примеч.16+</w:t>
      </w:r>
    </w:p>
    <w:p w:rsidR="001C75B4" w:rsidRDefault="001C75B4" w:rsidP="001C75B4">
      <w:r>
        <w:t>ISBN 978-5-295-05925-4 : 30,00</w:t>
      </w:r>
    </w:p>
    <w:p w:rsidR="001C75B4" w:rsidRDefault="001C75B4" w:rsidP="001C75B4">
      <w:pPr>
        <w:pStyle w:val="a4"/>
      </w:pPr>
      <w:r>
        <w:t>ЦБ: 50269</w:t>
      </w:r>
    </w:p>
    <w:p w:rsidR="001C75B4" w:rsidRDefault="001C75B4" w:rsidP="001C75B4">
      <w:pPr>
        <w:pStyle w:val="a4"/>
      </w:pPr>
      <w:r>
        <w:t>ДБ: 50269</w:t>
      </w:r>
    </w:p>
    <w:p w:rsidR="001C75B4" w:rsidRDefault="001C75B4" w:rsidP="001C75B4">
      <w:pPr>
        <w:pStyle w:val="a4"/>
      </w:pPr>
      <w:r>
        <w:t>Ф3: 50269</w:t>
      </w:r>
    </w:p>
    <w:p w:rsidR="001C75B4" w:rsidRDefault="001C75B4" w:rsidP="001C75B4">
      <w:pPr>
        <w:pStyle w:val="a4"/>
      </w:pPr>
      <w:r>
        <w:t>Ф4: 50269</w:t>
      </w:r>
    </w:p>
    <w:p w:rsidR="001C75B4" w:rsidRDefault="001C75B4" w:rsidP="001C75B4">
      <w:pPr>
        <w:pStyle w:val="a4"/>
      </w:pPr>
      <w:r>
        <w:t>Ф5: 50269</w:t>
      </w:r>
    </w:p>
    <w:p w:rsidR="001C75B4" w:rsidRDefault="001C75B4" w:rsidP="001C75B4">
      <w:pPr>
        <w:pStyle w:val="a4"/>
      </w:pPr>
      <w:r>
        <w:t>Ф6: 50269</w:t>
      </w:r>
    </w:p>
    <w:p w:rsidR="001C75B4" w:rsidRDefault="001C75B4" w:rsidP="001C75B4">
      <w:pPr>
        <w:pStyle w:val="a4"/>
      </w:pPr>
      <w:r>
        <w:t>Ф8: 50269</w:t>
      </w:r>
    </w:p>
    <w:p w:rsidR="001C75B4" w:rsidRDefault="001C75B4" w:rsidP="001C75B4">
      <w:pPr>
        <w:pStyle w:val="a4"/>
      </w:pPr>
      <w:r>
        <w:t>Ф10: 50269</w:t>
      </w:r>
    </w:p>
    <w:p w:rsidR="001C75B4" w:rsidRDefault="001C75B4" w:rsidP="001C75B4">
      <w:pPr>
        <w:pStyle w:val="a4"/>
      </w:pPr>
      <w:r>
        <w:t>Ф12: 50269</w:t>
      </w:r>
    </w:p>
    <w:p w:rsidR="001C75B4" w:rsidRDefault="001C75B4" w:rsidP="001C75B4">
      <w:pPr>
        <w:pStyle w:val="a4"/>
      </w:pPr>
      <w:r>
        <w:t>Ф14: 50269</w:t>
      </w:r>
    </w:p>
    <w:p w:rsidR="001C75B4" w:rsidRDefault="001C75B4" w:rsidP="001C75B4">
      <w:pPr>
        <w:pStyle w:val="a4"/>
      </w:pPr>
      <w:r>
        <w:t>Ф16: 50269</w:t>
      </w:r>
    </w:p>
    <w:p w:rsidR="001C75B4" w:rsidRDefault="001C75B4" w:rsidP="001C75B4">
      <w:pPr>
        <w:pStyle w:val="a4"/>
      </w:pPr>
      <w:r>
        <w:t>Ф17: 50269</w:t>
      </w:r>
    </w:p>
    <w:p w:rsidR="001C75B4" w:rsidRDefault="001C75B4" w:rsidP="001C75B4">
      <w:pPr>
        <w:pStyle w:val="a4"/>
      </w:pPr>
      <w:r>
        <w:t>Ф18: 50269</w:t>
      </w:r>
    </w:p>
    <w:p w:rsidR="001C75B4" w:rsidRDefault="001C75B4" w:rsidP="001C75B4">
      <w:pPr>
        <w:pStyle w:val="a4"/>
      </w:pPr>
      <w:r>
        <w:t>Ф19: 50269</w:t>
      </w:r>
    </w:p>
    <w:p w:rsidR="001C75B4" w:rsidRDefault="001C75B4" w:rsidP="001C75B4">
      <w:pPr>
        <w:pStyle w:val="a4"/>
      </w:pPr>
      <w:r>
        <w:lastRenderedPageBreak/>
        <w:t>Ф20: 50269</w:t>
      </w:r>
    </w:p>
    <w:p w:rsidR="001C75B4" w:rsidRDefault="001C75B4" w:rsidP="001C75B4"/>
    <w:p w:rsidR="001C75B4" w:rsidRDefault="001C75B4" w:rsidP="001C75B4"/>
    <w:p w:rsidR="001C75B4" w:rsidRDefault="001C75B4" w:rsidP="001C75B4">
      <w:r>
        <w:t>Никишин, Владимир Олегович. Царские династии России  : энциклопедия для детей  / [В. О. Никишин ; худож. М. О. Дмитриев и др.]. - Москва  : Росмэн, 2015. - 96 с. : цв. ил., портр. - (Детская энциклопедия РОСМЭН).</w:t>
      </w:r>
    </w:p>
    <w:p w:rsidR="001C75B4" w:rsidRDefault="001C75B4" w:rsidP="001C75B4">
      <w:r>
        <w:t>Указ.: с. 94-95На обл. авт. не указан6+</w:t>
      </w:r>
    </w:p>
    <w:p w:rsidR="001C75B4" w:rsidRDefault="001C75B4" w:rsidP="001C75B4">
      <w:r>
        <w:t>ISBN 978-5-353-07077-1 : 111,00</w:t>
      </w:r>
    </w:p>
    <w:p w:rsidR="001C75B4" w:rsidRDefault="001C75B4" w:rsidP="001C75B4">
      <w:pPr>
        <w:pStyle w:val="a4"/>
      </w:pPr>
      <w:r>
        <w:t>ДБ: 50621</w:t>
      </w:r>
    </w:p>
    <w:p w:rsidR="001C75B4" w:rsidRDefault="001C75B4" w:rsidP="001C75B4">
      <w:pPr>
        <w:pStyle w:val="a4"/>
      </w:pPr>
      <w:r>
        <w:t>Ф4: 50621</w:t>
      </w:r>
    </w:p>
    <w:p w:rsidR="001C75B4" w:rsidRDefault="001C75B4" w:rsidP="001C75B4">
      <w:pPr>
        <w:pStyle w:val="a4"/>
      </w:pPr>
      <w:r>
        <w:t>Ф6: 50621</w:t>
      </w:r>
    </w:p>
    <w:p w:rsidR="001C75B4" w:rsidRDefault="001C75B4" w:rsidP="001C75B4">
      <w:pPr>
        <w:pStyle w:val="a4"/>
      </w:pPr>
      <w:r>
        <w:t>Ф14: 50621</w:t>
      </w:r>
    </w:p>
    <w:p w:rsidR="001C75B4" w:rsidRDefault="001C75B4" w:rsidP="001C75B4">
      <w:pPr>
        <w:pStyle w:val="a4"/>
      </w:pPr>
      <w:r>
        <w:t>Ф20: 50621</w:t>
      </w:r>
    </w:p>
    <w:p w:rsidR="001C75B4" w:rsidRDefault="001C75B4" w:rsidP="001C75B4"/>
    <w:p w:rsidR="001C75B4" w:rsidRDefault="001C75B4" w:rsidP="001C75B4"/>
    <w:p w:rsidR="001C75B4" w:rsidRDefault="001C75B4" w:rsidP="001C75B4">
      <w:r>
        <w:t>Новиков, Сергей Викторович. Древняя Греция : учеб. пособие / С.В. Новиков, Л.Л. Селиванова, А.В. Стрелков. - М. : АСТ : Астрель : ХРАНИТЕЛЬ, 2006. - 574 с. : ил.</w:t>
      </w:r>
    </w:p>
    <w:p w:rsidR="001C75B4" w:rsidRDefault="001C75B4" w:rsidP="001C75B4">
      <w:r>
        <w:t>ISBN 5-17-038374-6 : 40,00</w:t>
      </w:r>
    </w:p>
    <w:p w:rsidR="001C75B4" w:rsidRDefault="001C75B4" w:rsidP="001C75B4">
      <w:pPr>
        <w:pStyle w:val="a4"/>
      </w:pPr>
      <w:r>
        <w:t>ЦБ: 50523</w:t>
      </w:r>
    </w:p>
    <w:p w:rsidR="001C75B4" w:rsidRDefault="001C75B4" w:rsidP="001C75B4"/>
    <w:p w:rsidR="001C75B4" w:rsidRDefault="001C75B4" w:rsidP="001C75B4"/>
    <w:p w:rsidR="001C75B4" w:rsidRDefault="001C75B4" w:rsidP="001C75B4">
      <w:r>
        <w:t>Память - навсегда  / [редкол.: М. А. Кутлугаллямов (авт.-сост.) и др.]  . - Уфа  : Китап, 2018. - 244 с. : ил.</w:t>
      </w:r>
    </w:p>
    <w:p w:rsidR="001C75B4" w:rsidRDefault="001C75B4" w:rsidP="001C75B4">
      <w:r>
        <w:t>К 75-летию разгрома сов. войсками немецко-фашистких войск в Сталинград. битве посвящ.  16+</w:t>
      </w:r>
    </w:p>
    <w:p w:rsidR="001C75B4" w:rsidRDefault="001C75B4" w:rsidP="001C75B4">
      <w:r>
        <w:t>ISBN 978-5-295-06843-0 : 200,00</w:t>
      </w:r>
    </w:p>
    <w:p w:rsidR="001C75B4" w:rsidRDefault="001C75B4" w:rsidP="001C75B4">
      <w:pPr>
        <w:pStyle w:val="a4"/>
      </w:pPr>
      <w:r>
        <w:t>ЦБ: 51774</w:t>
      </w:r>
    </w:p>
    <w:p w:rsidR="001C75B4" w:rsidRDefault="001C75B4" w:rsidP="001C75B4">
      <w:pPr>
        <w:pStyle w:val="a4"/>
      </w:pPr>
      <w:r>
        <w:t>ДБ: 51774</w:t>
      </w:r>
    </w:p>
    <w:p w:rsidR="001C75B4" w:rsidRDefault="001C75B4" w:rsidP="001C75B4">
      <w:pPr>
        <w:pStyle w:val="a4"/>
      </w:pPr>
      <w:r>
        <w:t>Ф3: 51774</w:t>
      </w:r>
    </w:p>
    <w:p w:rsidR="001C75B4" w:rsidRDefault="001C75B4" w:rsidP="001C75B4">
      <w:pPr>
        <w:pStyle w:val="a4"/>
      </w:pPr>
      <w:r>
        <w:t>Ф4: 51774</w:t>
      </w:r>
    </w:p>
    <w:p w:rsidR="001C75B4" w:rsidRDefault="001C75B4" w:rsidP="001C75B4">
      <w:pPr>
        <w:pStyle w:val="a4"/>
      </w:pPr>
      <w:r>
        <w:t>Ф12: 51774</w:t>
      </w:r>
    </w:p>
    <w:p w:rsidR="001C75B4" w:rsidRDefault="001C75B4" w:rsidP="001C75B4">
      <w:pPr>
        <w:pStyle w:val="a4"/>
      </w:pPr>
      <w:r>
        <w:t>Ф18: 51774</w:t>
      </w:r>
    </w:p>
    <w:p w:rsidR="003049DC" w:rsidRDefault="001C75B4" w:rsidP="001C75B4">
      <w:pPr>
        <w:pStyle w:val="a4"/>
      </w:pPr>
      <w:r>
        <w:t>Ф20: 51774</w:t>
      </w:r>
    </w:p>
    <w:p w:rsidR="003049DC" w:rsidRDefault="003049DC" w:rsidP="003049DC"/>
    <w:p w:rsidR="003049DC" w:rsidRDefault="003049DC" w:rsidP="003049DC"/>
    <w:p w:rsidR="003049DC" w:rsidRDefault="003049DC" w:rsidP="003049DC">
      <w:r>
        <w:t>Первый Президент Республики Башкортостан Муртаза Губайдуллович Рахимов = Башҡортостан Республикаһының беренсе Президенты Мортаза Ғөбәйҙулла улы Рәхимов : библиогр. указ. / Благотворительный фонд "Урал" [авт.-сост. С. Р. Бишева]. - Уфа : Уфим. полиграфкомбинат, 2014. - 172 с. : цв. портр.</w:t>
      </w:r>
    </w:p>
    <w:p w:rsidR="003049DC" w:rsidRDefault="003049DC" w:rsidP="003049DC">
      <w:r>
        <w:t>Имен. указ.: с.165-169Тит. л. парал. на рус., башк. яз. - Текст на рус., башк., тат. яз.</w:t>
      </w:r>
    </w:p>
    <w:p w:rsidR="003049DC" w:rsidRDefault="003049DC" w:rsidP="003049DC">
      <w:r>
        <w:t>ISBN 978-5-85051-618-5 : 200,00</w:t>
      </w:r>
    </w:p>
    <w:p w:rsidR="003049DC" w:rsidRDefault="003049DC" w:rsidP="003049DC">
      <w:pPr>
        <w:pStyle w:val="a4"/>
      </w:pPr>
      <w:r>
        <w:t>ЦБ: 50609</w:t>
      </w:r>
    </w:p>
    <w:p w:rsidR="003049DC" w:rsidRDefault="003049DC" w:rsidP="003049DC">
      <w:pPr>
        <w:pStyle w:val="a4"/>
      </w:pPr>
      <w:r>
        <w:t>ДБ: 50609</w:t>
      </w:r>
    </w:p>
    <w:p w:rsidR="003049DC" w:rsidRDefault="003049DC" w:rsidP="003049DC">
      <w:pPr>
        <w:pStyle w:val="a4"/>
      </w:pPr>
      <w:r>
        <w:t>Ф3: 50609</w:t>
      </w:r>
    </w:p>
    <w:p w:rsidR="003049DC" w:rsidRDefault="003049DC" w:rsidP="003049DC">
      <w:pPr>
        <w:pStyle w:val="a4"/>
      </w:pPr>
      <w:r>
        <w:t>Ф4: 50609</w:t>
      </w:r>
    </w:p>
    <w:p w:rsidR="003049DC" w:rsidRDefault="003049DC" w:rsidP="003049DC">
      <w:pPr>
        <w:pStyle w:val="a4"/>
      </w:pPr>
      <w:r>
        <w:t>Ф5: 50609</w:t>
      </w:r>
    </w:p>
    <w:p w:rsidR="003049DC" w:rsidRDefault="003049DC" w:rsidP="003049DC">
      <w:pPr>
        <w:pStyle w:val="a4"/>
      </w:pPr>
      <w:r>
        <w:t>Ф6: 50609</w:t>
      </w:r>
    </w:p>
    <w:p w:rsidR="003049DC" w:rsidRDefault="003049DC" w:rsidP="003049DC">
      <w:pPr>
        <w:pStyle w:val="a4"/>
      </w:pPr>
      <w:r>
        <w:t>Ф7: 50609</w:t>
      </w:r>
    </w:p>
    <w:p w:rsidR="003049DC" w:rsidRDefault="003049DC" w:rsidP="003049DC">
      <w:pPr>
        <w:pStyle w:val="a4"/>
      </w:pPr>
      <w:r>
        <w:t>Ф8: 50609</w:t>
      </w:r>
    </w:p>
    <w:p w:rsidR="003049DC" w:rsidRDefault="003049DC" w:rsidP="003049DC">
      <w:pPr>
        <w:pStyle w:val="a4"/>
      </w:pPr>
      <w:r>
        <w:t>Ф10: 50609</w:t>
      </w:r>
    </w:p>
    <w:p w:rsidR="003049DC" w:rsidRDefault="003049DC" w:rsidP="003049DC">
      <w:pPr>
        <w:pStyle w:val="a4"/>
      </w:pPr>
      <w:r>
        <w:t>Ф12: 50609</w:t>
      </w:r>
    </w:p>
    <w:p w:rsidR="003049DC" w:rsidRDefault="003049DC" w:rsidP="003049DC">
      <w:pPr>
        <w:pStyle w:val="a4"/>
      </w:pPr>
      <w:r>
        <w:t>Ф14: 50609</w:t>
      </w:r>
    </w:p>
    <w:p w:rsidR="003049DC" w:rsidRDefault="003049DC" w:rsidP="003049DC">
      <w:pPr>
        <w:pStyle w:val="a4"/>
      </w:pPr>
      <w:r>
        <w:t>Ф16: 50609</w:t>
      </w:r>
    </w:p>
    <w:p w:rsidR="003049DC" w:rsidRDefault="003049DC" w:rsidP="003049DC">
      <w:pPr>
        <w:pStyle w:val="a4"/>
      </w:pPr>
      <w:r>
        <w:t>Ф17: 50609</w:t>
      </w:r>
    </w:p>
    <w:p w:rsidR="003049DC" w:rsidRDefault="003049DC" w:rsidP="003049DC">
      <w:pPr>
        <w:pStyle w:val="a4"/>
      </w:pPr>
      <w:r>
        <w:t>Ф18: 50609</w:t>
      </w:r>
    </w:p>
    <w:p w:rsidR="003049DC" w:rsidRDefault="003049DC" w:rsidP="003049DC">
      <w:pPr>
        <w:pStyle w:val="a4"/>
      </w:pPr>
      <w:r>
        <w:lastRenderedPageBreak/>
        <w:t>Ф19: 50609</w:t>
      </w:r>
    </w:p>
    <w:p w:rsidR="003049DC" w:rsidRDefault="003049DC" w:rsidP="003049DC">
      <w:pPr>
        <w:pStyle w:val="a4"/>
      </w:pPr>
      <w:r>
        <w:t>Ф20: 50609</w:t>
      </w:r>
    </w:p>
    <w:p w:rsidR="003049DC" w:rsidRDefault="003049DC" w:rsidP="003049DC"/>
    <w:p w:rsidR="003049DC" w:rsidRDefault="003049DC" w:rsidP="003049DC"/>
    <w:p w:rsidR="003049DC" w:rsidRDefault="003049DC" w:rsidP="003049DC">
      <w:r>
        <w:t>Подвиги их - бессмертны  : справ. о героях Советского Союза, героях Российской Федерации и полных кавалерах ордена Славы из Респ. Башкортостан  / Упр. по делам арх. при Каб. министров Респ. Башкортостан, Центр. гос. арх. обществ. об-ние Респ. Башкортостан ; [сост. Р. А. Валишин и др.] . - Уфа : Китап, 2015. - 568 с. : портр.</w:t>
      </w:r>
    </w:p>
    <w:p w:rsidR="003049DC" w:rsidRDefault="003049DC" w:rsidP="003049DC">
      <w:r>
        <w:t>ISBN 978-5-295-06158-5 : 50,00</w:t>
      </w:r>
    </w:p>
    <w:p w:rsidR="003049DC" w:rsidRDefault="003049DC" w:rsidP="003049DC">
      <w:pPr>
        <w:pStyle w:val="a4"/>
      </w:pPr>
      <w:r>
        <w:t>ЦБ: 50427</w:t>
      </w:r>
    </w:p>
    <w:p w:rsidR="003049DC" w:rsidRDefault="003049DC" w:rsidP="003049DC">
      <w:pPr>
        <w:pStyle w:val="a4"/>
      </w:pPr>
      <w:r>
        <w:t>ДБ: 50427</w:t>
      </w:r>
    </w:p>
    <w:p w:rsidR="003049DC" w:rsidRDefault="003049DC" w:rsidP="003049DC">
      <w:pPr>
        <w:pStyle w:val="a4"/>
      </w:pPr>
      <w:r>
        <w:t>Ф3: 50427</w:t>
      </w:r>
    </w:p>
    <w:p w:rsidR="003049DC" w:rsidRDefault="003049DC" w:rsidP="003049DC">
      <w:pPr>
        <w:pStyle w:val="a4"/>
      </w:pPr>
      <w:r>
        <w:t>Ф4: 50427</w:t>
      </w:r>
    </w:p>
    <w:p w:rsidR="003049DC" w:rsidRDefault="003049DC" w:rsidP="003049DC">
      <w:pPr>
        <w:pStyle w:val="a4"/>
      </w:pPr>
      <w:r>
        <w:t>Ф5: 50427</w:t>
      </w:r>
    </w:p>
    <w:p w:rsidR="003049DC" w:rsidRDefault="003049DC" w:rsidP="003049DC">
      <w:pPr>
        <w:pStyle w:val="a4"/>
      </w:pPr>
      <w:r>
        <w:t>Ф6: 50427</w:t>
      </w:r>
    </w:p>
    <w:p w:rsidR="003049DC" w:rsidRDefault="003049DC" w:rsidP="003049DC">
      <w:pPr>
        <w:pStyle w:val="a4"/>
      </w:pPr>
      <w:r>
        <w:t>Ф7: 50427</w:t>
      </w:r>
    </w:p>
    <w:p w:rsidR="003049DC" w:rsidRDefault="003049DC" w:rsidP="003049DC">
      <w:pPr>
        <w:pStyle w:val="a4"/>
      </w:pPr>
      <w:r>
        <w:t>Ф8: 50427</w:t>
      </w:r>
    </w:p>
    <w:p w:rsidR="003049DC" w:rsidRDefault="003049DC" w:rsidP="003049DC">
      <w:pPr>
        <w:pStyle w:val="a4"/>
      </w:pPr>
      <w:r>
        <w:t>Ф10: 50427</w:t>
      </w:r>
    </w:p>
    <w:p w:rsidR="003049DC" w:rsidRDefault="003049DC" w:rsidP="003049DC">
      <w:pPr>
        <w:pStyle w:val="a4"/>
      </w:pPr>
      <w:r>
        <w:t>Ф12: 50427</w:t>
      </w:r>
    </w:p>
    <w:p w:rsidR="003049DC" w:rsidRDefault="003049DC" w:rsidP="003049DC">
      <w:pPr>
        <w:pStyle w:val="a4"/>
      </w:pPr>
      <w:r>
        <w:t>Ф14: 50427</w:t>
      </w:r>
    </w:p>
    <w:p w:rsidR="003049DC" w:rsidRDefault="003049DC" w:rsidP="003049DC">
      <w:pPr>
        <w:pStyle w:val="a4"/>
      </w:pPr>
      <w:r>
        <w:t>Ф16: 50427</w:t>
      </w:r>
    </w:p>
    <w:p w:rsidR="003049DC" w:rsidRDefault="003049DC" w:rsidP="003049DC">
      <w:pPr>
        <w:pStyle w:val="a4"/>
      </w:pPr>
      <w:r>
        <w:t>Ф17: 50427</w:t>
      </w:r>
    </w:p>
    <w:p w:rsidR="003049DC" w:rsidRDefault="003049DC" w:rsidP="003049DC">
      <w:pPr>
        <w:pStyle w:val="a4"/>
      </w:pPr>
      <w:r>
        <w:t>Ф18: 50427</w:t>
      </w:r>
    </w:p>
    <w:p w:rsidR="003049DC" w:rsidRDefault="003049DC" w:rsidP="003049DC">
      <w:pPr>
        <w:pStyle w:val="a4"/>
      </w:pPr>
      <w:r>
        <w:t>Ф19: 50427</w:t>
      </w:r>
    </w:p>
    <w:p w:rsidR="003049DC" w:rsidRDefault="003049DC" w:rsidP="003049DC">
      <w:pPr>
        <w:pStyle w:val="a4"/>
      </w:pPr>
      <w:r>
        <w:t>Ф20: 50427</w:t>
      </w:r>
    </w:p>
    <w:p w:rsidR="003049DC" w:rsidRDefault="003049DC" w:rsidP="003049DC"/>
    <w:p w:rsidR="003049DC" w:rsidRDefault="003049DC" w:rsidP="003049DC"/>
    <w:p w:rsidR="003049DC" w:rsidRDefault="003049DC" w:rsidP="003049DC">
      <w:r>
        <w:t>Председатель Правительства. Зекерия Акназаров  = Хөкүмәт башлығы. Зәкәриә Аҡназаров  : [кн.-альбом  / сост. М. А. Кутлугаллямов, Г. Г. Галимова]. - Уфа : Китап, 2014. - 176 с. : ил., портр.</w:t>
      </w:r>
    </w:p>
    <w:p w:rsidR="003049DC" w:rsidRDefault="003049DC" w:rsidP="003049DC">
      <w:r>
        <w:t>Кн. посвящ. 90-летию со дня рождения (1924-2000). - Кн. на башк. и рус. яз.</w:t>
      </w:r>
    </w:p>
    <w:p w:rsidR="003049DC" w:rsidRDefault="003049DC" w:rsidP="003049DC">
      <w:r>
        <w:t>ISBN 978-5-295-06035-9 : 245,00</w:t>
      </w:r>
    </w:p>
    <w:p w:rsidR="003049DC" w:rsidRDefault="003049DC" w:rsidP="003049DC">
      <w:pPr>
        <w:pStyle w:val="a4"/>
      </w:pPr>
      <w:r>
        <w:t>ЦБ: 50266</w:t>
      </w:r>
    </w:p>
    <w:p w:rsidR="003049DC" w:rsidRDefault="003049DC" w:rsidP="003049DC">
      <w:pPr>
        <w:pStyle w:val="a4"/>
      </w:pPr>
      <w:r>
        <w:t>Ф20: 50266</w:t>
      </w:r>
    </w:p>
    <w:p w:rsidR="003049DC" w:rsidRDefault="003049DC" w:rsidP="003049DC"/>
    <w:p w:rsidR="003049DC" w:rsidRDefault="003049DC" w:rsidP="003049DC"/>
    <w:p w:rsidR="003049DC" w:rsidRDefault="003049DC" w:rsidP="003049DC">
      <w:r>
        <w:t>Стрижевский, Вячеслав. Расцветали яблони и груши : памяти уфимцев, сражавшихся за Родину : да сохранит Господь ваши светлые имена / В. Стрижевский. - Уфа : Скиф, 2015. - 160 с. : ил.</w:t>
      </w:r>
    </w:p>
    <w:p w:rsidR="003049DC" w:rsidRDefault="003049DC" w:rsidP="003049DC">
      <w:r>
        <w:t>12+</w:t>
      </w:r>
    </w:p>
    <w:p w:rsidR="003049DC" w:rsidRDefault="003049DC" w:rsidP="003049DC">
      <w:r>
        <w:t>ISBN 978-5-905974-16-8 : 800,00</w:t>
      </w:r>
    </w:p>
    <w:p w:rsidR="003049DC" w:rsidRDefault="003049DC" w:rsidP="003049DC">
      <w:pPr>
        <w:pStyle w:val="a4"/>
      </w:pPr>
      <w:r>
        <w:t>ЦБ: 50608</w:t>
      </w:r>
    </w:p>
    <w:p w:rsidR="003049DC" w:rsidRDefault="003049DC" w:rsidP="003049DC">
      <w:pPr>
        <w:pStyle w:val="a4"/>
      </w:pPr>
      <w:r>
        <w:t>ДБ: 50608</w:t>
      </w:r>
    </w:p>
    <w:p w:rsidR="003049DC" w:rsidRDefault="003049DC" w:rsidP="003049DC"/>
    <w:p w:rsidR="003049DC" w:rsidRDefault="003049DC" w:rsidP="003049DC"/>
    <w:p w:rsidR="003049DC" w:rsidRDefault="003049DC" w:rsidP="003049DC">
      <w:r>
        <w:t>Суворов-великий сын России : К 200-летию со дня смерти великого рус. полководца А. В. Суворова приурочено данное изд. : [Сб.]. - М. : Триада-Х : Успех, 2000. - 320 с. : ил. - (Сыны России).</w:t>
      </w:r>
    </w:p>
    <w:p w:rsidR="003049DC" w:rsidRDefault="003049DC" w:rsidP="003049DC">
      <w:r>
        <w:t>ISBN 5-8249-0038-8 : 56,00</w:t>
      </w:r>
    </w:p>
    <w:p w:rsidR="003049DC" w:rsidRDefault="003049DC" w:rsidP="003049DC">
      <w:pPr>
        <w:pStyle w:val="a4"/>
      </w:pPr>
      <w:r>
        <w:t>ЦБ: 51734</w:t>
      </w:r>
    </w:p>
    <w:p w:rsidR="003049DC" w:rsidRDefault="003049DC" w:rsidP="003049DC"/>
    <w:p w:rsidR="003049DC" w:rsidRDefault="003049DC" w:rsidP="003049DC"/>
    <w:p w:rsidR="003049DC" w:rsidRDefault="003049DC" w:rsidP="003049DC">
      <w:r>
        <w:t>Хайретдинова И. Р. Башкортостан - Франция. Диалог</w:t>
      </w:r>
      <w:r w:rsidRPr="003049DC">
        <w:rPr>
          <w:lang w:val="en-US"/>
        </w:rPr>
        <w:t xml:space="preserve"> </w:t>
      </w:r>
      <w:r>
        <w:t>культур</w:t>
      </w:r>
      <w:r w:rsidRPr="003049DC">
        <w:rPr>
          <w:lang w:val="en-US"/>
        </w:rPr>
        <w:t xml:space="preserve"> = Le Bachkortostan - la France. </w:t>
      </w:r>
      <w:r>
        <w:t xml:space="preserve">Dialogue des cultures / [И. Р. Хайретдинова]; Комитет РБ по делам ЮНЕСКО ; [под </w:t>
      </w:r>
      <w:r>
        <w:lastRenderedPageBreak/>
        <w:t>ред. А. Ш. Губайдуллиной, Д. Ш. Усмановой, пер. А. Ш. Губайдуллиной]. - Уфа : Скиф, 2013. - 72 с. : ил.</w:t>
      </w:r>
    </w:p>
    <w:p w:rsidR="003049DC" w:rsidRDefault="003049DC" w:rsidP="003049DC">
      <w:r>
        <w:t>Текст парал. на рус. и фр. яз. - Изд. выпущено на средства благотвор. фонда "Урал". - Авт. указ. на обороте тит. л.</w:t>
      </w:r>
    </w:p>
    <w:p w:rsidR="003049DC" w:rsidRDefault="003049DC" w:rsidP="003049DC">
      <w:r>
        <w:t>ISBN 978-5-905974-09-0 : 250,00</w:t>
      </w:r>
    </w:p>
    <w:p w:rsidR="003049DC" w:rsidRDefault="003049DC" w:rsidP="003049DC">
      <w:pPr>
        <w:pStyle w:val="a4"/>
      </w:pPr>
      <w:r>
        <w:t>ЦБ: 50645</w:t>
      </w:r>
    </w:p>
    <w:p w:rsidR="003049DC" w:rsidRDefault="003049DC" w:rsidP="003049DC">
      <w:pPr>
        <w:pStyle w:val="a4"/>
      </w:pPr>
      <w:r>
        <w:t>Ф12: 50645</w:t>
      </w:r>
    </w:p>
    <w:p w:rsidR="003049DC" w:rsidRDefault="003049DC" w:rsidP="003049DC"/>
    <w:p w:rsidR="003049DC" w:rsidRDefault="003049DC" w:rsidP="003049DC"/>
    <w:p w:rsidR="003049DC" w:rsidRDefault="003049DC" w:rsidP="003049DC">
      <w:r>
        <w:t>Янгуразов, Рашит Исмагилович. Потомки посла (род Янгуразовых, Енгуразовых)  / Рашит Исмагилович Янгуразов, Ринат Махмутович Янгуразов . - Уфа : Монография, 2016. - 464 с. : ил., фот., табл., карты</w:t>
      </w:r>
    </w:p>
    <w:p w:rsidR="003049DC" w:rsidRDefault="003049DC" w:rsidP="003049DC">
      <w:r>
        <w:t>Прил.: с. 316-450. - Библиогр.: с.457-458</w:t>
      </w:r>
    </w:p>
    <w:p w:rsidR="003049DC" w:rsidRDefault="003049DC" w:rsidP="003049DC">
      <w:r>
        <w:t>ISBN 978-5-94920-177-0 : 40,00</w:t>
      </w:r>
    </w:p>
    <w:p w:rsidR="003049DC" w:rsidRDefault="003049DC" w:rsidP="003049DC">
      <w:pPr>
        <w:pStyle w:val="a4"/>
      </w:pPr>
      <w:r>
        <w:t>ЦБ: 51574</w:t>
      </w:r>
    </w:p>
    <w:p w:rsidR="003049DC" w:rsidRDefault="003049DC" w:rsidP="003049DC">
      <w:pPr>
        <w:pStyle w:val="a4"/>
      </w:pPr>
      <w:r>
        <w:t>Ф5: 51574</w:t>
      </w:r>
    </w:p>
    <w:p w:rsidR="003049DC" w:rsidRDefault="003049DC" w:rsidP="003049DC"/>
    <w:p w:rsidR="003049DC" w:rsidRDefault="003049DC" w:rsidP="003049DC"/>
    <w:p w:rsidR="003049DC" w:rsidRDefault="003049DC" w:rsidP="003049DC">
      <w:r>
        <w:t>Әхмәтшин Ш. К. Тугрылык. Кахарманлык. Намус : Россия армиясендә һәм император гвардиясендә татар хәрби частьләре тарихы сәхифәләре / Ш. К. Әхмәтшин, Ш. А. Насыйров; Татарстан Республикасы Президенты Аппараты. - Санкт-Петербург : Славия, 2012. - 239 б. : рәс.</w:t>
      </w:r>
    </w:p>
    <w:p w:rsidR="003049DC" w:rsidRDefault="003049DC" w:rsidP="003049DC">
      <w:r>
        <w:t>Библиогр.: с. 236-239Татарлар Ватанга хезмәттә. - 1200 экз.</w:t>
      </w:r>
    </w:p>
    <w:p w:rsidR="003049DC" w:rsidRDefault="003049DC" w:rsidP="003049DC">
      <w:r>
        <w:t>ISBN 978-5-9501-0174-8 : 400,00</w:t>
      </w:r>
    </w:p>
    <w:p w:rsidR="003049DC" w:rsidRDefault="003049DC" w:rsidP="003049DC">
      <w:pPr>
        <w:pStyle w:val="a4"/>
      </w:pPr>
      <w:r>
        <w:t>Ф3: 51772</w:t>
      </w:r>
    </w:p>
    <w:p w:rsidR="003049DC" w:rsidRDefault="003049DC" w:rsidP="003049DC"/>
    <w:p w:rsidR="003049DC" w:rsidRDefault="003049DC" w:rsidP="003049DC"/>
    <w:p w:rsidR="003049DC" w:rsidRDefault="003049DC" w:rsidP="003049DC"/>
    <w:p w:rsidR="003049DC" w:rsidRDefault="003049DC" w:rsidP="003049DC">
      <w:pPr>
        <w:pStyle w:val="1"/>
      </w:pPr>
      <w:bookmarkStart w:id="16" w:name="_Toc527538065"/>
      <w:r>
        <w:t>Экономика. Экономические науки. (ББК 65)</w:t>
      </w:r>
      <w:bookmarkEnd w:id="16"/>
    </w:p>
    <w:p w:rsidR="003049DC" w:rsidRDefault="003049DC" w:rsidP="003049DC"/>
    <w:p w:rsidR="003049DC" w:rsidRDefault="003049DC" w:rsidP="003049DC">
      <w:r>
        <w:t>Система ведения агропромышленного производства в Республике Башкортостан / Башк. гос. аграр. ун-т; Башк. НИИ сель. хоз-ва РАСХН. - Уфа : Гилем, 2012. - 528 с. : ил.</w:t>
      </w:r>
    </w:p>
    <w:p w:rsidR="003049DC" w:rsidRDefault="003049DC" w:rsidP="003049DC">
      <w:r>
        <w:t>3000 экз.</w:t>
      </w:r>
    </w:p>
    <w:p w:rsidR="003049DC" w:rsidRDefault="003049DC" w:rsidP="003049DC">
      <w:r>
        <w:t>ISBN 978-5-7501-1387-3 : 402,69</w:t>
      </w:r>
    </w:p>
    <w:p w:rsidR="003049DC" w:rsidRDefault="003049DC" w:rsidP="003049DC">
      <w:pPr>
        <w:pStyle w:val="a4"/>
      </w:pPr>
      <w:r>
        <w:t>ЦБ: 50370</w:t>
      </w:r>
    </w:p>
    <w:p w:rsidR="003049DC" w:rsidRDefault="003049DC" w:rsidP="003049DC">
      <w:pPr>
        <w:pStyle w:val="a4"/>
      </w:pPr>
      <w:r>
        <w:t>Ф3: 50370</w:t>
      </w:r>
    </w:p>
    <w:p w:rsidR="003049DC" w:rsidRDefault="003049DC" w:rsidP="003049DC">
      <w:pPr>
        <w:pStyle w:val="a4"/>
      </w:pPr>
      <w:r>
        <w:t>Ф4: 50370</w:t>
      </w:r>
    </w:p>
    <w:p w:rsidR="003049DC" w:rsidRDefault="003049DC" w:rsidP="003049DC">
      <w:pPr>
        <w:pStyle w:val="a4"/>
      </w:pPr>
      <w:r>
        <w:t>Ф8: 50370</w:t>
      </w:r>
    </w:p>
    <w:p w:rsidR="003049DC" w:rsidRDefault="003049DC" w:rsidP="003049DC">
      <w:pPr>
        <w:pStyle w:val="a4"/>
      </w:pPr>
      <w:r>
        <w:t>Ф12: 50370</w:t>
      </w:r>
    </w:p>
    <w:p w:rsidR="003049DC" w:rsidRDefault="003049DC" w:rsidP="003049DC">
      <w:pPr>
        <w:pStyle w:val="a4"/>
      </w:pPr>
      <w:r>
        <w:t>Ф14: 50370</w:t>
      </w:r>
    </w:p>
    <w:p w:rsidR="003049DC" w:rsidRDefault="003049DC" w:rsidP="003049DC">
      <w:pPr>
        <w:pStyle w:val="a4"/>
      </w:pPr>
      <w:r>
        <w:t>Ф17: 50370</w:t>
      </w:r>
    </w:p>
    <w:p w:rsidR="003049DC" w:rsidRDefault="003049DC" w:rsidP="003049DC">
      <w:pPr>
        <w:pStyle w:val="a4"/>
      </w:pPr>
      <w:r>
        <w:t>Ф10: 50381</w:t>
      </w:r>
    </w:p>
    <w:p w:rsidR="003049DC" w:rsidRDefault="003049DC" w:rsidP="003049DC">
      <w:pPr>
        <w:pStyle w:val="a4"/>
      </w:pPr>
      <w:r>
        <w:t>Ф16: 50381</w:t>
      </w:r>
    </w:p>
    <w:p w:rsidR="003049DC" w:rsidRDefault="003049DC" w:rsidP="003049DC">
      <w:pPr>
        <w:pStyle w:val="a4"/>
      </w:pPr>
      <w:r>
        <w:t>Ф18: 50381</w:t>
      </w:r>
    </w:p>
    <w:p w:rsidR="003049DC" w:rsidRDefault="003049DC" w:rsidP="003049DC">
      <w:pPr>
        <w:pStyle w:val="a4"/>
      </w:pPr>
      <w:r>
        <w:t>Ф20: 50381</w:t>
      </w:r>
    </w:p>
    <w:p w:rsidR="003049DC" w:rsidRDefault="003049DC" w:rsidP="003049DC"/>
    <w:p w:rsidR="003049DC" w:rsidRDefault="003049DC" w:rsidP="003049DC"/>
    <w:p w:rsidR="003049DC" w:rsidRDefault="003049DC" w:rsidP="003049DC"/>
    <w:p w:rsidR="003049DC" w:rsidRDefault="003049DC" w:rsidP="003049DC">
      <w:pPr>
        <w:pStyle w:val="1"/>
      </w:pPr>
      <w:bookmarkStart w:id="17" w:name="_Toc527538066"/>
      <w:r>
        <w:t>Политика. Политические науки. (ББК 66)</w:t>
      </w:r>
      <w:bookmarkEnd w:id="17"/>
    </w:p>
    <w:p w:rsidR="003049DC" w:rsidRDefault="003049DC" w:rsidP="003049DC"/>
    <w:p w:rsidR="003049DC" w:rsidRDefault="003049DC" w:rsidP="003049DC">
      <w:r>
        <w:lastRenderedPageBreak/>
        <w:t>Башкортостан и ЮНЕСКО : 15 лет сотрудничества = BASHKORTOSTAN and UNESCO = BACHKORTOSTAN et L' UNESCO. - Уфа : Б. и., 2015. - 28 с. : ил.</w:t>
      </w:r>
    </w:p>
    <w:p w:rsidR="003049DC" w:rsidRDefault="003049DC" w:rsidP="003049DC">
      <w:r>
        <w:t>Текст парал. на рус., англ., фр. яз. - Изд. выпущено на средства благотвор. фонда "Урал"</w:t>
      </w:r>
    </w:p>
    <w:p w:rsidR="003049DC" w:rsidRDefault="003049DC" w:rsidP="003049DC">
      <w:pPr>
        <w:pStyle w:val="a4"/>
      </w:pPr>
      <w:r>
        <w:t>ЦБ: 50646</w:t>
      </w:r>
    </w:p>
    <w:p w:rsidR="00287E46" w:rsidRDefault="003049DC" w:rsidP="003049DC">
      <w:pPr>
        <w:pStyle w:val="a4"/>
      </w:pPr>
      <w:r>
        <w:t>Ф12: 50646</w:t>
      </w:r>
    </w:p>
    <w:p w:rsidR="00287E46" w:rsidRDefault="00287E46" w:rsidP="00287E46"/>
    <w:p w:rsidR="00287E46" w:rsidRDefault="00287E46" w:rsidP="00287E46"/>
    <w:p w:rsidR="00287E46" w:rsidRDefault="00287E46" w:rsidP="00287E46">
      <w:r>
        <w:t>Зия Нуриев  : [кн.-альбом]  / [сост. и вступ. ст. М. Б. Ямалова] . - Уфа : Китап, 2015. - 400 с. : ил.</w:t>
      </w:r>
    </w:p>
    <w:p w:rsidR="00287E46" w:rsidRDefault="00287E46" w:rsidP="00287E46">
      <w:r>
        <w:t>Посвящ. 100-лет. со дня рождения З. Н. Нуриева</w:t>
      </w:r>
    </w:p>
    <w:p w:rsidR="00287E46" w:rsidRDefault="00287E46" w:rsidP="00287E46">
      <w:r>
        <w:t>ISBN 978-5-295-06157-8 : 120,00</w:t>
      </w:r>
    </w:p>
    <w:p w:rsidR="00287E46" w:rsidRDefault="00287E46" w:rsidP="00287E46">
      <w:pPr>
        <w:pStyle w:val="a4"/>
      </w:pPr>
      <w:r>
        <w:t>ЦБ: 50429</w:t>
      </w:r>
    </w:p>
    <w:p w:rsidR="00287E46" w:rsidRDefault="00287E46" w:rsidP="00287E46">
      <w:pPr>
        <w:pStyle w:val="a4"/>
      </w:pPr>
      <w:r>
        <w:t>ДБ: 50429</w:t>
      </w:r>
    </w:p>
    <w:p w:rsidR="00287E46" w:rsidRDefault="00287E46" w:rsidP="00287E46">
      <w:pPr>
        <w:pStyle w:val="a4"/>
      </w:pPr>
      <w:r>
        <w:t>Ф3: 50429</w:t>
      </w:r>
    </w:p>
    <w:p w:rsidR="00287E46" w:rsidRDefault="00287E46" w:rsidP="00287E46">
      <w:pPr>
        <w:pStyle w:val="a4"/>
      </w:pPr>
      <w:r>
        <w:t>Ф4: 50429</w:t>
      </w:r>
    </w:p>
    <w:p w:rsidR="00287E46" w:rsidRDefault="00287E46" w:rsidP="00287E46">
      <w:pPr>
        <w:pStyle w:val="a4"/>
      </w:pPr>
      <w:r>
        <w:t>Ф14: 50429</w:t>
      </w:r>
    </w:p>
    <w:p w:rsidR="00287E46" w:rsidRDefault="00287E46" w:rsidP="00287E46">
      <w:pPr>
        <w:pStyle w:val="a4"/>
      </w:pPr>
      <w:r>
        <w:t>Ф20: 50429</w:t>
      </w:r>
    </w:p>
    <w:p w:rsidR="00287E46" w:rsidRDefault="00287E46" w:rsidP="00287E46"/>
    <w:p w:rsidR="00287E46" w:rsidRDefault="00287E46" w:rsidP="00287E46"/>
    <w:p w:rsidR="00287E46" w:rsidRDefault="00287E46" w:rsidP="00287E46">
      <w:r>
        <w:t>Мы дружбой сильны = Дуҫлыҡ менән көслөбөҙ / [сост.: В. Х. Азнаев и др. ; редкол.: В. Х. Азнаев и др.]. - Уфа : Китап, 2013. - 240 с. : цв. ил., портр., факс</w:t>
      </w:r>
    </w:p>
    <w:p w:rsidR="00287E46" w:rsidRDefault="00287E46" w:rsidP="00287E46">
      <w:r>
        <w:t>Тит. л. парал. на рус., башк. яз. - Текст на рус., башк. яз.</w:t>
      </w:r>
    </w:p>
    <w:p w:rsidR="00287E46" w:rsidRDefault="00287E46" w:rsidP="00287E46">
      <w:r>
        <w:t>ISBN 978-5-295-05728-1 : 50,00</w:t>
      </w:r>
    </w:p>
    <w:p w:rsidR="00287E46" w:rsidRDefault="00287E46" w:rsidP="00287E46">
      <w:pPr>
        <w:pStyle w:val="a4"/>
      </w:pPr>
      <w:r>
        <w:t>ЦБ: 50633</w:t>
      </w:r>
    </w:p>
    <w:p w:rsidR="00287E46" w:rsidRDefault="00287E46" w:rsidP="00287E46">
      <w:pPr>
        <w:pStyle w:val="a4"/>
      </w:pPr>
      <w:r>
        <w:t>ДБ: 50633</w:t>
      </w:r>
    </w:p>
    <w:p w:rsidR="00287E46" w:rsidRDefault="00287E46" w:rsidP="00287E46">
      <w:pPr>
        <w:pStyle w:val="a4"/>
      </w:pPr>
      <w:r>
        <w:t>Ф3: 50633</w:t>
      </w:r>
    </w:p>
    <w:p w:rsidR="00287E46" w:rsidRDefault="00287E46" w:rsidP="00287E46">
      <w:pPr>
        <w:pStyle w:val="a4"/>
      </w:pPr>
      <w:r>
        <w:t>Ф4: 50633</w:t>
      </w:r>
    </w:p>
    <w:p w:rsidR="00287E46" w:rsidRDefault="00287E46" w:rsidP="00287E46">
      <w:pPr>
        <w:pStyle w:val="a4"/>
      </w:pPr>
      <w:r>
        <w:t>Ф5: 50633</w:t>
      </w:r>
    </w:p>
    <w:p w:rsidR="00287E46" w:rsidRDefault="00287E46" w:rsidP="00287E46">
      <w:pPr>
        <w:pStyle w:val="a4"/>
      </w:pPr>
      <w:r>
        <w:t>Ф6: 50633</w:t>
      </w:r>
    </w:p>
    <w:p w:rsidR="00287E46" w:rsidRDefault="00287E46" w:rsidP="00287E46">
      <w:pPr>
        <w:pStyle w:val="a4"/>
      </w:pPr>
      <w:r>
        <w:t>Ф7: 50633</w:t>
      </w:r>
    </w:p>
    <w:p w:rsidR="00287E46" w:rsidRDefault="00287E46" w:rsidP="00287E46">
      <w:pPr>
        <w:pStyle w:val="a4"/>
      </w:pPr>
      <w:r>
        <w:t>Ф8: 50633</w:t>
      </w:r>
    </w:p>
    <w:p w:rsidR="00287E46" w:rsidRDefault="00287E46" w:rsidP="00287E46">
      <w:pPr>
        <w:pStyle w:val="a4"/>
      </w:pPr>
      <w:r>
        <w:t>Ф10: 50633</w:t>
      </w:r>
    </w:p>
    <w:p w:rsidR="00287E46" w:rsidRDefault="00287E46" w:rsidP="00287E46">
      <w:pPr>
        <w:pStyle w:val="a4"/>
      </w:pPr>
      <w:r>
        <w:t>Ф12: 50633</w:t>
      </w:r>
    </w:p>
    <w:p w:rsidR="00287E46" w:rsidRDefault="00287E46" w:rsidP="00287E46">
      <w:pPr>
        <w:pStyle w:val="a4"/>
      </w:pPr>
      <w:r>
        <w:t>Ф14: 50633</w:t>
      </w:r>
    </w:p>
    <w:p w:rsidR="00287E46" w:rsidRDefault="00287E46" w:rsidP="00287E46">
      <w:pPr>
        <w:pStyle w:val="a4"/>
      </w:pPr>
      <w:r>
        <w:t>Ф16: 50633</w:t>
      </w:r>
    </w:p>
    <w:p w:rsidR="00287E46" w:rsidRDefault="00287E46" w:rsidP="00287E46">
      <w:pPr>
        <w:pStyle w:val="a4"/>
      </w:pPr>
      <w:r>
        <w:t>Ф17: 50633</w:t>
      </w:r>
    </w:p>
    <w:p w:rsidR="00287E46" w:rsidRDefault="00287E46" w:rsidP="00287E46">
      <w:pPr>
        <w:pStyle w:val="a4"/>
      </w:pPr>
      <w:r>
        <w:t>Ф18: 50633</w:t>
      </w:r>
    </w:p>
    <w:p w:rsidR="00287E46" w:rsidRDefault="00287E46" w:rsidP="00287E46">
      <w:pPr>
        <w:pStyle w:val="a4"/>
      </w:pPr>
      <w:r>
        <w:t>Ф19: 50633</w:t>
      </w:r>
    </w:p>
    <w:p w:rsidR="00287E46" w:rsidRDefault="00287E46" w:rsidP="00287E46">
      <w:pPr>
        <w:pStyle w:val="a4"/>
      </w:pPr>
      <w:r>
        <w:t>Ф20: 50633</w:t>
      </w:r>
    </w:p>
    <w:p w:rsidR="00287E46" w:rsidRDefault="00287E46" w:rsidP="00287E46"/>
    <w:p w:rsidR="00287E46" w:rsidRDefault="00287E46" w:rsidP="00287E46"/>
    <w:p w:rsidR="00287E46" w:rsidRDefault="00287E46" w:rsidP="00287E46"/>
    <w:p w:rsidR="00287E46" w:rsidRDefault="00287E46" w:rsidP="00287E46">
      <w:pPr>
        <w:pStyle w:val="1"/>
      </w:pPr>
      <w:bookmarkStart w:id="18" w:name="_Toc527538067"/>
      <w:r>
        <w:t>Военная наука. Военное дело. (ББК 68)</w:t>
      </w:r>
      <w:bookmarkEnd w:id="18"/>
    </w:p>
    <w:p w:rsidR="00287E46" w:rsidRDefault="00287E46" w:rsidP="00287E46"/>
    <w:p w:rsidR="00287E46" w:rsidRDefault="00287E46" w:rsidP="00287E46">
      <w:r>
        <w:t>Мэтьюс, Руперт. Оружие и доспехи  : [энцикл. для детей  / Р. Мэтьюс ; пер. c англ. М. А. Меренченко ; оформ. обл. В. И. Митяниной]. - Москва : Росмэн, 2017. - 48 с. : цв. ил. - (100 фактов).. - (Узнай обо всем).</w:t>
      </w:r>
    </w:p>
    <w:p w:rsidR="00287E46" w:rsidRDefault="00287E46" w:rsidP="00287E46">
      <w:r>
        <w:t>Алф. указ.: с. 48Авт. указан на обороте тит. л.6+</w:t>
      </w:r>
    </w:p>
    <w:p w:rsidR="00287E46" w:rsidRDefault="00287E46" w:rsidP="00287E46">
      <w:r>
        <w:t>ISBN 978-5-353-07785-5 : 113,00</w:t>
      </w:r>
    </w:p>
    <w:p w:rsidR="00287E46" w:rsidRDefault="00287E46" w:rsidP="00287E46">
      <w:pPr>
        <w:pStyle w:val="a4"/>
      </w:pPr>
      <w:r>
        <w:t>ДБ: 51654</w:t>
      </w:r>
    </w:p>
    <w:p w:rsidR="00287E46" w:rsidRDefault="00287E46" w:rsidP="00287E46">
      <w:pPr>
        <w:pStyle w:val="a4"/>
      </w:pPr>
      <w:r>
        <w:t>Ф3: 51654</w:t>
      </w:r>
    </w:p>
    <w:p w:rsidR="00287E46" w:rsidRDefault="00287E46" w:rsidP="00287E46">
      <w:pPr>
        <w:pStyle w:val="a4"/>
      </w:pPr>
      <w:r>
        <w:t>Ф4: 51654</w:t>
      </w:r>
    </w:p>
    <w:p w:rsidR="00287E46" w:rsidRDefault="00287E46" w:rsidP="00287E46">
      <w:pPr>
        <w:pStyle w:val="a4"/>
      </w:pPr>
      <w:r>
        <w:t>Ф18: 51654</w:t>
      </w:r>
    </w:p>
    <w:p w:rsidR="00287E46" w:rsidRDefault="00287E46" w:rsidP="00287E46">
      <w:pPr>
        <w:pStyle w:val="a4"/>
      </w:pPr>
      <w:r>
        <w:lastRenderedPageBreak/>
        <w:t>Ф20: 51654</w:t>
      </w:r>
    </w:p>
    <w:p w:rsidR="00287E46" w:rsidRDefault="00287E46" w:rsidP="00287E46"/>
    <w:p w:rsidR="00287E46" w:rsidRDefault="00287E46" w:rsidP="00287E46"/>
    <w:p w:rsidR="00287E46" w:rsidRDefault="00287E46" w:rsidP="00287E46"/>
    <w:p w:rsidR="00287E46" w:rsidRDefault="00287E46" w:rsidP="00287E46">
      <w:pPr>
        <w:pStyle w:val="1"/>
      </w:pPr>
      <w:bookmarkStart w:id="19" w:name="_Toc527538068"/>
      <w:r>
        <w:t>Культура. Культурное строительство. (ББК 71)</w:t>
      </w:r>
      <w:bookmarkEnd w:id="19"/>
    </w:p>
    <w:p w:rsidR="00287E46" w:rsidRDefault="00287E46" w:rsidP="00287E46"/>
    <w:p w:rsidR="00287E46" w:rsidRDefault="00287E46" w:rsidP="00287E46">
      <w:r>
        <w:t>Мы дружбой сильны = Дуҫлыҡ менән көслөбөҙ / [сост.: В. Х. Азнаев и др. ; редкол.: В. Х. Азнаев и др.]. - Уфа : Китап, 2013. - 240 с. : цв. ил., портр., факс</w:t>
      </w:r>
    </w:p>
    <w:p w:rsidR="00287E46" w:rsidRDefault="00287E46" w:rsidP="00287E46">
      <w:r>
        <w:t>Тит. л. парал. на рус., башк. яз. - Текст на рус., башк. яз.</w:t>
      </w:r>
    </w:p>
    <w:p w:rsidR="00287E46" w:rsidRDefault="00287E46" w:rsidP="00287E46">
      <w:r>
        <w:t>ISBN 978-5-295-05728-1 : 50,00</w:t>
      </w:r>
    </w:p>
    <w:p w:rsidR="00287E46" w:rsidRDefault="00287E46" w:rsidP="00287E46">
      <w:pPr>
        <w:pStyle w:val="a4"/>
      </w:pPr>
      <w:r>
        <w:t>ЦБ: 50633</w:t>
      </w:r>
    </w:p>
    <w:p w:rsidR="00287E46" w:rsidRDefault="00287E46" w:rsidP="00287E46">
      <w:pPr>
        <w:pStyle w:val="a4"/>
      </w:pPr>
      <w:r>
        <w:t>ДБ: 50633</w:t>
      </w:r>
    </w:p>
    <w:p w:rsidR="00287E46" w:rsidRDefault="00287E46" w:rsidP="00287E46">
      <w:pPr>
        <w:pStyle w:val="a4"/>
      </w:pPr>
      <w:r>
        <w:t>Ф3: 50633</w:t>
      </w:r>
    </w:p>
    <w:p w:rsidR="00287E46" w:rsidRDefault="00287E46" w:rsidP="00287E46">
      <w:pPr>
        <w:pStyle w:val="a4"/>
      </w:pPr>
      <w:r>
        <w:t>Ф4: 50633</w:t>
      </w:r>
    </w:p>
    <w:p w:rsidR="00287E46" w:rsidRDefault="00287E46" w:rsidP="00287E46">
      <w:pPr>
        <w:pStyle w:val="a4"/>
      </w:pPr>
      <w:r>
        <w:t>Ф5: 50633</w:t>
      </w:r>
    </w:p>
    <w:p w:rsidR="00287E46" w:rsidRDefault="00287E46" w:rsidP="00287E46">
      <w:pPr>
        <w:pStyle w:val="a4"/>
      </w:pPr>
      <w:r>
        <w:t>Ф6: 50633</w:t>
      </w:r>
    </w:p>
    <w:p w:rsidR="00287E46" w:rsidRDefault="00287E46" w:rsidP="00287E46">
      <w:pPr>
        <w:pStyle w:val="a4"/>
      </w:pPr>
      <w:r>
        <w:t>Ф7: 50633</w:t>
      </w:r>
    </w:p>
    <w:p w:rsidR="00287E46" w:rsidRDefault="00287E46" w:rsidP="00287E46">
      <w:pPr>
        <w:pStyle w:val="a4"/>
      </w:pPr>
      <w:r>
        <w:t>Ф8: 50633</w:t>
      </w:r>
    </w:p>
    <w:p w:rsidR="00287E46" w:rsidRDefault="00287E46" w:rsidP="00287E46">
      <w:pPr>
        <w:pStyle w:val="a4"/>
      </w:pPr>
      <w:r>
        <w:t>Ф10: 50633</w:t>
      </w:r>
    </w:p>
    <w:p w:rsidR="00287E46" w:rsidRDefault="00287E46" w:rsidP="00287E46">
      <w:pPr>
        <w:pStyle w:val="a4"/>
      </w:pPr>
      <w:r>
        <w:t>Ф12: 50633</w:t>
      </w:r>
    </w:p>
    <w:p w:rsidR="00287E46" w:rsidRDefault="00287E46" w:rsidP="00287E46">
      <w:pPr>
        <w:pStyle w:val="a4"/>
      </w:pPr>
      <w:r>
        <w:t>Ф14: 50633</w:t>
      </w:r>
    </w:p>
    <w:p w:rsidR="00287E46" w:rsidRDefault="00287E46" w:rsidP="00287E46">
      <w:pPr>
        <w:pStyle w:val="a4"/>
      </w:pPr>
      <w:r>
        <w:t>Ф16: 50633</w:t>
      </w:r>
    </w:p>
    <w:p w:rsidR="00287E46" w:rsidRDefault="00287E46" w:rsidP="00287E46">
      <w:pPr>
        <w:pStyle w:val="a4"/>
      </w:pPr>
      <w:r>
        <w:t>Ф17: 50633</w:t>
      </w:r>
    </w:p>
    <w:p w:rsidR="00287E46" w:rsidRDefault="00287E46" w:rsidP="00287E46">
      <w:pPr>
        <w:pStyle w:val="a4"/>
      </w:pPr>
      <w:r>
        <w:t>Ф18: 50633</w:t>
      </w:r>
    </w:p>
    <w:p w:rsidR="00287E46" w:rsidRDefault="00287E46" w:rsidP="00287E46">
      <w:pPr>
        <w:pStyle w:val="a4"/>
      </w:pPr>
      <w:r>
        <w:t>Ф19: 50633</w:t>
      </w:r>
    </w:p>
    <w:p w:rsidR="00287E46" w:rsidRDefault="00287E46" w:rsidP="00287E46">
      <w:pPr>
        <w:pStyle w:val="a4"/>
      </w:pPr>
      <w:r>
        <w:t>Ф20: 50633</w:t>
      </w:r>
    </w:p>
    <w:p w:rsidR="00287E46" w:rsidRDefault="00287E46" w:rsidP="00287E46"/>
    <w:p w:rsidR="00287E46" w:rsidRDefault="00287E46" w:rsidP="00287E46"/>
    <w:p w:rsidR="00287E46" w:rsidRDefault="00287E46" w:rsidP="00287E46"/>
    <w:p w:rsidR="00287E46" w:rsidRDefault="00287E46" w:rsidP="00287E46">
      <w:pPr>
        <w:pStyle w:val="1"/>
      </w:pPr>
      <w:bookmarkStart w:id="20" w:name="_Toc527538069"/>
      <w:r>
        <w:t>Образование. Педагогические науки. (ББК 74)</w:t>
      </w:r>
      <w:bookmarkEnd w:id="20"/>
    </w:p>
    <w:p w:rsidR="00287E46" w:rsidRDefault="00287E46" w:rsidP="00287E46"/>
    <w:p w:rsidR="00287E46" w:rsidRDefault="00287E46" w:rsidP="00287E46">
      <w:r>
        <w:t>Гайсина Р.С. Природа родного Башкортостана : учеб. пособие для мл. шк / Р.С. Гайсина. - Уфа : Китап, 2009. - 173 с. : ил.</w:t>
      </w:r>
    </w:p>
    <w:p w:rsidR="00287E46" w:rsidRDefault="00287E46" w:rsidP="00287E46">
      <w:r>
        <w:t>ISBN 978-5-295-04712-1 : 20,00</w:t>
      </w:r>
    </w:p>
    <w:p w:rsidR="00287E46" w:rsidRDefault="00287E46" w:rsidP="00287E46">
      <w:pPr>
        <w:pStyle w:val="a4"/>
      </w:pPr>
      <w:r>
        <w:t>ДБ: 50480</w:t>
      </w:r>
    </w:p>
    <w:p w:rsidR="00287E46" w:rsidRDefault="00287E46" w:rsidP="00287E46"/>
    <w:p w:rsidR="00287E46" w:rsidRDefault="00287E46" w:rsidP="00287E46"/>
    <w:p w:rsidR="00287E46" w:rsidRDefault="00287E46" w:rsidP="00287E46">
      <w:r>
        <w:t>Эксперименты с овощами, фруктами и другими продуктами : [для детей ср. шк. возраста] / К. Бьянки [и др.]; пер. с ит. В. Золоева ; худож. Ф. Мариани. - Москва : Эксмо, 2013. - 136 с. : ил.</w:t>
      </w:r>
    </w:p>
    <w:p w:rsidR="00287E46" w:rsidRDefault="00287E46" w:rsidP="00287E46">
      <w:r>
        <w:t>Предм. указ.: с.134 -1350+</w:t>
      </w:r>
    </w:p>
    <w:p w:rsidR="00287E46" w:rsidRDefault="00287E46" w:rsidP="00287E46">
      <w:r>
        <w:t>ISBN 978-5-699-66810-6 : 273,00</w:t>
      </w:r>
    </w:p>
    <w:p w:rsidR="00287E46" w:rsidRDefault="00287E46" w:rsidP="00287E46">
      <w:pPr>
        <w:pStyle w:val="a4"/>
      </w:pPr>
      <w:r>
        <w:t>ДБ: 50620</w:t>
      </w:r>
    </w:p>
    <w:p w:rsidR="00287E46" w:rsidRDefault="00287E46" w:rsidP="00287E46">
      <w:pPr>
        <w:pStyle w:val="a4"/>
      </w:pPr>
      <w:r>
        <w:t>Ф8: 50620</w:t>
      </w:r>
    </w:p>
    <w:p w:rsidR="00287E46" w:rsidRDefault="00287E46" w:rsidP="00287E46"/>
    <w:p w:rsidR="00287E46" w:rsidRDefault="00287E46" w:rsidP="00287E46"/>
    <w:p w:rsidR="00287E46" w:rsidRDefault="00287E46" w:rsidP="00287E46">
      <w:r>
        <w:t>Ҡаһарманова, Сәриә. Ынйы бөртөктәре : (балалар баҡсаһы өсөн байрам сцен.) / С. Ҡаһарманова; Башҡ. Респ. мәҙәниәт м-ғы. Респ. халыҡ ижады үҙәге. - Өфө : [Н. к.], 2011. - 70 б.</w:t>
      </w:r>
    </w:p>
    <w:p w:rsidR="00287E46" w:rsidRDefault="00287E46" w:rsidP="00287E46">
      <w:r>
        <w:t>Без тит. л.: описание сост. по обл.В вып. дан.: Кагарманова С. Жемчужины</w:t>
      </w:r>
    </w:p>
    <w:p w:rsidR="00287E46" w:rsidRDefault="00287E46" w:rsidP="00287E46">
      <w:r>
        <w:t>ISBN  : 50,00</w:t>
      </w:r>
    </w:p>
    <w:p w:rsidR="00287E46" w:rsidRDefault="00287E46" w:rsidP="00287E46">
      <w:pPr>
        <w:pStyle w:val="a4"/>
      </w:pPr>
      <w:r>
        <w:lastRenderedPageBreak/>
        <w:t>ДБ: 50395</w:t>
      </w:r>
    </w:p>
    <w:p w:rsidR="00287E46" w:rsidRDefault="00287E46" w:rsidP="00287E46"/>
    <w:p w:rsidR="00287E46" w:rsidRDefault="00287E46" w:rsidP="00287E46"/>
    <w:p w:rsidR="00287E46" w:rsidRDefault="00287E46" w:rsidP="00287E46"/>
    <w:p w:rsidR="00287E46" w:rsidRDefault="00287E46" w:rsidP="00287E46">
      <w:pPr>
        <w:pStyle w:val="1"/>
      </w:pPr>
      <w:bookmarkStart w:id="21" w:name="_Toc527538070"/>
      <w:r>
        <w:t>Физическая культура и спорт. (ББК 75)</w:t>
      </w:r>
      <w:bookmarkEnd w:id="21"/>
    </w:p>
    <w:p w:rsidR="00287E46" w:rsidRDefault="00287E46" w:rsidP="00287E46"/>
    <w:p w:rsidR="00287E46" w:rsidRPr="00287E46" w:rsidRDefault="00287E46" w:rsidP="00287E46">
      <w:pPr>
        <w:rPr>
          <w:lang w:val="en-US"/>
        </w:rPr>
      </w:pPr>
      <w:r w:rsidRPr="00287E46">
        <w:rPr>
          <w:lang w:val="en-US"/>
        </w:rPr>
        <w:t>The Republic of Bashkortostan - Guide / Committee of the Bashkortostan Republic for UNESCO ; [</w:t>
      </w:r>
      <w:r>
        <w:t>авт</w:t>
      </w:r>
      <w:r w:rsidRPr="00287E46">
        <w:rPr>
          <w:lang w:val="en-US"/>
        </w:rPr>
        <w:t>.-</w:t>
      </w:r>
      <w:r>
        <w:t>сост</w:t>
      </w:r>
      <w:r w:rsidRPr="00287E46">
        <w:rPr>
          <w:lang w:val="en-US"/>
        </w:rPr>
        <w:t xml:space="preserve">.: G. T. Khusainova, D. Sh. Usmanova]. - 2nd Edition, Revised. - Ufa : Skif, 2013. - 264 </w:t>
      </w:r>
      <w:r>
        <w:t>с</w:t>
      </w:r>
      <w:r w:rsidRPr="00287E46">
        <w:rPr>
          <w:lang w:val="en-US"/>
        </w:rPr>
        <w:t xml:space="preserve">. : </w:t>
      </w:r>
      <w:r>
        <w:t>ил</w:t>
      </w:r>
      <w:r w:rsidRPr="00287E46">
        <w:rPr>
          <w:lang w:val="en-US"/>
        </w:rPr>
        <w:t xml:space="preserve">., </w:t>
      </w:r>
      <w:r>
        <w:t>карты</w:t>
      </w:r>
    </w:p>
    <w:p w:rsidR="00287E46" w:rsidRPr="00287E46" w:rsidRDefault="00287E46" w:rsidP="00287E46">
      <w:pPr>
        <w:rPr>
          <w:lang w:val="en-US"/>
        </w:rPr>
      </w:pPr>
      <w:r>
        <w:t>Справ</w:t>
      </w:r>
      <w:r w:rsidRPr="00287E46">
        <w:rPr>
          <w:lang w:val="en-US"/>
        </w:rPr>
        <w:t xml:space="preserve">. </w:t>
      </w:r>
      <w:r>
        <w:t>информ</w:t>
      </w:r>
      <w:r w:rsidRPr="00287E46">
        <w:rPr>
          <w:lang w:val="en-US"/>
        </w:rPr>
        <w:t xml:space="preserve">.: </w:t>
      </w:r>
      <w:r>
        <w:t>с</w:t>
      </w:r>
      <w:r w:rsidRPr="00287E46">
        <w:rPr>
          <w:lang w:val="en-US"/>
        </w:rPr>
        <w:t>. 252-257</w:t>
      </w:r>
      <w:r>
        <w:t>Текст</w:t>
      </w:r>
      <w:r w:rsidRPr="00287E46">
        <w:rPr>
          <w:lang w:val="en-US"/>
        </w:rPr>
        <w:t xml:space="preserve"> </w:t>
      </w:r>
      <w:r>
        <w:t>на</w:t>
      </w:r>
      <w:r w:rsidRPr="00287E46">
        <w:rPr>
          <w:lang w:val="en-US"/>
        </w:rPr>
        <w:t xml:space="preserve"> </w:t>
      </w:r>
      <w:r>
        <w:t>англ</w:t>
      </w:r>
      <w:r w:rsidRPr="00287E46">
        <w:rPr>
          <w:lang w:val="en-US"/>
        </w:rPr>
        <w:t xml:space="preserve">. </w:t>
      </w:r>
      <w:r>
        <w:t>яз</w:t>
      </w:r>
      <w:r w:rsidRPr="00287E46">
        <w:rPr>
          <w:lang w:val="en-US"/>
        </w:rPr>
        <w:t xml:space="preserve">. - </w:t>
      </w:r>
      <w:r>
        <w:t>В</w:t>
      </w:r>
      <w:r w:rsidRPr="00287E46">
        <w:rPr>
          <w:lang w:val="en-US"/>
        </w:rPr>
        <w:t xml:space="preserve"> </w:t>
      </w:r>
      <w:r>
        <w:t>надзаг</w:t>
      </w:r>
      <w:r w:rsidRPr="00287E46">
        <w:rPr>
          <w:lang w:val="en-US"/>
        </w:rPr>
        <w:t>.: Committee of the Bashkortostan Republic for UNESCO</w:t>
      </w:r>
    </w:p>
    <w:p w:rsidR="00287E46" w:rsidRDefault="00287E46" w:rsidP="00287E46">
      <w:r>
        <w:t>ISBN 978-5-87308-226-х : 450,00</w:t>
      </w:r>
    </w:p>
    <w:p w:rsidR="00287E46" w:rsidRDefault="00287E46" w:rsidP="00287E46">
      <w:pPr>
        <w:pStyle w:val="a4"/>
      </w:pPr>
      <w:r>
        <w:t>ЦБ: 50648</w:t>
      </w:r>
    </w:p>
    <w:p w:rsidR="00287E46" w:rsidRDefault="00287E46" w:rsidP="00287E46">
      <w:pPr>
        <w:pStyle w:val="a4"/>
      </w:pPr>
      <w:r>
        <w:t>Ф20: 50648</w:t>
      </w:r>
    </w:p>
    <w:p w:rsidR="00287E46" w:rsidRDefault="00287E46" w:rsidP="00287E46"/>
    <w:p w:rsidR="00287E46" w:rsidRDefault="00287E46" w:rsidP="00287E46"/>
    <w:p w:rsidR="00287E46" w:rsidRDefault="00287E46" w:rsidP="00287E46"/>
    <w:p w:rsidR="00287E46" w:rsidRDefault="00287E46" w:rsidP="00287E46">
      <w:pPr>
        <w:pStyle w:val="1"/>
      </w:pPr>
      <w:bookmarkStart w:id="22" w:name="_Toc527538071"/>
      <w:r>
        <w:t>Средства массовой информации. Книжное дело. (ББК 76)</w:t>
      </w:r>
      <w:bookmarkEnd w:id="22"/>
    </w:p>
    <w:p w:rsidR="00287E46" w:rsidRDefault="00287E46" w:rsidP="00287E46"/>
    <w:p w:rsidR="00287E46" w:rsidRDefault="00287E46" w:rsidP="00287E46">
      <w:r>
        <w:t>Морзакаева, Динә. Милли китап : Зәйнәб Биишева исемендәге Башк. "Китап" нәшрият. милли б-малар нәшерләү һәм биредә дөнья күргән китап. хакында / Д.  Морзакаева; [нәшер. кол. М. Кәримов һ. б.]. - Уфа : Полиграфдизайн, 2012. - 152 б. : рәс., портр.</w:t>
      </w:r>
    </w:p>
    <w:p w:rsidR="00287E46" w:rsidRDefault="00287E46" w:rsidP="00287E46">
      <w:r>
        <w:t>Текст на тат. яз. - Перед вып. дан.: Д. Г. Мурзакаева Национальная книга</w:t>
      </w:r>
    </w:p>
    <w:p w:rsidR="00287E46" w:rsidRDefault="00287E46" w:rsidP="00287E46">
      <w:r>
        <w:t>ISBN 978-5-295-05595-9 : 100,00</w:t>
      </w:r>
    </w:p>
    <w:p w:rsidR="00287E46" w:rsidRDefault="00287E46" w:rsidP="00287E46">
      <w:pPr>
        <w:pStyle w:val="a4"/>
      </w:pPr>
      <w:r>
        <w:t>ЦБ: 50388</w:t>
      </w:r>
    </w:p>
    <w:p w:rsidR="00287E46" w:rsidRDefault="00287E46" w:rsidP="00287E46">
      <w:pPr>
        <w:pStyle w:val="a4"/>
      </w:pPr>
      <w:r>
        <w:t>ДБ: 50388</w:t>
      </w:r>
    </w:p>
    <w:p w:rsidR="00287E46" w:rsidRDefault="00287E46" w:rsidP="00287E46"/>
    <w:p w:rsidR="00287E46" w:rsidRDefault="00287E46" w:rsidP="00287E46"/>
    <w:p w:rsidR="00287E46" w:rsidRDefault="00287E46" w:rsidP="00287E46"/>
    <w:p w:rsidR="00287E46" w:rsidRDefault="00287E46" w:rsidP="00287E46">
      <w:pPr>
        <w:pStyle w:val="1"/>
      </w:pPr>
      <w:bookmarkStart w:id="23" w:name="_Toc527538072"/>
      <w:r>
        <w:t>Социокультурная деятельность в сфере досуга. (ББК 77)</w:t>
      </w:r>
      <w:bookmarkEnd w:id="23"/>
    </w:p>
    <w:p w:rsidR="00287E46" w:rsidRDefault="00287E46" w:rsidP="00287E46"/>
    <w:p w:rsidR="00287E46" w:rsidRDefault="00287E46" w:rsidP="00287E46">
      <w:r>
        <w:t>Сабантуй - праздник дружбы  : гос. программа "Башкиры Рос. Фед." на 2008-2017 годы : (п. 3.3.1 изд. информ. бюллетеня МК и НП о башкирах РФ) / [отв. за вып. А. Сиргалина, Г. Мухамедьярова]. - Уфа : [Панорама Башкортостана], 2010. - 22 с. : ил.</w:t>
      </w:r>
    </w:p>
    <w:p w:rsidR="00287E46" w:rsidRDefault="00287E46" w:rsidP="00287E46">
      <w:r>
        <w:t>ISBN  : 50,00</w:t>
      </w:r>
    </w:p>
    <w:p w:rsidR="00287E46" w:rsidRDefault="00287E46" w:rsidP="00287E46">
      <w:pPr>
        <w:pStyle w:val="a4"/>
      </w:pPr>
      <w:r>
        <w:t>ЦБ: 50398</w:t>
      </w:r>
    </w:p>
    <w:p w:rsidR="00287E46" w:rsidRDefault="00287E46" w:rsidP="00287E46"/>
    <w:p w:rsidR="00287E46" w:rsidRDefault="00287E46" w:rsidP="00287E46"/>
    <w:p w:rsidR="002A61EC" w:rsidRDefault="002A61EC" w:rsidP="00287E46"/>
    <w:p w:rsidR="002A61EC" w:rsidRDefault="002A61EC" w:rsidP="002A61EC">
      <w:pPr>
        <w:pStyle w:val="1"/>
      </w:pPr>
      <w:bookmarkStart w:id="24" w:name="_Toc527538073"/>
      <w:r>
        <w:t>Языкознание. (ББК 81)</w:t>
      </w:r>
      <w:bookmarkEnd w:id="24"/>
    </w:p>
    <w:p w:rsidR="002A61EC" w:rsidRDefault="002A61EC" w:rsidP="002A61EC"/>
    <w:p w:rsidR="002A61EC" w:rsidRDefault="002A61EC" w:rsidP="002A61EC">
      <w:r>
        <w:t xml:space="preserve">Башҡорт теленең академик һүҙлеге = Академический словарь башкирского языка : в 10 т. / Рәсәй фәндәр акад., Өфө ғилми үҙәге Тарих, тел һәм әҙәбиәт ин-ты ; [мөх. Ф. Ғ. Хисамитдинова]. - Өфө : Китап, 2011-    </w:t>
      </w:r>
    </w:p>
    <w:p w:rsidR="002A61EC" w:rsidRDefault="002A61EC" w:rsidP="002A61EC">
      <w:r>
        <w:t>Тит. л. парал. на башк., рус. яз.</w:t>
      </w:r>
    </w:p>
    <w:p w:rsidR="002A61EC" w:rsidRDefault="002A61EC" w:rsidP="002A61EC">
      <w:r>
        <w:t>ISBN 978-5-295-05388-7</w:t>
      </w:r>
    </w:p>
    <w:p w:rsidR="002A61EC" w:rsidRDefault="002A61EC" w:rsidP="002A61EC">
      <w:r>
        <w:t>Т. 8 :  Т. - 2016. - 832 с.</w:t>
      </w:r>
    </w:p>
    <w:p w:rsidR="002A61EC" w:rsidRDefault="002A61EC" w:rsidP="002A61EC">
      <w:r>
        <w:lastRenderedPageBreak/>
        <w:t>Библиогр.: с. 15-55. - Прил.: с. 811-830Текст на башк., рус. яз.</w:t>
      </w:r>
    </w:p>
    <w:p w:rsidR="002A61EC" w:rsidRDefault="002A61EC" w:rsidP="002A61EC">
      <w:r>
        <w:t>ISBN 978-5-295-06366-4 : 150,00</w:t>
      </w:r>
    </w:p>
    <w:p w:rsidR="002A61EC" w:rsidRDefault="002A61EC" w:rsidP="002A61EC">
      <w:pPr>
        <w:pStyle w:val="a4"/>
      </w:pPr>
      <w:r>
        <w:t>ЦБ: 51073</w:t>
      </w:r>
    </w:p>
    <w:p w:rsidR="002A61EC" w:rsidRDefault="002A61EC" w:rsidP="002A61EC">
      <w:pPr>
        <w:pStyle w:val="a4"/>
      </w:pPr>
      <w:r>
        <w:t>ДБ: 51073</w:t>
      </w:r>
    </w:p>
    <w:p w:rsidR="002A61EC" w:rsidRDefault="002A61EC" w:rsidP="002A61EC">
      <w:pPr>
        <w:pStyle w:val="a4"/>
      </w:pPr>
      <w:r>
        <w:t>Ф3: 51073</w:t>
      </w:r>
    </w:p>
    <w:p w:rsidR="002A61EC" w:rsidRDefault="002A61EC" w:rsidP="002A61EC">
      <w:pPr>
        <w:pStyle w:val="a4"/>
      </w:pPr>
      <w:r>
        <w:t>Ф4: 51073, 51095</w:t>
      </w:r>
    </w:p>
    <w:p w:rsidR="002A61EC" w:rsidRDefault="002A61EC" w:rsidP="002A61EC">
      <w:pPr>
        <w:pStyle w:val="a4"/>
      </w:pPr>
      <w:r>
        <w:t>Ф5: 51073</w:t>
      </w:r>
    </w:p>
    <w:p w:rsidR="002A61EC" w:rsidRDefault="002A61EC" w:rsidP="002A61EC">
      <w:pPr>
        <w:pStyle w:val="a4"/>
      </w:pPr>
      <w:r>
        <w:t>Ф6: 51073, 51095</w:t>
      </w:r>
    </w:p>
    <w:p w:rsidR="002A61EC" w:rsidRDefault="002A61EC" w:rsidP="002A61EC">
      <w:pPr>
        <w:pStyle w:val="a4"/>
      </w:pPr>
      <w:r>
        <w:t>Ф7: 51073</w:t>
      </w:r>
    </w:p>
    <w:p w:rsidR="002A61EC" w:rsidRDefault="002A61EC" w:rsidP="002A61EC">
      <w:pPr>
        <w:pStyle w:val="a4"/>
      </w:pPr>
      <w:r>
        <w:t>Ф8: 51073</w:t>
      </w:r>
    </w:p>
    <w:p w:rsidR="002A61EC" w:rsidRDefault="002A61EC" w:rsidP="002A61EC">
      <w:pPr>
        <w:pStyle w:val="a4"/>
      </w:pPr>
      <w:r>
        <w:t>Ф10: 51073, 51095</w:t>
      </w:r>
    </w:p>
    <w:p w:rsidR="002A61EC" w:rsidRDefault="002A61EC" w:rsidP="002A61EC">
      <w:pPr>
        <w:pStyle w:val="a4"/>
      </w:pPr>
      <w:r>
        <w:t>Ф12: 51073, 51095</w:t>
      </w:r>
    </w:p>
    <w:p w:rsidR="002A61EC" w:rsidRDefault="002A61EC" w:rsidP="002A61EC">
      <w:pPr>
        <w:pStyle w:val="a4"/>
      </w:pPr>
      <w:r>
        <w:t>Ф14: 51073, 51095</w:t>
      </w:r>
    </w:p>
    <w:p w:rsidR="002A61EC" w:rsidRDefault="002A61EC" w:rsidP="002A61EC">
      <w:pPr>
        <w:pStyle w:val="a4"/>
      </w:pPr>
      <w:r>
        <w:t>Ф16: 51073, 51095</w:t>
      </w:r>
    </w:p>
    <w:p w:rsidR="002A61EC" w:rsidRDefault="002A61EC" w:rsidP="002A61EC">
      <w:pPr>
        <w:pStyle w:val="a4"/>
      </w:pPr>
      <w:r>
        <w:t>Ф17: 51073</w:t>
      </w:r>
    </w:p>
    <w:p w:rsidR="002A61EC" w:rsidRDefault="002A61EC" w:rsidP="002A61EC">
      <w:pPr>
        <w:pStyle w:val="a4"/>
      </w:pPr>
      <w:r>
        <w:t>Ф18: 51073, 51095</w:t>
      </w:r>
    </w:p>
    <w:p w:rsidR="002A61EC" w:rsidRDefault="002A61EC" w:rsidP="002A61EC">
      <w:pPr>
        <w:pStyle w:val="a4"/>
      </w:pPr>
      <w:r>
        <w:t>Ф19: 51073, 51095</w:t>
      </w:r>
    </w:p>
    <w:p w:rsidR="002A61EC" w:rsidRDefault="002A61EC" w:rsidP="002A61EC">
      <w:pPr>
        <w:pStyle w:val="a4"/>
      </w:pPr>
      <w:r>
        <w:t>Ф20: 51073, 51095</w:t>
      </w:r>
    </w:p>
    <w:p w:rsidR="002A61EC" w:rsidRDefault="002A61EC" w:rsidP="002A61EC"/>
    <w:p w:rsidR="002A61EC" w:rsidRDefault="002A61EC" w:rsidP="002A61EC"/>
    <w:p w:rsidR="002A61EC" w:rsidRDefault="002A61EC" w:rsidP="002A61EC">
      <w:r>
        <w:t xml:space="preserve">Башҡорт теленең академик һүҙлеге = Академический словарь башкирского языка : 10 т. / Рәсәй фәндәр акад., Өфө ғилми үҙәге, Тарих, тел һәм әҙәбиәт ин-ты ; Ф. Ғ. Хисамитдинова ред. - Өфө : Китап, 2011-    </w:t>
      </w:r>
    </w:p>
    <w:p w:rsidR="002A61EC" w:rsidRDefault="002A61EC" w:rsidP="002A61EC">
      <w:r>
        <w:t>Тит. л. парал. на башк., рус. яз.</w:t>
      </w:r>
    </w:p>
    <w:p w:rsidR="002A61EC" w:rsidRDefault="002A61EC" w:rsidP="002A61EC">
      <w:r>
        <w:t>ISBN 978-5-295-05388-7</w:t>
      </w:r>
    </w:p>
    <w:p w:rsidR="002A61EC" w:rsidRDefault="002A61EC" w:rsidP="002A61EC">
      <w:r>
        <w:t>Т. 1 :  А. - 2011. - 431 с.</w:t>
      </w:r>
    </w:p>
    <w:p w:rsidR="002A61EC" w:rsidRDefault="002A61EC" w:rsidP="002A61EC">
      <w:r>
        <w:t>Библиогр.: с. 70-87, 101-108. - Примеч.: с. 412-430Текст на башк., рус. яз.</w:t>
      </w:r>
    </w:p>
    <w:p w:rsidR="002A61EC" w:rsidRDefault="002A61EC" w:rsidP="002A61EC">
      <w:r>
        <w:t>ISBN 978-5-295-05389-4</w:t>
      </w:r>
    </w:p>
    <w:p w:rsidR="002A61EC" w:rsidRDefault="002A61EC" w:rsidP="002A61EC">
      <w:pPr>
        <w:pStyle w:val="a4"/>
      </w:pPr>
      <w:r>
        <w:t xml:space="preserve">: </w:t>
      </w:r>
    </w:p>
    <w:p w:rsidR="002A61EC" w:rsidRDefault="002A61EC" w:rsidP="002A61EC"/>
    <w:p w:rsidR="002A61EC" w:rsidRDefault="002A61EC" w:rsidP="002A61EC"/>
    <w:p w:rsidR="002A61EC" w:rsidRDefault="002A61EC" w:rsidP="002A61EC">
      <w:r>
        <w:t xml:space="preserve">Башҡорт теленең академик һүҙлеге = Академический словарь башкирского языка : 10 т. / Рәсәй фәндәр акад., Өфө ғилми үҙәге, Тарих, тел һәм әҙәбиәт ин-ты ; Ф. Ғ. Хисамитдинова ред. - Өфө : Китап, 2011-    </w:t>
      </w:r>
    </w:p>
    <w:p w:rsidR="002A61EC" w:rsidRDefault="002A61EC" w:rsidP="002A61EC">
      <w:r>
        <w:t>Тит. л. парал. на башк., рус. яз.</w:t>
      </w:r>
    </w:p>
    <w:p w:rsidR="002A61EC" w:rsidRDefault="002A61EC" w:rsidP="002A61EC">
      <w:r>
        <w:t>ISBN 978-5-295-05388-7</w:t>
      </w:r>
    </w:p>
    <w:p w:rsidR="002A61EC" w:rsidRDefault="002A61EC" w:rsidP="002A61EC">
      <w:r>
        <w:t>Т. 2 :  Б. - 2011. - 567 с.</w:t>
      </w:r>
    </w:p>
    <w:p w:rsidR="002A61EC" w:rsidRDefault="002A61EC" w:rsidP="002A61EC">
      <w:r>
        <w:t>Библиогр.: с. 45-50. - Примеч.: с. 538-539Текст на башк., рус. яз.</w:t>
      </w:r>
    </w:p>
    <w:p w:rsidR="002A61EC" w:rsidRDefault="002A61EC" w:rsidP="002A61EC">
      <w:r>
        <w:t>ISBN 978-5-295-05390-0 : 271,70</w:t>
      </w:r>
    </w:p>
    <w:p w:rsidR="002A61EC" w:rsidRDefault="002A61EC" w:rsidP="002A61EC">
      <w:pPr>
        <w:pStyle w:val="a4"/>
      </w:pPr>
      <w:r>
        <w:t>ЦБ: 50377</w:t>
      </w:r>
    </w:p>
    <w:p w:rsidR="002A61EC" w:rsidRDefault="002A61EC" w:rsidP="002A61EC">
      <w:pPr>
        <w:pStyle w:val="a4"/>
      </w:pPr>
      <w:r>
        <w:t>ДБ: 50377</w:t>
      </w:r>
    </w:p>
    <w:p w:rsidR="002A61EC" w:rsidRDefault="002A61EC" w:rsidP="002A61EC">
      <w:pPr>
        <w:pStyle w:val="a4"/>
      </w:pPr>
      <w:r>
        <w:t>Ф5: 50377</w:t>
      </w:r>
    </w:p>
    <w:p w:rsidR="002A61EC" w:rsidRDefault="002A61EC" w:rsidP="002A61EC">
      <w:pPr>
        <w:pStyle w:val="a4"/>
      </w:pPr>
      <w:r>
        <w:t>Ф14: 50377</w:t>
      </w:r>
    </w:p>
    <w:p w:rsidR="002A61EC" w:rsidRDefault="002A61EC" w:rsidP="002A61EC">
      <w:pPr>
        <w:pStyle w:val="a4"/>
      </w:pPr>
      <w:r>
        <w:t>Ф16: 50377</w:t>
      </w:r>
    </w:p>
    <w:p w:rsidR="002A61EC" w:rsidRDefault="002A61EC" w:rsidP="002A61EC">
      <w:pPr>
        <w:pStyle w:val="a4"/>
      </w:pPr>
      <w:r>
        <w:t>Ф19: 50377</w:t>
      </w:r>
    </w:p>
    <w:p w:rsidR="002A61EC" w:rsidRDefault="002A61EC" w:rsidP="002A61EC">
      <w:pPr>
        <w:pStyle w:val="a4"/>
      </w:pPr>
      <w:r>
        <w:t>Ф20: 50377</w:t>
      </w:r>
    </w:p>
    <w:p w:rsidR="002A61EC" w:rsidRDefault="002A61EC" w:rsidP="002A61EC"/>
    <w:p w:rsidR="002A61EC" w:rsidRDefault="002A61EC" w:rsidP="002A61EC"/>
    <w:p w:rsidR="002A61EC" w:rsidRDefault="002A61EC" w:rsidP="002A61EC">
      <w:r>
        <w:t xml:space="preserve">Башҡорт теленең академик һүҙлеге = Академический словарь башкирского языка : 10 т. / Рәсәй фәндәр акад., Өфө ғилми үҙәге, Тарих, тел һәм әҙәбиәт ин-ты ; Ф. Ғ. Хисамитдинова ред. - Өфө : Китап, 2011-    </w:t>
      </w:r>
    </w:p>
    <w:p w:rsidR="002A61EC" w:rsidRDefault="002A61EC" w:rsidP="002A61EC">
      <w:r>
        <w:t>Тит. л. парал. на башк., рус. яз.</w:t>
      </w:r>
    </w:p>
    <w:p w:rsidR="002A61EC" w:rsidRDefault="002A61EC" w:rsidP="002A61EC">
      <w:r>
        <w:t>ISBN 978-5-295-05388-7</w:t>
      </w:r>
    </w:p>
    <w:p w:rsidR="002A61EC" w:rsidRDefault="002A61EC" w:rsidP="002A61EC">
      <w:r>
        <w:t>Т. 3 :  В - И. - 2012. - 863 с.</w:t>
      </w:r>
    </w:p>
    <w:p w:rsidR="002A61EC" w:rsidRDefault="002A61EC" w:rsidP="002A61EC">
      <w:r>
        <w:lastRenderedPageBreak/>
        <w:t>Библиогр.: с. 44-51. - Примеч.: с. 839-861Текст на башк., рус. яз.</w:t>
      </w:r>
    </w:p>
    <w:p w:rsidR="002A61EC" w:rsidRDefault="002A61EC" w:rsidP="002A61EC">
      <w:r>
        <w:t>ISBN 978-5-295-05607-9 : 380,95</w:t>
      </w:r>
    </w:p>
    <w:p w:rsidR="002A61EC" w:rsidRDefault="002A61EC" w:rsidP="002A61EC">
      <w:pPr>
        <w:pStyle w:val="a4"/>
      </w:pPr>
      <w:r>
        <w:t>ЦБ: 50378</w:t>
      </w:r>
    </w:p>
    <w:p w:rsidR="002A61EC" w:rsidRDefault="002A61EC" w:rsidP="002A61EC">
      <w:pPr>
        <w:pStyle w:val="a4"/>
      </w:pPr>
      <w:r>
        <w:t>ДБ: 50378</w:t>
      </w:r>
    </w:p>
    <w:p w:rsidR="002A61EC" w:rsidRDefault="002A61EC" w:rsidP="002A61EC">
      <w:pPr>
        <w:pStyle w:val="a4"/>
      </w:pPr>
      <w:r>
        <w:t>Ф5: 50378</w:t>
      </w:r>
    </w:p>
    <w:p w:rsidR="002A61EC" w:rsidRDefault="002A61EC" w:rsidP="002A61EC">
      <w:pPr>
        <w:pStyle w:val="a4"/>
      </w:pPr>
      <w:r>
        <w:t>Ф14: 50378</w:t>
      </w:r>
    </w:p>
    <w:p w:rsidR="002A61EC" w:rsidRDefault="002A61EC" w:rsidP="002A61EC">
      <w:pPr>
        <w:pStyle w:val="a4"/>
      </w:pPr>
      <w:r>
        <w:t>Ф16: 50378</w:t>
      </w:r>
    </w:p>
    <w:p w:rsidR="002A61EC" w:rsidRDefault="002A61EC" w:rsidP="002A61EC">
      <w:pPr>
        <w:pStyle w:val="a4"/>
      </w:pPr>
      <w:r>
        <w:t>Ф19: 50378</w:t>
      </w:r>
    </w:p>
    <w:p w:rsidR="002A61EC" w:rsidRDefault="002A61EC" w:rsidP="002A61EC">
      <w:pPr>
        <w:pStyle w:val="a4"/>
      </w:pPr>
      <w:r>
        <w:t>Ф20: 50378</w:t>
      </w:r>
    </w:p>
    <w:p w:rsidR="002A61EC" w:rsidRDefault="002A61EC" w:rsidP="002A61EC"/>
    <w:p w:rsidR="002A61EC" w:rsidRDefault="002A61EC" w:rsidP="002A61EC"/>
    <w:p w:rsidR="002A61EC" w:rsidRDefault="002A61EC" w:rsidP="002A61EC">
      <w:r>
        <w:t>Башҡорт теленең академик һүҙлеге = Академический словарь башкирского языка : 10 т. / Рәсәй фәндәр академияһы Өфө ғилми үҙәге. Тарих, тел һәм әҙәбиәт ин-ты; Ф. Ғ. Хисамитдинова ред. - Өфө : Китап, 2011-</w:t>
      </w:r>
    </w:p>
    <w:p w:rsidR="002A61EC" w:rsidRDefault="002A61EC" w:rsidP="002A61EC">
      <w:r>
        <w:t>Тит. л. парал. на башк., рус. яз.</w:t>
      </w:r>
    </w:p>
    <w:p w:rsidR="002A61EC" w:rsidRDefault="002A61EC" w:rsidP="002A61EC">
      <w:r>
        <w:t>ISBN 978-5-295-05388-7</w:t>
      </w:r>
    </w:p>
    <w:p w:rsidR="002A61EC" w:rsidRDefault="002A61EC" w:rsidP="002A61EC">
      <w:r>
        <w:t>Т. 4 :  Й - К. - 2012. - 943 с.</w:t>
      </w:r>
    </w:p>
    <w:p w:rsidR="002A61EC" w:rsidRDefault="002A61EC" w:rsidP="002A61EC">
      <w:r>
        <w:t>Библиогр.: с. 15-31, 42-49. - Прил.: с. 926-941Текст на башк., рус. яз.</w:t>
      </w:r>
    </w:p>
    <w:p w:rsidR="002A61EC" w:rsidRDefault="002A61EC" w:rsidP="002A61EC">
      <w:r>
        <w:t>ISBN 978-5-295-05608-6 : 380,95</w:t>
      </w:r>
    </w:p>
    <w:p w:rsidR="002A61EC" w:rsidRDefault="002A61EC" w:rsidP="002A61EC">
      <w:pPr>
        <w:pStyle w:val="a4"/>
      </w:pPr>
      <w:r>
        <w:t>ЦБ: 50379</w:t>
      </w:r>
    </w:p>
    <w:p w:rsidR="002A61EC" w:rsidRDefault="002A61EC" w:rsidP="002A61EC">
      <w:pPr>
        <w:pStyle w:val="a4"/>
      </w:pPr>
      <w:r>
        <w:t>ДБ: 50379</w:t>
      </w:r>
    </w:p>
    <w:p w:rsidR="002A61EC" w:rsidRDefault="002A61EC" w:rsidP="002A61EC">
      <w:pPr>
        <w:pStyle w:val="a4"/>
      </w:pPr>
      <w:r>
        <w:t>Ф5: 50379</w:t>
      </w:r>
    </w:p>
    <w:p w:rsidR="002A61EC" w:rsidRDefault="002A61EC" w:rsidP="002A61EC">
      <w:pPr>
        <w:pStyle w:val="a4"/>
      </w:pPr>
      <w:r>
        <w:t>Ф14: 50379</w:t>
      </w:r>
    </w:p>
    <w:p w:rsidR="002A61EC" w:rsidRDefault="002A61EC" w:rsidP="002A61EC">
      <w:pPr>
        <w:pStyle w:val="a4"/>
      </w:pPr>
      <w:r>
        <w:t>Ф16: 50379</w:t>
      </w:r>
    </w:p>
    <w:p w:rsidR="002A61EC" w:rsidRDefault="002A61EC" w:rsidP="002A61EC">
      <w:pPr>
        <w:pStyle w:val="a4"/>
      </w:pPr>
      <w:r>
        <w:t>Ф19: 50379</w:t>
      </w:r>
    </w:p>
    <w:p w:rsidR="002A61EC" w:rsidRDefault="002A61EC" w:rsidP="002A61EC">
      <w:pPr>
        <w:pStyle w:val="a4"/>
      </w:pPr>
      <w:r>
        <w:t>Ф20: 50379</w:t>
      </w:r>
    </w:p>
    <w:p w:rsidR="002A61EC" w:rsidRDefault="002A61EC" w:rsidP="002A61EC"/>
    <w:p w:rsidR="002A61EC" w:rsidRDefault="002A61EC" w:rsidP="002A61EC"/>
    <w:p w:rsidR="002A61EC" w:rsidRDefault="002A61EC" w:rsidP="002A61EC">
      <w:r>
        <w:t xml:space="preserve">Башҡорт теленең академик һүҙлеге = Академический словарь башкирского языка : 10 т. / Рәсәй фәндәр акад., Өфө ғилми үҙәге Тарих, тел һәм әҙәбиәт ин-ты ; мөх. Ф. Ғ. Хисамитдинова . - Өфө : Китап, 2011-    </w:t>
      </w:r>
    </w:p>
    <w:p w:rsidR="002A61EC" w:rsidRDefault="002A61EC" w:rsidP="002A61EC">
      <w:r>
        <w:t>Тит. л. парал. на башк., рус. яз.</w:t>
      </w:r>
    </w:p>
    <w:p w:rsidR="002A61EC" w:rsidRDefault="002A61EC" w:rsidP="002A61EC">
      <w:r>
        <w:t>ISBN 978-5-295-05388-7</w:t>
      </w:r>
    </w:p>
    <w:p w:rsidR="002A61EC" w:rsidRDefault="002A61EC" w:rsidP="002A61EC">
      <w:r>
        <w:t>Т. 5 :  Ҡ. - 2013. - 887 с.</w:t>
      </w:r>
    </w:p>
    <w:p w:rsidR="002A61EC" w:rsidRDefault="002A61EC" w:rsidP="002A61EC">
      <w:r>
        <w:t>Библиогр.: с. 15-31, 48-55Текст на башк., рус. яз.</w:t>
      </w:r>
    </w:p>
    <w:p w:rsidR="002A61EC" w:rsidRDefault="002A61EC" w:rsidP="002A61EC">
      <w:r>
        <w:t>ISBN 978-5-295-05608-6 : 219,08</w:t>
      </w:r>
    </w:p>
    <w:p w:rsidR="002A61EC" w:rsidRDefault="002A61EC" w:rsidP="002A61EC">
      <w:pPr>
        <w:pStyle w:val="a4"/>
      </w:pPr>
      <w:r>
        <w:t>ЦБ: 50380</w:t>
      </w:r>
    </w:p>
    <w:p w:rsidR="002A61EC" w:rsidRDefault="002A61EC" w:rsidP="002A61EC">
      <w:pPr>
        <w:pStyle w:val="a4"/>
      </w:pPr>
      <w:r>
        <w:t>ДБ: 50380</w:t>
      </w:r>
    </w:p>
    <w:p w:rsidR="002A61EC" w:rsidRDefault="002A61EC" w:rsidP="002A61EC">
      <w:pPr>
        <w:pStyle w:val="a4"/>
      </w:pPr>
      <w:r>
        <w:t>Ф5: 50380</w:t>
      </w:r>
    </w:p>
    <w:p w:rsidR="002A61EC" w:rsidRDefault="002A61EC" w:rsidP="002A61EC">
      <w:pPr>
        <w:pStyle w:val="a4"/>
      </w:pPr>
      <w:r>
        <w:t>Ф7: 50380</w:t>
      </w:r>
    </w:p>
    <w:p w:rsidR="002A61EC" w:rsidRDefault="002A61EC" w:rsidP="002A61EC">
      <w:pPr>
        <w:pStyle w:val="a4"/>
      </w:pPr>
      <w:r>
        <w:t>Ф8: 50380</w:t>
      </w:r>
    </w:p>
    <w:p w:rsidR="002A61EC" w:rsidRDefault="002A61EC" w:rsidP="002A61EC">
      <w:pPr>
        <w:pStyle w:val="a4"/>
      </w:pPr>
      <w:r>
        <w:t>Ф16: 50380</w:t>
      </w:r>
    </w:p>
    <w:p w:rsidR="002A61EC" w:rsidRDefault="002A61EC" w:rsidP="002A61EC">
      <w:pPr>
        <w:pStyle w:val="a4"/>
      </w:pPr>
      <w:r>
        <w:t>Ф19: 50380</w:t>
      </w:r>
    </w:p>
    <w:p w:rsidR="002A61EC" w:rsidRDefault="002A61EC" w:rsidP="002A61EC">
      <w:pPr>
        <w:pStyle w:val="a4"/>
      </w:pPr>
      <w:r>
        <w:t>Ф20: 50380</w:t>
      </w:r>
    </w:p>
    <w:p w:rsidR="002A61EC" w:rsidRDefault="002A61EC" w:rsidP="002A61EC"/>
    <w:p w:rsidR="002A61EC" w:rsidRDefault="002A61EC" w:rsidP="002A61EC"/>
    <w:p w:rsidR="002A61EC" w:rsidRDefault="002A61EC" w:rsidP="002A61EC">
      <w:r>
        <w:t xml:space="preserve">Башҡорт теленең академик һүҙлеге = Академический словарь башкирского языка : 10 т. / Рәсәй фәндәр акад., Өфө ғилми үҙәге Тарих, тел һәм әҙәбиәт ин-ты ; мөх. Ф. Ғ. Хисамитдинова . - Өфө : Китап, 2011-    </w:t>
      </w:r>
    </w:p>
    <w:p w:rsidR="002A61EC" w:rsidRDefault="002A61EC" w:rsidP="002A61EC">
      <w:r>
        <w:t>Тит. л. парал. на башк., рус. яз.</w:t>
      </w:r>
    </w:p>
    <w:p w:rsidR="002A61EC" w:rsidRDefault="002A61EC" w:rsidP="002A61EC">
      <w:r>
        <w:t>ISBN 978-5-295-05388-7</w:t>
      </w:r>
    </w:p>
    <w:p w:rsidR="002A61EC" w:rsidRDefault="002A61EC" w:rsidP="002A61EC">
      <w:r>
        <w:t>Т. 6 :   Л - Ө. - 2014. - 943 с.</w:t>
      </w:r>
    </w:p>
    <w:p w:rsidR="002A61EC" w:rsidRDefault="002A61EC" w:rsidP="002A61EC">
      <w:r>
        <w:t>Библиогр.: с. 15-55. - Прил.: с. 915-941Текст на башк., рус. яз.</w:t>
      </w:r>
    </w:p>
    <w:p w:rsidR="002A61EC" w:rsidRDefault="002A61EC" w:rsidP="002A61EC">
      <w:r>
        <w:t>ISBN 978-5-295-05936-0 : 875,10</w:t>
      </w:r>
    </w:p>
    <w:p w:rsidR="002A61EC" w:rsidRDefault="002A61EC" w:rsidP="002A61EC">
      <w:pPr>
        <w:pStyle w:val="a4"/>
      </w:pPr>
      <w:r>
        <w:lastRenderedPageBreak/>
        <w:t>ЦБ: 50383, 50272</w:t>
      </w:r>
    </w:p>
    <w:p w:rsidR="002A61EC" w:rsidRDefault="002A61EC" w:rsidP="002A61EC">
      <w:pPr>
        <w:pStyle w:val="a4"/>
      </w:pPr>
      <w:r>
        <w:t>ДБ: 50383, 50272</w:t>
      </w:r>
    </w:p>
    <w:p w:rsidR="002A61EC" w:rsidRDefault="002A61EC" w:rsidP="002A61EC">
      <w:pPr>
        <w:pStyle w:val="a4"/>
      </w:pPr>
      <w:r>
        <w:t>Ф3: 50383, 50272</w:t>
      </w:r>
    </w:p>
    <w:p w:rsidR="002A61EC" w:rsidRDefault="002A61EC" w:rsidP="002A61EC">
      <w:pPr>
        <w:pStyle w:val="a4"/>
      </w:pPr>
      <w:r>
        <w:t>Ф4: 50383, 50272</w:t>
      </w:r>
    </w:p>
    <w:p w:rsidR="002A61EC" w:rsidRDefault="002A61EC" w:rsidP="002A61EC">
      <w:pPr>
        <w:pStyle w:val="a4"/>
      </w:pPr>
      <w:r>
        <w:t>Ф8: 50383, 50272</w:t>
      </w:r>
    </w:p>
    <w:p w:rsidR="002A61EC" w:rsidRDefault="002A61EC" w:rsidP="002A61EC">
      <w:pPr>
        <w:pStyle w:val="a4"/>
      </w:pPr>
      <w:r>
        <w:t>Ф10: 50383, 50272</w:t>
      </w:r>
    </w:p>
    <w:p w:rsidR="002A61EC" w:rsidRDefault="002A61EC" w:rsidP="002A61EC">
      <w:pPr>
        <w:pStyle w:val="a4"/>
      </w:pPr>
      <w:r>
        <w:t>Ф12: 50383, 50272</w:t>
      </w:r>
    </w:p>
    <w:p w:rsidR="002A61EC" w:rsidRDefault="002A61EC" w:rsidP="002A61EC">
      <w:pPr>
        <w:pStyle w:val="a4"/>
      </w:pPr>
      <w:r>
        <w:t>Ф17: 50383, 50272</w:t>
      </w:r>
    </w:p>
    <w:p w:rsidR="002A61EC" w:rsidRDefault="002A61EC" w:rsidP="002A61EC">
      <w:pPr>
        <w:pStyle w:val="a4"/>
      </w:pPr>
      <w:r>
        <w:t>Ф18: 50383, 50272</w:t>
      </w:r>
    </w:p>
    <w:p w:rsidR="002A61EC" w:rsidRDefault="002A61EC" w:rsidP="002A61EC">
      <w:pPr>
        <w:pStyle w:val="a4"/>
      </w:pPr>
      <w:r>
        <w:t>Ф20: 50383, 50272</w:t>
      </w:r>
    </w:p>
    <w:p w:rsidR="002A61EC" w:rsidRDefault="002A61EC" w:rsidP="002A61EC">
      <w:pPr>
        <w:pStyle w:val="a4"/>
      </w:pPr>
      <w:r>
        <w:t>Ф5: 50272</w:t>
      </w:r>
    </w:p>
    <w:p w:rsidR="002A61EC" w:rsidRDefault="002A61EC" w:rsidP="002A61EC">
      <w:pPr>
        <w:pStyle w:val="a4"/>
      </w:pPr>
      <w:r>
        <w:t>Ф6: 50272</w:t>
      </w:r>
    </w:p>
    <w:p w:rsidR="002A61EC" w:rsidRDefault="002A61EC" w:rsidP="002A61EC">
      <w:pPr>
        <w:pStyle w:val="a4"/>
      </w:pPr>
      <w:r>
        <w:t>Ф7: 50272</w:t>
      </w:r>
    </w:p>
    <w:p w:rsidR="002A61EC" w:rsidRDefault="002A61EC" w:rsidP="002A61EC">
      <w:pPr>
        <w:pStyle w:val="a4"/>
      </w:pPr>
      <w:r>
        <w:t>Ф14: 50272</w:t>
      </w:r>
    </w:p>
    <w:p w:rsidR="002A61EC" w:rsidRDefault="002A61EC" w:rsidP="002A61EC">
      <w:pPr>
        <w:pStyle w:val="a4"/>
      </w:pPr>
      <w:r>
        <w:t>Ф16: 50272</w:t>
      </w:r>
    </w:p>
    <w:p w:rsidR="002A61EC" w:rsidRDefault="002A61EC" w:rsidP="002A61EC">
      <w:pPr>
        <w:pStyle w:val="a4"/>
      </w:pPr>
      <w:r>
        <w:t>Ф19: 50272</w:t>
      </w:r>
    </w:p>
    <w:p w:rsidR="002A61EC" w:rsidRDefault="002A61EC" w:rsidP="002A61EC"/>
    <w:p w:rsidR="002A61EC" w:rsidRDefault="002A61EC" w:rsidP="002A61EC"/>
    <w:p w:rsidR="002A61EC" w:rsidRDefault="002A61EC" w:rsidP="002A61EC">
      <w:r>
        <w:t xml:space="preserve">Башҡорт теленең академик һүҙлеге = Академический словарь башкирского языка : 10 т. / Рәсәй фәндәр акад., Өфө ғилми үҙәге, Тарих, тел һәм әҙәбиәт ин-ты ; Ф. Ғ. Хисамитдинова ред. - Өфө : Китап, 2011-    </w:t>
      </w:r>
    </w:p>
    <w:p w:rsidR="002A61EC" w:rsidRDefault="002A61EC" w:rsidP="002A61EC">
      <w:r>
        <w:t>Тит. л. парал. на башк., рус. яз.</w:t>
      </w:r>
    </w:p>
    <w:p w:rsidR="002A61EC" w:rsidRDefault="002A61EC" w:rsidP="002A61EC">
      <w:r>
        <w:t>ISBN 978-5-295-05388-7</w:t>
      </w:r>
    </w:p>
    <w:p w:rsidR="002A61EC" w:rsidRDefault="002A61EC" w:rsidP="002A61EC">
      <w:r>
        <w:t>Т. 9 :  У - Щ. - 2017. - 980 с.</w:t>
      </w:r>
    </w:p>
    <w:p w:rsidR="002A61EC" w:rsidRDefault="002A61EC" w:rsidP="002A61EC">
      <w:r>
        <w:t>Библиогр.: с. 15-25. - Прил.: с. 953-977Текст на башк. и рус. яз.</w:t>
      </w:r>
    </w:p>
    <w:p w:rsidR="002A61EC" w:rsidRDefault="002A61EC" w:rsidP="002A61EC">
      <w:r>
        <w:t>ISBN 978-5-295-06749-5 : 200,00</w:t>
      </w:r>
    </w:p>
    <w:p w:rsidR="002A61EC" w:rsidRDefault="002A61EC" w:rsidP="002A61EC">
      <w:pPr>
        <w:pStyle w:val="a4"/>
      </w:pPr>
      <w:r>
        <w:t>ЦБ: 51644</w:t>
      </w:r>
    </w:p>
    <w:p w:rsidR="002A61EC" w:rsidRDefault="002A61EC" w:rsidP="002A61EC">
      <w:pPr>
        <w:pStyle w:val="a4"/>
      </w:pPr>
      <w:r>
        <w:t>ДБ: 51644</w:t>
      </w:r>
    </w:p>
    <w:p w:rsidR="002A61EC" w:rsidRDefault="002A61EC" w:rsidP="002A61EC">
      <w:pPr>
        <w:pStyle w:val="a4"/>
      </w:pPr>
      <w:r>
        <w:t>Ф3: 51644</w:t>
      </w:r>
    </w:p>
    <w:p w:rsidR="002A61EC" w:rsidRDefault="002A61EC" w:rsidP="002A61EC">
      <w:pPr>
        <w:pStyle w:val="a4"/>
      </w:pPr>
      <w:r>
        <w:t>Ф4: 51644</w:t>
      </w:r>
    </w:p>
    <w:p w:rsidR="002A61EC" w:rsidRDefault="002A61EC" w:rsidP="002A61EC">
      <w:pPr>
        <w:pStyle w:val="a4"/>
      </w:pPr>
      <w:r>
        <w:t>Ф5: 51644</w:t>
      </w:r>
    </w:p>
    <w:p w:rsidR="002A61EC" w:rsidRDefault="002A61EC" w:rsidP="002A61EC">
      <w:pPr>
        <w:pStyle w:val="a4"/>
      </w:pPr>
      <w:r>
        <w:t>Ф6: 51644</w:t>
      </w:r>
    </w:p>
    <w:p w:rsidR="002A61EC" w:rsidRDefault="002A61EC" w:rsidP="002A61EC">
      <w:pPr>
        <w:pStyle w:val="a4"/>
      </w:pPr>
      <w:r>
        <w:t>Ф7: 51644</w:t>
      </w:r>
    </w:p>
    <w:p w:rsidR="002A61EC" w:rsidRDefault="002A61EC" w:rsidP="002A61EC">
      <w:pPr>
        <w:pStyle w:val="a4"/>
      </w:pPr>
      <w:r>
        <w:t>Ф8: 51644</w:t>
      </w:r>
    </w:p>
    <w:p w:rsidR="002A61EC" w:rsidRDefault="002A61EC" w:rsidP="002A61EC">
      <w:pPr>
        <w:pStyle w:val="a4"/>
      </w:pPr>
      <w:r>
        <w:t>Ф10: 51644</w:t>
      </w:r>
    </w:p>
    <w:p w:rsidR="002A61EC" w:rsidRDefault="002A61EC" w:rsidP="002A61EC">
      <w:pPr>
        <w:pStyle w:val="a4"/>
      </w:pPr>
      <w:r>
        <w:t>Ф12: 51644</w:t>
      </w:r>
    </w:p>
    <w:p w:rsidR="002A61EC" w:rsidRDefault="002A61EC" w:rsidP="002A61EC">
      <w:pPr>
        <w:pStyle w:val="a4"/>
      </w:pPr>
      <w:r>
        <w:t>Ф14: 51644</w:t>
      </w:r>
    </w:p>
    <w:p w:rsidR="002A61EC" w:rsidRDefault="002A61EC" w:rsidP="002A61EC">
      <w:pPr>
        <w:pStyle w:val="a4"/>
      </w:pPr>
      <w:r>
        <w:t>Ф16: 51644</w:t>
      </w:r>
    </w:p>
    <w:p w:rsidR="002A61EC" w:rsidRDefault="002A61EC" w:rsidP="002A61EC">
      <w:pPr>
        <w:pStyle w:val="a4"/>
      </w:pPr>
      <w:r>
        <w:t>Ф17: 51644</w:t>
      </w:r>
    </w:p>
    <w:p w:rsidR="002A61EC" w:rsidRDefault="002A61EC" w:rsidP="002A61EC">
      <w:pPr>
        <w:pStyle w:val="a4"/>
      </w:pPr>
      <w:r>
        <w:t>Ф18: 51644</w:t>
      </w:r>
    </w:p>
    <w:p w:rsidR="002A61EC" w:rsidRDefault="002A61EC" w:rsidP="002A61EC">
      <w:pPr>
        <w:pStyle w:val="a4"/>
      </w:pPr>
      <w:r>
        <w:t>Ф19: 51644</w:t>
      </w:r>
    </w:p>
    <w:p w:rsidR="002A61EC" w:rsidRDefault="002A61EC" w:rsidP="002A61EC">
      <w:pPr>
        <w:pStyle w:val="a4"/>
      </w:pPr>
      <w:r>
        <w:t>Ф20: 51644</w:t>
      </w:r>
    </w:p>
    <w:p w:rsidR="002A61EC" w:rsidRDefault="002A61EC" w:rsidP="002A61EC"/>
    <w:p w:rsidR="002A61EC" w:rsidRDefault="002A61EC" w:rsidP="002A61EC"/>
    <w:p w:rsidR="002A61EC" w:rsidRDefault="002A61EC" w:rsidP="002A61EC">
      <w:r>
        <w:t>Большой русско-английский словарь = Comprehensive Russian-English Dictionary : более 160000 слов и словосочетаний : с прил. крат. сведений по англ. граматике и орфоэпии / под общ. рук. проф. А. И. Смирницкого. - 24-е изд., стер. - Москва : Рус. язык, 2001. - 768 с.</w:t>
      </w:r>
    </w:p>
    <w:p w:rsidR="002A61EC" w:rsidRDefault="002A61EC" w:rsidP="002A61EC">
      <w:r>
        <w:t>ISBN 5-200-03018-8</w:t>
      </w:r>
    </w:p>
    <w:p w:rsidR="002A61EC" w:rsidRDefault="002A61EC" w:rsidP="002A61EC"/>
    <w:p w:rsidR="002A61EC" w:rsidRDefault="002A61EC" w:rsidP="002A61EC"/>
    <w:p w:rsidR="002A61EC" w:rsidRDefault="002A61EC" w:rsidP="002A61EC">
      <w:r>
        <w:t>Кусимова, Таңһылыу. Башҡорт исемдәре = Башкирские имена / Т. Кусимова, С. Бикҡолова; [пер. предисл. на рус. яз. Э. Р. Давлетшиной]. - Өфө : Китап, 2010. - 232 б.</w:t>
      </w:r>
    </w:p>
    <w:p w:rsidR="002A61EC" w:rsidRDefault="002A61EC" w:rsidP="002A61EC">
      <w:r>
        <w:t>Библиогр.: с. 227-229Тит. л. парал. на башк., рус. яз. - Текст парал. на башк., рус. яз.</w:t>
      </w:r>
    </w:p>
    <w:p w:rsidR="002A61EC" w:rsidRDefault="002A61EC" w:rsidP="002A61EC">
      <w:r>
        <w:t>ISBN 978-5-295-05048-0 : 110,91</w:t>
      </w:r>
    </w:p>
    <w:p w:rsidR="002A61EC" w:rsidRDefault="002A61EC" w:rsidP="002A61EC">
      <w:pPr>
        <w:pStyle w:val="a4"/>
      </w:pPr>
      <w:r>
        <w:lastRenderedPageBreak/>
        <w:t>ЦБ: 50397</w:t>
      </w:r>
    </w:p>
    <w:p w:rsidR="002A61EC" w:rsidRDefault="002A61EC" w:rsidP="002A61EC">
      <w:pPr>
        <w:pStyle w:val="a4"/>
      </w:pPr>
      <w:r>
        <w:t>ДБ: 50397</w:t>
      </w:r>
    </w:p>
    <w:p w:rsidR="002A61EC" w:rsidRDefault="002A61EC" w:rsidP="002A61EC">
      <w:pPr>
        <w:pStyle w:val="a4"/>
      </w:pPr>
      <w:r>
        <w:t>Ф3: 50397</w:t>
      </w:r>
    </w:p>
    <w:p w:rsidR="002A61EC" w:rsidRDefault="002A61EC" w:rsidP="002A61EC">
      <w:pPr>
        <w:pStyle w:val="a4"/>
      </w:pPr>
      <w:r>
        <w:t>Ф4: 50397</w:t>
      </w:r>
    </w:p>
    <w:p w:rsidR="002A61EC" w:rsidRDefault="002A61EC" w:rsidP="002A61EC">
      <w:pPr>
        <w:pStyle w:val="a4"/>
      </w:pPr>
      <w:r>
        <w:t>Ф5: 50397</w:t>
      </w:r>
    </w:p>
    <w:p w:rsidR="002A61EC" w:rsidRDefault="002A61EC" w:rsidP="002A61EC">
      <w:pPr>
        <w:pStyle w:val="a4"/>
      </w:pPr>
      <w:r>
        <w:t>Ф6: 50397</w:t>
      </w:r>
    </w:p>
    <w:p w:rsidR="002A61EC" w:rsidRDefault="002A61EC" w:rsidP="002A61EC">
      <w:pPr>
        <w:pStyle w:val="a4"/>
      </w:pPr>
      <w:r>
        <w:t>Ф8: 50397</w:t>
      </w:r>
    </w:p>
    <w:p w:rsidR="002A61EC" w:rsidRDefault="002A61EC" w:rsidP="002A61EC">
      <w:pPr>
        <w:pStyle w:val="a4"/>
      </w:pPr>
      <w:r>
        <w:t>Ф10: 50397</w:t>
      </w:r>
    </w:p>
    <w:p w:rsidR="002A61EC" w:rsidRDefault="002A61EC" w:rsidP="002A61EC">
      <w:pPr>
        <w:pStyle w:val="a4"/>
      </w:pPr>
      <w:r>
        <w:t>Ф12: 50397</w:t>
      </w:r>
    </w:p>
    <w:p w:rsidR="002A61EC" w:rsidRDefault="002A61EC" w:rsidP="002A61EC">
      <w:pPr>
        <w:pStyle w:val="a4"/>
      </w:pPr>
      <w:r>
        <w:t>Ф14: 50397</w:t>
      </w:r>
    </w:p>
    <w:p w:rsidR="002A61EC" w:rsidRDefault="002A61EC" w:rsidP="002A61EC">
      <w:pPr>
        <w:pStyle w:val="a4"/>
      </w:pPr>
      <w:r>
        <w:t>Ф16: 50397</w:t>
      </w:r>
    </w:p>
    <w:p w:rsidR="002A61EC" w:rsidRDefault="002A61EC" w:rsidP="002A61EC">
      <w:pPr>
        <w:pStyle w:val="a4"/>
      </w:pPr>
      <w:r>
        <w:t>Ф17: 50397</w:t>
      </w:r>
    </w:p>
    <w:p w:rsidR="002A61EC" w:rsidRDefault="002A61EC" w:rsidP="002A61EC">
      <w:pPr>
        <w:pStyle w:val="a4"/>
      </w:pPr>
      <w:r>
        <w:t>Ф18: 50397</w:t>
      </w:r>
    </w:p>
    <w:p w:rsidR="002A61EC" w:rsidRDefault="002A61EC" w:rsidP="002A61EC">
      <w:pPr>
        <w:pStyle w:val="a4"/>
      </w:pPr>
      <w:r>
        <w:t>Ф19: 50397</w:t>
      </w:r>
    </w:p>
    <w:p w:rsidR="004A5AD7" w:rsidRDefault="002A61EC" w:rsidP="002A61EC">
      <w:pPr>
        <w:pStyle w:val="a4"/>
      </w:pPr>
      <w:r>
        <w:t>Ф20: 50397</w:t>
      </w:r>
    </w:p>
    <w:p w:rsidR="004A5AD7" w:rsidRDefault="004A5AD7" w:rsidP="004A5AD7"/>
    <w:p w:rsidR="004A5AD7" w:rsidRDefault="004A5AD7" w:rsidP="004A5AD7"/>
    <w:p w:rsidR="004A5AD7" w:rsidRDefault="004A5AD7" w:rsidP="004A5AD7">
      <w:r>
        <w:t>Усманова М.Ғ. Башҡортса - русса синонимдар һүҙлеге = Башкирско - русский словарь синонимов / М.Ғ. Усманова. - Өфө : Китап, 2010. - 174 б.</w:t>
      </w:r>
    </w:p>
    <w:p w:rsidR="004A5AD7" w:rsidRDefault="004A5AD7" w:rsidP="004A5AD7">
      <w:r>
        <w:t>ISBN 978-5-295-05054-1 : 112,73</w:t>
      </w:r>
    </w:p>
    <w:p w:rsidR="004A5AD7" w:rsidRDefault="004A5AD7" w:rsidP="004A5AD7">
      <w:pPr>
        <w:pStyle w:val="a4"/>
      </w:pPr>
      <w:r>
        <w:t>ЦБ: 50396</w:t>
      </w:r>
    </w:p>
    <w:p w:rsidR="004A5AD7" w:rsidRDefault="004A5AD7" w:rsidP="004A5AD7">
      <w:pPr>
        <w:pStyle w:val="a4"/>
      </w:pPr>
      <w:r>
        <w:t>ДБ: 50396</w:t>
      </w:r>
    </w:p>
    <w:p w:rsidR="004A5AD7" w:rsidRDefault="004A5AD7" w:rsidP="004A5AD7">
      <w:pPr>
        <w:pStyle w:val="a4"/>
      </w:pPr>
      <w:r>
        <w:t>Ф3: 50396</w:t>
      </w:r>
    </w:p>
    <w:p w:rsidR="004A5AD7" w:rsidRDefault="004A5AD7" w:rsidP="004A5AD7">
      <w:pPr>
        <w:pStyle w:val="a4"/>
      </w:pPr>
      <w:r>
        <w:t>Ф4: 50396</w:t>
      </w:r>
    </w:p>
    <w:p w:rsidR="004A5AD7" w:rsidRDefault="004A5AD7" w:rsidP="004A5AD7">
      <w:pPr>
        <w:pStyle w:val="a4"/>
      </w:pPr>
      <w:r>
        <w:t>Ф5: 50396</w:t>
      </w:r>
    </w:p>
    <w:p w:rsidR="004A5AD7" w:rsidRDefault="004A5AD7" w:rsidP="004A5AD7">
      <w:pPr>
        <w:pStyle w:val="a4"/>
      </w:pPr>
      <w:r>
        <w:t>Ф6: 50396</w:t>
      </w:r>
    </w:p>
    <w:p w:rsidR="004A5AD7" w:rsidRDefault="004A5AD7" w:rsidP="004A5AD7">
      <w:pPr>
        <w:pStyle w:val="a4"/>
      </w:pPr>
      <w:r>
        <w:t>Ф7: 50396</w:t>
      </w:r>
    </w:p>
    <w:p w:rsidR="004A5AD7" w:rsidRDefault="004A5AD7" w:rsidP="004A5AD7">
      <w:pPr>
        <w:pStyle w:val="a4"/>
      </w:pPr>
      <w:r>
        <w:t>Ф8: 50396</w:t>
      </w:r>
    </w:p>
    <w:p w:rsidR="004A5AD7" w:rsidRDefault="004A5AD7" w:rsidP="004A5AD7">
      <w:pPr>
        <w:pStyle w:val="a4"/>
      </w:pPr>
      <w:r>
        <w:t>Ф10: 50396</w:t>
      </w:r>
    </w:p>
    <w:p w:rsidR="004A5AD7" w:rsidRDefault="004A5AD7" w:rsidP="004A5AD7">
      <w:pPr>
        <w:pStyle w:val="a4"/>
      </w:pPr>
      <w:r>
        <w:t>Ф14: 50396</w:t>
      </w:r>
    </w:p>
    <w:p w:rsidR="004A5AD7" w:rsidRDefault="004A5AD7" w:rsidP="004A5AD7">
      <w:pPr>
        <w:pStyle w:val="a4"/>
      </w:pPr>
      <w:r>
        <w:t>Ф16: 50396</w:t>
      </w:r>
    </w:p>
    <w:p w:rsidR="004A5AD7" w:rsidRDefault="004A5AD7" w:rsidP="004A5AD7">
      <w:pPr>
        <w:pStyle w:val="a4"/>
      </w:pPr>
      <w:r>
        <w:t>Ф17: 50396</w:t>
      </w:r>
    </w:p>
    <w:p w:rsidR="004A5AD7" w:rsidRDefault="004A5AD7" w:rsidP="004A5AD7">
      <w:pPr>
        <w:pStyle w:val="a4"/>
      </w:pPr>
      <w:r>
        <w:t>Ф18: 50396</w:t>
      </w:r>
    </w:p>
    <w:p w:rsidR="004A5AD7" w:rsidRDefault="004A5AD7" w:rsidP="004A5AD7">
      <w:pPr>
        <w:pStyle w:val="a4"/>
      </w:pPr>
      <w:r>
        <w:t>Ф19: 50396</w:t>
      </w:r>
    </w:p>
    <w:p w:rsidR="004A5AD7" w:rsidRDefault="004A5AD7" w:rsidP="004A5AD7">
      <w:pPr>
        <w:pStyle w:val="a4"/>
      </w:pPr>
      <w:r>
        <w:t>Ф20: 50396</w:t>
      </w:r>
    </w:p>
    <w:p w:rsidR="004A5AD7" w:rsidRDefault="004A5AD7" w:rsidP="004A5AD7"/>
    <w:p w:rsidR="004A5AD7" w:rsidRDefault="004A5AD7" w:rsidP="004A5AD7"/>
    <w:p w:rsidR="004A5AD7" w:rsidRDefault="004A5AD7" w:rsidP="004A5AD7"/>
    <w:p w:rsidR="004A5AD7" w:rsidRDefault="004A5AD7" w:rsidP="004A5AD7">
      <w:pPr>
        <w:pStyle w:val="1"/>
      </w:pPr>
      <w:bookmarkStart w:id="25" w:name="_Toc527538074"/>
      <w:r>
        <w:t>Фольклор. Фольклористика. (ББК 82)</w:t>
      </w:r>
      <w:bookmarkEnd w:id="25"/>
    </w:p>
    <w:p w:rsidR="004A5AD7" w:rsidRDefault="004A5AD7" w:rsidP="004A5AD7"/>
    <w:p w:rsidR="004A5AD7" w:rsidRDefault="004A5AD7" w:rsidP="004A5AD7">
      <w:r>
        <w:t>Баймаҡта - йырға, моңға бай яҡта  : [фольклор экспедицияһы материалдары 2012 й.]  : [йыйынтыҡ]  / Башҡ. Респ. мәҙәниәт м-ғы юғары проф. белем биреү федер. дәүләт бюджет мәғариф учреждениеһы М. Аҡмулла исемендәге Башҡорт Дәүләт педагогия ун-ты. Башҡорт әҙәбиәте һәм мәҙәниәте кафедраһы фольклор үҙәге Респ. халыҡ ижады үҙәге ; [авт.-төҙ. Ә. Сөләймәнов, Г. Ғәбитова; я. мөх. Ә. Сөләймәнов] . - Өфө : "Башҡортостандың һаулыҡ һаҡлау" нәшр., 2013. - 176 с. : портр.</w:t>
      </w:r>
    </w:p>
    <w:p w:rsidR="004A5AD7" w:rsidRDefault="004A5AD7" w:rsidP="004A5AD7">
      <w:r>
        <w:t>Слов.: с. 166-167. - Примеч.: с. 168-170. - Примеч. жанровое: с. 174</w:t>
      </w:r>
    </w:p>
    <w:p w:rsidR="004A5AD7" w:rsidRDefault="004A5AD7" w:rsidP="004A5AD7">
      <w:r>
        <w:t>ISBN 5-8372-0259-9 : 150,00</w:t>
      </w:r>
    </w:p>
    <w:p w:rsidR="004A5AD7" w:rsidRDefault="004A5AD7" w:rsidP="004A5AD7">
      <w:pPr>
        <w:pStyle w:val="a4"/>
      </w:pPr>
      <w:r>
        <w:t>ЦБ: 50400</w:t>
      </w:r>
    </w:p>
    <w:p w:rsidR="004A5AD7" w:rsidRDefault="004A5AD7" w:rsidP="004A5AD7">
      <w:pPr>
        <w:pStyle w:val="a4"/>
      </w:pPr>
      <w:r>
        <w:t>Ф3: 50400</w:t>
      </w:r>
    </w:p>
    <w:p w:rsidR="004A5AD7" w:rsidRDefault="004A5AD7" w:rsidP="004A5AD7"/>
    <w:p w:rsidR="004A5AD7" w:rsidRDefault="004A5AD7" w:rsidP="004A5AD7"/>
    <w:p w:rsidR="004A5AD7" w:rsidRDefault="004A5AD7" w:rsidP="004A5AD7">
      <w:r>
        <w:lastRenderedPageBreak/>
        <w:t>Башкортостан татарлары фольклоры  : риваятьләр, легендалар, мифологик хикәятләр, сөйләкләр  / [төзүче, кереш сүз һәм аңлатма. авт. И. К. Фазлетдинов ; фәнни мөхәр. Ә. М. Сөләймәнов] . - Уфа : Китап, 2018. - 344 с.</w:t>
      </w:r>
    </w:p>
    <w:p w:rsidR="004A5AD7" w:rsidRDefault="004A5AD7" w:rsidP="004A5AD7">
      <w:r>
        <w:t>Аңлатмалар: с. 272-324. - Шартлы кыскартмалар: с. 325-326. - Библиогр. в подстроч. примеч.</w:t>
      </w:r>
    </w:p>
    <w:p w:rsidR="004A5AD7" w:rsidRDefault="004A5AD7" w:rsidP="004A5AD7">
      <w:r>
        <w:t>ISBN 978-5-295-06790-7 : 190,00</w:t>
      </w:r>
    </w:p>
    <w:p w:rsidR="004A5AD7" w:rsidRDefault="004A5AD7" w:rsidP="004A5AD7">
      <w:pPr>
        <w:pStyle w:val="a4"/>
      </w:pPr>
      <w:r>
        <w:t>ЦБ: 51777</w:t>
      </w:r>
    </w:p>
    <w:p w:rsidR="004A5AD7" w:rsidRDefault="004A5AD7" w:rsidP="004A5AD7">
      <w:pPr>
        <w:pStyle w:val="a4"/>
      </w:pPr>
      <w:r>
        <w:t>Ф3: 51777</w:t>
      </w:r>
    </w:p>
    <w:p w:rsidR="004A5AD7" w:rsidRDefault="004A5AD7" w:rsidP="004A5AD7">
      <w:pPr>
        <w:pStyle w:val="a4"/>
      </w:pPr>
      <w:r>
        <w:t>Ф8: 51777</w:t>
      </w:r>
    </w:p>
    <w:p w:rsidR="004A5AD7" w:rsidRDefault="004A5AD7" w:rsidP="004A5AD7">
      <w:pPr>
        <w:pStyle w:val="a4"/>
      </w:pPr>
      <w:r>
        <w:t>Ф14: 51777</w:t>
      </w:r>
    </w:p>
    <w:p w:rsidR="004A5AD7" w:rsidRDefault="004A5AD7" w:rsidP="004A5AD7">
      <w:pPr>
        <w:pStyle w:val="a4"/>
      </w:pPr>
      <w:r>
        <w:t>Ф17: 51777</w:t>
      </w:r>
    </w:p>
    <w:p w:rsidR="004A5AD7" w:rsidRDefault="004A5AD7" w:rsidP="004A5AD7"/>
    <w:p w:rsidR="004A5AD7" w:rsidRDefault="004A5AD7" w:rsidP="004A5AD7"/>
    <w:p w:rsidR="004A5AD7" w:rsidRDefault="004A5AD7" w:rsidP="004A5AD7">
      <w:r>
        <w:t>Салауат башҡорт фольклорында  = Салават в башкирском фольклоре  = Salawat in bashkir folklore  : 2 т.  / Рәсәй Фәндәр Акад. Өфө Фәнни үҙәге,Тарих, тел һәм әҙәбиәт ин-ты ; [авт.-төҙ. Ф. А. Нәҙершина]. - Өфө : Уфа : Ufa : Информреклама : Informreklama, 2008</w:t>
      </w:r>
    </w:p>
    <w:p w:rsidR="004A5AD7" w:rsidRDefault="004A5AD7" w:rsidP="004A5AD7">
      <w:r>
        <w:t>Загл. парал. на башк., рус., англ. яз.</w:t>
      </w:r>
    </w:p>
    <w:p w:rsidR="004A5AD7" w:rsidRDefault="004A5AD7" w:rsidP="004A5AD7">
      <w:r>
        <w:t>ISBN 978-5-94780-144-6</w:t>
      </w:r>
    </w:p>
    <w:p w:rsidR="004A5AD7" w:rsidRDefault="004A5AD7" w:rsidP="004A5AD7">
      <w:r>
        <w:t>Т. 1 :  Салауат Юлаев халыҡ хәтерендә  = Салават Юлаев в памяти народной  = The Character of Salawat Julajev in Peoples' s Memory  / [пер. с башк. на рус. яз. А. П. Майорова и др., пер. с рус. на башк. яз. Р. Я. Гарипова, пер. с башк. на англ. яз. А. П. Масловой и др. ; спец. ред. текстов на англ. яз. проф. Б. Т. Ганеев ; худож. З. Г. Гаянов]. - 2008. - 536 с. : ил., табл.</w:t>
      </w:r>
    </w:p>
    <w:p w:rsidR="004A5AD7" w:rsidRDefault="004A5AD7" w:rsidP="004A5AD7">
      <w:r>
        <w:t>Библиогр. в конце каждого текстаТекст парал. на башк., рус., англ. яз.</w:t>
      </w:r>
    </w:p>
    <w:p w:rsidR="004A5AD7" w:rsidRDefault="004A5AD7" w:rsidP="004A5AD7">
      <w:r>
        <w:t>ISBN 978-5-94780-145-3 : 750,00</w:t>
      </w:r>
    </w:p>
    <w:p w:rsidR="004A5AD7" w:rsidRDefault="004A5AD7" w:rsidP="004A5AD7">
      <w:pPr>
        <w:pStyle w:val="a4"/>
      </w:pPr>
      <w:r>
        <w:t>ЦБ: 50606</w:t>
      </w:r>
    </w:p>
    <w:p w:rsidR="004A5AD7" w:rsidRDefault="004A5AD7" w:rsidP="004A5AD7"/>
    <w:p w:rsidR="004A5AD7" w:rsidRDefault="004A5AD7" w:rsidP="004A5AD7"/>
    <w:p w:rsidR="004A5AD7" w:rsidRDefault="004A5AD7" w:rsidP="004A5AD7">
      <w:r>
        <w:t>Салауат башҡорт фольклорында  = Салават в башкирском фольклоре  = Salawat in bashkir folklore  : 2 т.  / Рәсәй Фәндәр Акад. Өфө Фәнни үҙәге,Тарих, тел һәм әҙәбиәт ин-ты ; [авт.-төҙ. Ф. А. Нәҙершина]. - Өфө : Уфа : Ufa : Информреклама : Informreklama, 2008</w:t>
      </w:r>
    </w:p>
    <w:p w:rsidR="004A5AD7" w:rsidRDefault="004A5AD7" w:rsidP="004A5AD7">
      <w:r>
        <w:t>Загл. парал. на башк., рус., англ. яз.</w:t>
      </w:r>
    </w:p>
    <w:p w:rsidR="004A5AD7" w:rsidRDefault="004A5AD7" w:rsidP="004A5AD7">
      <w:r>
        <w:t>ISBN 978-5-94780-144-6</w:t>
      </w:r>
    </w:p>
    <w:p w:rsidR="004A5AD7" w:rsidRDefault="004A5AD7" w:rsidP="004A5AD7">
      <w:r>
        <w:t>Т. 2 :  Эпос = Epic / [пер. с башк. на рус. яз. Я. А. Бурангулова и др., пер. с рус. на башк. яз. Р. Я. Гарипова, пер. с башк. на англ. яз. Н. Н. Ахтямовой и др. ; худож. З. Г. Гаянов ; спец.  ред. текстов на англ. яз. проф. Б. Т. Ганеев]. - 2008. - 318 б. : ноты, табл.</w:t>
      </w:r>
    </w:p>
    <w:p w:rsidR="004A5AD7" w:rsidRDefault="004A5AD7" w:rsidP="004A5AD7">
      <w:r>
        <w:t>Библиогр. в конце каждого текста (на башк., рус., англ. яз.)Текст парал. на башк., рус., англ. яз.</w:t>
      </w:r>
    </w:p>
    <w:p w:rsidR="004A5AD7" w:rsidRDefault="004A5AD7" w:rsidP="004A5AD7">
      <w:r>
        <w:t>ISBN 978-5-94780-146-0 : 750,00</w:t>
      </w:r>
    </w:p>
    <w:p w:rsidR="004A5AD7" w:rsidRDefault="004A5AD7" w:rsidP="004A5AD7">
      <w:pPr>
        <w:pStyle w:val="a4"/>
      </w:pPr>
      <w:r>
        <w:t>ЦБ: 50607</w:t>
      </w:r>
    </w:p>
    <w:p w:rsidR="004A5AD7" w:rsidRDefault="004A5AD7" w:rsidP="004A5AD7"/>
    <w:p w:rsidR="004A5AD7" w:rsidRDefault="004A5AD7" w:rsidP="004A5AD7"/>
    <w:p w:rsidR="004A5AD7" w:rsidRDefault="004A5AD7" w:rsidP="004A5AD7">
      <w:r>
        <w:t>Сборник материалов Межрегиональной научно-практической конференции "Роль Домов (Центров) народного творчества в сохранении культурного наследия народов Российской Федерации" : в рамках Федер. целевоой прогр. "Культура России" / М-во культуры Респ. Башк. Респ. центр нар. творчества; [отв. за вып. Б. В. Ишбердин; сост., авт. вступ. ст. Д. В. Волкова; ред. С. М. Батисова и др.]. - Уфа : ИРО РБ, 2012. - 116 с.</w:t>
      </w:r>
    </w:p>
    <w:p w:rsidR="004A5AD7" w:rsidRDefault="004A5AD7" w:rsidP="004A5AD7">
      <w:r>
        <w:t>Библиогр. в подстроч. примеч. - Библиогр. в конце каждой ст.Текст на рус., башк. яз. - Респ. центру нар. творчества 75 лет</w:t>
      </w:r>
    </w:p>
    <w:p w:rsidR="004A5AD7" w:rsidRDefault="004A5AD7" w:rsidP="004A5AD7">
      <w:r>
        <w:t>ISBN 978-5-7159-0655-7 : 50,00</w:t>
      </w:r>
    </w:p>
    <w:p w:rsidR="004A5AD7" w:rsidRDefault="004A5AD7" w:rsidP="004A5AD7">
      <w:pPr>
        <w:pStyle w:val="a4"/>
      </w:pPr>
      <w:r>
        <w:t>ЦБ: 50393</w:t>
      </w:r>
    </w:p>
    <w:p w:rsidR="004A5AD7" w:rsidRDefault="004A5AD7" w:rsidP="004A5AD7"/>
    <w:p w:rsidR="004A5AD7" w:rsidRDefault="004A5AD7" w:rsidP="004A5AD7"/>
    <w:p w:rsidR="004A5AD7" w:rsidRDefault="004A5AD7" w:rsidP="004A5AD7">
      <w:r>
        <w:lastRenderedPageBreak/>
        <w:t>Силәбе башҡорттары фольклоры = Фольклор Челябинских башкир : (материалдар һәм тикшеренеүҙәр) / Рәсәй фәндәр акад., Өфө ғилми үҙәге тарих, тел һәм әҙәбиәт ин-ты, Башҡ. Респ. мәҙәниәт м-ғы Респ. халыҡ ижады үҙәге; [йыйыусылар һәм төҙ.: Г. Р. Хөсәйенова һ. б.]. - Өфө : ИИЯЛ, 2012. - 204 с. : ил.. карты</w:t>
      </w:r>
    </w:p>
    <w:p w:rsidR="004A5AD7" w:rsidRDefault="004A5AD7" w:rsidP="004A5AD7">
      <w:r>
        <w:t xml:space="preserve">Библиогр.: с. 189 (14 назв.) . - Примеч.: с. 198-202Тит. л. парал. на башк., рус. яз. - Текст на башк., рус. яз. - Рәсәй фәндәр акад., Өфө ғилми үҙәге, Тарих, тел һәм әҙәбиәт ин-ты, Башҡортостан Респ. мәҙәниәт мин. Респ. халыҡ ижады үҙәге </w:t>
      </w:r>
    </w:p>
    <w:p w:rsidR="004A5AD7" w:rsidRDefault="004A5AD7" w:rsidP="004A5AD7">
      <w:r>
        <w:t>ISBN 978-5-7159-0650-2 : 150,00</w:t>
      </w:r>
    </w:p>
    <w:p w:rsidR="004A5AD7" w:rsidRDefault="004A5AD7" w:rsidP="004A5AD7">
      <w:pPr>
        <w:pStyle w:val="a4"/>
      </w:pPr>
      <w:r>
        <w:t>ЦБ: 50399</w:t>
      </w:r>
    </w:p>
    <w:p w:rsidR="004A5AD7" w:rsidRDefault="004A5AD7" w:rsidP="004A5AD7">
      <w:pPr>
        <w:pStyle w:val="a4"/>
      </w:pPr>
      <w:r>
        <w:t>Ф8: 50399</w:t>
      </w:r>
    </w:p>
    <w:p w:rsidR="004A5AD7" w:rsidRDefault="004A5AD7" w:rsidP="004A5AD7"/>
    <w:p w:rsidR="004A5AD7" w:rsidRDefault="004A5AD7" w:rsidP="004A5AD7"/>
    <w:p w:rsidR="004A5AD7" w:rsidRDefault="004A5AD7" w:rsidP="004A5AD7">
      <w:r>
        <w:t>Сказки со всего света : [сказки для детей] / [сост.: Е. А. Телина и др. ; худож. А. А. Василов]. - Уфа : Китап, 2015. - 108 с. : цв. ил.</w:t>
      </w:r>
    </w:p>
    <w:p w:rsidR="004A5AD7" w:rsidRDefault="004A5AD7" w:rsidP="004A5AD7">
      <w:r>
        <w:t>Кн. приурочена к саммитам БРИКС и ШОС (Уфа - 2015)</w:t>
      </w:r>
    </w:p>
    <w:p w:rsidR="004A5AD7" w:rsidRDefault="004A5AD7" w:rsidP="004A5AD7">
      <w:r>
        <w:t>ISBN 978-5-295-06201-8 : 50,00</w:t>
      </w:r>
    </w:p>
    <w:p w:rsidR="004A5AD7" w:rsidRDefault="004A5AD7" w:rsidP="004A5AD7">
      <w:pPr>
        <w:pStyle w:val="a4"/>
      </w:pPr>
      <w:r>
        <w:t>ДБ: 50578</w:t>
      </w:r>
    </w:p>
    <w:p w:rsidR="004A5AD7" w:rsidRDefault="004A5AD7" w:rsidP="004A5AD7">
      <w:pPr>
        <w:pStyle w:val="a4"/>
      </w:pPr>
      <w:r>
        <w:t>Ф3: 50578</w:t>
      </w:r>
    </w:p>
    <w:p w:rsidR="004A5AD7" w:rsidRDefault="004A5AD7" w:rsidP="004A5AD7">
      <w:pPr>
        <w:pStyle w:val="a4"/>
      </w:pPr>
      <w:r>
        <w:t>Ф4: 50578</w:t>
      </w:r>
    </w:p>
    <w:p w:rsidR="004A5AD7" w:rsidRDefault="004A5AD7" w:rsidP="004A5AD7">
      <w:pPr>
        <w:pStyle w:val="a4"/>
      </w:pPr>
      <w:r>
        <w:t>Ф5: 50578</w:t>
      </w:r>
    </w:p>
    <w:p w:rsidR="004A5AD7" w:rsidRDefault="004A5AD7" w:rsidP="004A5AD7">
      <w:pPr>
        <w:pStyle w:val="a4"/>
      </w:pPr>
      <w:r>
        <w:t>Ф6: 50578</w:t>
      </w:r>
    </w:p>
    <w:p w:rsidR="004A5AD7" w:rsidRDefault="004A5AD7" w:rsidP="004A5AD7">
      <w:pPr>
        <w:pStyle w:val="a4"/>
      </w:pPr>
      <w:r>
        <w:t>Ф8: 50578</w:t>
      </w:r>
    </w:p>
    <w:p w:rsidR="004A5AD7" w:rsidRDefault="004A5AD7" w:rsidP="004A5AD7">
      <w:pPr>
        <w:pStyle w:val="a4"/>
      </w:pPr>
      <w:r>
        <w:t>Ф10: 50578</w:t>
      </w:r>
    </w:p>
    <w:p w:rsidR="004A5AD7" w:rsidRDefault="004A5AD7" w:rsidP="004A5AD7">
      <w:pPr>
        <w:pStyle w:val="a4"/>
      </w:pPr>
      <w:r>
        <w:t>Ф12: 50578</w:t>
      </w:r>
    </w:p>
    <w:p w:rsidR="004A5AD7" w:rsidRDefault="004A5AD7" w:rsidP="004A5AD7">
      <w:pPr>
        <w:pStyle w:val="a4"/>
      </w:pPr>
      <w:r>
        <w:t>Ф14: 50578</w:t>
      </w:r>
    </w:p>
    <w:p w:rsidR="004A5AD7" w:rsidRDefault="004A5AD7" w:rsidP="004A5AD7">
      <w:pPr>
        <w:pStyle w:val="a4"/>
      </w:pPr>
      <w:r>
        <w:t>Ф16: 50578</w:t>
      </w:r>
    </w:p>
    <w:p w:rsidR="004A5AD7" w:rsidRDefault="004A5AD7" w:rsidP="004A5AD7">
      <w:pPr>
        <w:pStyle w:val="a4"/>
      </w:pPr>
      <w:r>
        <w:t>Ф17: 50578</w:t>
      </w:r>
    </w:p>
    <w:p w:rsidR="004A5AD7" w:rsidRDefault="004A5AD7" w:rsidP="004A5AD7">
      <w:pPr>
        <w:pStyle w:val="a4"/>
      </w:pPr>
      <w:r>
        <w:t>Ф18: 50578</w:t>
      </w:r>
    </w:p>
    <w:p w:rsidR="004A5AD7" w:rsidRDefault="004A5AD7" w:rsidP="004A5AD7">
      <w:pPr>
        <w:pStyle w:val="a4"/>
      </w:pPr>
      <w:r>
        <w:t>Ф19: 50578</w:t>
      </w:r>
    </w:p>
    <w:p w:rsidR="004A5AD7" w:rsidRDefault="004A5AD7" w:rsidP="004A5AD7">
      <w:pPr>
        <w:pStyle w:val="a4"/>
      </w:pPr>
      <w:r>
        <w:t>Ф20: 50578</w:t>
      </w:r>
    </w:p>
    <w:p w:rsidR="004A5AD7" w:rsidRDefault="004A5AD7" w:rsidP="004A5AD7"/>
    <w:p w:rsidR="004A5AD7" w:rsidRDefault="004A5AD7" w:rsidP="004A5AD7"/>
    <w:p w:rsidR="004A5AD7" w:rsidRDefault="004A5AD7" w:rsidP="004A5AD7">
      <w:r>
        <w:t>Солтангәрәева, Розалия. Башҡорт сәсән мәктәбе : (хәҙерге заманда традициялар, үҫеш юлдары) / Р.  Солтангәрәева; Рәсәй Фәндәр акад. Өфө ғилми үҙәге Тарих, тел һәм әҙәбиәт ин-ты. - Өфө : Полиграфдизайн, 2012. - 293 б. : рәс., портр. + CD-ROM</w:t>
      </w:r>
    </w:p>
    <w:p w:rsidR="004A5AD7" w:rsidRDefault="004A5AD7" w:rsidP="004A5AD7">
      <w:r>
        <w:t>Библиогр. в подстроч. примеч. - Библиогр.: с. 289-290В вып. дан.: Султангареева Р. Башкирское сказительное искусство</w:t>
      </w:r>
    </w:p>
    <w:p w:rsidR="004A5AD7" w:rsidRDefault="004A5AD7" w:rsidP="004A5AD7">
      <w:r>
        <w:t>ISBN 978-5-4356-0008-7 : 50,00</w:t>
      </w:r>
    </w:p>
    <w:p w:rsidR="004A5AD7" w:rsidRDefault="004A5AD7" w:rsidP="004A5AD7">
      <w:pPr>
        <w:pStyle w:val="a4"/>
      </w:pPr>
      <w:r>
        <w:t>ЦБ: 50387</w:t>
      </w:r>
    </w:p>
    <w:p w:rsidR="004A5AD7" w:rsidRDefault="004A5AD7" w:rsidP="004A5AD7">
      <w:pPr>
        <w:pStyle w:val="a4"/>
      </w:pPr>
      <w:r>
        <w:t>ДБ: 50387</w:t>
      </w:r>
    </w:p>
    <w:p w:rsidR="004A5AD7" w:rsidRDefault="004A5AD7" w:rsidP="004A5AD7"/>
    <w:p w:rsidR="004A5AD7" w:rsidRDefault="004A5AD7" w:rsidP="004A5AD7"/>
    <w:p w:rsidR="004A5AD7" w:rsidRDefault="004A5AD7" w:rsidP="004A5AD7">
      <w:r>
        <w:t>Сәсәнбаева, Эльмира Йыһанбай ҡыҙы. Ҡобайыр ҡатламдары  / Эльмира Сәсәнбаева ; [оформ. кн. И. Я. Нигматуллина] . - Уфа : Китап, 2014. - 87 с.</w:t>
      </w:r>
    </w:p>
    <w:p w:rsidR="004A5AD7" w:rsidRDefault="004A5AD7" w:rsidP="004A5AD7">
      <w:r>
        <w:t>Библиогр.: с. 84-86(108 назв.)На башк. яз. - Перед вып. дан.: Сасанбаева Э. Д. Таинство кубаира16+</w:t>
      </w:r>
    </w:p>
    <w:p w:rsidR="004A5AD7" w:rsidRDefault="004A5AD7" w:rsidP="004A5AD7">
      <w:r>
        <w:t>ISBN 978-5-295-06196-7 : 50,00</w:t>
      </w:r>
    </w:p>
    <w:p w:rsidR="004A5AD7" w:rsidRDefault="004A5AD7" w:rsidP="004A5AD7">
      <w:pPr>
        <w:pStyle w:val="a4"/>
      </w:pPr>
      <w:r>
        <w:t>ЦБ: 50430</w:t>
      </w:r>
    </w:p>
    <w:p w:rsidR="004A5AD7" w:rsidRDefault="004A5AD7" w:rsidP="004A5AD7">
      <w:pPr>
        <w:pStyle w:val="a4"/>
      </w:pPr>
      <w:r>
        <w:t>Ф3: 50430</w:t>
      </w:r>
    </w:p>
    <w:p w:rsidR="004A5AD7" w:rsidRDefault="004A5AD7" w:rsidP="004A5AD7">
      <w:pPr>
        <w:pStyle w:val="a4"/>
      </w:pPr>
      <w:r>
        <w:t>Ф8: 50430</w:t>
      </w:r>
    </w:p>
    <w:p w:rsidR="004A5AD7" w:rsidRDefault="004A5AD7" w:rsidP="004A5AD7"/>
    <w:p w:rsidR="004A5AD7" w:rsidRDefault="004A5AD7" w:rsidP="004A5AD7"/>
    <w:p w:rsidR="004A5AD7" w:rsidRDefault="004A5AD7" w:rsidP="004A5AD7">
      <w:r>
        <w:lastRenderedPageBreak/>
        <w:t>Тере хазиналар : [йыйынтыҡ] = Живое наследие : [сб.] / Рәсәй фәндәр акад., Өфө ғилми үҙәге Тарих, тел һәм әҙәбиәт ин-ты, Башҡ. Респ. мәҙәниәт м-ғы, Респ. халыҡ ижады үҙәге; [төҙ. Л. К. Сәлмәнова, Р. Н. Кәримова]. - Өфө : ИРО РБ, 2012. - 68 б. + CD-ROM</w:t>
      </w:r>
    </w:p>
    <w:p w:rsidR="004A5AD7" w:rsidRDefault="004A5AD7" w:rsidP="004A5AD7">
      <w:r>
        <w:t>Тит. л. парал. на башк., рус. яз.</w:t>
      </w:r>
    </w:p>
    <w:p w:rsidR="004A5AD7" w:rsidRDefault="004A5AD7" w:rsidP="004A5AD7">
      <w:r>
        <w:t>ISBN 978-5-7159-0663-2 : 100,00</w:t>
      </w:r>
    </w:p>
    <w:p w:rsidR="00A6564E" w:rsidRDefault="004A5AD7" w:rsidP="004A5AD7">
      <w:pPr>
        <w:pStyle w:val="a4"/>
      </w:pPr>
      <w:r>
        <w:t>ЦБ: 50402</w:t>
      </w:r>
    </w:p>
    <w:p w:rsidR="00A6564E" w:rsidRDefault="00A6564E" w:rsidP="00A6564E"/>
    <w:p w:rsidR="00A6564E" w:rsidRDefault="00A6564E" w:rsidP="00A6564E"/>
    <w:p w:rsidR="00A6564E" w:rsidRDefault="00A6564E" w:rsidP="00A6564E">
      <w:r>
        <w:t>Три поросенка : сказки / худож. И. Якимова, И. Зуев. - Москва : Росмэн, 2017. - 32 с. : цв. ил. - (Детская библиотека РОСМЭН).</w:t>
      </w:r>
    </w:p>
    <w:p w:rsidR="00A6564E" w:rsidRDefault="00A6564E" w:rsidP="00A6564E">
      <w:r>
        <w:t>0+</w:t>
      </w:r>
    </w:p>
    <w:p w:rsidR="00A6564E" w:rsidRDefault="00A6564E" w:rsidP="00A6564E">
      <w:r>
        <w:t>ISBN 978-5-353-08318-4 : 54,00</w:t>
      </w:r>
    </w:p>
    <w:p w:rsidR="00A6564E" w:rsidRDefault="00A6564E" w:rsidP="00A6564E">
      <w:pPr>
        <w:pStyle w:val="a4"/>
      </w:pPr>
      <w:r>
        <w:t>ДБ: 51682</w:t>
      </w:r>
    </w:p>
    <w:p w:rsidR="00A6564E" w:rsidRDefault="00A6564E" w:rsidP="00A6564E">
      <w:pPr>
        <w:pStyle w:val="a4"/>
      </w:pPr>
      <w:r>
        <w:t>Ф5: 51682</w:t>
      </w:r>
    </w:p>
    <w:p w:rsidR="00A6564E" w:rsidRDefault="00A6564E" w:rsidP="00A6564E">
      <w:pPr>
        <w:pStyle w:val="a4"/>
      </w:pPr>
      <w:r>
        <w:t>Ф7: 51682</w:t>
      </w:r>
    </w:p>
    <w:p w:rsidR="00A6564E" w:rsidRDefault="00A6564E" w:rsidP="00A6564E">
      <w:pPr>
        <w:pStyle w:val="a4"/>
      </w:pPr>
      <w:r>
        <w:t>Ф17: 51682</w:t>
      </w:r>
    </w:p>
    <w:p w:rsidR="00A6564E" w:rsidRDefault="00A6564E" w:rsidP="00A6564E"/>
    <w:p w:rsidR="00A6564E" w:rsidRDefault="00A6564E" w:rsidP="00A6564E"/>
    <w:p w:rsidR="00A6564E" w:rsidRDefault="00A6564E" w:rsidP="00A6564E">
      <w:r>
        <w:t>Ураҡсина, Рәсимә. Беҙҙә байрам - тамаша! : [методик ҡулланма] / Р.  Ураҡсина; Башҡ. Респ. мәҙәниәт м-ғы, Респ. халыҡ ижады үҙәге. - Өфө : ИРО РБ, 2012. - 60 б. : ноты</w:t>
      </w:r>
    </w:p>
    <w:p w:rsidR="00A6564E" w:rsidRDefault="00A6564E" w:rsidP="00A6564E">
      <w:r>
        <w:t>2008-2017 й. тәгәйенләнгән "Рәсәй Федер. башҡ." Дәүләт программаһы сиктәрендә</w:t>
      </w:r>
    </w:p>
    <w:p w:rsidR="00A6564E" w:rsidRDefault="00A6564E" w:rsidP="00A6564E">
      <w:r>
        <w:t>ISBN 978-5-7159-0671-7 : 80,00</w:t>
      </w:r>
    </w:p>
    <w:p w:rsidR="00A6564E" w:rsidRDefault="00A6564E" w:rsidP="00A6564E">
      <w:pPr>
        <w:pStyle w:val="a4"/>
      </w:pPr>
      <w:r>
        <w:t>ЦБ: 50401</w:t>
      </w:r>
    </w:p>
    <w:p w:rsidR="00A6564E" w:rsidRDefault="00A6564E" w:rsidP="00A6564E"/>
    <w:p w:rsidR="00A6564E" w:rsidRDefault="00A6564E" w:rsidP="00A6564E"/>
    <w:p w:rsidR="00A6564E" w:rsidRDefault="00A6564E" w:rsidP="00A6564E"/>
    <w:p w:rsidR="00A6564E" w:rsidRDefault="00A6564E" w:rsidP="00A6564E">
      <w:pPr>
        <w:pStyle w:val="1"/>
      </w:pPr>
      <w:bookmarkStart w:id="26" w:name="_Toc527538075"/>
      <w:r>
        <w:t>Литературоведение. (ББК 83)</w:t>
      </w:r>
      <w:bookmarkEnd w:id="26"/>
    </w:p>
    <w:p w:rsidR="00A6564E" w:rsidRDefault="00A6564E" w:rsidP="00A6564E"/>
    <w:p w:rsidR="00A6564E" w:rsidRDefault="00A6564E" w:rsidP="00A6564E">
      <w:r>
        <w:t>Асаева, Венера Батыровна. Голос сердца моего : [стихи, поэмы, эссе, баллады и рассказы] /  В. Б. Асаева; [отв. за вып. А. Д. Хуснутдинова]. - Уфа : Китап, 2013. - 152 с. : ил.</w:t>
      </w:r>
    </w:p>
    <w:p w:rsidR="00A6564E" w:rsidRDefault="00A6564E" w:rsidP="00A6564E">
      <w:r>
        <w:t>В кн. генеалог. дерево Асаевых: с. 238-146</w:t>
      </w:r>
    </w:p>
    <w:p w:rsidR="00A6564E" w:rsidRDefault="00A6564E" w:rsidP="00A6564E">
      <w:r>
        <w:t>ISBN 978-5-295-05898-1 : 45,00</w:t>
      </w:r>
    </w:p>
    <w:p w:rsidR="00A6564E" w:rsidRDefault="00A6564E" w:rsidP="00A6564E">
      <w:pPr>
        <w:pStyle w:val="a4"/>
      </w:pPr>
      <w:r>
        <w:t>Ф6: 50340</w:t>
      </w:r>
    </w:p>
    <w:p w:rsidR="00A6564E" w:rsidRDefault="00A6564E" w:rsidP="00A6564E">
      <w:pPr>
        <w:pStyle w:val="a4"/>
      </w:pPr>
      <w:r>
        <w:t>Ф7: 50340</w:t>
      </w:r>
    </w:p>
    <w:p w:rsidR="00A6564E" w:rsidRDefault="00A6564E" w:rsidP="00A6564E">
      <w:pPr>
        <w:pStyle w:val="a4"/>
      </w:pPr>
      <w:r>
        <w:t>Ф8: 50340</w:t>
      </w:r>
    </w:p>
    <w:p w:rsidR="00A6564E" w:rsidRDefault="00A6564E" w:rsidP="00A6564E">
      <w:pPr>
        <w:pStyle w:val="a4"/>
      </w:pPr>
      <w:r>
        <w:t>Ф10: 50340</w:t>
      </w:r>
    </w:p>
    <w:p w:rsidR="00A6564E" w:rsidRDefault="00A6564E" w:rsidP="00A6564E">
      <w:pPr>
        <w:pStyle w:val="a4"/>
      </w:pPr>
      <w:r>
        <w:t>Ф12: 50340</w:t>
      </w:r>
    </w:p>
    <w:p w:rsidR="00A6564E" w:rsidRDefault="00A6564E" w:rsidP="00A6564E">
      <w:pPr>
        <w:pStyle w:val="a4"/>
      </w:pPr>
      <w:r>
        <w:t>Ф14: 50340</w:t>
      </w:r>
    </w:p>
    <w:p w:rsidR="00A6564E" w:rsidRDefault="00A6564E" w:rsidP="00A6564E">
      <w:pPr>
        <w:pStyle w:val="a4"/>
      </w:pPr>
      <w:r>
        <w:t>Ф16: 50340</w:t>
      </w:r>
    </w:p>
    <w:p w:rsidR="00A6564E" w:rsidRDefault="00A6564E" w:rsidP="00A6564E">
      <w:pPr>
        <w:pStyle w:val="a4"/>
      </w:pPr>
      <w:r>
        <w:t>Ф17: 50340</w:t>
      </w:r>
    </w:p>
    <w:p w:rsidR="00A6564E" w:rsidRDefault="00A6564E" w:rsidP="00A6564E">
      <w:pPr>
        <w:pStyle w:val="a4"/>
      </w:pPr>
      <w:r>
        <w:t>Ф19: 50340</w:t>
      </w:r>
    </w:p>
    <w:p w:rsidR="00A6564E" w:rsidRDefault="00A6564E" w:rsidP="00A6564E">
      <w:pPr>
        <w:pStyle w:val="a4"/>
      </w:pPr>
      <w:r>
        <w:t>Ф20: 50340</w:t>
      </w:r>
    </w:p>
    <w:p w:rsidR="00A6564E" w:rsidRDefault="00A6564E" w:rsidP="00A6564E"/>
    <w:p w:rsidR="00A6564E" w:rsidRDefault="00A6564E" w:rsidP="00A6564E"/>
    <w:p w:rsidR="00A6564E" w:rsidRDefault="00A6564E" w:rsidP="00A6564E">
      <w:r>
        <w:t>Беҙҙең Атнабай  : шиғырҙар, мәҡәләләр, иҫтәлектәр  / [авт.-төҙ. Р. Ҡ. Әмиров ; тәрж. рус теленә Н. Е. Милованов]. - Өфө : Китап, 2018. - 188 с. : ил., портр.</w:t>
      </w:r>
    </w:p>
    <w:p w:rsidR="00A6564E" w:rsidRDefault="00A6564E" w:rsidP="00A6564E">
      <w:r>
        <w:t>Часть текста на рус. яз. - Перед вып. дан.: авт.-сост. Амиров Р. К. Наш Атнабай 16+</w:t>
      </w:r>
    </w:p>
    <w:p w:rsidR="00A6564E" w:rsidRDefault="00A6564E" w:rsidP="00A6564E">
      <w:r>
        <w:t>ISBN 978-5-295-06832-4 : 150,00</w:t>
      </w:r>
    </w:p>
    <w:p w:rsidR="00A6564E" w:rsidRDefault="00A6564E" w:rsidP="00A6564E">
      <w:pPr>
        <w:pStyle w:val="a4"/>
      </w:pPr>
      <w:r>
        <w:t>ЦБ: 51776</w:t>
      </w:r>
    </w:p>
    <w:p w:rsidR="00A6564E" w:rsidRDefault="00A6564E" w:rsidP="00A6564E">
      <w:pPr>
        <w:pStyle w:val="a4"/>
      </w:pPr>
      <w:r>
        <w:t>Ф3: 51776</w:t>
      </w:r>
    </w:p>
    <w:p w:rsidR="00A6564E" w:rsidRDefault="00A6564E" w:rsidP="00A6564E">
      <w:pPr>
        <w:pStyle w:val="a4"/>
      </w:pPr>
      <w:r>
        <w:t>Ф4: 51776</w:t>
      </w:r>
    </w:p>
    <w:p w:rsidR="00A6564E" w:rsidRDefault="00A6564E" w:rsidP="00A6564E">
      <w:pPr>
        <w:pStyle w:val="a4"/>
      </w:pPr>
      <w:r>
        <w:t>Ф8: 51776</w:t>
      </w:r>
    </w:p>
    <w:p w:rsidR="00A6564E" w:rsidRDefault="00A6564E" w:rsidP="00A6564E">
      <w:pPr>
        <w:pStyle w:val="a4"/>
      </w:pPr>
      <w:r>
        <w:t>Ф14: 51776</w:t>
      </w:r>
    </w:p>
    <w:p w:rsidR="00A6564E" w:rsidRDefault="00A6564E" w:rsidP="00A6564E">
      <w:pPr>
        <w:pStyle w:val="a4"/>
      </w:pPr>
      <w:r>
        <w:lastRenderedPageBreak/>
        <w:t>Ф16: 51776</w:t>
      </w:r>
    </w:p>
    <w:p w:rsidR="00A6564E" w:rsidRDefault="00A6564E" w:rsidP="00A6564E">
      <w:pPr>
        <w:pStyle w:val="a4"/>
      </w:pPr>
      <w:r>
        <w:t>Ф17: 51776</w:t>
      </w:r>
    </w:p>
    <w:p w:rsidR="00A6564E" w:rsidRDefault="00A6564E" w:rsidP="00A6564E">
      <w:pPr>
        <w:pStyle w:val="a4"/>
      </w:pPr>
      <w:r>
        <w:t>Ф18: 51776</w:t>
      </w:r>
    </w:p>
    <w:p w:rsidR="00A6564E" w:rsidRDefault="00A6564E" w:rsidP="00A6564E"/>
    <w:p w:rsidR="00A6564E" w:rsidRDefault="00A6564E" w:rsidP="00A6564E"/>
    <w:p w:rsidR="00A6564E" w:rsidRDefault="00A6564E" w:rsidP="00A6564E">
      <w:r>
        <w:t>Зарубежная литература ХХ века : Учеб. для студентов высш. учеб. заведений / Под ред. Л.Г. Андреева. - 2-е изд., испр. и доп. - М. : Академия : Высш. шк., 2000. - 559 с.</w:t>
      </w:r>
    </w:p>
    <w:p w:rsidR="00A6564E" w:rsidRDefault="00A6564E" w:rsidP="00A6564E">
      <w:r>
        <w:t>ISBN 5-06-003656-1 : 79.0079.0079.00</w:t>
      </w:r>
    </w:p>
    <w:p w:rsidR="00A6564E" w:rsidRDefault="00A6564E" w:rsidP="00A6564E">
      <w:pPr>
        <w:pStyle w:val="a4"/>
      </w:pPr>
      <w:r>
        <w:t>ЦБ: 51575</w:t>
      </w:r>
    </w:p>
    <w:p w:rsidR="00A6564E" w:rsidRDefault="00A6564E" w:rsidP="00A6564E"/>
    <w:p w:rsidR="00A6564E" w:rsidRDefault="00A6564E" w:rsidP="00A6564E"/>
    <w:p w:rsidR="00A6564E" w:rsidRDefault="00A6564E" w:rsidP="00A6564E">
      <w:r>
        <w:t>Зәйнәб Биишева  : мәҡәләләр, ижади портр., арнауҙар, иҫтәлектәр  / [төҙ. Ҡ. Ә. Аралбаев]. - Өфө : Китап, 2017. - 272 с. : ил., цв. ил., портр., цв. портр., генеалог. табл., [6] л. цв. портр.</w:t>
      </w:r>
    </w:p>
    <w:p w:rsidR="00A6564E" w:rsidRDefault="00A6564E" w:rsidP="00A6564E">
      <w:r>
        <w:t>Примеч.: с. 263-266Перед вып. дан.: Зайнаб Биишева : статьи, творч. портр., посвящения, воспоминания. - Об авт.: с. 267. - 100 лет Российской книжной палате. - Текст на башк., рус. яз.16+</w:t>
      </w:r>
    </w:p>
    <w:p w:rsidR="00A6564E" w:rsidRDefault="00A6564E" w:rsidP="00A6564E">
      <w:r>
        <w:t>ISBN 978-5-295-06824-9 : 120,00</w:t>
      </w:r>
    </w:p>
    <w:p w:rsidR="00A6564E" w:rsidRDefault="00A6564E" w:rsidP="00A6564E">
      <w:pPr>
        <w:pStyle w:val="a4"/>
      </w:pPr>
      <w:r>
        <w:t>ЦБ: 51645</w:t>
      </w:r>
    </w:p>
    <w:p w:rsidR="00A6564E" w:rsidRDefault="00A6564E" w:rsidP="00A6564E">
      <w:pPr>
        <w:pStyle w:val="a4"/>
      </w:pPr>
      <w:r>
        <w:t>Ф3: 51645</w:t>
      </w:r>
    </w:p>
    <w:p w:rsidR="00A6564E" w:rsidRDefault="00A6564E" w:rsidP="00A6564E">
      <w:pPr>
        <w:pStyle w:val="a4"/>
      </w:pPr>
      <w:r>
        <w:t>Ф8: 51645</w:t>
      </w:r>
    </w:p>
    <w:p w:rsidR="00A6564E" w:rsidRDefault="00A6564E" w:rsidP="00A6564E">
      <w:pPr>
        <w:pStyle w:val="a4"/>
      </w:pPr>
      <w:r>
        <w:t>Ф14: 51645</w:t>
      </w:r>
    </w:p>
    <w:p w:rsidR="00A6564E" w:rsidRDefault="00A6564E" w:rsidP="00A6564E">
      <w:pPr>
        <w:pStyle w:val="a4"/>
      </w:pPr>
      <w:r>
        <w:t>Ф17: 51645</w:t>
      </w:r>
    </w:p>
    <w:p w:rsidR="00A6564E" w:rsidRDefault="00A6564E" w:rsidP="00A6564E">
      <w:pPr>
        <w:pStyle w:val="a4"/>
      </w:pPr>
      <w:r>
        <w:t>Ф18: 51645</w:t>
      </w:r>
    </w:p>
    <w:p w:rsidR="00A6564E" w:rsidRDefault="00A6564E" w:rsidP="00A6564E"/>
    <w:p w:rsidR="00A6564E" w:rsidRDefault="00A6564E" w:rsidP="00A6564E"/>
    <w:p w:rsidR="00A6564E" w:rsidRDefault="00A6564E" w:rsidP="00A6564E">
      <w:r>
        <w:t>История башкирской литературы  : в 4 т.  / Рос. акад. наук, Уфим. науч. центр, Ин-т ист., яз. и лит.;  редкол. М. Х. Надергулов (гл. ред.) ; Ф. Г. Хисамитдинова ; Г. Б. Хусаинов. - Уфа : Китап, 2012-</w:t>
      </w:r>
    </w:p>
    <w:p w:rsidR="00A6564E" w:rsidRDefault="00A6564E" w:rsidP="00A6564E">
      <w:r>
        <w:t>ISBN 978-5-295-05561-4</w:t>
      </w:r>
    </w:p>
    <w:p w:rsidR="00A6564E" w:rsidRDefault="00A6564E" w:rsidP="00A6564E">
      <w:r>
        <w:t>Т. 2 :  Литература советского периода  : (1917 - 1955 гг.) . - 2014. - 680 с.</w:t>
      </w:r>
    </w:p>
    <w:p w:rsidR="00A6564E" w:rsidRDefault="00A6564E" w:rsidP="00A6564E">
      <w:r>
        <w:t>Библиогр. в подстроч. примеч. - Летопись лит. жизни: с. 540-618. - Указ. авт.: с. 619-628. - Указ. назв. произв.: с. 629-67616+</w:t>
      </w:r>
    </w:p>
    <w:p w:rsidR="00A6564E" w:rsidRDefault="00A6564E" w:rsidP="00A6564E">
      <w:r>
        <w:t>ISBN 978-5-295-06062-5 : 65,00</w:t>
      </w:r>
    </w:p>
    <w:p w:rsidR="00A6564E" w:rsidRDefault="00A6564E" w:rsidP="00A6564E">
      <w:pPr>
        <w:pStyle w:val="a4"/>
      </w:pPr>
      <w:r>
        <w:t>ЦБ: 50273</w:t>
      </w:r>
    </w:p>
    <w:p w:rsidR="00A6564E" w:rsidRDefault="00A6564E" w:rsidP="00A6564E">
      <w:pPr>
        <w:pStyle w:val="a4"/>
      </w:pPr>
      <w:r>
        <w:t>ДБ: 50273</w:t>
      </w:r>
    </w:p>
    <w:p w:rsidR="00A6564E" w:rsidRDefault="00A6564E" w:rsidP="00A6564E">
      <w:pPr>
        <w:pStyle w:val="a4"/>
      </w:pPr>
      <w:r>
        <w:t>Ф3: 50273</w:t>
      </w:r>
    </w:p>
    <w:p w:rsidR="00A6564E" w:rsidRDefault="00A6564E" w:rsidP="00A6564E">
      <w:pPr>
        <w:pStyle w:val="a4"/>
      </w:pPr>
      <w:r>
        <w:t>Ф4: 50273</w:t>
      </w:r>
    </w:p>
    <w:p w:rsidR="00A6564E" w:rsidRDefault="00A6564E" w:rsidP="00A6564E">
      <w:pPr>
        <w:pStyle w:val="a4"/>
      </w:pPr>
      <w:r>
        <w:t>Ф5: 50273</w:t>
      </w:r>
    </w:p>
    <w:p w:rsidR="00A6564E" w:rsidRDefault="00A6564E" w:rsidP="00A6564E">
      <w:pPr>
        <w:pStyle w:val="a4"/>
      </w:pPr>
      <w:r>
        <w:t>Ф6: 50273</w:t>
      </w:r>
    </w:p>
    <w:p w:rsidR="00A6564E" w:rsidRDefault="00A6564E" w:rsidP="00A6564E">
      <w:pPr>
        <w:pStyle w:val="a4"/>
      </w:pPr>
      <w:r>
        <w:t>Ф7: 50273</w:t>
      </w:r>
    </w:p>
    <w:p w:rsidR="00A6564E" w:rsidRDefault="00A6564E" w:rsidP="00A6564E">
      <w:pPr>
        <w:pStyle w:val="a4"/>
      </w:pPr>
      <w:r>
        <w:t>Ф8: 50273</w:t>
      </w:r>
    </w:p>
    <w:p w:rsidR="00A6564E" w:rsidRDefault="00A6564E" w:rsidP="00A6564E">
      <w:pPr>
        <w:pStyle w:val="a4"/>
      </w:pPr>
      <w:r>
        <w:t>Ф10: 50273</w:t>
      </w:r>
    </w:p>
    <w:p w:rsidR="00A6564E" w:rsidRDefault="00A6564E" w:rsidP="00A6564E">
      <w:pPr>
        <w:pStyle w:val="a4"/>
      </w:pPr>
      <w:r>
        <w:t>Ф12: 50273</w:t>
      </w:r>
    </w:p>
    <w:p w:rsidR="00A6564E" w:rsidRDefault="00A6564E" w:rsidP="00A6564E">
      <w:pPr>
        <w:pStyle w:val="a4"/>
      </w:pPr>
      <w:r>
        <w:t>Ф14: 50273</w:t>
      </w:r>
    </w:p>
    <w:p w:rsidR="00A6564E" w:rsidRDefault="00A6564E" w:rsidP="00A6564E">
      <w:pPr>
        <w:pStyle w:val="a4"/>
      </w:pPr>
      <w:r>
        <w:t>Ф16: 50273</w:t>
      </w:r>
    </w:p>
    <w:p w:rsidR="00A6564E" w:rsidRDefault="00A6564E" w:rsidP="00A6564E">
      <w:pPr>
        <w:pStyle w:val="a4"/>
      </w:pPr>
      <w:r>
        <w:t>Ф17: 50273</w:t>
      </w:r>
    </w:p>
    <w:p w:rsidR="00A6564E" w:rsidRDefault="00A6564E" w:rsidP="00A6564E">
      <w:pPr>
        <w:pStyle w:val="a4"/>
      </w:pPr>
      <w:r>
        <w:t>Ф18: 50273</w:t>
      </w:r>
    </w:p>
    <w:p w:rsidR="00A6564E" w:rsidRDefault="00A6564E" w:rsidP="00A6564E">
      <w:pPr>
        <w:pStyle w:val="a4"/>
      </w:pPr>
      <w:r>
        <w:t>Ф19: 50273</w:t>
      </w:r>
    </w:p>
    <w:p w:rsidR="00A6564E" w:rsidRDefault="00A6564E" w:rsidP="00A6564E">
      <w:pPr>
        <w:pStyle w:val="a4"/>
      </w:pPr>
      <w:r>
        <w:t>Ф20: 50273</w:t>
      </w:r>
    </w:p>
    <w:p w:rsidR="00A6564E" w:rsidRDefault="00A6564E" w:rsidP="00A6564E"/>
    <w:p w:rsidR="00A6564E" w:rsidRDefault="00A6564E" w:rsidP="00A6564E"/>
    <w:p w:rsidR="00A6564E" w:rsidRDefault="00A6564E" w:rsidP="00A6564E">
      <w:r>
        <w:lastRenderedPageBreak/>
        <w:t>Миннуллин, Туфан Абдуллович. Альмандар из Альдермеша : пьесы / Т. А. Миннуллин; [сост., авт. аналит. ст. М. И. Ибрагимов]. - Казань : Татар. кн. изд-во, 2011. - 166, [2], [8] л. ил., портр., цв. ил. : портр. - (Мир татарской литературы).</w:t>
      </w:r>
    </w:p>
    <w:p w:rsidR="00A6564E" w:rsidRDefault="00A6564E" w:rsidP="00A6564E">
      <w:r>
        <w:t>Библиогр.: с. 167Изд. включает в себя тексты пьес, обзор твор­чества писателя, анализ отдельных произведений, вопросы и задания для самостоят. работы.</w:t>
      </w:r>
    </w:p>
    <w:p w:rsidR="00A6564E" w:rsidRDefault="00A6564E" w:rsidP="00A6564E">
      <w:r>
        <w:t>ISBN 978-5-298-02159-3 : 0,00</w:t>
      </w:r>
    </w:p>
    <w:p w:rsidR="00A6564E" w:rsidRDefault="00A6564E" w:rsidP="00A6564E">
      <w:pPr>
        <w:pStyle w:val="a4"/>
      </w:pPr>
      <w:r>
        <w:t>Ф3: 51766</w:t>
      </w:r>
    </w:p>
    <w:p w:rsidR="00A6564E" w:rsidRDefault="00A6564E" w:rsidP="00A6564E"/>
    <w:p w:rsidR="00A6564E" w:rsidRDefault="00A6564E" w:rsidP="00A6564E"/>
    <w:p w:rsidR="00A6564E" w:rsidRDefault="00A6564E" w:rsidP="00A6564E">
      <w:r>
        <w:t>Фәтхтдинов, Фаил Камил улы. Өмми Кәмал - суфи шагыйрь / Ф. Фәтхтдинов. - Уфа : Китап, 2015. - 160 с. : портр.</w:t>
      </w:r>
    </w:p>
    <w:p w:rsidR="00A6564E" w:rsidRDefault="00A6564E" w:rsidP="00A6564E">
      <w:r>
        <w:t>Библиогр.: с. 151-158Текст на тат., рус. яз. - На фронтисписе  портр. поэта. - Перед вып. дан.: Фатхтдинов Ф. К. Умми Камал - поэт-суфи. - 2015 - әҙәбиәт йылы16+</w:t>
      </w:r>
    </w:p>
    <w:p w:rsidR="00A6564E" w:rsidRDefault="00A6564E" w:rsidP="00A6564E">
      <w:r>
        <w:t>ISBN 978-5-295-06177-6 : 40,00</w:t>
      </w:r>
    </w:p>
    <w:p w:rsidR="00A6564E" w:rsidRDefault="00A6564E" w:rsidP="00A6564E">
      <w:pPr>
        <w:pStyle w:val="a4"/>
      </w:pPr>
      <w:r>
        <w:t>ЦБ: 50431</w:t>
      </w:r>
    </w:p>
    <w:p w:rsidR="00A6564E" w:rsidRDefault="00A6564E" w:rsidP="00A6564E">
      <w:pPr>
        <w:pStyle w:val="a4"/>
      </w:pPr>
      <w:r>
        <w:t>Ф8: 50431</w:t>
      </w:r>
    </w:p>
    <w:p w:rsidR="00A6564E" w:rsidRDefault="00A6564E" w:rsidP="00A6564E">
      <w:pPr>
        <w:pStyle w:val="a4"/>
      </w:pPr>
      <w:r>
        <w:t>Ф14: 50431</w:t>
      </w:r>
    </w:p>
    <w:p w:rsidR="00A6564E" w:rsidRDefault="00A6564E" w:rsidP="00A6564E"/>
    <w:p w:rsidR="00A6564E" w:rsidRDefault="00A6564E" w:rsidP="00A6564E"/>
    <w:p w:rsidR="00A6564E" w:rsidRDefault="00A6564E" w:rsidP="00A6564E"/>
    <w:p w:rsidR="00A6564E" w:rsidRDefault="00A6564E" w:rsidP="00A6564E">
      <w:pPr>
        <w:pStyle w:val="1"/>
      </w:pPr>
      <w:bookmarkStart w:id="27" w:name="_Toc527538076"/>
      <w:r>
        <w:t>Художественная литература. (ББК 84)</w:t>
      </w:r>
      <w:bookmarkEnd w:id="27"/>
    </w:p>
    <w:p w:rsidR="00A6564E" w:rsidRDefault="00A6564E" w:rsidP="00A6564E"/>
    <w:p w:rsidR="00A6564E" w:rsidRDefault="00A6564E" w:rsidP="00A6564E">
      <w:r>
        <w:t>Хейер, Джоржетт. Мой господин : [роман] / Джоржетт Хейер; [пер. с англ. Анатолия Михайлова]. - Харьков : Белгород : Клуб семейного досуга, 2008. - 464 с.</w:t>
      </w:r>
    </w:p>
    <w:p w:rsidR="00A6564E" w:rsidRDefault="00A6564E" w:rsidP="00A6564E">
      <w:r>
        <w:t>16+</w:t>
      </w:r>
    </w:p>
    <w:p w:rsidR="00A6564E" w:rsidRDefault="00A6564E" w:rsidP="00A6564E">
      <w:r>
        <w:t>ISBN 978-966-14-0033-6 Украина : 30,00</w:t>
      </w:r>
    </w:p>
    <w:p w:rsidR="00A6564E" w:rsidRDefault="00A6564E" w:rsidP="00A6564E">
      <w:r>
        <w:t>ISBN 978-5-9910-0512-8 Россия : 30,00</w:t>
      </w:r>
    </w:p>
    <w:p w:rsidR="00A6564E" w:rsidRDefault="00A6564E" w:rsidP="00A6564E">
      <w:r>
        <w:t>ISBN 978-0-09-947642-9 Англия : 30,00</w:t>
      </w:r>
    </w:p>
    <w:p w:rsidR="00A6564E" w:rsidRDefault="00A6564E" w:rsidP="00A6564E">
      <w:pPr>
        <w:pStyle w:val="a4"/>
      </w:pPr>
      <w:r>
        <w:t>Ф20: 51624</w:t>
      </w:r>
    </w:p>
    <w:p w:rsidR="00A6564E" w:rsidRDefault="00A6564E" w:rsidP="00A6564E"/>
    <w:p w:rsidR="00A6564E" w:rsidRDefault="00A6564E" w:rsidP="00A6564E"/>
    <w:p w:rsidR="00A6564E" w:rsidRDefault="00A6564E" w:rsidP="00A6564E">
      <w:r>
        <w:t>Абдуллаев, Чингиз Акифович. Зло в имени твоем / Ч. Абдуллаев. - Москва : Эксмо-маркет, 2000. - 512 с. - (Ч. А. Абдуллаев).</w:t>
      </w:r>
    </w:p>
    <w:p w:rsidR="00A6564E" w:rsidRDefault="00A6564E" w:rsidP="00A6564E">
      <w:r>
        <w:t>ISBN 5-04-004289-2 : 32,00</w:t>
      </w:r>
    </w:p>
    <w:p w:rsidR="00301080" w:rsidRDefault="00A6564E" w:rsidP="00A6564E">
      <w:pPr>
        <w:pStyle w:val="a4"/>
      </w:pPr>
      <w:r>
        <w:t>ЦБ: 50538</w:t>
      </w:r>
    </w:p>
    <w:p w:rsidR="00301080" w:rsidRDefault="00301080" w:rsidP="00301080"/>
    <w:p w:rsidR="00301080" w:rsidRDefault="00301080" w:rsidP="00301080"/>
    <w:p w:rsidR="00301080" w:rsidRDefault="00301080" w:rsidP="00301080">
      <w:r>
        <w:t>Абдуллаев, Чингиз Акифович. Окончательный диагноз  / Чингиз Абдуллаев. - Москва  : Э, 2015. - 256 с. - (Лучшие романы о сыщике Дронго).</w:t>
      </w:r>
    </w:p>
    <w:p w:rsidR="00301080" w:rsidRDefault="00301080" w:rsidP="00301080">
      <w:r>
        <w:t>16+</w:t>
      </w:r>
    </w:p>
    <w:p w:rsidR="00301080" w:rsidRDefault="00301080" w:rsidP="00301080">
      <w:r>
        <w:t>ISBN 978-5-699-77116-5 : 226,00</w:t>
      </w:r>
    </w:p>
    <w:p w:rsidR="00301080" w:rsidRDefault="00301080" w:rsidP="00301080">
      <w:pPr>
        <w:pStyle w:val="a4"/>
      </w:pPr>
      <w:r>
        <w:t>ЦБ: 50345</w:t>
      </w:r>
    </w:p>
    <w:p w:rsidR="00301080" w:rsidRDefault="00301080" w:rsidP="00301080">
      <w:pPr>
        <w:pStyle w:val="a4"/>
      </w:pPr>
      <w:r>
        <w:t>Ф18: 50345</w:t>
      </w:r>
    </w:p>
    <w:p w:rsidR="00301080" w:rsidRDefault="00301080" w:rsidP="00301080"/>
    <w:p w:rsidR="00301080" w:rsidRDefault="00301080" w:rsidP="00301080"/>
    <w:p w:rsidR="00301080" w:rsidRDefault="00301080" w:rsidP="00301080">
      <w:r>
        <w:t>Агишева, Гузель Идеаловна. Утренние слова / Г. И. Агишева. - Москва : ИЦ "Москвоведение", 2012. - 336 с. : ил., портр.</w:t>
      </w:r>
    </w:p>
    <w:p w:rsidR="00301080" w:rsidRDefault="00301080" w:rsidP="00301080">
      <w:r>
        <w:t>Об авт. на 4 с. обл.</w:t>
      </w:r>
    </w:p>
    <w:p w:rsidR="00301080" w:rsidRDefault="00301080" w:rsidP="00301080">
      <w:r>
        <w:t>ISBN 978-5-905118-15-9 : 100,00</w:t>
      </w:r>
    </w:p>
    <w:p w:rsidR="00301080" w:rsidRDefault="00301080" w:rsidP="00301080">
      <w:pPr>
        <w:pStyle w:val="a4"/>
      </w:pPr>
      <w:r>
        <w:t>ЦБ: 50654</w:t>
      </w:r>
    </w:p>
    <w:p w:rsidR="00301080" w:rsidRDefault="00301080" w:rsidP="00301080">
      <w:pPr>
        <w:pStyle w:val="a4"/>
      </w:pPr>
      <w:r>
        <w:t>Ф4: 50654</w:t>
      </w:r>
    </w:p>
    <w:p w:rsidR="00301080" w:rsidRDefault="00301080" w:rsidP="00301080"/>
    <w:p w:rsidR="00301080" w:rsidRDefault="00301080" w:rsidP="00301080"/>
    <w:p w:rsidR="00301080" w:rsidRDefault="00301080" w:rsidP="00301080">
      <w:r>
        <w:t>Азимов, Джанет. Норби - необыкновенный робот  : [повесть]  / Джанет и Айзек Азимов ; [пер. с англ. К. Савельева]. - Москва  : Эксмо-Пресс : Армада, 1999. - 208 с. - (Чародеи).</w:t>
      </w:r>
    </w:p>
    <w:p w:rsidR="00301080" w:rsidRDefault="00301080" w:rsidP="00301080">
      <w:r>
        <w:t>12+</w:t>
      </w:r>
    </w:p>
    <w:p w:rsidR="00301080" w:rsidRDefault="00301080" w:rsidP="00301080">
      <w:r>
        <w:t>ISBN 5-04-003584-5</w:t>
      </w:r>
    </w:p>
    <w:p w:rsidR="00301080" w:rsidRDefault="00301080" w:rsidP="00301080"/>
    <w:p w:rsidR="00301080" w:rsidRDefault="00301080" w:rsidP="00301080"/>
    <w:p w:rsidR="00301080" w:rsidRDefault="00301080" w:rsidP="00301080">
      <w:r>
        <w:t>Акмулла, Мифтахетдин. Стихотворения  / Акмулла Мифтахетдин . - Уфа : Китап, 2006. - 248 бит.</w:t>
      </w:r>
    </w:p>
    <w:p w:rsidR="00301080" w:rsidRDefault="00301080" w:rsidP="00301080">
      <w:r>
        <w:t>Подлин. имя авт.: Камалетдинов Мифтахетдин Камалетдинович</w:t>
      </w:r>
    </w:p>
    <w:p w:rsidR="00301080" w:rsidRDefault="00301080" w:rsidP="00301080">
      <w:r>
        <w:t>ISBN 5-295-03767-3</w:t>
      </w:r>
    </w:p>
    <w:p w:rsidR="00301080" w:rsidRDefault="00301080" w:rsidP="00301080"/>
    <w:p w:rsidR="00301080" w:rsidRDefault="00301080" w:rsidP="00301080"/>
    <w:p w:rsidR="00301080" w:rsidRDefault="00301080" w:rsidP="00301080">
      <w:r>
        <w:t>Акунин, Борис. "Левиафан" : роман / Б. Акунин; худож. И. Сакуров. - Москва : Захаров, 2014. - 240 с. : ил.</w:t>
      </w:r>
    </w:p>
    <w:p w:rsidR="00301080" w:rsidRDefault="00301080" w:rsidP="00301080">
      <w:r>
        <w:t>Подлинное имя авт.: Григорий Шалвович Чхартишвили16+</w:t>
      </w:r>
    </w:p>
    <w:p w:rsidR="00301080" w:rsidRDefault="00301080" w:rsidP="00301080">
      <w:r>
        <w:t>ISBN 978-5-8159-1236-6 : 249,00</w:t>
      </w:r>
    </w:p>
    <w:p w:rsidR="00301080" w:rsidRDefault="00301080" w:rsidP="00301080">
      <w:pPr>
        <w:pStyle w:val="a4"/>
      </w:pPr>
      <w:r>
        <w:t>ЦБ: 50581</w:t>
      </w:r>
    </w:p>
    <w:p w:rsidR="00301080" w:rsidRDefault="00301080" w:rsidP="00301080"/>
    <w:p w:rsidR="00301080" w:rsidRDefault="00301080" w:rsidP="00301080"/>
    <w:p w:rsidR="00301080" w:rsidRDefault="00301080" w:rsidP="00301080">
      <w:r>
        <w:t>Акчарлак 2014 : [альманах] / [төз. Г. М. Абдуллина ; нәшер кол.: М. Н. Кәримов һ. б.]. - Уфа : Китап, 2014. - 384 c. : портр.</w:t>
      </w:r>
    </w:p>
    <w:p w:rsidR="00301080" w:rsidRDefault="00301080" w:rsidP="00301080">
      <w:r>
        <w:t>Текст на тат. яз.16+</w:t>
      </w:r>
    </w:p>
    <w:p w:rsidR="00301080" w:rsidRDefault="00301080" w:rsidP="00301080">
      <w:r>
        <w:t>ISBN 978-5-295-06043-4 : 65,00</w:t>
      </w:r>
    </w:p>
    <w:p w:rsidR="00301080" w:rsidRDefault="00301080" w:rsidP="00301080">
      <w:pPr>
        <w:pStyle w:val="a4"/>
      </w:pPr>
      <w:r>
        <w:t>ЦБ: 50275</w:t>
      </w:r>
    </w:p>
    <w:p w:rsidR="00301080" w:rsidRDefault="00301080" w:rsidP="00301080">
      <w:pPr>
        <w:pStyle w:val="a4"/>
      </w:pPr>
      <w:r>
        <w:t>Ф3: 50275</w:t>
      </w:r>
    </w:p>
    <w:p w:rsidR="00301080" w:rsidRDefault="00301080" w:rsidP="00301080">
      <w:pPr>
        <w:pStyle w:val="a4"/>
      </w:pPr>
      <w:r>
        <w:t>Ф4: 50275</w:t>
      </w:r>
    </w:p>
    <w:p w:rsidR="00301080" w:rsidRDefault="00301080" w:rsidP="00301080">
      <w:pPr>
        <w:pStyle w:val="a4"/>
      </w:pPr>
      <w:r>
        <w:t>Ф5: 50275</w:t>
      </w:r>
    </w:p>
    <w:p w:rsidR="00301080" w:rsidRDefault="00301080" w:rsidP="00301080">
      <w:pPr>
        <w:pStyle w:val="a4"/>
      </w:pPr>
      <w:r>
        <w:t>Ф6: 50275</w:t>
      </w:r>
    </w:p>
    <w:p w:rsidR="00301080" w:rsidRDefault="00301080" w:rsidP="00301080">
      <w:pPr>
        <w:pStyle w:val="a4"/>
      </w:pPr>
      <w:r>
        <w:t>Ф7: 50275</w:t>
      </w:r>
    </w:p>
    <w:p w:rsidR="00301080" w:rsidRDefault="00301080" w:rsidP="00301080">
      <w:pPr>
        <w:pStyle w:val="a4"/>
      </w:pPr>
      <w:r>
        <w:t>Ф8: 50275</w:t>
      </w:r>
    </w:p>
    <w:p w:rsidR="00301080" w:rsidRDefault="00301080" w:rsidP="00301080">
      <w:pPr>
        <w:pStyle w:val="a4"/>
      </w:pPr>
      <w:r>
        <w:t>Ф14: 50275</w:t>
      </w:r>
    </w:p>
    <w:p w:rsidR="00301080" w:rsidRDefault="00301080" w:rsidP="00301080">
      <w:pPr>
        <w:pStyle w:val="a4"/>
      </w:pPr>
      <w:r>
        <w:t>Ф16: 50275</w:t>
      </w:r>
    </w:p>
    <w:p w:rsidR="00301080" w:rsidRDefault="00301080" w:rsidP="00301080">
      <w:pPr>
        <w:pStyle w:val="a4"/>
      </w:pPr>
      <w:r>
        <w:t>Ф17: 50275</w:t>
      </w:r>
    </w:p>
    <w:p w:rsidR="00301080" w:rsidRDefault="00301080" w:rsidP="00301080">
      <w:pPr>
        <w:pStyle w:val="a4"/>
      </w:pPr>
      <w:r>
        <w:t>Ф18: 50275</w:t>
      </w:r>
    </w:p>
    <w:p w:rsidR="00301080" w:rsidRDefault="00301080" w:rsidP="00301080">
      <w:pPr>
        <w:pStyle w:val="a4"/>
      </w:pPr>
      <w:r>
        <w:t>Ф19: 50275</w:t>
      </w:r>
    </w:p>
    <w:p w:rsidR="00301080" w:rsidRDefault="00301080" w:rsidP="00301080">
      <w:pPr>
        <w:pStyle w:val="a4"/>
      </w:pPr>
      <w:r>
        <w:t>Ф20: 50275</w:t>
      </w:r>
    </w:p>
    <w:p w:rsidR="00301080" w:rsidRDefault="00301080" w:rsidP="00301080"/>
    <w:p w:rsidR="00301080" w:rsidRDefault="00301080" w:rsidP="00301080"/>
    <w:p w:rsidR="00301080" w:rsidRDefault="00301080" w:rsidP="00301080">
      <w:r>
        <w:t>Алсынбаев, Нияз Зәбих улы. Йәйге селлә  : повестар  / Нияз Алсынбаев . - Өфө : Китап, 2014. - 160 б. : рәс.</w:t>
      </w:r>
    </w:p>
    <w:p w:rsidR="00301080" w:rsidRDefault="00301080" w:rsidP="00301080">
      <w:r>
        <w:t>Перед вып. дан.: Н. З. Алсынбаев. Летний зной16+</w:t>
      </w:r>
    </w:p>
    <w:p w:rsidR="00301080" w:rsidRDefault="00301080" w:rsidP="00301080">
      <w:r>
        <w:t>ISBN 978-5-295-06151-6 : 60,00</w:t>
      </w:r>
    </w:p>
    <w:p w:rsidR="00301080" w:rsidRDefault="00301080" w:rsidP="00301080">
      <w:pPr>
        <w:pStyle w:val="a4"/>
      </w:pPr>
      <w:r>
        <w:t>ЦБ: 50443</w:t>
      </w:r>
    </w:p>
    <w:p w:rsidR="00301080" w:rsidRDefault="00301080" w:rsidP="00301080">
      <w:pPr>
        <w:pStyle w:val="a4"/>
      </w:pPr>
      <w:r>
        <w:t>Ф3: 50443</w:t>
      </w:r>
    </w:p>
    <w:p w:rsidR="00301080" w:rsidRDefault="00301080" w:rsidP="00301080">
      <w:pPr>
        <w:pStyle w:val="a4"/>
      </w:pPr>
      <w:r>
        <w:t>Ф17: 50443</w:t>
      </w:r>
    </w:p>
    <w:p w:rsidR="00301080" w:rsidRDefault="00301080" w:rsidP="00301080"/>
    <w:p w:rsidR="00301080" w:rsidRDefault="00301080" w:rsidP="00301080"/>
    <w:p w:rsidR="00301080" w:rsidRDefault="00301080" w:rsidP="00301080">
      <w:r>
        <w:t>Алсынбаев, Хәким Ғәлийән улы. Күңел дәфтәре : шиғырҙар, нәҫер / Х. Ғ. Алсынбаев;  ред. Э. М. Нигматуллина. - Өфө : Китап, 2015. - 80 с. - (Йәштәр тауышы).</w:t>
      </w:r>
    </w:p>
    <w:p w:rsidR="00301080" w:rsidRDefault="00301080" w:rsidP="00301080">
      <w:r>
        <w:t>На башк. яз. - Перед вып. дан.: Алсынбаев Х. Г. Зеркало души. - Об авт. на 4-й с. обл.12+</w:t>
      </w:r>
    </w:p>
    <w:p w:rsidR="00301080" w:rsidRDefault="00301080" w:rsidP="00301080">
      <w:r>
        <w:t>ISBN 978-5-295-06233-9 : 25,00</w:t>
      </w:r>
    </w:p>
    <w:p w:rsidR="00301080" w:rsidRDefault="00301080" w:rsidP="00301080">
      <w:pPr>
        <w:pStyle w:val="a4"/>
      </w:pPr>
      <w:r>
        <w:t>ЦБ: 50614</w:t>
      </w:r>
    </w:p>
    <w:p w:rsidR="00301080" w:rsidRDefault="00301080" w:rsidP="00301080">
      <w:pPr>
        <w:pStyle w:val="a4"/>
      </w:pPr>
      <w:r>
        <w:t>Ф3: 50614</w:t>
      </w:r>
    </w:p>
    <w:p w:rsidR="00301080" w:rsidRDefault="00301080" w:rsidP="00301080">
      <w:pPr>
        <w:pStyle w:val="a4"/>
      </w:pPr>
      <w:r>
        <w:lastRenderedPageBreak/>
        <w:t>Ф8: 50614</w:t>
      </w:r>
    </w:p>
    <w:p w:rsidR="00301080" w:rsidRDefault="00301080" w:rsidP="00301080">
      <w:pPr>
        <w:pStyle w:val="a4"/>
      </w:pPr>
      <w:r>
        <w:t>Ф14: 50614</w:t>
      </w:r>
    </w:p>
    <w:p w:rsidR="00301080" w:rsidRDefault="00301080" w:rsidP="00301080">
      <w:pPr>
        <w:pStyle w:val="a4"/>
      </w:pPr>
      <w:r>
        <w:t>Ф18: 50614</w:t>
      </w:r>
    </w:p>
    <w:p w:rsidR="00301080" w:rsidRDefault="00301080" w:rsidP="00301080"/>
    <w:p w:rsidR="00301080" w:rsidRDefault="00301080" w:rsidP="00301080"/>
    <w:p w:rsidR="00301080" w:rsidRDefault="00301080" w:rsidP="00301080">
      <w:r>
        <w:t>Амарал, Мария Аделаида. Жестокий ангел : [роман] / М. А. Амарал; [сцен. М. Амарал, Б. Бразил, при участии Д. Кардозу и В. Виллари ; лит. версия телесериала В. Гридасовой, М. Кожевниковой]. - Москва : АСТ, 1999. - 480 с.</w:t>
      </w:r>
    </w:p>
    <w:p w:rsidR="00301080" w:rsidRDefault="00301080" w:rsidP="00301080">
      <w:r>
        <w:t>ISBN 5-237-01205-1 : 35,00</w:t>
      </w:r>
    </w:p>
    <w:p w:rsidR="00301080" w:rsidRDefault="00301080" w:rsidP="00301080">
      <w:pPr>
        <w:pStyle w:val="a4"/>
      </w:pPr>
      <w:r>
        <w:t>ЦБ: 51611</w:t>
      </w:r>
    </w:p>
    <w:p w:rsidR="00301080" w:rsidRDefault="00301080" w:rsidP="00301080"/>
    <w:p w:rsidR="00301080" w:rsidRDefault="00301080" w:rsidP="00301080"/>
    <w:p w:rsidR="00301080" w:rsidRDefault="00301080" w:rsidP="00301080">
      <w:r>
        <w:t>Андерсон К. Эпицентр : Роман:[На основе телесериала К.Картера]. - М. : Изд-во АСТ, 1999. - 399с. - (Секретные материалы=THE X FILES).</w:t>
      </w:r>
    </w:p>
    <w:p w:rsidR="00301080" w:rsidRDefault="00301080" w:rsidP="00301080">
      <w:r>
        <w:t>На обл.авт.не указан.</w:t>
      </w:r>
    </w:p>
    <w:p w:rsidR="00301080" w:rsidRDefault="00301080" w:rsidP="00301080">
      <w:r>
        <w:t>ISBN 5-237-01373-2 : 12,00</w:t>
      </w:r>
    </w:p>
    <w:p w:rsidR="00301080" w:rsidRDefault="00301080" w:rsidP="00301080">
      <w:pPr>
        <w:pStyle w:val="a4"/>
      </w:pPr>
      <w:r>
        <w:t>Ф20: 51754</w:t>
      </w:r>
    </w:p>
    <w:p w:rsidR="00301080" w:rsidRDefault="00301080" w:rsidP="00301080"/>
    <w:p w:rsidR="00301080" w:rsidRDefault="00301080" w:rsidP="00301080"/>
    <w:p w:rsidR="00301080" w:rsidRDefault="00301080" w:rsidP="00301080">
      <w:r>
        <w:t>Антонова, Анна. Танец мечты  / Анна Антонова. - Москва  : Эксмо, 2018. - 192 с. - (Только для девчонок).</w:t>
      </w:r>
    </w:p>
    <w:p w:rsidR="00301080" w:rsidRDefault="00301080" w:rsidP="00301080">
      <w:r>
        <w:t>12+</w:t>
      </w:r>
    </w:p>
    <w:p w:rsidR="00301080" w:rsidRDefault="00301080" w:rsidP="00301080">
      <w:r>
        <w:t>ISBN 978-5-699-99957-6 : 207,00</w:t>
      </w:r>
    </w:p>
    <w:p w:rsidR="00301080" w:rsidRDefault="00301080" w:rsidP="00301080">
      <w:pPr>
        <w:pStyle w:val="a4"/>
      </w:pPr>
      <w:r>
        <w:t>ДБ: 51670</w:t>
      </w:r>
    </w:p>
    <w:p w:rsidR="00301080" w:rsidRDefault="00301080" w:rsidP="00301080">
      <w:pPr>
        <w:pStyle w:val="a4"/>
      </w:pPr>
      <w:r>
        <w:t>Ф3: 51670</w:t>
      </w:r>
    </w:p>
    <w:p w:rsidR="00301080" w:rsidRDefault="00301080" w:rsidP="00301080">
      <w:pPr>
        <w:pStyle w:val="a4"/>
      </w:pPr>
      <w:r>
        <w:t>Ф4: 51670</w:t>
      </w:r>
    </w:p>
    <w:p w:rsidR="00301080" w:rsidRDefault="00301080" w:rsidP="00301080">
      <w:pPr>
        <w:pStyle w:val="a4"/>
      </w:pPr>
      <w:r>
        <w:t>Ф6: 51670</w:t>
      </w:r>
    </w:p>
    <w:p w:rsidR="00301080" w:rsidRDefault="00301080" w:rsidP="00301080">
      <w:pPr>
        <w:pStyle w:val="a4"/>
      </w:pPr>
      <w:r>
        <w:t>Ф8: 51670</w:t>
      </w:r>
    </w:p>
    <w:p w:rsidR="00301080" w:rsidRDefault="00301080" w:rsidP="00301080">
      <w:pPr>
        <w:pStyle w:val="a4"/>
      </w:pPr>
      <w:r>
        <w:t>Ф10: 51670</w:t>
      </w:r>
    </w:p>
    <w:p w:rsidR="00301080" w:rsidRDefault="00301080" w:rsidP="00301080">
      <w:pPr>
        <w:pStyle w:val="a4"/>
      </w:pPr>
      <w:r>
        <w:t>Ф14: 51670</w:t>
      </w:r>
    </w:p>
    <w:p w:rsidR="00301080" w:rsidRDefault="00301080" w:rsidP="00301080">
      <w:pPr>
        <w:pStyle w:val="a4"/>
      </w:pPr>
      <w:r>
        <w:t>Ф17: 51670</w:t>
      </w:r>
    </w:p>
    <w:p w:rsidR="00B8359D" w:rsidRDefault="00301080" w:rsidP="00301080">
      <w:pPr>
        <w:pStyle w:val="a4"/>
      </w:pPr>
      <w:r>
        <w:t>Ф20: 51670</w:t>
      </w:r>
    </w:p>
    <w:p w:rsidR="00B8359D" w:rsidRDefault="00B8359D" w:rsidP="00B8359D"/>
    <w:p w:rsidR="00B8359D" w:rsidRDefault="00B8359D" w:rsidP="00B8359D"/>
    <w:p w:rsidR="00B8359D" w:rsidRDefault="00B8359D" w:rsidP="00B8359D">
      <w:r>
        <w:t>Антонова, Анна Евгеньевна. Сердечный переплет : повесть / А. Е. Антонова. - Москва : Эксмо, 2015. - 192 с. - (Только для девчонок).</w:t>
      </w:r>
    </w:p>
    <w:p w:rsidR="00B8359D" w:rsidRDefault="00B8359D" w:rsidP="00B8359D">
      <w:r>
        <w:t>12+</w:t>
      </w:r>
    </w:p>
    <w:p w:rsidR="00B8359D" w:rsidRDefault="00B8359D" w:rsidP="00B8359D">
      <w:r>
        <w:t>ISBN 978-5-699-79067-8 : 166,00</w:t>
      </w:r>
    </w:p>
    <w:p w:rsidR="00B8359D" w:rsidRDefault="00B8359D" w:rsidP="00B8359D">
      <w:pPr>
        <w:pStyle w:val="a4"/>
      </w:pPr>
      <w:r>
        <w:t>ДБ: 50467</w:t>
      </w:r>
    </w:p>
    <w:p w:rsidR="00B8359D" w:rsidRDefault="00B8359D" w:rsidP="00B8359D">
      <w:pPr>
        <w:pStyle w:val="a4"/>
      </w:pPr>
      <w:r>
        <w:t>Ф10: 50467</w:t>
      </w:r>
    </w:p>
    <w:p w:rsidR="00B8359D" w:rsidRDefault="00B8359D" w:rsidP="00B8359D">
      <w:pPr>
        <w:pStyle w:val="a4"/>
      </w:pPr>
      <w:r>
        <w:t>Ф16: 50467</w:t>
      </w:r>
    </w:p>
    <w:p w:rsidR="00B8359D" w:rsidRDefault="00B8359D" w:rsidP="00B8359D">
      <w:pPr>
        <w:pStyle w:val="a4"/>
      </w:pPr>
      <w:r>
        <w:t>Ф17: 50467</w:t>
      </w:r>
    </w:p>
    <w:p w:rsidR="00B8359D" w:rsidRDefault="00B8359D" w:rsidP="00B8359D">
      <w:pPr>
        <w:pStyle w:val="a4"/>
      </w:pPr>
      <w:r>
        <w:t>Ф18: 50467</w:t>
      </w:r>
    </w:p>
    <w:p w:rsidR="00B8359D" w:rsidRDefault="00B8359D" w:rsidP="00B8359D">
      <w:pPr>
        <w:pStyle w:val="a4"/>
      </w:pPr>
      <w:r>
        <w:t>Ф20: 50467</w:t>
      </w:r>
    </w:p>
    <w:p w:rsidR="00B8359D" w:rsidRDefault="00B8359D" w:rsidP="00B8359D"/>
    <w:p w:rsidR="00B8359D" w:rsidRDefault="00B8359D" w:rsidP="00B8359D"/>
    <w:p w:rsidR="00B8359D" w:rsidRDefault="00B8359D" w:rsidP="00B8359D">
      <w:r>
        <w:t>Асаева, Венера. Көзләремдә язлар ташкыны = Нашей жизни дождик золотой : шигырьләр, нәсерләр, поэмалар, мәсәл, балладалар, әкиәт, җырлар / В. Асаева. - Уфа : Китап, 2009. - 327 б. : фото</w:t>
      </w:r>
    </w:p>
    <w:p w:rsidR="00B8359D" w:rsidRDefault="00B8359D" w:rsidP="00B8359D">
      <w:r>
        <w:t>Тат., рус телендә. - 1000 данә</w:t>
      </w:r>
    </w:p>
    <w:p w:rsidR="00B8359D" w:rsidRDefault="00B8359D" w:rsidP="00B8359D">
      <w:r>
        <w:t>ISBN 978-5-295-04761-9 : 0,00</w:t>
      </w:r>
    </w:p>
    <w:p w:rsidR="00B8359D" w:rsidRDefault="00B8359D" w:rsidP="00B8359D">
      <w:pPr>
        <w:pStyle w:val="a4"/>
      </w:pPr>
      <w:r>
        <w:t>Ф3: 51771</w:t>
      </w:r>
    </w:p>
    <w:p w:rsidR="00B8359D" w:rsidRDefault="00B8359D" w:rsidP="00B8359D"/>
    <w:p w:rsidR="00B8359D" w:rsidRDefault="00B8359D" w:rsidP="00B8359D"/>
    <w:p w:rsidR="00B8359D" w:rsidRDefault="00B8359D" w:rsidP="00B8359D">
      <w:r>
        <w:lastRenderedPageBreak/>
        <w:t>Асаева, Венера Батыровна. Голос сердца моего : [стихи, поэмы, эссе, баллады и рассказы] /  В. Б. Асаева; [отв. за вып. А. Д. Хуснутдинова]. - Уфа : Китап, 2013. - 152 с. : ил.</w:t>
      </w:r>
    </w:p>
    <w:p w:rsidR="00B8359D" w:rsidRDefault="00B8359D" w:rsidP="00B8359D">
      <w:r>
        <w:t>В кн. генеалог. дерево Асаевых: с. 238-146</w:t>
      </w:r>
    </w:p>
    <w:p w:rsidR="00B8359D" w:rsidRDefault="00B8359D" w:rsidP="00B8359D">
      <w:r>
        <w:t>ISBN 978-5-295-05898-1 : 45,00</w:t>
      </w:r>
    </w:p>
    <w:p w:rsidR="00B8359D" w:rsidRDefault="00B8359D" w:rsidP="00B8359D">
      <w:pPr>
        <w:pStyle w:val="a4"/>
      </w:pPr>
      <w:r>
        <w:t>Ф6: 50340</w:t>
      </w:r>
    </w:p>
    <w:p w:rsidR="00B8359D" w:rsidRDefault="00B8359D" w:rsidP="00B8359D">
      <w:pPr>
        <w:pStyle w:val="a4"/>
      </w:pPr>
      <w:r>
        <w:t>Ф7: 50340</w:t>
      </w:r>
    </w:p>
    <w:p w:rsidR="00B8359D" w:rsidRDefault="00B8359D" w:rsidP="00B8359D">
      <w:pPr>
        <w:pStyle w:val="a4"/>
      </w:pPr>
      <w:r>
        <w:t>Ф8: 50340</w:t>
      </w:r>
    </w:p>
    <w:p w:rsidR="00B8359D" w:rsidRDefault="00B8359D" w:rsidP="00B8359D">
      <w:pPr>
        <w:pStyle w:val="a4"/>
      </w:pPr>
      <w:r>
        <w:t>Ф10: 50340</w:t>
      </w:r>
    </w:p>
    <w:p w:rsidR="00B8359D" w:rsidRDefault="00B8359D" w:rsidP="00B8359D">
      <w:pPr>
        <w:pStyle w:val="a4"/>
      </w:pPr>
      <w:r>
        <w:t>Ф12: 50340</w:t>
      </w:r>
    </w:p>
    <w:p w:rsidR="00B8359D" w:rsidRDefault="00B8359D" w:rsidP="00B8359D">
      <w:pPr>
        <w:pStyle w:val="a4"/>
      </w:pPr>
      <w:r>
        <w:t>Ф14: 50340</w:t>
      </w:r>
    </w:p>
    <w:p w:rsidR="00B8359D" w:rsidRDefault="00B8359D" w:rsidP="00B8359D">
      <w:pPr>
        <w:pStyle w:val="a4"/>
      </w:pPr>
      <w:r>
        <w:t>Ф16: 50340</w:t>
      </w:r>
    </w:p>
    <w:p w:rsidR="00B8359D" w:rsidRDefault="00B8359D" w:rsidP="00B8359D">
      <w:pPr>
        <w:pStyle w:val="a4"/>
      </w:pPr>
      <w:r>
        <w:t>Ф17: 50340</w:t>
      </w:r>
    </w:p>
    <w:p w:rsidR="00B8359D" w:rsidRDefault="00B8359D" w:rsidP="00B8359D">
      <w:pPr>
        <w:pStyle w:val="a4"/>
      </w:pPr>
      <w:r>
        <w:t>Ф19: 50340</w:t>
      </w:r>
    </w:p>
    <w:p w:rsidR="00B8359D" w:rsidRDefault="00B8359D" w:rsidP="00B8359D">
      <w:pPr>
        <w:pStyle w:val="a4"/>
      </w:pPr>
      <w:r>
        <w:t>Ф20: 50340</w:t>
      </w:r>
    </w:p>
    <w:p w:rsidR="00B8359D" w:rsidRDefault="00B8359D" w:rsidP="00B8359D"/>
    <w:p w:rsidR="00B8359D" w:rsidRDefault="00B8359D" w:rsidP="00B8359D"/>
    <w:p w:rsidR="00B8359D" w:rsidRDefault="00B8359D" w:rsidP="00B8359D">
      <w:r>
        <w:t>Астахов, Павел Алексеевич. Сеть / Павел Астахов. - Москва : Э, 2017. - 416 с.</w:t>
      </w:r>
    </w:p>
    <w:p w:rsidR="00B8359D" w:rsidRDefault="00B8359D" w:rsidP="00B8359D">
      <w:r>
        <w:t>16+</w:t>
      </w:r>
    </w:p>
    <w:p w:rsidR="00B8359D" w:rsidRDefault="00B8359D" w:rsidP="00B8359D">
      <w:r>
        <w:t>ISBN 978-5-699-98527-2 : 302,17</w:t>
      </w:r>
    </w:p>
    <w:p w:rsidR="00B8359D" w:rsidRDefault="00B8359D" w:rsidP="00B8359D">
      <w:pPr>
        <w:pStyle w:val="a4"/>
      </w:pPr>
      <w:r>
        <w:t>ЦБ: 51233</w:t>
      </w:r>
    </w:p>
    <w:p w:rsidR="00B8359D" w:rsidRDefault="00B8359D" w:rsidP="00B8359D">
      <w:pPr>
        <w:pStyle w:val="a4"/>
      </w:pPr>
      <w:r>
        <w:t>Ф4: 51233</w:t>
      </w:r>
    </w:p>
    <w:p w:rsidR="00B8359D" w:rsidRDefault="00B8359D" w:rsidP="00B8359D">
      <w:pPr>
        <w:pStyle w:val="a4"/>
      </w:pPr>
      <w:r>
        <w:t>Ф10: 51233</w:t>
      </w:r>
    </w:p>
    <w:p w:rsidR="00B8359D" w:rsidRDefault="00B8359D" w:rsidP="00B8359D">
      <w:pPr>
        <w:pStyle w:val="a4"/>
      </w:pPr>
      <w:r>
        <w:t>Ф12: 51233</w:t>
      </w:r>
    </w:p>
    <w:p w:rsidR="00B8359D" w:rsidRDefault="00B8359D" w:rsidP="00B8359D">
      <w:pPr>
        <w:pStyle w:val="a4"/>
      </w:pPr>
      <w:r>
        <w:t>Ф18: 51233</w:t>
      </w:r>
    </w:p>
    <w:p w:rsidR="00B8359D" w:rsidRDefault="00B8359D" w:rsidP="00B8359D"/>
    <w:p w:rsidR="00B8359D" w:rsidRDefault="00B8359D" w:rsidP="00B8359D"/>
    <w:p w:rsidR="00B8359D" w:rsidRDefault="00B8359D" w:rsidP="00B8359D">
      <w:r>
        <w:t>Ахмадиев, Фарит Вафиевич. 99 рубаи / Ф. В. Ахмадиев; худож. Л. Гаянова. - Уфа : Китап, 2015. - 208 с. : ил., портр.</w:t>
      </w:r>
    </w:p>
    <w:p w:rsidR="00B8359D" w:rsidRDefault="00B8359D" w:rsidP="00B8359D">
      <w:r>
        <w:t>Об авт. на с. 204-205. - 2015 год литературы16+</w:t>
      </w:r>
    </w:p>
    <w:p w:rsidR="00B8359D" w:rsidRDefault="00B8359D" w:rsidP="00B8359D">
      <w:r>
        <w:t>ISBN 978-5-295-06155-4 : 30,00</w:t>
      </w:r>
    </w:p>
    <w:p w:rsidR="00B8359D" w:rsidRDefault="00B8359D" w:rsidP="00B8359D">
      <w:pPr>
        <w:pStyle w:val="a4"/>
      </w:pPr>
      <w:r>
        <w:t>ЦБ: 50437</w:t>
      </w:r>
    </w:p>
    <w:p w:rsidR="00B8359D" w:rsidRDefault="00B8359D" w:rsidP="00B8359D">
      <w:pPr>
        <w:pStyle w:val="a4"/>
      </w:pPr>
      <w:r>
        <w:t>Ф3: 50437</w:t>
      </w:r>
    </w:p>
    <w:p w:rsidR="00B8359D" w:rsidRDefault="00B8359D" w:rsidP="00B8359D">
      <w:pPr>
        <w:pStyle w:val="a4"/>
      </w:pPr>
      <w:r>
        <w:t>Ф4: 50437</w:t>
      </w:r>
    </w:p>
    <w:p w:rsidR="00B8359D" w:rsidRDefault="00B8359D" w:rsidP="00B8359D">
      <w:pPr>
        <w:pStyle w:val="a4"/>
      </w:pPr>
      <w:r>
        <w:t>Ф8: 50437</w:t>
      </w:r>
    </w:p>
    <w:p w:rsidR="00B8359D" w:rsidRDefault="00B8359D" w:rsidP="00B8359D">
      <w:pPr>
        <w:pStyle w:val="a4"/>
      </w:pPr>
      <w:r>
        <w:t>Ф17: 50437</w:t>
      </w:r>
    </w:p>
    <w:p w:rsidR="00B8359D" w:rsidRDefault="00B8359D" w:rsidP="00B8359D">
      <w:pPr>
        <w:pStyle w:val="a4"/>
      </w:pPr>
      <w:r>
        <w:t>Ф18: 50437</w:t>
      </w:r>
    </w:p>
    <w:p w:rsidR="00B8359D" w:rsidRDefault="00B8359D" w:rsidP="00B8359D">
      <w:pPr>
        <w:pStyle w:val="a4"/>
      </w:pPr>
      <w:r>
        <w:t>Ф20: 50437</w:t>
      </w:r>
    </w:p>
    <w:p w:rsidR="00B8359D" w:rsidRDefault="00B8359D" w:rsidP="00B8359D"/>
    <w:p w:rsidR="00B8359D" w:rsidRDefault="00B8359D" w:rsidP="00B8359D"/>
    <w:p w:rsidR="00B8359D" w:rsidRDefault="00B8359D" w:rsidP="00B8359D">
      <w:r>
        <w:t>Ахмедов, Рим Билалович. Братья месяцы у моего костра : рассказы / Р. Б. Ахмедов. - Уфа : Китап, 2015. - 288 с. : ил., портр.</w:t>
      </w:r>
    </w:p>
    <w:p w:rsidR="00B8359D" w:rsidRDefault="00B8359D" w:rsidP="00B8359D">
      <w:r>
        <w:t>На фронт. фот. авт. - 2015 год литературы16+</w:t>
      </w:r>
    </w:p>
    <w:p w:rsidR="00B8359D" w:rsidRDefault="00B8359D" w:rsidP="00B8359D">
      <w:r>
        <w:t>ISBN 978-5-295-06251-3 : 55,00</w:t>
      </w:r>
    </w:p>
    <w:p w:rsidR="00B8359D" w:rsidRDefault="00B8359D" w:rsidP="00B8359D">
      <w:pPr>
        <w:pStyle w:val="a4"/>
      </w:pPr>
      <w:r>
        <w:t>ЦБ: 50569</w:t>
      </w:r>
    </w:p>
    <w:p w:rsidR="00B8359D" w:rsidRDefault="00B8359D" w:rsidP="00B8359D">
      <w:pPr>
        <w:pStyle w:val="a4"/>
      </w:pPr>
      <w:r>
        <w:t>ДБ: 50569</w:t>
      </w:r>
    </w:p>
    <w:p w:rsidR="00B8359D" w:rsidRDefault="00B8359D" w:rsidP="00B8359D">
      <w:pPr>
        <w:pStyle w:val="a4"/>
      </w:pPr>
      <w:r>
        <w:t>Ф3: 50569</w:t>
      </w:r>
    </w:p>
    <w:p w:rsidR="00B8359D" w:rsidRDefault="00B8359D" w:rsidP="00B8359D">
      <w:pPr>
        <w:pStyle w:val="a4"/>
      </w:pPr>
      <w:r>
        <w:t>Ф4: 50569</w:t>
      </w:r>
    </w:p>
    <w:p w:rsidR="00B8359D" w:rsidRDefault="00B8359D" w:rsidP="00B8359D">
      <w:pPr>
        <w:pStyle w:val="a4"/>
      </w:pPr>
      <w:r>
        <w:t>Ф5: 50569</w:t>
      </w:r>
    </w:p>
    <w:p w:rsidR="00B8359D" w:rsidRDefault="00B8359D" w:rsidP="00B8359D">
      <w:pPr>
        <w:pStyle w:val="a4"/>
      </w:pPr>
      <w:r>
        <w:t>Ф6: 50569</w:t>
      </w:r>
    </w:p>
    <w:p w:rsidR="00B8359D" w:rsidRDefault="00B8359D" w:rsidP="00B8359D">
      <w:pPr>
        <w:pStyle w:val="a4"/>
      </w:pPr>
      <w:r>
        <w:t>Ф7: 50569</w:t>
      </w:r>
    </w:p>
    <w:p w:rsidR="00B8359D" w:rsidRDefault="00B8359D" w:rsidP="00B8359D">
      <w:pPr>
        <w:pStyle w:val="a4"/>
      </w:pPr>
      <w:r>
        <w:t>Ф8: 50569</w:t>
      </w:r>
    </w:p>
    <w:p w:rsidR="00B8359D" w:rsidRDefault="00B8359D" w:rsidP="00B8359D">
      <w:pPr>
        <w:pStyle w:val="a4"/>
      </w:pPr>
      <w:r>
        <w:t>Ф10: 50569</w:t>
      </w:r>
    </w:p>
    <w:p w:rsidR="00B8359D" w:rsidRDefault="00B8359D" w:rsidP="00B8359D">
      <w:pPr>
        <w:pStyle w:val="a4"/>
      </w:pPr>
      <w:r>
        <w:t>Ф12: 50569</w:t>
      </w:r>
    </w:p>
    <w:p w:rsidR="00B8359D" w:rsidRDefault="00B8359D" w:rsidP="00B8359D">
      <w:pPr>
        <w:pStyle w:val="a4"/>
      </w:pPr>
      <w:r>
        <w:t>Ф14: 50569</w:t>
      </w:r>
    </w:p>
    <w:p w:rsidR="00B8359D" w:rsidRDefault="00B8359D" w:rsidP="00B8359D">
      <w:pPr>
        <w:pStyle w:val="a4"/>
      </w:pPr>
      <w:r>
        <w:t>Ф16: 50569</w:t>
      </w:r>
    </w:p>
    <w:p w:rsidR="00B8359D" w:rsidRDefault="00B8359D" w:rsidP="00B8359D">
      <w:pPr>
        <w:pStyle w:val="a4"/>
      </w:pPr>
      <w:r>
        <w:lastRenderedPageBreak/>
        <w:t>Ф17: 50569</w:t>
      </w:r>
    </w:p>
    <w:p w:rsidR="00B8359D" w:rsidRDefault="00B8359D" w:rsidP="00B8359D">
      <w:pPr>
        <w:pStyle w:val="a4"/>
      </w:pPr>
      <w:r>
        <w:t>Ф18: 50569</w:t>
      </w:r>
    </w:p>
    <w:p w:rsidR="00B8359D" w:rsidRDefault="00B8359D" w:rsidP="00B8359D">
      <w:pPr>
        <w:pStyle w:val="a4"/>
      </w:pPr>
      <w:r>
        <w:t>Ф19: 50569</w:t>
      </w:r>
    </w:p>
    <w:p w:rsidR="00B8359D" w:rsidRDefault="00B8359D" w:rsidP="00B8359D">
      <w:pPr>
        <w:pStyle w:val="a4"/>
      </w:pPr>
      <w:r>
        <w:t>Ф20: 50569</w:t>
      </w:r>
    </w:p>
    <w:p w:rsidR="00B8359D" w:rsidRDefault="00B8359D" w:rsidP="00B8359D"/>
    <w:p w:rsidR="00B8359D" w:rsidRDefault="00B8359D" w:rsidP="00B8359D"/>
    <w:p w:rsidR="00B8359D" w:rsidRDefault="00B8359D" w:rsidP="00B8359D">
      <w:r>
        <w:t>Аҡбашев, Вәрис. Беҙ - Ағиҙел балалары : шиғырҙар : [мәктәпкәсә һәм кесе йәштәге мәкт. балалары ө-н] / В.  Аҡбашев; [рәс. Х. Йәрмөхәмәтова]. - Өфө : Китап, 2015. - 56 б. : төҫлө һүр., портр.</w:t>
      </w:r>
    </w:p>
    <w:p w:rsidR="00B8359D" w:rsidRDefault="00B8359D" w:rsidP="00B8359D">
      <w:r>
        <w:t>Перед вып. дан. : Акбашев Варис Ягафарович. Мы - дети Агидели : стихи. - На башк. яз.168083: Обязательный экземпляр168084: Обязательный экземпляр168085: Обязательный экземпляр0+</w:t>
      </w:r>
    </w:p>
    <w:p w:rsidR="00B8359D" w:rsidRDefault="00B8359D" w:rsidP="00B8359D">
      <w:r>
        <w:t>ISBN 978-5-295-06215-5 : 30,00</w:t>
      </w:r>
    </w:p>
    <w:p w:rsidR="00B8359D" w:rsidRDefault="00B8359D" w:rsidP="00B8359D">
      <w:pPr>
        <w:pStyle w:val="a4"/>
      </w:pPr>
      <w:r>
        <w:t>ДБ: 50579</w:t>
      </w:r>
    </w:p>
    <w:p w:rsidR="00B8359D" w:rsidRDefault="00B8359D" w:rsidP="00B8359D">
      <w:pPr>
        <w:pStyle w:val="a4"/>
      </w:pPr>
      <w:r>
        <w:t>Ф3: 50579</w:t>
      </w:r>
    </w:p>
    <w:p w:rsidR="00B8359D" w:rsidRDefault="00B8359D" w:rsidP="00B8359D">
      <w:pPr>
        <w:pStyle w:val="a4"/>
      </w:pPr>
      <w:r>
        <w:t>Ф5: 50579</w:t>
      </w:r>
    </w:p>
    <w:p w:rsidR="00B8359D" w:rsidRDefault="00B8359D" w:rsidP="00B8359D">
      <w:pPr>
        <w:pStyle w:val="a4"/>
      </w:pPr>
      <w:r>
        <w:t>Ф14: 50579</w:t>
      </w:r>
    </w:p>
    <w:p w:rsidR="00B8359D" w:rsidRDefault="00B8359D" w:rsidP="00B8359D">
      <w:pPr>
        <w:pStyle w:val="a4"/>
      </w:pPr>
      <w:r>
        <w:t>Ф17: 50579</w:t>
      </w:r>
    </w:p>
    <w:p w:rsidR="00B8359D" w:rsidRDefault="00B8359D" w:rsidP="00B8359D">
      <w:pPr>
        <w:pStyle w:val="a4"/>
      </w:pPr>
      <w:r>
        <w:t>Ф19: 50579</w:t>
      </w:r>
    </w:p>
    <w:p w:rsidR="00B8359D" w:rsidRDefault="00B8359D" w:rsidP="00B8359D"/>
    <w:p w:rsidR="00B8359D" w:rsidRDefault="00B8359D" w:rsidP="00B8359D"/>
    <w:p w:rsidR="00B8359D" w:rsidRDefault="00B8359D" w:rsidP="00B8359D">
      <w:r>
        <w:t>Аҡбулатова, Фәрзәнә Фәтих ҡыҙы. Янған аттар  : роман, хикәйәләр  / Фәрзәнә Аҡбулатова ; [отв. ред. Э. М. Нигматуллина; оформ. кн. З. И. Каримова] . - Өфө : Китап, 2015. - 432 с.</w:t>
      </w:r>
    </w:p>
    <w:p w:rsidR="00B8359D" w:rsidRDefault="00B8359D" w:rsidP="00B8359D">
      <w:r>
        <w:t>На фронтисписе фото авт16+</w:t>
      </w:r>
    </w:p>
    <w:p w:rsidR="00B8359D" w:rsidRDefault="00B8359D" w:rsidP="00B8359D">
      <w:r>
        <w:t>ISBN 978-5-295-06199-8 : 55,00</w:t>
      </w:r>
    </w:p>
    <w:p w:rsidR="00B8359D" w:rsidRDefault="00B8359D" w:rsidP="00B8359D">
      <w:pPr>
        <w:pStyle w:val="a4"/>
      </w:pPr>
      <w:r>
        <w:t>ЦБ: 50574</w:t>
      </w:r>
    </w:p>
    <w:p w:rsidR="00B8359D" w:rsidRDefault="00B8359D" w:rsidP="00B8359D">
      <w:pPr>
        <w:pStyle w:val="a4"/>
      </w:pPr>
      <w:r>
        <w:t>Ф3: 50574</w:t>
      </w:r>
    </w:p>
    <w:p w:rsidR="00B8359D" w:rsidRDefault="00B8359D" w:rsidP="00B8359D">
      <w:pPr>
        <w:pStyle w:val="a4"/>
      </w:pPr>
      <w:r>
        <w:t>Ф5: 50574</w:t>
      </w:r>
    </w:p>
    <w:p w:rsidR="00B8359D" w:rsidRDefault="00B8359D" w:rsidP="00B8359D">
      <w:pPr>
        <w:pStyle w:val="a4"/>
      </w:pPr>
      <w:r>
        <w:t>Ф6: 50574</w:t>
      </w:r>
    </w:p>
    <w:p w:rsidR="00B8359D" w:rsidRDefault="00B8359D" w:rsidP="00B8359D">
      <w:pPr>
        <w:pStyle w:val="a4"/>
      </w:pPr>
      <w:r>
        <w:t>Ф8: 50574</w:t>
      </w:r>
    </w:p>
    <w:p w:rsidR="00B8359D" w:rsidRDefault="00B8359D" w:rsidP="00B8359D">
      <w:pPr>
        <w:pStyle w:val="a4"/>
      </w:pPr>
      <w:r>
        <w:t>Ф14: 50574</w:t>
      </w:r>
    </w:p>
    <w:p w:rsidR="00B8359D" w:rsidRDefault="00B8359D" w:rsidP="00B8359D">
      <w:pPr>
        <w:pStyle w:val="a4"/>
      </w:pPr>
      <w:r>
        <w:t>Ф16: 50574</w:t>
      </w:r>
    </w:p>
    <w:p w:rsidR="00B8359D" w:rsidRDefault="00B8359D" w:rsidP="00B8359D">
      <w:pPr>
        <w:pStyle w:val="a4"/>
      </w:pPr>
      <w:r>
        <w:t>Ф17: 50574</w:t>
      </w:r>
    </w:p>
    <w:p w:rsidR="00B8359D" w:rsidRDefault="00B8359D" w:rsidP="00B8359D">
      <w:pPr>
        <w:pStyle w:val="a4"/>
      </w:pPr>
      <w:r>
        <w:t>Ф18: 50574</w:t>
      </w:r>
    </w:p>
    <w:p w:rsidR="00B8359D" w:rsidRDefault="00B8359D" w:rsidP="00B8359D">
      <w:pPr>
        <w:pStyle w:val="a4"/>
      </w:pPr>
      <w:r>
        <w:t>Ф19: 50574</w:t>
      </w:r>
    </w:p>
    <w:p w:rsidR="00B8359D" w:rsidRDefault="00B8359D" w:rsidP="00B8359D"/>
    <w:p w:rsidR="00B8359D" w:rsidRDefault="00B8359D" w:rsidP="00B8359D"/>
    <w:p w:rsidR="00B8359D" w:rsidRDefault="00B8359D" w:rsidP="00B8359D">
      <w:r>
        <w:t>Бабич, Шайхзада Мухаметзакирович. Весенняя песнь : стихи, проза / Ш. М. Бабич; [пер. с башк. Г. Г. Шафикова ; худож. И. Бабичев]. - Уфа : Китап, 2015. - 296 с. : ил., портр.</w:t>
      </w:r>
    </w:p>
    <w:p w:rsidR="00B8359D" w:rsidRDefault="00B8359D" w:rsidP="00B8359D">
      <w:r>
        <w:t>Библиогр. в подстроч. примеч.16+</w:t>
      </w:r>
    </w:p>
    <w:p w:rsidR="00B8359D" w:rsidRDefault="00B8359D" w:rsidP="00B8359D">
      <w:r>
        <w:t>ISBN 978-5-295-06098-4 : 45,00</w:t>
      </w:r>
    </w:p>
    <w:p w:rsidR="00B8359D" w:rsidRDefault="00B8359D" w:rsidP="00B8359D">
      <w:pPr>
        <w:pStyle w:val="a4"/>
      </w:pPr>
      <w:r>
        <w:t>ЦБ: 50449</w:t>
      </w:r>
    </w:p>
    <w:p w:rsidR="00B8359D" w:rsidRDefault="00B8359D" w:rsidP="00B8359D">
      <w:pPr>
        <w:pStyle w:val="a4"/>
      </w:pPr>
      <w:r>
        <w:t>ДБ: 50449</w:t>
      </w:r>
    </w:p>
    <w:p w:rsidR="00B8359D" w:rsidRDefault="00B8359D" w:rsidP="00B8359D">
      <w:pPr>
        <w:pStyle w:val="a4"/>
      </w:pPr>
      <w:r>
        <w:t>Ф3: 50449</w:t>
      </w:r>
    </w:p>
    <w:p w:rsidR="00B8359D" w:rsidRDefault="00B8359D" w:rsidP="00B8359D">
      <w:pPr>
        <w:pStyle w:val="a4"/>
      </w:pPr>
      <w:r>
        <w:t>Ф4: 50449</w:t>
      </w:r>
    </w:p>
    <w:p w:rsidR="00B8359D" w:rsidRDefault="00B8359D" w:rsidP="00B8359D">
      <w:pPr>
        <w:pStyle w:val="a4"/>
      </w:pPr>
      <w:r>
        <w:t>Ф8: 50449</w:t>
      </w:r>
    </w:p>
    <w:p w:rsidR="00B8359D" w:rsidRDefault="00B8359D" w:rsidP="00B8359D">
      <w:pPr>
        <w:pStyle w:val="a4"/>
      </w:pPr>
      <w:r>
        <w:t>Ф14: 50449</w:t>
      </w:r>
    </w:p>
    <w:p w:rsidR="00B8359D" w:rsidRDefault="00B8359D" w:rsidP="00B8359D">
      <w:pPr>
        <w:pStyle w:val="a4"/>
      </w:pPr>
      <w:r>
        <w:t>Ф17: 50449</w:t>
      </w:r>
    </w:p>
    <w:p w:rsidR="00B8359D" w:rsidRDefault="00B8359D" w:rsidP="00B8359D">
      <w:pPr>
        <w:pStyle w:val="a4"/>
      </w:pPr>
      <w:r>
        <w:t>Ф20: 50449</w:t>
      </w:r>
    </w:p>
    <w:p w:rsidR="00B8359D" w:rsidRDefault="00B8359D" w:rsidP="00B8359D"/>
    <w:p w:rsidR="00B8359D" w:rsidRDefault="00B8359D" w:rsidP="00B8359D"/>
    <w:p w:rsidR="00B8359D" w:rsidRDefault="00B8359D" w:rsidP="00B8359D">
      <w:r>
        <w:t xml:space="preserve">Бадигин, Константин Сергеевич. Собрание сочинений : В 5 т. - Б.г. </w:t>
      </w:r>
    </w:p>
    <w:p w:rsidR="00B8359D" w:rsidRDefault="00B8359D" w:rsidP="00B8359D">
      <w:r>
        <w:t>Т.4 :  Кораблекрушение у острова Надежды : [Роман-хроника времен XVI в.]. - М. : Терра, 1993. - 398 с.: ил.</w:t>
      </w:r>
    </w:p>
    <w:p w:rsidR="00B8359D" w:rsidRDefault="00B8359D" w:rsidP="00B8359D">
      <w:r>
        <w:t>ISBN 5-85255-365-4 : 1875.001875.00</w:t>
      </w:r>
    </w:p>
    <w:p w:rsidR="00B8359D" w:rsidRDefault="00B8359D" w:rsidP="00B8359D">
      <w:pPr>
        <w:pStyle w:val="a4"/>
      </w:pPr>
      <w:r>
        <w:lastRenderedPageBreak/>
        <w:t>Ф12: 51738</w:t>
      </w:r>
    </w:p>
    <w:p w:rsidR="00B8359D" w:rsidRDefault="00B8359D" w:rsidP="00B8359D"/>
    <w:p w:rsidR="00B8359D" w:rsidRDefault="00B8359D" w:rsidP="00B8359D"/>
    <w:p w:rsidR="00B8359D" w:rsidRDefault="00B8359D" w:rsidP="00B8359D">
      <w:r>
        <w:t xml:space="preserve">Бадигин, Константин Сергеевич. Собрание сочинений : В 5 т. - Б.г. </w:t>
      </w:r>
    </w:p>
    <w:p w:rsidR="00B8359D" w:rsidRDefault="00B8359D" w:rsidP="00B8359D">
      <w:r>
        <w:t>Т.3 :  Корсары Ивана Грозного : [Роман-хроника времен XVI в.]. - М. : Терра, 1993. - 382 с.: ил.</w:t>
      </w:r>
    </w:p>
    <w:p w:rsidR="00B8359D" w:rsidRDefault="00B8359D" w:rsidP="00B8359D">
      <w:r>
        <w:t>ISBN 5-85255-364-6 : 50,00</w:t>
      </w:r>
    </w:p>
    <w:p w:rsidR="006A19CC" w:rsidRDefault="00B8359D" w:rsidP="00B8359D">
      <w:pPr>
        <w:pStyle w:val="a4"/>
      </w:pPr>
      <w:r>
        <w:t>Ф12: 51737</w:t>
      </w:r>
    </w:p>
    <w:p w:rsidR="006A19CC" w:rsidRDefault="006A19CC" w:rsidP="006A19CC"/>
    <w:p w:rsidR="006A19CC" w:rsidRDefault="006A19CC" w:rsidP="006A19CC"/>
    <w:p w:rsidR="006A19CC" w:rsidRDefault="006A19CC" w:rsidP="006A19CC">
      <w:r>
        <w:t xml:space="preserve">Бадигин, Константин Сергеевич. Собрание сочинений : В 5 т. - Б.г. </w:t>
      </w:r>
    </w:p>
    <w:p w:rsidR="006A19CC" w:rsidRDefault="006A19CC" w:rsidP="006A19CC">
      <w:r>
        <w:t>Т.5 :  Кольцо великого магистра : [Роман]. - М. : Терра, 1993. - 383 с.:ил.</w:t>
      </w:r>
    </w:p>
    <w:p w:rsidR="006A19CC" w:rsidRDefault="006A19CC" w:rsidP="006A19CC">
      <w:r>
        <w:t>ISBN 5-85255-376-Х : 1875.001875.00</w:t>
      </w:r>
    </w:p>
    <w:p w:rsidR="006A19CC" w:rsidRDefault="006A19CC" w:rsidP="006A19CC">
      <w:pPr>
        <w:pStyle w:val="a4"/>
      </w:pPr>
      <w:r>
        <w:t>Ф12: 51739</w:t>
      </w:r>
    </w:p>
    <w:p w:rsidR="006A19CC" w:rsidRDefault="006A19CC" w:rsidP="006A19CC"/>
    <w:p w:rsidR="006A19CC" w:rsidRDefault="006A19CC" w:rsidP="006A19CC"/>
    <w:p w:rsidR="006A19CC" w:rsidRDefault="006A19CC" w:rsidP="006A19CC">
      <w:r>
        <w:t xml:space="preserve">Бадигин, Константин Сергеевич. Собрание сочинений : В 5 т. - Б.г. </w:t>
      </w:r>
    </w:p>
    <w:p w:rsidR="006A19CC" w:rsidRDefault="006A19CC" w:rsidP="006A19CC">
      <w:r>
        <w:t>Т.1 :  Путь на Грумант; Чужие паруса : [Ист. романы]. - М. : Терра, 1993. - 429 с.</w:t>
      </w:r>
    </w:p>
    <w:p w:rsidR="006A19CC" w:rsidRDefault="006A19CC" w:rsidP="006A19CC">
      <w:r>
        <w:t>ISBN 5-85255-362-Х : 1500.001500.00</w:t>
      </w:r>
    </w:p>
    <w:p w:rsidR="006A19CC" w:rsidRDefault="006A19CC" w:rsidP="006A19CC">
      <w:pPr>
        <w:pStyle w:val="a4"/>
      </w:pPr>
      <w:r>
        <w:t>Ф12: 51735</w:t>
      </w:r>
    </w:p>
    <w:p w:rsidR="006A19CC" w:rsidRDefault="006A19CC" w:rsidP="006A19CC"/>
    <w:p w:rsidR="006A19CC" w:rsidRDefault="006A19CC" w:rsidP="006A19CC"/>
    <w:p w:rsidR="006A19CC" w:rsidRDefault="006A19CC" w:rsidP="006A19CC">
      <w:r>
        <w:t xml:space="preserve">Бадигин, Константин Сергеевич. Собрание сочинений : В 5 т. - Б.г. </w:t>
      </w:r>
    </w:p>
    <w:p w:rsidR="006A19CC" w:rsidRDefault="006A19CC" w:rsidP="006A19CC">
      <w:r>
        <w:t>Т.2 :  Покорители студеных морей : [Повесть]. - М. : Терра, 1993. - 574 с.: ил.</w:t>
      </w:r>
    </w:p>
    <w:p w:rsidR="006A19CC" w:rsidRDefault="006A19CC" w:rsidP="006A19CC">
      <w:r>
        <w:t>ISBN 5-85255-363-8 : 1750.001750.00</w:t>
      </w:r>
    </w:p>
    <w:p w:rsidR="006A19CC" w:rsidRDefault="006A19CC" w:rsidP="006A19CC">
      <w:pPr>
        <w:pStyle w:val="a4"/>
      </w:pPr>
      <w:r>
        <w:t>Ф12: 51736</w:t>
      </w:r>
    </w:p>
    <w:p w:rsidR="006A19CC" w:rsidRDefault="006A19CC" w:rsidP="006A19CC"/>
    <w:p w:rsidR="006A19CC" w:rsidRDefault="006A19CC" w:rsidP="006A19CC"/>
    <w:p w:rsidR="006A19CC" w:rsidRDefault="006A19CC" w:rsidP="006A19CC">
      <w:r>
        <w:t>Байгилдин, Рәсүл Ғилметдин улы. Аҙашҡандар юлды табырмы...  : повестар, хикәйәләр  / Рәсүл Байгилдин . - Өфө : Китап, 2015. - 184 б. : рәс.</w:t>
      </w:r>
    </w:p>
    <w:p w:rsidR="006A19CC" w:rsidRDefault="006A19CC" w:rsidP="006A19CC">
      <w:r>
        <w:t>На башк. яз. . - Перед вып. дан.: Байгильдин Р. Г. Найти свой путь. - На фронт. фото авт.16+</w:t>
      </w:r>
    </w:p>
    <w:p w:rsidR="006A19CC" w:rsidRDefault="006A19CC" w:rsidP="006A19CC">
      <w:r>
        <w:t>ISBN 978-5-295-06279-7 : 65,00</w:t>
      </w:r>
    </w:p>
    <w:p w:rsidR="006A19CC" w:rsidRDefault="006A19CC" w:rsidP="006A19CC">
      <w:pPr>
        <w:pStyle w:val="a4"/>
      </w:pPr>
      <w:r>
        <w:t>ЦБ: 50637</w:t>
      </w:r>
    </w:p>
    <w:p w:rsidR="006A19CC" w:rsidRDefault="006A19CC" w:rsidP="006A19CC">
      <w:pPr>
        <w:pStyle w:val="a4"/>
      </w:pPr>
      <w:r>
        <w:t>Ф3: 50637</w:t>
      </w:r>
    </w:p>
    <w:p w:rsidR="006A19CC" w:rsidRDefault="006A19CC" w:rsidP="006A19CC">
      <w:pPr>
        <w:pStyle w:val="a4"/>
      </w:pPr>
      <w:r>
        <w:t>Ф14: 50637</w:t>
      </w:r>
    </w:p>
    <w:p w:rsidR="006A19CC" w:rsidRDefault="006A19CC" w:rsidP="006A19CC">
      <w:pPr>
        <w:pStyle w:val="a4"/>
      </w:pPr>
      <w:r>
        <w:t>Ф17: 50637</w:t>
      </w:r>
    </w:p>
    <w:p w:rsidR="006A19CC" w:rsidRDefault="006A19CC" w:rsidP="006A19CC"/>
    <w:p w:rsidR="006A19CC" w:rsidRDefault="006A19CC" w:rsidP="006A19CC"/>
    <w:p w:rsidR="006A19CC" w:rsidRDefault="006A19CC" w:rsidP="006A19CC">
      <w:r>
        <w:t>Байкалов, Альберт Юрьевич. Сыщик мафии : [роман] / А. Ю. Байкалов. - Москва : Эксмо, 2015. - 320 с. - (Спецназ ГРУ).</w:t>
      </w:r>
    </w:p>
    <w:p w:rsidR="006A19CC" w:rsidRDefault="006A19CC" w:rsidP="006A19CC">
      <w:r>
        <w:t>16+</w:t>
      </w:r>
    </w:p>
    <w:p w:rsidR="006A19CC" w:rsidRDefault="006A19CC" w:rsidP="006A19CC">
      <w:r>
        <w:t>ISBN 978-5-699-80923-3 : 210,00</w:t>
      </w:r>
    </w:p>
    <w:p w:rsidR="006A19CC" w:rsidRDefault="006A19CC" w:rsidP="006A19CC">
      <w:pPr>
        <w:pStyle w:val="a4"/>
      </w:pPr>
      <w:r>
        <w:t>ЦБ: 50460</w:t>
      </w:r>
    </w:p>
    <w:p w:rsidR="006A19CC" w:rsidRDefault="006A19CC" w:rsidP="006A19CC">
      <w:pPr>
        <w:pStyle w:val="a4"/>
      </w:pPr>
      <w:r>
        <w:t>Ф3: 50460</w:t>
      </w:r>
    </w:p>
    <w:p w:rsidR="006A19CC" w:rsidRDefault="006A19CC" w:rsidP="006A19CC">
      <w:pPr>
        <w:pStyle w:val="a4"/>
      </w:pPr>
      <w:r>
        <w:t>Ф17: 50460</w:t>
      </w:r>
    </w:p>
    <w:p w:rsidR="006A19CC" w:rsidRDefault="006A19CC" w:rsidP="006A19CC"/>
    <w:p w:rsidR="006A19CC" w:rsidRDefault="006A19CC" w:rsidP="006A19CC"/>
    <w:p w:rsidR="006A19CC" w:rsidRDefault="006A19CC" w:rsidP="006A19CC">
      <w:r>
        <w:t>Балалар әҙәбиәте антологияһы = Антология детской литературы / [ред. кол.: Ф. Х. Ғөбәйҙуллина һ. б.; тәрж.: М. Воловик һ. б.]. - Өфө : Китап, 2012</w:t>
      </w:r>
    </w:p>
    <w:p w:rsidR="006A19CC" w:rsidRDefault="006A19CC" w:rsidP="006A19CC">
      <w:r>
        <w:t>Тит. л. парал. на башк., рус. яз. - Текст на башк., рус. яз.</w:t>
      </w:r>
    </w:p>
    <w:p w:rsidR="006A19CC" w:rsidRDefault="006A19CC" w:rsidP="006A19CC">
      <w:r>
        <w:t>ISBN 978-5-295-05638-3</w:t>
      </w:r>
    </w:p>
    <w:p w:rsidR="006A19CC" w:rsidRDefault="006A19CC" w:rsidP="006A19CC">
      <w:r>
        <w:t>Т. 2. - 2014. - 404 б. : рәс., портр.</w:t>
      </w:r>
    </w:p>
    <w:p w:rsidR="006A19CC" w:rsidRDefault="006A19CC" w:rsidP="006A19CC">
      <w:r>
        <w:lastRenderedPageBreak/>
        <w:t>ISBN 978-5-295-06067-0 : 60,00</w:t>
      </w:r>
    </w:p>
    <w:p w:rsidR="006A19CC" w:rsidRDefault="006A19CC" w:rsidP="006A19CC">
      <w:pPr>
        <w:pStyle w:val="a4"/>
      </w:pPr>
      <w:r>
        <w:t>ДБ: 50279</w:t>
      </w:r>
    </w:p>
    <w:p w:rsidR="006A19CC" w:rsidRDefault="006A19CC" w:rsidP="006A19CC">
      <w:pPr>
        <w:pStyle w:val="a4"/>
      </w:pPr>
      <w:r>
        <w:t>Ф3: 50279</w:t>
      </w:r>
    </w:p>
    <w:p w:rsidR="006A19CC" w:rsidRDefault="006A19CC" w:rsidP="006A19CC">
      <w:pPr>
        <w:pStyle w:val="a4"/>
      </w:pPr>
      <w:r>
        <w:t>Ф4: 50279</w:t>
      </w:r>
    </w:p>
    <w:p w:rsidR="006A19CC" w:rsidRDefault="006A19CC" w:rsidP="006A19CC">
      <w:pPr>
        <w:pStyle w:val="a4"/>
      </w:pPr>
      <w:r>
        <w:t>Ф5: 50279</w:t>
      </w:r>
    </w:p>
    <w:p w:rsidR="006A19CC" w:rsidRDefault="006A19CC" w:rsidP="006A19CC">
      <w:pPr>
        <w:pStyle w:val="a4"/>
      </w:pPr>
      <w:r>
        <w:t>Ф6: 50279</w:t>
      </w:r>
    </w:p>
    <w:p w:rsidR="006A19CC" w:rsidRDefault="006A19CC" w:rsidP="006A19CC">
      <w:pPr>
        <w:pStyle w:val="a4"/>
      </w:pPr>
      <w:r>
        <w:t>Ф7: 50279</w:t>
      </w:r>
    </w:p>
    <w:p w:rsidR="006A19CC" w:rsidRDefault="006A19CC" w:rsidP="006A19CC">
      <w:pPr>
        <w:pStyle w:val="a4"/>
      </w:pPr>
      <w:r>
        <w:t>Ф8: 50279</w:t>
      </w:r>
    </w:p>
    <w:p w:rsidR="006A19CC" w:rsidRDefault="006A19CC" w:rsidP="006A19CC">
      <w:pPr>
        <w:pStyle w:val="a4"/>
      </w:pPr>
      <w:r>
        <w:t>Ф10: 50279</w:t>
      </w:r>
    </w:p>
    <w:p w:rsidR="006A19CC" w:rsidRDefault="006A19CC" w:rsidP="006A19CC">
      <w:pPr>
        <w:pStyle w:val="a4"/>
      </w:pPr>
      <w:r>
        <w:t>Ф12: 50279</w:t>
      </w:r>
    </w:p>
    <w:p w:rsidR="006A19CC" w:rsidRDefault="006A19CC" w:rsidP="006A19CC">
      <w:pPr>
        <w:pStyle w:val="a4"/>
      </w:pPr>
      <w:r>
        <w:t>Ф14: 50279</w:t>
      </w:r>
    </w:p>
    <w:p w:rsidR="006A19CC" w:rsidRDefault="006A19CC" w:rsidP="006A19CC">
      <w:pPr>
        <w:pStyle w:val="a4"/>
      </w:pPr>
      <w:r>
        <w:t>Ф16: 50279</w:t>
      </w:r>
    </w:p>
    <w:p w:rsidR="006A19CC" w:rsidRDefault="006A19CC" w:rsidP="006A19CC">
      <w:pPr>
        <w:pStyle w:val="a4"/>
      </w:pPr>
      <w:r>
        <w:t>Ф17: 50279</w:t>
      </w:r>
    </w:p>
    <w:p w:rsidR="006A19CC" w:rsidRDefault="006A19CC" w:rsidP="006A19CC">
      <w:pPr>
        <w:pStyle w:val="a4"/>
      </w:pPr>
      <w:r>
        <w:t>Ф18: 50279</w:t>
      </w:r>
    </w:p>
    <w:p w:rsidR="006A19CC" w:rsidRDefault="006A19CC" w:rsidP="006A19CC">
      <w:pPr>
        <w:pStyle w:val="a4"/>
      </w:pPr>
      <w:r>
        <w:t>Ф19: 50279</w:t>
      </w:r>
    </w:p>
    <w:p w:rsidR="006A19CC" w:rsidRDefault="006A19CC" w:rsidP="006A19CC">
      <w:pPr>
        <w:pStyle w:val="a4"/>
      </w:pPr>
      <w:r>
        <w:t>Ф20: 50279</w:t>
      </w:r>
    </w:p>
    <w:p w:rsidR="006A19CC" w:rsidRDefault="006A19CC" w:rsidP="006A19CC"/>
    <w:p w:rsidR="006A19CC" w:rsidRDefault="006A19CC" w:rsidP="006A19CC"/>
    <w:p w:rsidR="006A19CC" w:rsidRDefault="006A19CC" w:rsidP="006A19CC">
      <w:r>
        <w:t>Бартенев, Михаил Михайлович. Барабашка, или обещано большое вознаграждение / М.М. Бартенев, А.А. Усачев; худож. О.В. Подивилова. - М. : Самовар, 1990. - 128 с. : ил. - (Новые сказочные повести).</w:t>
      </w:r>
    </w:p>
    <w:p w:rsidR="006A19CC" w:rsidRDefault="006A19CC" w:rsidP="006A19CC">
      <w:r>
        <w:t>ISBN 978-5-9781-0663-3 : 15,00</w:t>
      </w:r>
    </w:p>
    <w:p w:rsidR="006A19CC" w:rsidRDefault="006A19CC" w:rsidP="006A19CC">
      <w:pPr>
        <w:pStyle w:val="a4"/>
      </w:pPr>
      <w:r>
        <w:t>ДБ: 51701</w:t>
      </w:r>
    </w:p>
    <w:p w:rsidR="006A19CC" w:rsidRDefault="006A19CC" w:rsidP="006A19CC"/>
    <w:p w:rsidR="006A19CC" w:rsidRDefault="006A19CC" w:rsidP="006A19CC"/>
    <w:p w:rsidR="006A19CC" w:rsidRDefault="006A19CC" w:rsidP="006A19CC">
      <w:r>
        <w:t>Баһуманов, Аҫылғужа Ишем улы. Бер һыҙылды шырпы  : шиғырҙар, поэмалар, тәрж.  / Аҫылғужа Баһуманов . - Өфө : Китап, 2015. - 328 б. : портр.</w:t>
      </w:r>
    </w:p>
    <w:p w:rsidR="006A19CC" w:rsidRDefault="006A19CC" w:rsidP="006A19CC">
      <w:r>
        <w:t>Библиогр. в подстроч. примеч.Перед вып. дан.: Багуманов А. И. Жизнь моя - одно мгновенье. - На фронт. фото авт.16+</w:t>
      </w:r>
    </w:p>
    <w:p w:rsidR="006A19CC" w:rsidRDefault="006A19CC" w:rsidP="006A19CC">
      <w:r>
        <w:t>ISBN 978-5-295-05164-7 : 50,00</w:t>
      </w:r>
    </w:p>
    <w:p w:rsidR="006A19CC" w:rsidRDefault="006A19CC" w:rsidP="006A19CC">
      <w:pPr>
        <w:pStyle w:val="a4"/>
      </w:pPr>
      <w:r>
        <w:t>ЦБ: 50447</w:t>
      </w:r>
    </w:p>
    <w:p w:rsidR="006A19CC" w:rsidRDefault="006A19CC" w:rsidP="006A19CC">
      <w:pPr>
        <w:pStyle w:val="a4"/>
      </w:pPr>
      <w:r>
        <w:t>Ф5: 50447</w:t>
      </w:r>
    </w:p>
    <w:p w:rsidR="006A19CC" w:rsidRDefault="006A19CC" w:rsidP="006A19CC">
      <w:pPr>
        <w:pStyle w:val="a4"/>
      </w:pPr>
      <w:r>
        <w:t>Ф6: 50447</w:t>
      </w:r>
    </w:p>
    <w:p w:rsidR="006A19CC" w:rsidRDefault="006A19CC" w:rsidP="006A19CC">
      <w:pPr>
        <w:pStyle w:val="a4"/>
      </w:pPr>
      <w:r>
        <w:t>Ф7: 50447</w:t>
      </w:r>
    </w:p>
    <w:p w:rsidR="006A19CC" w:rsidRDefault="006A19CC" w:rsidP="006A19CC">
      <w:pPr>
        <w:pStyle w:val="a4"/>
      </w:pPr>
      <w:r>
        <w:t>Ф8: 50447</w:t>
      </w:r>
    </w:p>
    <w:p w:rsidR="006A19CC" w:rsidRDefault="006A19CC" w:rsidP="006A19CC">
      <w:pPr>
        <w:pStyle w:val="a4"/>
      </w:pPr>
      <w:r>
        <w:t>Ф16: 50447</w:t>
      </w:r>
    </w:p>
    <w:p w:rsidR="006A19CC" w:rsidRDefault="006A19CC" w:rsidP="006A19CC">
      <w:pPr>
        <w:pStyle w:val="a4"/>
      </w:pPr>
      <w:r>
        <w:t>Ф17: 50447</w:t>
      </w:r>
    </w:p>
    <w:p w:rsidR="006A19CC" w:rsidRDefault="006A19CC" w:rsidP="006A19CC"/>
    <w:p w:rsidR="006A19CC" w:rsidRDefault="006A19CC" w:rsidP="006A19CC"/>
    <w:p w:rsidR="006A19CC" w:rsidRDefault="006A19CC" w:rsidP="006A19CC">
      <w:r>
        <w:t>Безуглов, Анатолий Алексеевич. Прокурор : [Роман]. - Калуга : Д.Л.К. и др., 1994. - 444 с.: ил.</w:t>
      </w:r>
    </w:p>
    <w:p w:rsidR="006A19CC" w:rsidRDefault="006A19CC" w:rsidP="006A19CC">
      <w:r>
        <w:t>ISBN 5-88625-022-0 : 35,00</w:t>
      </w:r>
    </w:p>
    <w:p w:rsidR="006A19CC" w:rsidRDefault="006A19CC" w:rsidP="006A19CC">
      <w:pPr>
        <w:pStyle w:val="a4"/>
      </w:pPr>
      <w:r>
        <w:t>Ф20: 51741</w:t>
      </w:r>
    </w:p>
    <w:p w:rsidR="006A19CC" w:rsidRDefault="006A19CC" w:rsidP="006A19CC"/>
    <w:p w:rsidR="006A19CC" w:rsidRDefault="006A19CC" w:rsidP="006A19CC"/>
    <w:p w:rsidR="006A19CC" w:rsidRDefault="006A19CC" w:rsidP="006A19CC">
      <w:r>
        <w:t>Безуглов, Анатолий Алексеевич. Змееловы / А.А. Безуглов. - Калуга : Негоциант [и др.], 1994. - 572 с.</w:t>
      </w:r>
    </w:p>
    <w:p w:rsidR="006A19CC" w:rsidRDefault="006A19CC" w:rsidP="006A19CC">
      <w:r>
        <w:t>ISBN 5-88625-019-0 : 35,00</w:t>
      </w:r>
    </w:p>
    <w:p w:rsidR="006A19CC" w:rsidRDefault="006A19CC" w:rsidP="006A19CC">
      <w:pPr>
        <w:pStyle w:val="a4"/>
      </w:pPr>
      <w:r>
        <w:t>Ф20: 51740</w:t>
      </w:r>
    </w:p>
    <w:p w:rsidR="006A19CC" w:rsidRDefault="006A19CC" w:rsidP="006A19CC"/>
    <w:p w:rsidR="006A19CC" w:rsidRDefault="006A19CC" w:rsidP="006A19CC"/>
    <w:p w:rsidR="006A19CC" w:rsidRDefault="006A19CC" w:rsidP="006A19CC">
      <w:r>
        <w:t>Безуглов, Анатолий Алексеевич. Мафия / А.А. Безуглов. - Калуга : Негоциант [и др.], 1994. - 541 с.</w:t>
      </w:r>
    </w:p>
    <w:p w:rsidR="006A19CC" w:rsidRDefault="006A19CC" w:rsidP="006A19CC">
      <w:r>
        <w:t>ISBN 5-88625-017-4 : 35,00</w:t>
      </w:r>
    </w:p>
    <w:p w:rsidR="00707EF4" w:rsidRDefault="006A19CC" w:rsidP="006A19CC">
      <w:pPr>
        <w:pStyle w:val="a4"/>
      </w:pPr>
      <w:r>
        <w:lastRenderedPageBreak/>
        <w:t>Ф20: 51742</w:t>
      </w:r>
    </w:p>
    <w:p w:rsidR="00707EF4" w:rsidRDefault="00707EF4" w:rsidP="00707EF4"/>
    <w:p w:rsidR="00707EF4" w:rsidRDefault="00707EF4" w:rsidP="00707EF4"/>
    <w:p w:rsidR="00707EF4" w:rsidRDefault="00707EF4" w:rsidP="00707EF4">
      <w:r>
        <w:t>Бейкер, Мэдлин. Любовь первая, любовь бурная : [роман : пер. с англ.] / Мэдлин  Бейкер; [худож. В. Василь]. - Минск : Попурри, 1995. - 382 с. - (Паруса любви).</w:t>
      </w:r>
    </w:p>
    <w:p w:rsidR="00707EF4" w:rsidRDefault="00707EF4" w:rsidP="00707EF4">
      <w:r>
        <w:t>ISBN 985-6190-15-0 : 25,00</w:t>
      </w:r>
    </w:p>
    <w:p w:rsidR="00707EF4" w:rsidRDefault="00707EF4" w:rsidP="00707EF4">
      <w:pPr>
        <w:pStyle w:val="a4"/>
      </w:pPr>
      <w:r>
        <w:t>Ф12: 51603</w:t>
      </w:r>
    </w:p>
    <w:p w:rsidR="00707EF4" w:rsidRDefault="00707EF4" w:rsidP="00707EF4"/>
    <w:p w:rsidR="00707EF4" w:rsidRDefault="00707EF4" w:rsidP="00707EF4"/>
    <w:p w:rsidR="00707EF4" w:rsidRDefault="00707EF4" w:rsidP="00707EF4">
      <w:r>
        <w:t>Беленкова, Ксения. Летняя love story : повесть / К. Беленкова. - Москва : Эксмо, 2014. - 192 с. - (Только для девочек).</w:t>
      </w:r>
    </w:p>
    <w:p w:rsidR="00707EF4" w:rsidRDefault="00707EF4" w:rsidP="00707EF4">
      <w:r>
        <w:t>ISBN 978-5-699-69737-3 (в пер.) : 166,00</w:t>
      </w:r>
    </w:p>
    <w:p w:rsidR="00707EF4" w:rsidRDefault="00707EF4" w:rsidP="00707EF4">
      <w:pPr>
        <w:pStyle w:val="a4"/>
      </w:pPr>
      <w:r>
        <w:t>ДБ: 50422</w:t>
      </w:r>
    </w:p>
    <w:p w:rsidR="00707EF4" w:rsidRDefault="00707EF4" w:rsidP="00707EF4">
      <w:pPr>
        <w:pStyle w:val="a4"/>
      </w:pPr>
      <w:r>
        <w:t>Ф4: 50422</w:t>
      </w:r>
    </w:p>
    <w:p w:rsidR="00707EF4" w:rsidRDefault="00707EF4" w:rsidP="00707EF4">
      <w:pPr>
        <w:pStyle w:val="a4"/>
      </w:pPr>
      <w:r>
        <w:t>Ф5: 50422</w:t>
      </w:r>
    </w:p>
    <w:p w:rsidR="00707EF4" w:rsidRDefault="00707EF4" w:rsidP="00707EF4">
      <w:pPr>
        <w:pStyle w:val="a4"/>
      </w:pPr>
      <w:r>
        <w:t>Ф8: 50422</w:t>
      </w:r>
    </w:p>
    <w:p w:rsidR="00707EF4" w:rsidRDefault="00707EF4" w:rsidP="00707EF4">
      <w:pPr>
        <w:pStyle w:val="a4"/>
      </w:pPr>
      <w:r>
        <w:t>Ф10: 50422</w:t>
      </w:r>
    </w:p>
    <w:p w:rsidR="00707EF4" w:rsidRDefault="00707EF4" w:rsidP="00707EF4">
      <w:pPr>
        <w:pStyle w:val="a4"/>
      </w:pPr>
      <w:r>
        <w:t>Ф12: 50422</w:t>
      </w:r>
    </w:p>
    <w:p w:rsidR="00707EF4" w:rsidRDefault="00707EF4" w:rsidP="00707EF4">
      <w:pPr>
        <w:pStyle w:val="a4"/>
      </w:pPr>
      <w:r>
        <w:t>Ф14: 50422</w:t>
      </w:r>
    </w:p>
    <w:p w:rsidR="00707EF4" w:rsidRDefault="00707EF4" w:rsidP="00707EF4">
      <w:pPr>
        <w:pStyle w:val="a4"/>
      </w:pPr>
      <w:r>
        <w:t>Ф20: 50422</w:t>
      </w:r>
    </w:p>
    <w:p w:rsidR="00707EF4" w:rsidRDefault="00707EF4" w:rsidP="00707EF4"/>
    <w:p w:rsidR="00707EF4" w:rsidRDefault="00707EF4" w:rsidP="00707EF4"/>
    <w:p w:rsidR="00707EF4" w:rsidRDefault="00707EF4" w:rsidP="00707EF4">
      <w:r>
        <w:t>Белянин , Андрей Олегович. Колдун на завтрак  : [фантаст. роман]  / Андрей Белянин. - Москва  : Армада, 2011. - 347 с. - (Фантастастический боевик).</w:t>
      </w:r>
    </w:p>
    <w:p w:rsidR="00707EF4" w:rsidRDefault="00707EF4" w:rsidP="00707EF4">
      <w:r>
        <w:t>ISBN 978-5-9922-0890-0 : 45,00</w:t>
      </w:r>
    </w:p>
    <w:p w:rsidR="00707EF4" w:rsidRDefault="00707EF4" w:rsidP="00707EF4">
      <w:pPr>
        <w:pStyle w:val="a4"/>
      </w:pPr>
      <w:r>
        <w:t>ЦБ: 50548</w:t>
      </w:r>
    </w:p>
    <w:p w:rsidR="00707EF4" w:rsidRDefault="00707EF4" w:rsidP="00707EF4"/>
    <w:p w:rsidR="00707EF4" w:rsidRDefault="00707EF4" w:rsidP="00707EF4"/>
    <w:p w:rsidR="00707EF4" w:rsidRDefault="00707EF4" w:rsidP="00707EF4">
      <w:r>
        <w:t>Бессон, Люк. Артур и минипуты : изд. по новому фильму  Люка Бессона. Кн. 1 / Люк Бессон; [пер. с фр. Е. Морозовой]. - Москва : Мaхаон, 2007. - 416 с.</w:t>
      </w:r>
    </w:p>
    <w:p w:rsidR="00707EF4" w:rsidRDefault="00707EF4" w:rsidP="00707EF4">
      <w:r>
        <w:t>На 4-й с. обл. авт.: Люк Бессон, кинорежиссер</w:t>
      </w:r>
    </w:p>
    <w:p w:rsidR="00707EF4" w:rsidRDefault="00707EF4" w:rsidP="00707EF4">
      <w:r>
        <w:t>ISBN 5-18-001-043-8 : 98,00</w:t>
      </w:r>
    </w:p>
    <w:p w:rsidR="00707EF4" w:rsidRDefault="00707EF4" w:rsidP="00707EF4">
      <w:pPr>
        <w:pStyle w:val="a4"/>
      </w:pPr>
      <w:r>
        <w:t>ДБ: 51698</w:t>
      </w:r>
    </w:p>
    <w:p w:rsidR="00707EF4" w:rsidRDefault="00707EF4" w:rsidP="00707EF4"/>
    <w:p w:rsidR="00707EF4" w:rsidRDefault="00707EF4" w:rsidP="00707EF4"/>
    <w:p w:rsidR="00707EF4" w:rsidRDefault="00707EF4" w:rsidP="00707EF4">
      <w:r>
        <w:t>Беҙҙең Атнабай  : шиғырҙар, мәҡәләләр, иҫтәлектәр  / [авт.-төҙ. Р. Ҡ. Әмиров ; тәрж. рус теленә Н. Е. Милованов]. - Өфө : Китап, 2018. - 188 с. : ил., портр.</w:t>
      </w:r>
    </w:p>
    <w:p w:rsidR="00707EF4" w:rsidRDefault="00707EF4" w:rsidP="00707EF4">
      <w:r>
        <w:t>Часть текста на рус. яз. - Перед вып. дан.: авт.-сост. Амиров Р. К. Наш Атнабай 16+</w:t>
      </w:r>
    </w:p>
    <w:p w:rsidR="00707EF4" w:rsidRDefault="00707EF4" w:rsidP="00707EF4">
      <w:r>
        <w:t>ISBN 978-5-295-06832-4 : 150,00</w:t>
      </w:r>
    </w:p>
    <w:p w:rsidR="00707EF4" w:rsidRDefault="00707EF4" w:rsidP="00707EF4">
      <w:pPr>
        <w:pStyle w:val="a4"/>
      </w:pPr>
      <w:r>
        <w:t>ЦБ: 51776</w:t>
      </w:r>
    </w:p>
    <w:p w:rsidR="00707EF4" w:rsidRDefault="00707EF4" w:rsidP="00707EF4">
      <w:pPr>
        <w:pStyle w:val="a4"/>
      </w:pPr>
      <w:r>
        <w:t>Ф3: 51776</w:t>
      </w:r>
    </w:p>
    <w:p w:rsidR="00707EF4" w:rsidRDefault="00707EF4" w:rsidP="00707EF4">
      <w:pPr>
        <w:pStyle w:val="a4"/>
      </w:pPr>
      <w:r>
        <w:t>Ф4: 51776</w:t>
      </w:r>
    </w:p>
    <w:p w:rsidR="00707EF4" w:rsidRDefault="00707EF4" w:rsidP="00707EF4">
      <w:pPr>
        <w:pStyle w:val="a4"/>
      </w:pPr>
      <w:r>
        <w:t>Ф8: 51776</w:t>
      </w:r>
    </w:p>
    <w:p w:rsidR="00707EF4" w:rsidRDefault="00707EF4" w:rsidP="00707EF4">
      <w:pPr>
        <w:pStyle w:val="a4"/>
      </w:pPr>
      <w:r>
        <w:t>Ф14: 51776</w:t>
      </w:r>
    </w:p>
    <w:p w:rsidR="00707EF4" w:rsidRDefault="00707EF4" w:rsidP="00707EF4">
      <w:pPr>
        <w:pStyle w:val="a4"/>
      </w:pPr>
      <w:r>
        <w:t>Ф16: 51776</w:t>
      </w:r>
    </w:p>
    <w:p w:rsidR="00707EF4" w:rsidRDefault="00707EF4" w:rsidP="00707EF4">
      <w:pPr>
        <w:pStyle w:val="a4"/>
      </w:pPr>
      <w:r>
        <w:t>Ф17: 51776</w:t>
      </w:r>
    </w:p>
    <w:p w:rsidR="00707EF4" w:rsidRDefault="00707EF4" w:rsidP="00707EF4">
      <w:pPr>
        <w:pStyle w:val="a4"/>
      </w:pPr>
      <w:r>
        <w:t>Ф18: 51776</w:t>
      </w:r>
    </w:p>
    <w:p w:rsidR="00707EF4" w:rsidRDefault="00707EF4" w:rsidP="00707EF4"/>
    <w:p w:rsidR="00707EF4" w:rsidRDefault="00707EF4" w:rsidP="00707EF4"/>
    <w:p w:rsidR="00707EF4" w:rsidRDefault="00707EF4" w:rsidP="00707EF4">
      <w:r>
        <w:t>Бианки, Виталий Валентинович. Рассказы и сказки о природе / В. В. Бианки; худож. С. Бордюг. - Москва : АСТ, 2014. - 60 с. : ил. - (Библиотека начальной школы).</w:t>
      </w:r>
    </w:p>
    <w:p w:rsidR="00707EF4" w:rsidRDefault="00707EF4" w:rsidP="00707EF4">
      <w:r>
        <w:t>0+</w:t>
      </w:r>
    </w:p>
    <w:p w:rsidR="00707EF4" w:rsidRDefault="00707EF4" w:rsidP="00707EF4">
      <w:r>
        <w:t>ISBN 978-5-17-084243-8 : 86,00</w:t>
      </w:r>
    </w:p>
    <w:p w:rsidR="00707EF4" w:rsidRDefault="00707EF4" w:rsidP="00707EF4">
      <w:pPr>
        <w:pStyle w:val="a4"/>
      </w:pPr>
      <w:r>
        <w:t>ДБ: 50505</w:t>
      </w:r>
    </w:p>
    <w:p w:rsidR="00707EF4" w:rsidRDefault="00707EF4" w:rsidP="00707EF4"/>
    <w:p w:rsidR="00707EF4" w:rsidRDefault="00707EF4" w:rsidP="00707EF4"/>
    <w:p w:rsidR="00707EF4" w:rsidRDefault="00707EF4" w:rsidP="00707EF4">
      <w:r>
        <w:t>Бигашев, Фердинанд Мирзаевич. Лунная принцесса  : [рассказы, повесть]  / Ф. М. Бигашев ; [худож. Д. Н. Мухаметьяров] . - Уфа : Китап, 2015. - 176 с. : ил., портр.</w:t>
      </w:r>
    </w:p>
    <w:p w:rsidR="00707EF4" w:rsidRDefault="00707EF4" w:rsidP="00707EF4">
      <w:r>
        <w:t>Об авт. на 2 с. обл.12+</w:t>
      </w:r>
    </w:p>
    <w:p w:rsidR="00707EF4" w:rsidRDefault="00707EF4" w:rsidP="00707EF4">
      <w:r>
        <w:t>ISBN 978-5-295-06269-8 : 35,00</w:t>
      </w:r>
    </w:p>
    <w:p w:rsidR="00707EF4" w:rsidRDefault="00707EF4" w:rsidP="00707EF4">
      <w:pPr>
        <w:pStyle w:val="a4"/>
      </w:pPr>
      <w:r>
        <w:t>ДБ: 50639</w:t>
      </w:r>
    </w:p>
    <w:p w:rsidR="00707EF4" w:rsidRDefault="00707EF4" w:rsidP="00707EF4">
      <w:pPr>
        <w:pStyle w:val="a4"/>
      </w:pPr>
      <w:r>
        <w:t>Ф3: 50639</w:t>
      </w:r>
    </w:p>
    <w:p w:rsidR="00707EF4" w:rsidRDefault="00707EF4" w:rsidP="00707EF4">
      <w:pPr>
        <w:pStyle w:val="a4"/>
      </w:pPr>
      <w:r>
        <w:t>Ф4: 50639</w:t>
      </w:r>
    </w:p>
    <w:p w:rsidR="00707EF4" w:rsidRDefault="00707EF4" w:rsidP="00707EF4">
      <w:pPr>
        <w:pStyle w:val="a4"/>
      </w:pPr>
      <w:r>
        <w:t>Ф5: 50639</w:t>
      </w:r>
    </w:p>
    <w:p w:rsidR="00707EF4" w:rsidRDefault="00707EF4" w:rsidP="00707EF4">
      <w:pPr>
        <w:pStyle w:val="a4"/>
      </w:pPr>
      <w:r>
        <w:t>Ф6: 50639</w:t>
      </w:r>
    </w:p>
    <w:p w:rsidR="00707EF4" w:rsidRDefault="00707EF4" w:rsidP="00707EF4">
      <w:pPr>
        <w:pStyle w:val="a4"/>
      </w:pPr>
      <w:r>
        <w:t>Ф8: 50639</w:t>
      </w:r>
    </w:p>
    <w:p w:rsidR="00707EF4" w:rsidRDefault="00707EF4" w:rsidP="00707EF4">
      <w:pPr>
        <w:pStyle w:val="a4"/>
      </w:pPr>
      <w:r>
        <w:t>Ф10: 50639</w:t>
      </w:r>
    </w:p>
    <w:p w:rsidR="00707EF4" w:rsidRDefault="00707EF4" w:rsidP="00707EF4">
      <w:pPr>
        <w:pStyle w:val="a4"/>
      </w:pPr>
      <w:r>
        <w:t>Ф12: 50639</w:t>
      </w:r>
    </w:p>
    <w:p w:rsidR="00707EF4" w:rsidRDefault="00707EF4" w:rsidP="00707EF4">
      <w:pPr>
        <w:pStyle w:val="a4"/>
      </w:pPr>
      <w:r>
        <w:t>Ф14: 50639</w:t>
      </w:r>
    </w:p>
    <w:p w:rsidR="00707EF4" w:rsidRDefault="00707EF4" w:rsidP="00707EF4">
      <w:pPr>
        <w:pStyle w:val="a4"/>
      </w:pPr>
      <w:r>
        <w:t>Ф16: 50639</w:t>
      </w:r>
    </w:p>
    <w:p w:rsidR="00707EF4" w:rsidRDefault="00707EF4" w:rsidP="00707EF4">
      <w:pPr>
        <w:pStyle w:val="a4"/>
      </w:pPr>
      <w:r>
        <w:t>Ф17: 50639</w:t>
      </w:r>
    </w:p>
    <w:p w:rsidR="00707EF4" w:rsidRDefault="00707EF4" w:rsidP="00707EF4">
      <w:pPr>
        <w:pStyle w:val="a4"/>
      </w:pPr>
      <w:r>
        <w:t>Ф18: 50639</w:t>
      </w:r>
    </w:p>
    <w:p w:rsidR="00707EF4" w:rsidRDefault="00707EF4" w:rsidP="00707EF4">
      <w:pPr>
        <w:pStyle w:val="a4"/>
      </w:pPr>
      <w:r>
        <w:t>Ф19: 50639</w:t>
      </w:r>
    </w:p>
    <w:p w:rsidR="00707EF4" w:rsidRDefault="00707EF4" w:rsidP="00707EF4">
      <w:pPr>
        <w:pStyle w:val="a4"/>
      </w:pPr>
      <w:r>
        <w:t>Ф20: 50639</w:t>
      </w:r>
    </w:p>
    <w:p w:rsidR="00707EF4" w:rsidRDefault="00707EF4" w:rsidP="00707EF4"/>
    <w:p w:rsidR="00707EF4" w:rsidRDefault="00707EF4" w:rsidP="00707EF4"/>
    <w:p w:rsidR="00707EF4" w:rsidRDefault="00707EF4" w:rsidP="00707EF4">
      <w:r>
        <w:t>Биишева, Зәйнәб Абдулла ҡыҙы. Йәнле хәрефтәр / З. Биишева. - Өфө : Арҡайым, 2013. - 40 б. : төҫлө рәс.</w:t>
      </w:r>
    </w:p>
    <w:p w:rsidR="00707EF4" w:rsidRDefault="00707EF4" w:rsidP="00707EF4">
      <w:r>
        <w:t>На башк. яз.</w:t>
      </w:r>
    </w:p>
    <w:p w:rsidR="00707EF4" w:rsidRDefault="00707EF4" w:rsidP="00707EF4">
      <w:r>
        <w:t>ISBN 978-5-905990-33-5 : 94,30</w:t>
      </w:r>
    </w:p>
    <w:p w:rsidR="00707EF4" w:rsidRDefault="00707EF4" w:rsidP="00707EF4">
      <w:pPr>
        <w:pStyle w:val="a4"/>
      </w:pPr>
      <w:r>
        <w:t>ДБ: 50289</w:t>
      </w:r>
    </w:p>
    <w:p w:rsidR="00707EF4" w:rsidRDefault="00707EF4" w:rsidP="00707EF4">
      <w:pPr>
        <w:pStyle w:val="a4"/>
      </w:pPr>
      <w:r>
        <w:t>Ф3: 50289</w:t>
      </w:r>
    </w:p>
    <w:p w:rsidR="00707EF4" w:rsidRDefault="00707EF4" w:rsidP="00707EF4">
      <w:pPr>
        <w:pStyle w:val="a4"/>
      </w:pPr>
      <w:r>
        <w:t>Ф4: 50289</w:t>
      </w:r>
    </w:p>
    <w:p w:rsidR="00707EF4" w:rsidRDefault="00707EF4" w:rsidP="00707EF4">
      <w:pPr>
        <w:pStyle w:val="a4"/>
      </w:pPr>
      <w:r>
        <w:t>Ф5: 50289</w:t>
      </w:r>
    </w:p>
    <w:p w:rsidR="00707EF4" w:rsidRDefault="00707EF4" w:rsidP="00707EF4">
      <w:pPr>
        <w:pStyle w:val="a4"/>
      </w:pPr>
      <w:r>
        <w:t>Ф6: 50289</w:t>
      </w:r>
    </w:p>
    <w:p w:rsidR="00707EF4" w:rsidRDefault="00707EF4" w:rsidP="00707EF4">
      <w:pPr>
        <w:pStyle w:val="a4"/>
      </w:pPr>
      <w:r>
        <w:t>Ф7: 50289</w:t>
      </w:r>
    </w:p>
    <w:p w:rsidR="00707EF4" w:rsidRDefault="00707EF4" w:rsidP="00707EF4">
      <w:pPr>
        <w:pStyle w:val="a4"/>
      </w:pPr>
      <w:r>
        <w:t>Ф8: 50289</w:t>
      </w:r>
    </w:p>
    <w:p w:rsidR="00707EF4" w:rsidRDefault="00707EF4" w:rsidP="00707EF4">
      <w:pPr>
        <w:pStyle w:val="a4"/>
      </w:pPr>
      <w:r>
        <w:t>Ф14: 50289</w:t>
      </w:r>
    </w:p>
    <w:p w:rsidR="00707EF4" w:rsidRDefault="00707EF4" w:rsidP="00707EF4">
      <w:pPr>
        <w:pStyle w:val="a4"/>
      </w:pPr>
      <w:r>
        <w:t>Ф16: 50289</w:t>
      </w:r>
    </w:p>
    <w:p w:rsidR="00707EF4" w:rsidRDefault="00707EF4" w:rsidP="00707EF4">
      <w:pPr>
        <w:pStyle w:val="a4"/>
      </w:pPr>
      <w:r>
        <w:t>Ф17: 50289</w:t>
      </w:r>
    </w:p>
    <w:p w:rsidR="00707EF4" w:rsidRDefault="00707EF4" w:rsidP="00707EF4">
      <w:pPr>
        <w:pStyle w:val="a4"/>
      </w:pPr>
      <w:r>
        <w:t>Ф18: 50289</w:t>
      </w:r>
    </w:p>
    <w:p w:rsidR="00707EF4" w:rsidRDefault="00707EF4" w:rsidP="00707EF4">
      <w:pPr>
        <w:pStyle w:val="a4"/>
      </w:pPr>
      <w:r>
        <w:t>Ф19: 50289</w:t>
      </w:r>
    </w:p>
    <w:p w:rsidR="00707EF4" w:rsidRDefault="00707EF4" w:rsidP="00707EF4"/>
    <w:p w:rsidR="00707EF4" w:rsidRDefault="00707EF4" w:rsidP="00707EF4"/>
    <w:p w:rsidR="00707EF4" w:rsidRDefault="00707EF4" w:rsidP="00707EF4">
      <w:r>
        <w:t>Биишева, Зәйнәб Абдулла ҡыҙы. Монолог : шиғырҙар, поэмалар / З.  Биишева. - Өфө : Өфө полиграфкомбинаты, 2014. - 112 б. : рәс.</w:t>
      </w:r>
    </w:p>
    <w:p w:rsidR="00707EF4" w:rsidRDefault="00707EF4" w:rsidP="00707EF4">
      <w:r>
        <w:t>12+</w:t>
      </w:r>
    </w:p>
    <w:p w:rsidR="00707EF4" w:rsidRDefault="00707EF4" w:rsidP="00707EF4">
      <w:r>
        <w:t>ISBN 978-5-85051-602-4 : 104,52</w:t>
      </w:r>
    </w:p>
    <w:p w:rsidR="00707EF4" w:rsidRDefault="00707EF4" w:rsidP="00707EF4">
      <w:pPr>
        <w:pStyle w:val="a4"/>
      </w:pPr>
      <w:r>
        <w:t>ЦБ: 50390</w:t>
      </w:r>
    </w:p>
    <w:p w:rsidR="00707EF4" w:rsidRDefault="00707EF4" w:rsidP="00707EF4">
      <w:pPr>
        <w:pStyle w:val="a4"/>
      </w:pPr>
      <w:r>
        <w:t>ДБ: 50390</w:t>
      </w:r>
    </w:p>
    <w:p w:rsidR="00707EF4" w:rsidRDefault="00707EF4" w:rsidP="00707EF4">
      <w:pPr>
        <w:pStyle w:val="a4"/>
      </w:pPr>
      <w:r>
        <w:t>Ф3: 50390</w:t>
      </w:r>
    </w:p>
    <w:p w:rsidR="00707EF4" w:rsidRDefault="00707EF4" w:rsidP="00707EF4">
      <w:pPr>
        <w:pStyle w:val="a4"/>
      </w:pPr>
      <w:r>
        <w:t>Ф4: 50390</w:t>
      </w:r>
    </w:p>
    <w:p w:rsidR="00707EF4" w:rsidRDefault="00707EF4" w:rsidP="00707EF4">
      <w:pPr>
        <w:pStyle w:val="a4"/>
      </w:pPr>
      <w:r>
        <w:t>Ф5: 50390</w:t>
      </w:r>
    </w:p>
    <w:p w:rsidR="00707EF4" w:rsidRDefault="00707EF4" w:rsidP="00707EF4">
      <w:pPr>
        <w:pStyle w:val="a4"/>
      </w:pPr>
      <w:r>
        <w:t>Ф6: 50390</w:t>
      </w:r>
    </w:p>
    <w:p w:rsidR="00707EF4" w:rsidRDefault="00707EF4" w:rsidP="00707EF4">
      <w:pPr>
        <w:pStyle w:val="a4"/>
      </w:pPr>
      <w:r>
        <w:t>Ф8: 50390</w:t>
      </w:r>
    </w:p>
    <w:p w:rsidR="00707EF4" w:rsidRDefault="00707EF4" w:rsidP="00707EF4">
      <w:pPr>
        <w:pStyle w:val="a4"/>
      </w:pPr>
      <w:r>
        <w:t>Ф10: 50390</w:t>
      </w:r>
    </w:p>
    <w:p w:rsidR="00707EF4" w:rsidRDefault="00707EF4" w:rsidP="00707EF4">
      <w:pPr>
        <w:pStyle w:val="a4"/>
      </w:pPr>
      <w:r>
        <w:t>Ф12: 50390</w:t>
      </w:r>
    </w:p>
    <w:p w:rsidR="00707EF4" w:rsidRDefault="00707EF4" w:rsidP="00707EF4">
      <w:pPr>
        <w:pStyle w:val="a4"/>
      </w:pPr>
      <w:r>
        <w:t>Ф14: 50390</w:t>
      </w:r>
    </w:p>
    <w:p w:rsidR="00707EF4" w:rsidRDefault="00707EF4" w:rsidP="00707EF4">
      <w:pPr>
        <w:pStyle w:val="a4"/>
      </w:pPr>
      <w:r>
        <w:t>Ф16: 50390</w:t>
      </w:r>
    </w:p>
    <w:p w:rsidR="00707EF4" w:rsidRDefault="00707EF4" w:rsidP="00707EF4">
      <w:pPr>
        <w:pStyle w:val="a4"/>
      </w:pPr>
      <w:r>
        <w:lastRenderedPageBreak/>
        <w:t>Ф17: 50390</w:t>
      </w:r>
    </w:p>
    <w:p w:rsidR="00707EF4" w:rsidRDefault="00707EF4" w:rsidP="00707EF4">
      <w:pPr>
        <w:pStyle w:val="a4"/>
      </w:pPr>
      <w:r>
        <w:t>Ф18: 50390</w:t>
      </w:r>
    </w:p>
    <w:p w:rsidR="00707EF4" w:rsidRDefault="00707EF4" w:rsidP="00707EF4">
      <w:pPr>
        <w:pStyle w:val="a4"/>
      </w:pPr>
      <w:r>
        <w:t>Ф19: 50390</w:t>
      </w:r>
    </w:p>
    <w:p w:rsidR="00707EF4" w:rsidRDefault="00707EF4" w:rsidP="00707EF4">
      <w:pPr>
        <w:pStyle w:val="a4"/>
      </w:pPr>
      <w:r>
        <w:t>Ф20: 50390</w:t>
      </w:r>
    </w:p>
    <w:p w:rsidR="00707EF4" w:rsidRDefault="00707EF4" w:rsidP="00707EF4"/>
    <w:p w:rsidR="00707EF4" w:rsidRDefault="00707EF4" w:rsidP="00707EF4"/>
    <w:p w:rsidR="00707EF4" w:rsidRDefault="00707EF4" w:rsidP="00707EF4">
      <w:r>
        <w:t>Биишева, Зәйнәб Абдулла ҡыҙы. Дуҫ булайыҡ : повесть / З.  Биишева. - Өфө : Өфө полиграфкомбинаты, 2014. - 266 б. : рәс.</w:t>
      </w:r>
    </w:p>
    <w:p w:rsidR="00707EF4" w:rsidRDefault="00707EF4" w:rsidP="00707EF4">
      <w:r>
        <w:t>Перед вып. дан.: Биишева З. Будем друзьями12+</w:t>
      </w:r>
    </w:p>
    <w:p w:rsidR="00707EF4" w:rsidRDefault="00707EF4" w:rsidP="00707EF4">
      <w:r>
        <w:t>ISBN 978-5-85051-601-7 : 183,86</w:t>
      </w:r>
    </w:p>
    <w:p w:rsidR="00707EF4" w:rsidRDefault="00707EF4" w:rsidP="00707EF4">
      <w:pPr>
        <w:pStyle w:val="a4"/>
      </w:pPr>
      <w:r>
        <w:t>ЦБ: 50389</w:t>
      </w:r>
    </w:p>
    <w:p w:rsidR="00707EF4" w:rsidRDefault="00707EF4" w:rsidP="00707EF4">
      <w:pPr>
        <w:pStyle w:val="a4"/>
      </w:pPr>
      <w:r>
        <w:t>ДБ: 50389</w:t>
      </w:r>
    </w:p>
    <w:p w:rsidR="00707EF4" w:rsidRDefault="00707EF4" w:rsidP="00707EF4">
      <w:pPr>
        <w:pStyle w:val="a4"/>
      </w:pPr>
      <w:r>
        <w:t>Ф3: 50389</w:t>
      </w:r>
    </w:p>
    <w:p w:rsidR="00707EF4" w:rsidRDefault="00707EF4" w:rsidP="00707EF4">
      <w:pPr>
        <w:pStyle w:val="a4"/>
      </w:pPr>
      <w:r>
        <w:t>Ф4: 50389</w:t>
      </w:r>
    </w:p>
    <w:p w:rsidR="00707EF4" w:rsidRDefault="00707EF4" w:rsidP="00707EF4">
      <w:pPr>
        <w:pStyle w:val="a4"/>
      </w:pPr>
      <w:r>
        <w:t>Ф5: 50389</w:t>
      </w:r>
    </w:p>
    <w:p w:rsidR="00707EF4" w:rsidRDefault="00707EF4" w:rsidP="00707EF4">
      <w:pPr>
        <w:pStyle w:val="a4"/>
      </w:pPr>
      <w:r>
        <w:t>Ф6: 50389</w:t>
      </w:r>
    </w:p>
    <w:p w:rsidR="00707EF4" w:rsidRDefault="00707EF4" w:rsidP="00707EF4">
      <w:pPr>
        <w:pStyle w:val="a4"/>
      </w:pPr>
      <w:r>
        <w:t>Ф7: 50389</w:t>
      </w:r>
    </w:p>
    <w:p w:rsidR="00707EF4" w:rsidRDefault="00707EF4" w:rsidP="00707EF4">
      <w:pPr>
        <w:pStyle w:val="a4"/>
      </w:pPr>
      <w:r>
        <w:t>Ф8: 50389</w:t>
      </w:r>
    </w:p>
    <w:p w:rsidR="00707EF4" w:rsidRDefault="00707EF4" w:rsidP="00707EF4">
      <w:pPr>
        <w:pStyle w:val="a4"/>
      </w:pPr>
      <w:r>
        <w:t>Ф10: 50389</w:t>
      </w:r>
    </w:p>
    <w:p w:rsidR="00707EF4" w:rsidRDefault="00707EF4" w:rsidP="00707EF4">
      <w:pPr>
        <w:pStyle w:val="a4"/>
      </w:pPr>
      <w:r>
        <w:t>Ф14: 50389</w:t>
      </w:r>
    </w:p>
    <w:p w:rsidR="00707EF4" w:rsidRDefault="00707EF4" w:rsidP="00707EF4">
      <w:pPr>
        <w:pStyle w:val="a4"/>
      </w:pPr>
      <w:r>
        <w:t>Ф16: 50389</w:t>
      </w:r>
    </w:p>
    <w:p w:rsidR="00707EF4" w:rsidRDefault="00707EF4" w:rsidP="00707EF4">
      <w:pPr>
        <w:pStyle w:val="a4"/>
      </w:pPr>
      <w:r>
        <w:t>Ф17: 50389</w:t>
      </w:r>
    </w:p>
    <w:p w:rsidR="00707EF4" w:rsidRDefault="00707EF4" w:rsidP="00707EF4">
      <w:pPr>
        <w:pStyle w:val="a4"/>
      </w:pPr>
      <w:r>
        <w:t>Ф18: 50389</w:t>
      </w:r>
    </w:p>
    <w:p w:rsidR="00707EF4" w:rsidRDefault="00707EF4" w:rsidP="00707EF4">
      <w:pPr>
        <w:pStyle w:val="a4"/>
      </w:pPr>
      <w:r>
        <w:t>Ф19: 50389</w:t>
      </w:r>
    </w:p>
    <w:p w:rsidR="009C1D24" w:rsidRDefault="00707EF4" w:rsidP="00707EF4">
      <w:pPr>
        <w:pStyle w:val="a4"/>
      </w:pPr>
      <w:r>
        <w:t>Ф20: 50389</w:t>
      </w:r>
    </w:p>
    <w:p w:rsidR="009C1D24" w:rsidRDefault="009C1D24" w:rsidP="009C1D24"/>
    <w:p w:rsidR="009C1D24" w:rsidRDefault="009C1D24" w:rsidP="009C1D24"/>
    <w:p w:rsidR="009C1D24" w:rsidRDefault="009C1D24" w:rsidP="009C1D24">
      <w:r>
        <w:t>Бик, Рашида Шамуратовна. До Берлина!  : [стихи и поэма для детей]  : [для детей мл. и ср. шк. возраста]  / Рашида Бик ; [худож. Г. Голубев ; предислов. автора] . - Уфа : Китап , 2015 . - 39 с. : ил.</w:t>
      </w:r>
    </w:p>
    <w:p w:rsidR="009C1D24" w:rsidRDefault="009C1D24" w:rsidP="009C1D24">
      <w:r>
        <w:t>Перед вып. дан. авт.: Бикметова Рашида Шамуратовна (Рашида Бик)6+</w:t>
      </w:r>
    </w:p>
    <w:p w:rsidR="009C1D24" w:rsidRDefault="009C1D24" w:rsidP="009C1D24">
      <w:r>
        <w:t>ISBN 978-5-295-05996-4 : 35,00</w:t>
      </w:r>
    </w:p>
    <w:p w:rsidR="009C1D24" w:rsidRDefault="009C1D24" w:rsidP="009C1D24">
      <w:pPr>
        <w:pStyle w:val="a4"/>
      </w:pPr>
      <w:r>
        <w:t>ДБ: 50454</w:t>
      </w:r>
    </w:p>
    <w:p w:rsidR="009C1D24" w:rsidRDefault="009C1D24" w:rsidP="009C1D24">
      <w:pPr>
        <w:pStyle w:val="a4"/>
      </w:pPr>
      <w:r>
        <w:t>Ф4: 50454</w:t>
      </w:r>
    </w:p>
    <w:p w:rsidR="009C1D24" w:rsidRDefault="009C1D24" w:rsidP="009C1D24">
      <w:pPr>
        <w:pStyle w:val="a4"/>
      </w:pPr>
      <w:r>
        <w:t>Ф10: 50454</w:t>
      </w:r>
    </w:p>
    <w:p w:rsidR="009C1D24" w:rsidRDefault="009C1D24" w:rsidP="009C1D24">
      <w:pPr>
        <w:pStyle w:val="a4"/>
      </w:pPr>
      <w:r>
        <w:t>Ф12: 50454</w:t>
      </w:r>
    </w:p>
    <w:p w:rsidR="009C1D24" w:rsidRDefault="009C1D24" w:rsidP="009C1D24">
      <w:pPr>
        <w:pStyle w:val="a4"/>
      </w:pPr>
      <w:r>
        <w:t>Ф18: 50454</w:t>
      </w:r>
    </w:p>
    <w:p w:rsidR="009C1D24" w:rsidRDefault="009C1D24" w:rsidP="009C1D24">
      <w:pPr>
        <w:pStyle w:val="a4"/>
      </w:pPr>
      <w:r>
        <w:t>Ф20: 50454</w:t>
      </w:r>
    </w:p>
    <w:p w:rsidR="009C1D24" w:rsidRDefault="009C1D24" w:rsidP="009C1D24"/>
    <w:p w:rsidR="009C1D24" w:rsidRDefault="009C1D24" w:rsidP="009C1D24"/>
    <w:p w:rsidR="009C1D24" w:rsidRDefault="009C1D24" w:rsidP="009C1D24">
      <w:r>
        <w:t>Биктимерова, Фәнүзә. Мин бит әле бәләкәс : [шиғырҙар : мәктәпкәсә йәшт. балалар ө-н] / Ф.  Биктимерова; [рәс. Л. Фролова] Ҡолаҡлы сәғәтебеҙ / С. Васикова. Нәҫел ебе - шәжәрәм / Ф. Кинйәбаева. Гөлгөнәнең гөлдәре / С. Хәкимова. - Өфө : Китап, 2017. - 77 б. : төҫлө һүр., портр.</w:t>
      </w:r>
    </w:p>
    <w:p w:rsidR="009C1D24" w:rsidRDefault="009C1D24" w:rsidP="009C1D24">
      <w:r>
        <w:t>На башк. яз. - Перед вып. дан.: Я еще маленькая / Биктимерова Ф. З.  Родословная моя - шежере / Киньябаева Ф. Х.  У будильника есть уши/ Васикова С. Ф.  Цветы Гульгены / Хакимова С. Н.0+</w:t>
      </w:r>
    </w:p>
    <w:p w:rsidR="009C1D24" w:rsidRDefault="009C1D24" w:rsidP="009C1D24">
      <w:r>
        <w:t>ISBN 978-5-295-06779-2 : 80,00</w:t>
      </w:r>
    </w:p>
    <w:p w:rsidR="009C1D24" w:rsidRDefault="009C1D24" w:rsidP="009C1D24">
      <w:pPr>
        <w:pStyle w:val="a4"/>
      </w:pPr>
      <w:r>
        <w:t>ДБ: 51641</w:t>
      </w:r>
    </w:p>
    <w:p w:rsidR="009C1D24" w:rsidRDefault="009C1D24" w:rsidP="009C1D24">
      <w:pPr>
        <w:pStyle w:val="a4"/>
      </w:pPr>
      <w:r>
        <w:t>Ф3: 51641</w:t>
      </w:r>
    </w:p>
    <w:p w:rsidR="009C1D24" w:rsidRDefault="009C1D24" w:rsidP="009C1D24">
      <w:pPr>
        <w:pStyle w:val="a4"/>
      </w:pPr>
      <w:r>
        <w:t>Ф4: 51641</w:t>
      </w:r>
    </w:p>
    <w:p w:rsidR="009C1D24" w:rsidRDefault="009C1D24" w:rsidP="009C1D24">
      <w:pPr>
        <w:pStyle w:val="a4"/>
      </w:pPr>
      <w:r>
        <w:t>Ф5: 51641</w:t>
      </w:r>
    </w:p>
    <w:p w:rsidR="009C1D24" w:rsidRDefault="009C1D24" w:rsidP="009C1D24">
      <w:pPr>
        <w:pStyle w:val="a4"/>
      </w:pPr>
      <w:r>
        <w:t>Ф6: 51641</w:t>
      </w:r>
    </w:p>
    <w:p w:rsidR="009C1D24" w:rsidRDefault="009C1D24" w:rsidP="009C1D24">
      <w:pPr>
        <w:pStyle w:val="a4"/>
      </w:pPr>
      <w:r>
        <w:t>Ф7: 51641</w:t>
      </w:r>
    </w:p>
    <w:p w:rsidR="009C1D24" w:rsidRDefault="009C1D24" w:rsidP="009C1D24">
      <w:pPr>
        <w:pStyle w:val="a4"/>
      </w:pPr>
      <w:r>
        <w:t>Ф8: 51641</w:t>
      </w:r>
    </w:p>
    <w:p w:rsidR="009C1D24" w:rsidRDefault="009C1D24" w:rsidP="009C1D24">
      <w:pPr>
        <w:pStyle w:val="a4"/>
      </w:pPr>
      <w:r>
        <w:lastRenderedPageBreak/>
        <w:t>Ф14: 51641</w:t>
      </w:r>
    </w:p>
    <w:p w:rsidR="009C1D24" w:rsidRDefault="009C1D24" w:rsidP="009C1D24">
      <w:pPr>
        <w:pStyle w:val="a4"/>
      </w:pPr>
      <w:r>
        <w:t>Ф16: 51641</w:t>
      </w:r>
    </w:p>
    <w:p w:rsidR="009C1D24" w:rsidRDefault="009C1D24" w:rsidP="009C1D24">
      <w:pPr>
        <w:pStyle w:val="a4"/>
      </w:pPr>
      <w:r>
        <w:t>Ф17: 51641</w:t>
      </w:r>
    </w:p>
    <w:p w:rsidR="009C1D24" w:rsidRDefault="009C1D24" w:rsidP="009C1D24">
      <w:pPr>
        <w:pStyle w:val="a4"/>
      </w:pPr>
      <w:r>
        <w:t>Ф18: 51641</w:t>
      </w:r>
    </w:p>
    <w:p w:rsidR="009C1D24" w:rsidRDefault="009C1D24" w:rsidP="009C1D24">
      <w:pPr>
        <w:pStyle w:val="a4"/>
      </w:pPr>
      <w:r>
        <w:t>Ф19: 51641</w:t>
      </w:r>
    </w:p>
    <w:p w:rsidR="009C1D24" w:rsidRDefault="009C1D24" w:rsidP="009C1D24">
      <w:pPr>
        <w:pStyle w:val="a4"/>
      </w:pPr>
      <w:r>
        <w:t>Ф20: 51641</w:t>
      </w:r>
    </w:p>
    <w:p w:rsidR="009C1D24" w:rsidRDefault="009C1D24" w:rsidP="009C1D24"/>
    <w:p w:rsidR="009C1D24" w:rsidRDefault="009C1D24" w:rsidP="009C1D24"/>
    <w:p w:rsidR="009C1D24" w:rsidRDefault="009C1D24" w:rsidP="009C1D24">
      <w:r>
        <w:t>Блейн, Диана. Камень преткновения : [роман] / Диана Блейн; [пер. с англ. Карпинского]. - Москва : АСТ-ЛТД, 1998. - 512 с. - (Страсть).</w:t>
      </w:r>
    </w:p>
    <w:p w:rsidR="009C1D24" w:rsidRDefault="009C1D24" w:rsidP="009C1D24">
      <w:r>
        <w:t>16+</w:t>
      </w:r>
    </w:p>
    <w:p w:rsidR="009C1D24" w:rsidRDefault="009C1D24" w:rsidP="009C1D24">
      <w:r>
        <w:t>ISBN 5-15-000688-2 : 32,00</w:t>
      </w:r>
    </w:p>
    <w:p w:rsidR="009C1D24" w:rsidRDefault="009C1D24" w:rsidP="009C1D24">
      <w:pPr>
        <w:pStyle w:val="a4"/>
      </w:pPr>
      <w:r>
        <w:t>Ф8: 51601</w:t>
      </w:r>
    </w:p>
    <w:p w:rsidR="009C1D24" w:rsidRDefault="009C1D24" w:rsidP="009C1D24"/>
    <w:p w:rsidR="009C1D24" w:rsidRDefault="009C1D24" w:rsidP="009C1D24"/>
    <w:p w:rsidR="009C1D24" w:rsidRDefault="009C1D24" w:rsidP="009C1D24">
      <w:r>
        <w:t>Бонд, Майкл. Медвежонок Паддингтон занят делом : [для мл. шк. возраста] / М. Бонд; [пер. с англ.  А. Глебовской ; ил. в тексте П. Фортнум ; ил. на обл. Р. В. Элли]. - Санкт-Петербург : Азбука, 2015. - 192 с. : ил. - (Приключения медвежонка Паддингтона).</w:t>
      </w:r>
    </w:p>
    <w:p w:rsidR="009C1D24" w:rsidRDefault="009C1D24" w:rsidP="009C1D24">
      <w:r>
        <w:t>На фронтисписе др. книги о Паддингтоне0+</w:t>
      </w:r>
    </w:p>
    <w:p w:rsidR="009C1D24" w:rsidRDefault="009C1D24" w:rsidP="009C1D24">
      <w:r>
        <w:t>ISBN 978-5-389-09496-3 : 216,00</w:t>
      </w:r>
    </w:p>
    <w:p w:rsidR="009C1D24" w:rsidRDefault="009C1D24" w:rsidP="009C1D24">
      <w:pPr>
        <w:pStyle w:val="a4"/>
      </w:pPr>
      <w:r>
        <w:t>ДБ: 50628</w:t>
      </w:r>
    </w:p>
    <w:p w:rsidR="009C1D24" w:rsidRDefault="009C1D24" w:rsidP="009C1D24"/>
    <w:p w:rsidR="009C1D24" w:rsidRDefault="009C1D24" w:rsidP="009C1D24"/>
    <w:p w:rsidR="009C1D24" w:rsidRDefault="009C1D24" w:rsidP="009C1D24">
      <w:r>
        <w:t>Бонд, Майкл. Медвежонок Паддингтон не сдается   : повесть / М. Бонд; [пер. с англ. А. Глебовской, К. Сиверцевой] ; худож. П. Фортнум. - Санкт-Петербург : Азбука : Азбука-аттикус, 2015  . - 192 с. - (Приключения  Медвежонка Паддингтона ).</w:t>
      </w:r>
    </w:p>
    <w:p w:rsidR="009C1D24" w:rsidRDefault="009C1D24" w:rsidP="009C1D24">
      <w:r>
        <w:t>ISBN 978-5-389-09196-2  : 216,00</w:t>
      </w:r>
    </w:p>
    <w:p w:rsidR="009C1D24" w:rsidRDefault="009C1D24" w:rsidP="009C1D24">
      <w:pPr>
        <w:pStyle w:val="a4"/>
      </w:pPr>
      <w:r>
        <w:t>ДБ: 50626</w:t>
      </w:r>
    </w:p>
    <w:p w:rsidR="009C1D24" w:rsidRDefault="009C1D24" w:rsidP="009C1D24">
      <w:pPr>
        <w:pStyle w:val="a4"/>
      </w:pPr>
      <w:r>
        <w:t>Ф5: 50626</w:t>
      </w:r>
    </w:p>
    <w:p w:rsidR="009C1D24" w:rsidRDefault="009C1D24" w:rsidP="009C1D24">
      <w:pPr>
        <w:pStyle w:val="a4"/>
      </w:pPr>
      <w:r>
        <w:t>Ф7: 50626</w:t>
      </w:r>
    </w:p>
    <w:p w:rsidR="009C1D24" w:rsidRDefault="009C1D24" w:rsidP="009C1D24"/>
    <w:p w:rsidR="009C1D24" w:rsidRDefault="009C1D24" w:rsidP="009C1D24"/>
    <w:p w:rsidR="009C1D24" w:rsidRDefault="009C1D24" w:rsidP="009C1D24">
      <w:r>
        <w:t>Браун, Дэн. Код да Винчи  : [роман]  / Д. Браун ; [пер. с англ. Н. В. Рейн]. - Москва  : АСТ, 2011. - 542 с. - (Величайший интеллектуальный триллер).. - (Абсолютный бестселлер XXI века!).</w:t>
      </w:r>
    </w:p>
    <w:p w:rsidR="009C1D24" w:rsidRDefault="009C1D24" w:rsidP="009C1D24">
      <w:r>
        <w:t>Об авт. на 4-й с. обл. - Загл. авт. также на англ. яз.: The Da Vinci Code / Dan Brown</w:t>
      </w:r>
    </w:p>
    <w:p w:rsidR="009C1D24" w:rsidRDefault="009C1D24" w:rsidP="009C1D24">
      <w:r>
        <w:t>ISBN 978-5-17-075510-3</w:t>
      </w:r>
    </w:p>
    <w:p w:rsidR="009C1D24" w:rsidRDefault="009C1D24" w:rsidP="009C1D24"/>
    <w:p w:rsidR="009C1D24" w:rsidRDefault="009C1D24" w:rsidP="009C1D24"/>
    <w:p w:rsidR="009C1D24" w:rsidRDefault="009C1D24" w:rsidP="009C1D24">
      <w:r>
        <w:t>Браун, Дэн. Точка обмана : роман : пер.с англ. / Д. Браун. - М. : АСТ, 2013. - 540 с.</w:t>
      </w:r>
    </w:p>
    <w:p w:rsidR="009C1D24" w:rsidRDefault="009C1D24" w:rsidP="009C1D24">
      <w:r>
        <w:t>ISBN 978-5-17-075512-7 : 35,00</w:t>
      </w:r>
    </w:p>
    <w:p w:rsidR="009C1D24" w:rsidRDefault="009C1D24" w:rsidP="009C1D24">
      <w:pPr>
        <w:pStyle w:val="a4"/>
      </w:pPr>
      <w:r>
        <w:t>ЦБ: 50530</w:t>
      </w:r>
    </w:p>
    <w:p w:rsidR="009C1D24" w:rsidRDefault="009C1D24" w:rsidP="009C1D24"/>
    <w:p w:rsidR="009C1D24" w:rsidRDefault="009C1D24" w:rsidP="009C1D24"/>
    <w:p w:rsidR="009C1D24" w:rsidRDefault="009C1D24" w:rsidP="009C1D24">
      <w:r>
        <w:t>Брэдбери, Рэй. 451</w:t>
      </w:r>
      <w:r>
        <w:rPr>
          <w:rFonts w:ascii="Cambria Math" w:hAnsi="Cambria Math" w:cs="Cambria Math"/>
        </w:rPr>
        <w:t>⁰</w:t>
      </w:r>
      <w:r>
        <w:t xml:space="preserve"> по Фаренгейту  : [роман]  / Р. Брэдбери ; [пер. с англ. В. Т. Бабенко]. - Москва  : Э, 2018. - 320 с. - (Всемирная литература).. - (Зарубежная классика).</w:t>
      </w:r>
    </w:p>
    <w:p w:rsidR="009C1D24" w:rsidRDefault="009C1D24" w:rsidP="009C1D24">
      <w:r>
        <w:t>Загл. и авт. также на англ. яз: Fahrenheit 451</w:t>
      </w:r>
      <w:r>
        <w:rPr>
          <w:rFonts w:ascii="Cambria Math" w:hAnsi="Cambria Math" w:cs="Cambria Math"/>
        </w:rPr>
        <w:t>⁰</w:t>
      </w:r>
      <w:r>
        <w:t xml:space="preserve"> / Ray Bradbury16+</w:t>
      </w:r>
    </w:p>
    <w:p w:rsidR="009C1D24" w:rsidRDefault="009C1D24" w:rsidP="009C1D24">
      <w:r>
        <w:t>ISBN 978-5-699-93026-5 : 161,00</w:t>
      </w:r>
    </w:p>
    <w:p w:rsidR="009C1D24" w:rsidRDefault="009C1D24" w:rsidP="009C1D24">
      <w:pPr>
        <w:pStyle w:val="a4"/>
      </w:pPr>
      <w:r>
        <w:t>ДБ: 51656</w:t>
      </w:r>
    </w:p>
    <w:p w:rsidR="009C1D24" w:rsidRDefault="009C1D24" w:rsidP="009C1D24"/>
    <w:p w:rsidR="009C1D24" w:rsidRDefault="009C1D24" w:rsidP="009C1D24"/>
    <w:p w:rsidR="009C1D24" w:rsidRDefault="009C1D24" w:rsidP="009C1D24">
      <w:r>
        <w:lastRenderedPageBreak/>
        <w:t>Булгакова, Дилә. Сайланма әсәрләр = Избранные произведения : шигырьләр, жырлар, мөнәжәтләр, хикәяләр, парчалар, нәсерләр / Д.  Булгакова. - Казан : Идел-Пресс, 2014. - 553 б. : фото</w:t>
      </w:r>
    </w:p>
    <w:p w:rsidR="009C1D24" w:rsidRDefault="009C1D24" w:rsidP="009C1D24">
      <w:r>
        <w:t>Текст парал. на рус., тат. яз. - Кн. с автогр. авт. - На обл. загл. на рус. яз.</w:t>
      </w:r>
    </w:p>
    <w:p w:rsidR="009C1D24" w:rsidRDefault="009C1D24" w:rsidP="009C1D24">
      <w:r>
        <w:t>ISBN 978-5-85247-711-8 : 120,00</w:t>
      </w:r>
    </w:p>
    <w:p w:rsidR="009C1D24" w:rsidRDefault="009C1D24" w:rsidP="009C1D24">
      <w:pPr>
        <w:pStyle w:val="a4"/>
      </w:pPr>
      <w:r>
        <w:t>ЦБ: 51762</w:t>
      </w:r>
    </w:p>
    <w:p w:rsidR="009C1D24" w:rsidRDefault="009C1D24" w:rsidP="009C1D24"/>
    <w:p w:rsidR="009C1D24" w:rsidRDefault="009C1D24" w:rsidP="009C1D24"/>
    <w:p w:rsidR="009C1D24" w:rsidRDefault="009C1D24" w:rsidP="009C1D24">
      <w:r>
        <w:t>Булгакова, Дилә Хәмзи кызы. Сиртмәле кое  : [шигырьләр, жырлар, хикәяләр, нәсерләр, парчалар]  / Дилә Булгакова . - Уфа : Китап, 2015. - 304 б. : портр.</w:t>
      </w:r>
    </w:p>
    <w:p w:rsidR="009C1D24" w:rsidRDefault="009C1D24" w:rsidP="009C1D24">
      <w:r>
        <w:t>2015 - әҙәбиәт йылы. - На фронт. фото авт. - Перед вып. дан.: Булгакова Д. Х. Колодец с журавлем16+</w:t>
      </w:r>
    </w:p>
    <w:p w:rsidR="009C1D24" w:rsidRDefault="009C1D24" w:rsidP="009C1D24">
      <w:r>
        <w:t>ISBN 978-5-295-06187-5 : 65,00</w:t>
      </w:r>
    </w:p>
    <w:p w:rsidR="009C1D24" w:rsidRDefault="009C1D24" w:rsidP="009C1D24">
      <w:pPr>
        <w:pStyle w:val="a4"/>
      </w:pPr>
      <w:r>
        <w:t>ЦБ: 50446</w:t>
      </w:r>
    </w:p>
    <w:p w:rsidR="009C1D24" w:rsidRDefault="009C1D24" w:rsidP="009C1D24">
      <w:pPr>
        <w:pStyle w:val="a4"/>
      </w:pPr>
      <w:r>
        <w:t>Ф3: 50446</w:t>
      </w:r>
    </w:p>
    <w:p w:rsidR="009C1D24" w:rsidRDefault="009C1D24" w:rsidP="009C1D24">
      <w:pPr>
        <w:pStyle w:val="a4"/>
      </w:pPr>
      <w:r>
        <w:t>Ф5: 50446</w:t>
      </w:r>
    </w:p>
    <w:p w:rsidR="009C1D24" w:rsidRDefault="009C1D24" w:rsidP="009C1D24">
      <w:pPr>
        <w:pStyle w:val="a4"/>
      </w:pPr>
      <w:r>
        <w:t>Ф6: 50446</w:t>
      </w:r>
    </w:p>
    <w:p w:rsidR="009C1D24" w:rsidRDefault="009C1D24" w:rsidP="009C1D24">
      <w:pPr>
        <w:pStyle w:val="a4"/>
      </w:pPr>
      <w:r>
        <w:t>Ф7: 50446</w:t>
      </w:r>
    </w:p>
    <w:p w:rsidR="009C1D24" w:rsidRDefault="009C1D24" w:rsidP="009C1D24">
      <w:pPr>
        <w:pStyle w:val="a4"/>
      </w:pPr>
      <w:r>
        <w:t>Ф8: 50446</w:t>
      </w:r>
    </w:p>
    <w:p w:rsidR="009C1D24" w:rsidRDefault="009C1D24" w:rsidP="009C1D24">
      <w:pPr>
        <w:pStyle w:val="a4"/>
      </w:pPr>
      <w:r>
        <w:t>Ф14: 50446</w:t>
      </w:r>
    </w:p>
    <w:p w:rsidR="009C1D24" w:rsidRDefault="009C1D24" w:rsidP="009C1D24">
      <w:pPr>
        <w:pStyle w:val="a4"/>
      </w:pPr>
      <w:r>
        <w:t>Ф17: 50446</w:t>
      </w:r>
    </w:p>
    <w:p w:rsidR="009C1D24" w:rsidRDefault="009C1D24" w:rsidP="009C1D24">
      <w:pPr>
        <w:pStyle w:val="a4"/>
      </w:pPr>
      <w:r>
        <w:t>Ф18: 50446</w:t>
      </w:r>
    </w:p>
    <w:p w:rsidR="009C1D24" w:rsidRDefault="009C1D24" w:rsidP="009C1D24">
      <w:pPr>
        <w:pStyle w:val="a4"/>
      </w:pPr>
      <w:r>
        <w:t>Ф19: 50446</w:t>
      </w:r>
    </w:p>
    <w:p w:rsidR="009C1D24" w:rsidRDefault="009C1D24" w:rsidP="009C1D24"/>
    <w:p w:rsidR="009C1D24" w:rsidRDefault="009C1D24" w:rsidP="009C1D24"/>
    <w:p w:rsidR="009C1D24" w:rsidRDefault="009C1D24" w:rsidP="009C1D24">
      <w:r>
        <w:t>Вафин, Габдулла Мәхмүт улы. Солдат маҗаралары : [повесть] / Г. М. Вафин. - Уфа : Китап, 2014. - 271 с.</w:t>
      </w:r>
    </w:p>
    <w:p w:rsidR="009C1D24" w:rsidRDefault="009C1D24" w:rsidP="009C1D24">
      <w:r>
        <w:t>Текст на тат. яз. - Перед вып. дан.: Вафин Г. М. Приключения солдата16+</w:t>
      </w:r>
    </w:p>
    <w:p w:rsidR="009C1D24" w:rsidRDefault="009C1D24" w:rsidP="009C1D24">
      <w:r>
        <w:t>ISBN 978-5-295-06044-1 : 45,00</w:t>
      </w:r>
    </w:p>
    <w:p w:rsidR="009C1D24" w:rsidRDefault="009C1D24" w:rsidP="009C1D24">
      <w:pPr>
        <w:pStyle w:val="a4"/>
      </w:pPr>
      <w:r>
        <w:t>ЦБ: 50276</w:t>
      </w:r>
    </w:p>
    <w:p w:rsidR="009C1D24" w:rsidRDefault="009C1D24" w:rsidP="009C1D24">
      <w:pPr>
        <w:pStyle w:val="a4"/>
      </w:pPr>
      <w:r>
        <w:t>Ф3: 50276</w:t>
      </w:r>
    </w:p>
    <w:p w:rsidR="009C1D24" w:rsidRDefault="009C1D24" w:rsidP="009C1D24">
      <w:pPr>
        <w:pStyle w:val="a4"/>
      </w:pPr>
      <w:r>
        <w:t>Ф5: 50276</w:t>
      </w:r>
    </w:p>
    <w:p w:rsidR="009C1D24" w:rsidRDefault="009C1D24" w:rsidP="009C1D24">
      <w:pPr>
        <w:pStyle w:val="a4"/>
      </w:pPr>
      <w:r>
        <w:t>Ф8: 50276</w:t>
      </w:r>
    </w:p>
    <w:p w:rsidR="009C1D24" w:rsidRDefault="009C1D24" w:rsidP="009C1D24">
      <w:pPr>
        <w:pStyle w:val="a4"/>
      </w:pPr>
      <w:r>
        <w:t>Ф14: 50276</w:t>
      </w:r>
    </w:p>
    <w:p w:rsidR="009C1D24" w:rsidRDefault="009C1D24" w:rsidP="009C1D24">
      <w:pPr>
        <w:pStyle w:val="a4"/>
      </w:pPr>
      <w:r>
        <w:t>Ф16: 50276</w:t>
      </w:r>
    </w:p>
    <w:p w:rsidR="009C1D24" w:rsidRDefault="009C1D24" w:rsidP="009C1D24">
      <w:pPr>
        <w:pStyle w:val="a4"/>
      </w:pPr>
      <w:r>
        <w:t>Ф17: 50276</w:t>
      </w:r>
    </w:p>
    <w:p w:rsidR="00FE76FF" w:rsidRDefault="009C1D24" w:rsidP="009C1D24">
      <w:pPr>
        <w:pStyle w:val="a4"/>
      </w:pPr>
      <w:r>
        <w:t>Ф18: 50276</w:t>
      </w:r>
    </w:p>
    <w:p w:rsidR="00FE76FF" w:rsidRDefault="00FE76FF" w:rsidP="00FE76FF"/>
    <w:p w:rsidR="00FE76FF" w:rsidRDefault="00FE76FF" w:rsidP="00FE76FF"/>
    <w:p w:rsidR="00FE76FF" w:rsidRDefault="00FE76FF" w:rsidP="00FE76FF">
      <w:r>
        <w:t>Вебб, Холли. Котенок Пушинка, или Рождественское чудо : [повесть для мл. шк. возраста] / Х. Вебб; [пер. с англ. Н. Ю. Лебедевой] ; худож. С. Вильямс. - Москва : Эксмо, 2014. - 144 c. : ил. - (Добрые истории о зверятах).</w:t>
      </w:r>
    </w:p>
    <w:p w:rsidR="00FE76FF" w:rsidRDefault="00FE76FF" w:rsidP="00FE76FF">
      <w:r>
        <w:t>На 2 с. обл. др. кн. серии6+</w:t>
      </w:r>
    </w:p>
    <w:p w:rsidR="00FE76FF" w:rsidRDefault="00FE76FF" w:rsidP="00FE76FF">
      <w:r>
        <w:t>ISBN 978-5-699-68029-0 : 168,00</w:t>
      </w:r>
    </w:p>
    <w:p w:rsidR="00FE76FF" w:rsidRDefault="00FE76FF" w:rsidP="00FE76FF">
      <w:pPr>
        <w:pStyle w:val="a4"/>
      </w:pPr>
      <w:r>
        <w:t>Ф4: 51564</w:t>
      </w:r>
    </w:p>
    <w:p w:rsidR="00FE76FF" w:rsidRDefault="00FE76FF" w:rsidP="00FE76FF">
      <w:pPr>
        <w:pStyle w:val="a4"/>
      </w:pPr>
      <w:r>
        <w:t>Ф6: 51564</w:t>
      </w:r>
    </w:p>
    <w:p w:rsidR="00FE76FF" w:rsidRDefault="00FE76FF" w:rsidP="00FE76FF">
      <w:pPr>
        <w:pStyle w:val="a4"/>
      </w:pPr>
      <w:r>
        <w:t>Ф8: 51564</w:t>
      </w:r>
    </w:p>
    <w:p w:rsidR="00FE76FF" w:rsidRDefault="00FE76FF" w:rsidP="00FE76FF">
      <w:pPr>
        <w:pStyle w:val="a4"/>
      </w:pPr>
      <w:r>
        <w:t>Ф10: 51564</w:t>
      </w:r>
    </w:p>
    <w:p w:rsidR="00FE76FF" w:rsidRDefault="00FE76FF" w:rsidP="00FE76FF">
      <w:pPr>
        <w:pStyle w:val="a4"/>
      </w:pPr>
      <w:r>
        <w:t>Ф12: 51564</w:t>
      </w:r>
    </w:p>
    <w:p w:rsidR="00FE76FF" w:rsidRDefault="00FE76FF" w:rsidP="00FE76FF">
      <w:pPr>
        <w:pStyle w:val="a4"/>
      </w:pPr>
      <w:r>
        <w:t>ДБ: 50361</w:t>
      </w:r>
    </w:p>
    <w:p w:rsidR="00FE76FF" w:rsidRDefault="00FE76FF" w:rsidP="00FE76FF">
      <w:pPr>
        <w:pStyle w:val="a4"/>
      </w:pPr>
      <w:r>
        <w:t>Ф20: 50361</w:t>
      </w:r>
    </w:p>
    <w:p w:rsidR="00FE76FF" w:rsidRDefault="00FE76FF" w:rsidP="00FE76FF"/>
    <w:p w:rsidR="00FE76FF" w:rsidRDefault="00FE76FF" w:rsidP="00FE76FF"/>
    <w:p w:rsidR="00FE76FF" w:rsidRDefault="00FE76FF" w:rsidP="00FE76FF">
      <w:r>
        <w:lastRenderedPageBreak/>
        <w:t>Вебб, Холли. Щенок Крошка, или Друзья навек : [повесть : для мл. шк. возраста] / Холли Вебб; худож. С. Вильямс ; [пер. с англ. Е. А. Романенко]. - Москва : Эксмо, 2017. - 144 с. : ил. - (Добрые истории о зверятах).. - (Дружим с детства).</w:t>
      </w:r>
    </w:p>
    <w:p w:rsidR="00FE76FF" w:rsidRDefault="00FE76FF" w:rsidP="00FE76FF">
      <w:r>
        <w:t>Др. кн. авт.: с. 26+</w:t>
      </w:r>
    </w:p>
    <w:p w:rsidR="00FE76FF" w:rsidRDefault="00FE76FF" w:rsidP="00FE76FF">
      <w:r>
        <w:t>ISBN 978-5-699-74469-5 : 151,00</w:t>
      </w:r>
    </w:p>
    <w:p w:rsidR="00FE76FF" w:rsidRDefault="00FE76FF" w:rsidP="00FE76FF">
      <w:pPr>
        <w:pStyle w:val="a4"/>
      </w:pPr>
      <w:r>
        <w:t>Ф19: 51674</w:t>
      </w:r>
    </w:p>
    <w:p w:rsidR="00FE76FF" w:rsidRDefault="00FE76FF" w:rsidP="00FE76FF">
      <w:pPr>
        <w:pStyle w:val="a4"/>
      </w:pPr>
      <w:r>
        <w:t>ДБ: 51675</w:t>
      </w:r>
    </w:p>
    <w:p w:rsidR="00FE76FF" w:rsidRDefault="00FE76FF" w:rsidP="00FE76FF">
      <w:pPr>
        <w:pStyle w:val="a4"/>
      </w:pPr>
      <w:r>
        <w:t>Ф16: 51675</w:t>
      </w:r>
    </w:p>
    <w:p w:rsidR="00FE76FF" w:rsidRDefault="00FE76FF" w:rsidP="00FE76FF">
      <w:pPr>
        <w:pStyle w:val="a4"/>
      </w:pPr>
      <w:r>
        <w:t>Ф18: 51675</w:t>
      </w:r>
    </w:p>
    <w:p w:rsidR="00FE76FF" w:rsidRDefault="00FE76FF" w:rsidP="00FE76FF"/>
    <w:p w:rsidR="00FE76FF" w:rsidRDefault="00FE76FF" w:rsidP="00FE76FF"/>
    <w:p w:rsidR="00FE76FF" w:rsidRDefault="00FE76FF" w:rsidP="00FE76FF">
      <w:r>
        <w:t>Вебб, Холли. Щенок Любимчик, или Давай мириться! / Х. Вебб; худож. С. Вильямс ; [пер. с англ. А. А. Тихоновой]. - Москва : Эксмо, 2017. - 144 с. : ил. - (Добрые истории о зверятах).</w:t>
      </w:r>
    </w:p>
    <w:p w:rsidR="00FE76FF" w:rsidRPr="00FE76FF" w:rsidRDefault="00FE76FF" w:rsidP="00FE76FF">
      <w:pPr>
        <w:rPr>
          <w:lang w:val="en-US"/>
        </w:rPr>
      </w:pPr>
      <w:r>
        <w:t>Пер</w:t>
      </w:r>
      <w:r w:rsidRPr="00FE76FF">
        <w:rPr>
          <w:lang w:val="en-US"/>
        </w:rPr>
        <w:t xml:space="preserve">. </w:t>
      </w:r>
      <w:r>
        <w:t>изд</w:t>
      </w:r>
      <w:r w:rsidRPr="00FE76FF">
        <w:rPr>
          <w:lang w:val="en-US"/>
        </w:rPr>
        <w:t xml:space="preserve">.: The Rescued Puppy / Holly Webb, 2011. - </w:t>
      </w:r>
      <w:r>
        <w:t>Др</w:t>
      </w:r>
      <w:r w:rsidRPr="00FE76FF">
        <w:rPr>
          <w:lang w:val="en-US"/>
        </w:rPr>
        <w:t xml:space="preserve">. </w:t>
      </w:r>
      <w:r>
        <w:t>произв</w:t>
      </w:r>
      <w:r w:rsidRPr="00FE76FF">
        <w:rPr>
          <w:lang w:val="en-US"/>
        </w:rPr>
        <w:t xml:space="preserve">. </w:t>
      </w:r>
      <w:r>
        <w:t>авт</w:t>
      </w:r>
      <w:r w:rsidRPr="00FE76FF">
        <w:rPr>
          <w:lang w:val="en-US"/>
        </w:rPr>
        <w:t xml:space="preserve">. </w:t>
      </w:r>
      <w:r>
        <w:t>на</w:t>
      </w:r>
      <w:r w:rsidRPr="00FE76FF">
        <w:rPr>
          <w:lang w:val="en-US"/>
        </w:rPr>
        <w:t xml:space="preserve"> 2-</w:t>
      </w:r>
      <w:r>
        <w:t>й</w:t>
      </w:r>
      <w:r w:rsidRPr="00FE76FF">
        <w:rPr>
          <w:lang w:val="en-US"/>
        </w:rPr>
        <w:t xml:space="preserve"> </w:t>
      </w:r>
      <w:r>
        <w:t>с</w:t>
      </w:r>
      <w:r w:rsidRPr="00FE76FF">
        <w:rPr>
          <w:lang w:val="en-US"/>
        </w:rPr>
        <w:t>.6+</w:t>
      </w:r>
    </w:p>
    <w:p w:rsidR="00FE76FF" w:rsidRDefault="00FE76FF" w:rsidP="00FE76FF">
      <w:r>
        <w:t>ISBN 978-5-699-81198-4 : 168,00</w:t>
      </w:r>
    </w:p>
    <w:p w:rsidR="00FE76FF" w:rsidRDefault="00FE76FF" w:rsidP="00FE76FF">
      <w:pPr>
        <w:pStyle w:val="a4"/>
      </w:pPr>
      <w:r>
        <w:t>ДБ: 51673</w:t>
      </w:r>
    </w:p>
    <w:p w:rsidR="00FE76FF" w:rsidRDefault="00FE76FF" w:rsidP="00FE76FF">
      <w:pPr>
        <w:pStyle w:val="a4"/>
      </w:pPr>
      <w:r>
        <w:t>Ф10: 51673</w:t>
      </w:r>
    </w:p>
    <w:p w:rsidR="00FE76FF" w:rsidRDefault="00FE76FF" w:rsidP="00FE76FF">
      <w:pPr>
        <w:pStyle w:val="a4"/>
      </w:pPr>
      <w:r>
        <w:t>Ф12: 51673</w:t>
      </w:r>
    </w:p>
    <w:p w:rsidR="00FE76FF" w:rsidRDefault="00FE76FF" w:rsidP="00FE76FF">
      <w:pPr>
        <w:pStyle w:val="a4"/>
      </w:pPr>
      <w:r>
        <w:t>Ф17: 51673</w:t>
      </w:r>
    </w:p>
    <w:p w:rsidR="00FE76FF" w:rsidRDefault="00FE76FF" w:rsidP="00FE76FF"/>
    <w:p w:rsidR="00FE76FF" w:rsidRDefault="00FE76FF" w:rsidP="00FE76FF"/>
    <w:p w:rsidR="00FE76FF" w:rsidRDefault="00FE76FF" w:rsidP="00FE76FF">
      <w:r>
        <w:t>Вебб, Холли. Щенок Молли, или Ищу хозяйку  : [повесть]  / Холли Вебб ; [пер. с англ. А. А. Тихоновой]. - Москва  : Эксмо, 2017. - 144 с. - (Добрые истории о зверятах).</w:t>
      </w:r>
    </w:p>
    <w:p w:rsidR="00FE76FF" w:rsidRDefault="00FE76FF" w:rsidP="00FE76FF">
      <w:r>
        <w:t>6+</w:t>
      </w:r>
    </w:p>
    <w:p w:rsidR="00FE76FF" w:rsidRDefault="00FE76FF" w:rsidP="00FE76FF">
      <w:r>
        <w:t>ISBN 978-5-699-90607-9 : 178,00</w:t>
      </w:r>
    </w:p>
    <w:p w:rsidR="00FE76FF" w:rsidRDefault="00FE76FF" w:rsidP="00FE76FF">
      <w:pPr>
        <w:pStyle w:val="a4"/>
      </w:pPr>
      <w:r>
        <w:t>ДБ: 51676</w:t>
      </w:r>
    </w:p>
    <w:p w:rsidR="00FE76FF" w:rsidRDefault="00FE76FF" w:rsidP="00FE76FF">
      <w:pPr>
        <w:pStyle w:val="a4"/>
      </w:pPr>
      <w:r>
        <w:t>Ф8: 51676</w:t>
      </w:r>
    </w:p>
    <w:p w:rsidR="00FE76FF" w:rsidRDefault="00FE76FF" w:rsidP="00FE76FF">
      <w:pPr>
        <w:pStyle w:val="a4"/>
      </w:pPr>
      <w:r>
        <w:t>Ф14: 51676</w:t>
      </w:r>
    </w:p>
    <w:p w:rsidR="00FE76FF" w:rsidRDefault="00FE76FF" w:rsidP="00FE76FF">
      <w:pPr>
        <w:pStyle w:val="a4"/>
      </w:pPr>
      <w:r>
        <w:t>Ф17: 51676</w:t>
      </w:r>
    </w:p>
    <w:p w:rsidR="00FE76FF" w:rsidRDefault="00FE76FF" w:rsidP="00FE76FF"/>
    <w:p w:rsidR="00FE76FF" w:rsidRDefault="00FE76FF" w:rsidP="00FE76FF"/>
    <w:p w:rsidR="00FE76FF" w:rsidRDefault="00FE76FF" w:rsidP="00FE76FF">
      <w:r>
        <w:t>Вебб, Холли. Щенок Тоби, или Старший друг / Холли Вебб; [пер. с англ. А. А. Тихоновой] ; ил. Софи Вильямс. - Москва : ЭКСМО, 2017. - 144 с. : ил. - (Добрые истории о зверятах).</w:t>
      </w:r>
    </w:p>
    <w:p w:rsidR="00FE76FF" w:rsidRDefault="00FE76FF" w:rsidP="00FE76FF">
      <w:r>
        <w:t>Др. кн. авт. на 1-2-й с.6+</w:t>
      </w:r>
    </w:p>
    <w:p w:rsidR="00FE76FF" w:rsidRDefault="00FE76FF" w:rsidP="00FE76FF">
      <w:r>
        <w:t>ISBN 978-5-699-89081-1 : 178,00</w:t>
      </w:r>
    </w:p>
    <w:p w:rsidR="00FE76FF" w:rsidRDefault="00FE76FF" w:rsidP="00FE76FF">
      <w:pPr>
        <w:pStyle w:val="a4"/>
      </w:pPr>
      <w:r>
        <w:t>ДБ: 51677</w:t>
      </w:r>
    </w:p>
    <w:p w:rsidR="00FE76FF" w:rsidRDefault="00FE76FF" w:rsidP="00FE76FF">
      <w:pPr>
        <w:pStyle w:val="a4"/>
      </w:pPr>
      <w:r>
        <w:t>Ф3: 51677</w:t>
      </w:r>
    </w:p>
    <w:p w:rsidR="00FE76FF" w:rsidRDefault="00FE76FF" w:rsidP="00FE76FF">
      <w:pPr>
        <w:pStyle w:val="a4"/>
      </w:pPr>
      <w:r>
        <w:t>Ф4: 51677</w:t>
      </w:r>
    </w:p>
    <w:p w:rsidR="00FE76FF" w:rsidRDefault="00FE76FF" w:rsidP="00FE76FF">
      <w:pPr>
        <w:pStyle w:val="a4"/>
      </w:pPr>
      <w:r>
        <w:t>Ф6: 51677</w:t>
      </w:r>
    </w:p>
    <w:p w:rsidR="00FE76FF" w:rsidRDefault="00FE76FF" w:rsidP="00FE76FF"/>
    <w:p w:rsidR="00FE76FF" w:rsidRDefault="00FE76FF" w:rsidP="00FE76FF"/>
    <w:p w:rsidR="00FE76FF" w:rsidRDefault="00FE76FF" w:rsidP="00FE76FF">
      <w:r>
        <w:t>Вебб, Холли. Щенок Фред, или Уплывший дом : [повесть : для мл. шк. возраста] / Холли Вебб; ил. С. Вильямс. - Москва : Эксмо, 2018. - 144 с. : ил. - (Добрые истории о зверятах).</w:t>
      </w:r>
    </w:p>
    <w:p w:rsidR="00FE76FF" w:rsidRPr="00FE76FF" w:rsidRDefault="00FE76FF" w:rsidP="00FE76FF">
      <w:pPr>
        <w:rPr>
          <w:lang w:val="en-US"/>
        </w:rPr>
      </w:pPr>
      <w:r>
        <w:t>Загл</w:t>
      </w:r>
      <w:r w:rsidRPr="00FE76FF">
        <w:rPr>
          <w:lang w:val="en-US"/>
        </w:rPr>
        <w:t xml:space="preserve">. </w:t>
      </w:r>
      <w:r>
        <w:t>и</w:t>
      </w:r>
      <w:r w:rsidRPr="00FE76FF">
        <w:rPr>
          <w:lang w:val="en-US"/>
        </w:rPr>
        <w:t xml:space="preserve"> </w:t>
      </w:r>
      <w:r>
        <w:t>авт</w:t>
      </w:r>
      <w:r w:rsidRPr="00FE76FF">
        <w:rPr>
          <w:lang w:val="en-US"/>
        </w:rPr>
        <w:t xml:space="preserve">. </w:t>
      </w:r>
      <w:r>
        <w:t>ориг</w:t>
      </w:r>
      <w:r w:rsidRPr="00FE76FF">
        <w:rPr>
          <w:lang w:val="en-US"/>
        </w:rPr>
        <w:t xml:space="preserve">.: The puppy who was left behind / Holly Webb. - </w:t>
      </w:r>
      <w:r>
        <w:t>Др</w:t>
      </w:r>
      <w:r w:rsidRPr="00FE76FF">
        <w:rPr>
          <w:lang w:val="en-US"/>
        </w:rPr>
        <w:t xml:space="preserve">. </w:t>
      </w:r>
      <w:r>
        <w:t>кн</w:t>
      </w:r>
      <w:r w:rsidRPr="00FE76FF">
        <w:rPr>
          <w:lang w:val="en-US"/>
        </w:rPr>
        <w:t xml:space="preserve">. </w:t>
      </w:r>
      <w:r>
        <w:t>авт</w:t>
      </w:r>
      <w:r w:rsidRPr="00FE76FF">
        <w:rPr>
          <w:lang w:val="en-US"/>
        </w:rPr>
        <w:t xml:space="preserve">. </w:t>
      </w:r>
      <w:r>
        <w:t>на</w:t>
      </w:r>
      <w:r w:rsidRPr="00FE76FF">
        <w:rPr>
          <w:lang w:val="en-US"/>
        </w:rPr>
        <w:t xml:space="preserve"> </w:t>
      </w:r>
      <w:r>
        <w:t>с</w:t>
      </w:r>
      <w:r w:rsidRPr="00FE76FF">
        <w:rPr>
          <w:lang w:val="en-US"/>
        </w:rPr>
        <w:t>. 26+</w:t>
      </w:r>
    </w:p>
    <w:p w:rsidR="00FE76FF" w:rsidRDefault="00FE76FF" w:rsidP="00FE76FF">
      <w:r>
        <w:t>ISBN 978-5-699-91586-6 : 178,00</w:t>
      </w:r>
    </w:p>
    <w:p w:rsidR="00FE76FF" w:rsidRDefault="00FE76FF" w:rsidP="00FE76FF">
      <w:pPr>
        <w:pStyle w:val="a4"/>
      </w:pPr>
      <w:r>
        <w:t>ДБ: 51678</w:t>
      </w:r>
    </w:p>
    <w:p w:rsidR="00FE76FF" w:rsidRDefault="00FE76FF" w:rsidP="00FE76FF">
      <w:pPr>
        <w:pStyle w:val="a4"/>
      </w:pPr>
      <w:r>
        <w:t>Ф5: 51678</w:t>
      </w:r>
    </w:p>
    <w:p w:rsidR="00FE76FF" w:rsidRDefault="00FE76FF" w:rsidP="00FE76FF">
      <w:pPr>
        <w:pStyle w:val="a4"/>
      </w:pPr>
      <w:r>
        <w:t>Ф7: 51678</w:t>
      </w:r>
    </w:p>
    <w:p w:rsidR="00FE76FF" w:rsidRDefault="00FE76FF" w:rsidP="00FE76FF">
      <w:pPr>
        <w:pStyle w:val="a4"/>
      </w:pPr>
      <w:r>
        <w:t>Ф8: 51678</w:t>
      </w:r>
    </w:p>
    <w:p w:rsidR="00FE76FF" w:rsidRDefault="00FE76FF" w:rsidP="00FE76FF"/>
    <w:p w:rsidR="00FE76FF" w:rsidRDefault="00FE76FF" w:rsidP="00FE76FF"/>
    <w:p w:rsidR="00FE76FF" w:rsidRDefault="00FE76FF" w:rsidP="00FE76FF">
      <w:r>
        <w:t xml:space="preserve">Вершовский, Михаил Георгиевич. Молчание апостола / Михаил Вершовский. - Москва : Э, 2016. - 480 с. - (Интеллектуальный детективный роман Д. Дезомбре / разраб. сер. Ф. </w:t>
      </w:r>
      <w:r>
        <w:lastRenderedPageBreak/>
        <w:t>Барбышева, А, Саукова).. - (Интеллектуальный детективный роман в лучших традициях Дэна Брауна).</w:t>
      </w:r>
    </w:p>
    <w:p w:rsidR="00FE76FF" w:rsidRDefault="00FE76FF" w:rsidP="00FE76FF">
      <w:r>
        <w:t>18+</w:t>
      </w:r>
    </w:p>
    <w:p w:rsidR="00FE76FF" w:rsidRDefault="00FE76FF" w:rsidP="00FE76FF">
      <w:r>
        <w:t>ISBN 978-5-699-86739-4 : 45,00</w:t>
      </w:r>
    </w:p>
    <w:p w:rsidR="00FE76FF" w:rsidRDefault="00FE76FF" w:rsidP="00FE76FF">
      <w:pPr>
        <w:pStyle w:val="a4"/>
      </w:pPr>
      <w:r>
        <w:t>ЦБ: 51579</w:t>
      </w:r>
    </w:p>
    <w:p w:rsidR="00FE76FF" w:rsidRDefault="00FE76FF" w:rsidP="00FE76FF"/>
    <w:p w:rsidR="00FE76FF" w:rsidRDefault="00FE76FF" w:rsidP="00FE76FF"/>
    <w:p w:rsidR="00FE76FF" w:rsidRDefault="00FE76FF" w:rsidP="00FE76FF">
      <w:r>
        <w:t>Вишневский, Януш Леон. Одиночество в Сети : [роман] / Януш Леон Вишневский; [пер. с пол. Л. Цывьяна]. - Москва : АСТ, 2018. - 416 с. - (Януш Вишневский: о самом сокровенном).</w:t>
      </w:r>
    </w:p>
    <w:p w:rsidR="00FE76FF" w:rsidRDefault="00FE76FF" w:rsidP="00FE76FF">
      <w:r>
        <w:t>16+</w:t>
      </w:r>
    </w:p>
    <w:p w:rsidR="00FE76FF" w:rsidRDefault="00FE76FF" w:rsidP="00FE76FF">
      <w:r>
        <w:t>ISBN 978-5-17-107003-8 : 165,00</w:t>
      </w:r>
    </w:p>
    <w:p w:rsidR="00FE76FF" w:rsidRDefault="00FE76FF" w:rsidP="00FE76FF">
      <w:pPr>
        <w:pStyle w:val="a4"/>
      </w:pPr>
      <w:r>
        <w:t>ЦБ: 51689</w:t>
      </w:r>
    </w:p>
    <w:p w:rsidR="00FE76FF" w:rsidRDefault="00FE76FF" w:rsidP="00FE76FF"/>
    <w:p w:rsidR="00FE76FF" w:rsidRDefault="00FE76FF" w:rsidP="00FE76FF"/>
    <w:p w:rsidR="00FE76FF" w:rsidRDefault="00FE76FF" w:rsidP="00FE76FF">
      <w:r>
        <w:t>Во имя Великой Победы : стихи и рассказы о Великой Отечественной войне : [для среднего школьного возраста] / ил. В. Плевина. - Москва : Махаон : Азбука - Аттикус, 2015. - 128 с. : ил. - (История Отечества).</w:t>
      </w:r>
    </w:p>
    <w:p w:rsidR="00FE76FF" w:rsidRDefault="00FE76FF" w:rsidP="00FE76FF">
      <w:r>
        <w:t>6 +</w:t>
      </w:r>
    </w:p>
    <w:p w:rsidR="00FE76FF" w:rsidRDefault="00FE76FF" w:rsidP="00FE76FF">
      <w:r>
        <w:t>ISBN 978-5-389-08396-7 : 297,00</w:t>
      </w:r>
    </w:p>
    <w:p w:rsidR="00FE76FF" w:rsidRDefault="00FE76FF" w:rsidP="00FE76FF">
      <w:pPr>
        <w:pStyle w:val="a4"/>
      </w:pPr>
      <w:r>
        <w:t>ДБ: 50625</w:t>
      </w:r>
    </w:p>
    <w:p w:rsidR="00FE76FF" w:rsidRDefault="00FE76FF" w:rsidP="00FE76FF">
      <w:pPr>
        <w:pStyle w:val="a4"/>
      </w:pPr>
      <w:r>
        <w:t>Ф10: 50625</w:t>
      </w:r>
    </w:p>
    <w:p w:rsidR="00FE76FF" w:rsidRDefault="00FE76FF" w:rsidP="00FE76FF">
      <w:pPr>
        <w:pStyle w:val="a4"/>
      </w:pPr>
      <w:r>
        <w:t>Ф16: 50625</w:t>
      </w:r>
    </w:p>
    <w:p w:rsidR="00FE76FF" w:rsidRDefault="00FE76FF" w:rsidP="00FE76FF"/>
    <w:p w:rsidR="00FE76FF" w:rsidRDefault="00FE76FF" w:rsidP="00FE76FF"/>
    <w:p w:rsidR="00FE76FF" w:rsidRDefault="00FE76FF" w:rsidP="00FE76FF">
      <w:r>
        <w:t>Волков, Роман Валерьевич. Не верь мне! : [повесть] / Р. В. Волков. - Москва : Эксмо, 2015. - 192 с. - (Только для девчонок).</w:t>
      </w:r>
    </w:p>
    <w:p w:rsidR="00FE76FF" w:rsidRDefault="00FE76FF" w:rsidP="00FE76FF">
      <w:r>
        <w:t>12+</w:t>
      </w:r>
    </w:p>
    <w:p w:rsidR="00FE76FF" w:rsidRDefault="00FE76FF" w:rsidP="00FE76FF">
      <w:r>
        <w:t>ISBN 978-5-699-74189-2 : 166,00</w:t>
      </w:r>
    </w:p>
    <w:p w:rsidR="00FE76FF" w:rsidRDefault="00FE76FF" w:rsidP="00FE76FF">
      <w:pPr>
        <w:pStyle w:val="a4"/>
      </w:pPr>
      <w:r>
        <w:t>ДБ: 50464</w:t>
      </w:r>
    </w:p>
    <w:p w:rsidR="00FE76FF" w:rsidRDefault="00FE76FF" w:rsidP="00FE76FF">
      <w:pPr>
        <w:pStyle w:val="a4"/>
      </w:pPr>
      <w:r>
        <w:t>Ф4: 50464</w:t>
      </w:r>
    </w:p>
    <w:p w:rsidR="00FE76FF" w:rsidRDefault="00FE76FF" w:rsidP="00FE76FF">
      <w:pPr>
        <w:pStyle w:val="a4"/>
      </w:pPr>
      <w:r>
        <w:t>Ф5: 50464</w:t>
      </w:r>
    </w:p>
    <w:p w:rsidR="00FE76FF" w:rsidRDefault="00FE76FF" w:rsidP="00FE76FF">
      <w:pPr>
        <w:pStyle w:val="a4"/>
      </w:pPr>
      <w:r>
        <w:t>Ф6: 50464</w:t>
      </w:r>
    </w:p>
    <w:p w:rsidR="00FE76FF" w:rsidRDefault="00FE76FF" w:rsidP="00FE76FF">
      <w:pPr>
        <w:pStyle w:val="a4"/>
      </w:pPr>
      <w:r>
        <w:t>Ф10: 50464</w:t>
      </w:r>
    </w:p>
    <w:p w:rsidR="00FE76FF" w:rsidRDefault="00FE76FF" w:rsidP="00FE76FF">
      <w:pPr>
        <w:pStyle w:val="a4"/>
      </w:pPr>
      <w:r>
        <w:t>Ф16: 50464</w:t>
      </w:r>
    </w:p>
    <w:p w:rsidR="00FE76FF" w:rsidRDefault="00FE76FF" w:rsidP="00FE76FF">
      <w:pPr>
        <w:pStyle w:val="a4"/>
      </w:pPr>
      <w:r>
        <w:t>Ф17: 50464</w:t>
      </w:r>
    </w:p>
    <w:p w:rsidR="00FE76FF" w:rsidRDefault="00FE76FF" w:rsidP="00FE76FF">
      <w:pPr>
        <w:pStyle w:val="a4"/>
      </w:pPr>
      <w:r>
        <w:t>Ф18: 50464</w:t>
      </w:r>
    </w:p>
    <w:p w:rsidR="00FE76FF" w:rsidRDefault="00FE76FF" w:rsidP="00FE76FF">
      <w:pPr>
        <w:pStyle w:val="a4"/>
      </w:pPr>
      <w:r>
        <w:t>Ф20: 50464</w:t>
      </w:r>
    </w:p>
    <w:p w:rsidR="00FE76FF" w:rsidRDefault="00FE76FF" w:rsidP="00FE76FF"/>
    <w:p w:rsidR="00FE76FF" w:rsidRDefault="00FE76FF" w:rsidP="00FE76FF"/>
    <w:p w:rsidR="00FE76FF" w:rsidRDefault="00FE76FF" w:rsidP="00FE76FF">
      <w:r>
        <w:t>Володарский, Эдуард. Штрафбат : [роман] / Э. Володарский; [предисл. А. Парфеновой]. - Харьков : Белгород : Клуб семейного досуга, 2004. - 384 с.</w:t>
      </w:r>
    </w:p>
    <w:p w:rsidR="00FE76FF" w:rsidRDefault="00FE76FF" w:rsidP="00FE76FF">
      <w:r>
        <w:t>ISBN 5-475-00043-3 : 22,00</w:t>
      </w:r>
    </w:p>
    <w:p w:rsidR="00787556" w:rsidRDefault="00FE76FF" w:rsidP="00FE76FF">
      <w:pPr>
        <w:pStyle w:val="a4"/>
      </w:pPr>
      <w:r>
        <w:t>ЦБ: 50554</w:t>
      </w:r>
    </w:p>
    <w:p w:rsidR="00787556" w:rsidRDefault="00787556" w:rsidP="00787556"/>
    <w:p w:rsidR="00787556" w:rsidRDefault="00787556" w:rsidP="00787556"/>
    <w:p w:rsidR="00787556" w:rsidRDefault="00787556" w:rsidP="00787556">
      <w:r>
        <w:t>Вольф, Серно. Клеймо дьявола / С. Вольф; пер. с нем. Л.Д. Ведерниковой. - М. : Мир книги, 2007. - 304 с.</w:t>
      </w:r>
    </w:p>
    <w:p w:rsidR="00787556" w:rsidRDefault="00787556" w:rsidP="00787556">
      <w:r>
        <w:t>ISBN 978-5-486-01235-8 : 25,00</w:t>
      </w:r>
    </w:p>
    <w:p w:rsidR="00787556" w:rsidRDefault="00787556" w:rsidP="00787556">
      <w:pPr>
        <w:pStyle w:val="a4"/>
      </w:pPr>
      <w:r>
        <w:t>ЦБ: 51625</w:t>
      </w:r>
    </w:p>
    <w:p w:rsidR="00787556" w:rsidRDefault="00787556" w:rsidP="00787556"/>
    <w:p w:rsidR="00787556" w:rsidRDefault="00787556" w:rsidP="00787556"/>
    <w:p w:rsidR="00787556" w:rsidRDefault="00787556" w:rsidP="00787556">
      <w:r>
        <w:lastRenderedPageBreak/>
        <w:t>Вонсович, Бронислава. Скелеты в королевских шкафах : [роман] / Бронислава Вонсович; ил. Ирины Кругловой. - Москва : АСТ, 2016. - 320 с. - (Волшебная академия / оформ. сер. В. Половцева).</w:t>
      </w:r>
    </w:p>
    <w:p w:rsidR="00787556" w:rsidRDefault="00787556" w:rsidP="00787556">
      <w:r>
        <w:t>16+</w:t>
      </w:r>
    </w:p>
    <w:p w:rsidR="00787556" w:rsidRDefault="00787556" w:rsidP="00787556">
      <w:r>
        <w:t>ISBN 978-5-17-097306-4 : 0,00</w:t>
      </w:r>
    </w:p>
    <w:p w:rsidR="00787556" w:rsidRDefault="00787556" w:rsidP="00787556">
      <w:pPr>
        <w:pStyle w:val="a4"/>
      </w:pPr>
      <w:r>
        <w:t>Ф10: 51723</w:t>
      </w:r>
    </w:p>
    <w:p w:rsidR="00787556" w:rsidRDefault="00787556" w:rsidP="00787556"/>
    <w:p w:rsidR="00787556" w:rsidRDefault="00787556" w:rsidP="00787556"/>
    <w:p w:rsidR="00787556" w:rsidRDefault="00787556" w:rsidP="00787556">
      <w:r>
        <w:t>Воронин, Андрей. Побег невозможен : Роман. - М. : Букмэн, 1997. - 479 с. - (Детектив. Триллер. Политика).</w:t>
      </w:r>
    </w:p>
    <w:p w:rsidR="00787556" w:rsidRDefault="00787556" w:rsidP="00787556">
      <w:r>
        <w:t>ISBN 5-7848-0050-7 : 12,00</w:t>
      </w:r>
    </w:p>
    <w:p w:rsidR="00787556" w:rsidRDefault="00787556" w:rsidP="00787556">
      <w:pPr>
        <w:pStyle w:val="a4"/>
      </w:pPr>
      <w:r>
        <w:t>ЦБ: 50526</w:t>
      </w:r>
    </w:p>
    <w:p w:rsidR="00787556" w:rsidRDefault="00787556" w:rsidP="00787556"/>
    <w:p w:rsidR="00787556" w:rsidRDefault="00787556" w:rsidP="00787556"/>
    <w:p w:rsidR="00787556" w:rsidRDefault="00787556" w:rsidP="00787556">
      <w:r>
        <w:t>Габова, Елена. У чуда две стороны : [повесть] / Е. Габова. - Москва : Эксмо, 2015. - 192 с. - (Только для девчонок).</w:t>
      </w:r>
    </w:p>
    <w:p w:rsidR="00787556" w:rsidRDefault="00787556" w:rsidP="00787556">
      <w:r>
        <w:t>12+</w:t>
      </w:r>
    </w:p>
    <w:p w:rsidR="00787556" w:rsidRDefault="00787556" w:rsidP="00787556">
      <w:r>
        <w:t>ISBN 978-5-699-81249-3 : 166,00</w:t>
      </w:r>
    </w:p>
    <w:p w:rsidR="00787556" w:rsidRDefault="00787556" w:rsidP="00787556">
      <w:pPr>
        <w:pStyle w:val="a4"/>
      </w:pPr>
      <w:r>
        <w:t>ДБ: 50421</w:t>
      </w:r>
    </w:p>
    <w:p w:rsidR="00787556" w:rsidRDefault="00787556" w:rsidP="00787556">
      <w:pPr>
        <w:pStyle w:val="a4"/>
      </w:pPr>
      <w:r>
        <w:t>Ф3: 50421</w:t>
      </w:r>
    </w:p>
    <w:p w:rsidR="00787556" w:rsidRDefault="00787556" w:rsidP="00787556">
      <w:pPr>
        <w:pStyle w:val="a4"/>
      </w:pPr>
      <w:r>
        <w:t>Ф6: 50421</w:t>
      </w:r>
    </w:p>
    <w:p w:rsidR="00787556" w:rsidRDefault="00787556" w:rsidP="00787556">
      <w:pPr>
        <w:pStyle w:val="a4"/>
      </w:pPr>
      <w:r>
        <w:t>Ф10: 50421</w:t>
      </w:r>
    </w:p>
    <w:p w:rsidR="00787556" w:rsidRDefault="00787556" w:rsidP="00787556">
      <w:pPr>
        <w:pStyle w:val="a4"/>
      </w:pPr>
      <w:r>
        <w:t>Ф12: 50421</w:t>
      </w:r>
    </w:p>
    <w:p w:rsidR="00787556" w:rsidRDefault="00787556" w:rsidP="00787556">
      <w:pPr>
        <w:pStyle w:val="a4"/>
      </w:pPr>
      <w:r>
        <w:t>Ф14: 50421</w:t>
      </w:r>
    </w:p>
    <w:p w:rsidR="00787556" w:rsidRDefault="00787556" w:rsidP="00787556">
      <w:pPr>
        <w:pStyle w:val="a4"/>
      </w:pPr>
      <w:r>
        <w:t>Ф16: 50421</w:t>
      </w:r>
    </w:p>
    <w:p w:rsidR="00787556" w:rsidRDefault="00787556" w:rsidP="00787556">
      <w:pPr>
        <w:pStyle w:val="a4"/>
      </w:pPr>
      <w:r>
        <w:t>Ф18: 50421</w:t>
      </w:r>
    </w:p>
    <w:p w:rsidR="00787556" w:rsidRDefault="00787556" w:rsidP="00787556">
      <w:pPr>
        <w:pStyle w:val="a4"/>
      </w:pPr>
      <w:r>
        <w:t>Ф20: 50421</w:t>
      </w:r>
    </w:p>
    <w:p w:rsidR="00787556" w:rsidRDefault="00787556" w:rsidP="00787556">
      <w:pPr>
        <w:pStyle w:val="a4"/>
      </w:pPr>
      <w:r>
        <w:t>Ф4: 50602</w:t>
      </w:r>
    </w:p>
    <w:p w:rsidR="00787556" w:rsidRDefault="00787556" w:rsidP="00787556">
      <w:pPr>
        <w:pStyle w:val="a4"/>
      </w:pPr>
      <w:r>
        <w:t>Ф8: 50602</w:t>
      </w:r>
    </w:p>
    <w:p w:rsidR="00787556" w:rsidRDefault="00787556" w:rsidP="00787556"/>
    <w:p w:rsidR="00787556" w:rsidRDefault="00787556" w:rsidP="00787556"/>
    <w:p w:rsidR="00787556" w:rsidRDefault="00787556" w:rsidP="00787556">
      <w:r>
        <w:t>Гайдар, Аркадий Петрович. Рассказы и сказки : [для мл. шк. возраста] / А. П. Гайдар; ил. М. Белоусовой. - Москва : Эксмо, 2014. - 125, [3] с. : цв. ил. - (Книги - мои друзья).</w:t>
      </w:r>
    </w:p>
    <w:p w:rsidR="00787556" w:rsidRDefault="00787556" w:rsidP="00787556">
      <w:r>
        <w:t>6+</w:t>
      </w:r>
    </w:p>
    <w:p w:rsidR="00787556" w:rsidRDefault="00787556" w:rsidP="00787556">
      <w:r>
        <w:t>ISBN 978-5-699-61470-7 : 93,00</w:t>
      </w:r>
    </w:p>
    <w:p w:rsidR="00787556" w:rsidRDefault="00787556" w:rsidP="00787556">
      <w:pPr>
        <w:pStyle w:val="a4"/>
      </w:pPr>
      <w:r>
        <w:t>ДБ: 50470</w:t>
      </w:r>
    </w:p>
    <w:p w:rsidR="00787556" w:rsidRDefault="00787556" w:rsidP="00787556">
      <w:pPr>
        <w:pStyle w:val="a4"/>
      </w:pPr>
      <w:r>
        <w:t>Ф20: 50470</w:t>
      </w:r>
    </w:p>
    <w:p w:rsidR="00787556" w:rsidRDefault="00787556" w:rsidP="00787556"/>
    <w:p w:rsidR="00787556" w:rsidRDefault="00787556" w:rsidP="00787556"/>
    <w:p w:rsidR="00787556" w:rsidRDefault="00787556" w:rsidP="00787556">
      <w:r>
        <w:t>Гаффар, Әхәт. Дәрья башы : повесть, романнар, хикәяләр / Ә. Гаффар. - Казан : Тат. кит. нәшр., 2013. - 479 б. : рәс.</w:t>
      </w:r>
    </w:p>
    <w:p w:rsidR="00787556" w:rsidRDefault="00787556" w:rsidP="00787556">
      <w:r>
        <w:t>Текст на тат. яз. - 2200 экз.</w:t>
      </w:r>
    </w:p>
    <w:p w:rsidR="00787556" w:rsidRDefault="00787556" w:rsidP="00787556">
      <w:r>
        <w:t>ISBN 978-5-298-02408-2 : 0,00</w:t>
      </w:r>
    </w:p>
    <w:p w:rsidR="00787556" w:rsidRDefault="00787556" w:rsidP="00787556">
      <w:pPr>
        <w:pStyle w:val="a4"/>
      </w:pPr>
      <w:r>
        <w:t>Ф3: 51767</w:t>
      </w:r>
    </w:p>
    <w:p w:rsidR="00787556" w:rsidRDefault="00787556" w:rsidP="00787556"/>
    <w:p w:rsidR="00787556" w:rsidRDefault="00787556" w:rsidP="00787556"/>
    <w:p w:rsidR="00787556" w:rsidRDefault="00787556" w:rsidP="00787556">
      <w:r>
        <w:t>Генатулин, Анатолий. Собрание сочинений : в 5 т. / А. Генатулин. - Изд. вых. с 2015 г. - Уфа : Китап, 2015-</w:t>
      </w:r>
    </w:p>
    <w:p w:rsidR="00787556" w:rsidRDefault="00787556" w:rsidP="00787556">
      <w:r>
        <w:t>ISBN 978-5-295-06161-5</w:t>
      </w:r>
    </w:p>
    <w:p w:rsidR="00787556" w:rsidRDefault="00787556" w:rsidP="00787556">
      <w:r>
        <w:t>Т. 1 :  Рассказы, эссе. - 2015. - 400 с. : портр.</w:t>
      </w:r>
    </w:p>
    <w:p w:rsidR="00787556" w:rsidRDefault="00787556" w:rsidP="00787556">
      <w:r>
        <w:t>Подлинное имя авт.: Гиниятуллин Талха Юмабаевич18+</w:t>
      </w:r>
    </w:p>
    <w:p w:rsidR="00787556" w:rsidRDefault="00787556" w:rsidP="00787556">
      <w:r>
        <w:t>ISBN 978-5-295-06162-2 : 70,00</w:t>
      </w:r>
    </w:p>
    <w:p w:rsidR="00787556" w:rsidRDefault="00787556" w:rsidP="00787556">
      <w:pPr>
        <w:pStyle w:val="a4"/>
      </w:pPr>
      <w:r>
        <w:t>ЦБ: 50432</w:t>
      </w:r>
    </w:p>
    <w:p w:rsidR="00787556" w:rsidRDefault="00787556" w:rsidP="00787556">
      <w:pPr>
        <w:pStyle w:val="a4"/>
      </w:pPr>
      <w:r>
        <w:t>ДБ: 50432</w:t>
      </w:r>
    </w:p>
    <w:p w:rsidR="00787556" w:rsidRDefault="00787556" w:rsidP="00787556">
      <w:pPr>
        <w:pStyle w:val="a4"/>
      </w:pPr>
      <w:r>
        <w:lastRenderedPageBreak/>
        <w:t>Ф3: 50432</w:t>
      </w:r>
    </w:p>
    <w:p w:rsidR="00787556" w:rsidRDefault="00787556" w:rsidP="00787556">
      <w:pPr>
        <w:pStyle w:val="a4"/>
      </w:pPr>
      <w:r>
        <w:t>Ф4: 50432</w:t>
      </w:r>
    </w:p>
    <w:p w:rsidR="00787556" w:rsidRDefault="00787556" w:rsidP="00787556">
      <w:pPr>
        <w:pStyle w:val="a4"/>
      </w:pPr>
      <w:r>
        <w:t>Ф6: 50432</w:t>
      </w:r>
    </w:p>
    <w:p w:rsidR="00787556" w:rsidRDefault="00787556" w:rsidP="00787556">
      <w:pPr>
        <w:pStyle w:val="a4"/>
      </w:pPr>
      <w:r>
        <w:t>Ф8: 50432</w:t>
      </w:r>
    </w:p>
    <w:p w:rsidR="00787556" w:rsidRDefault="00787556" w:rsidP="00787556">
      <w:pPr>
        <w:pStyle w:val="a4"/>
      </w:pPr>
      <w:r>
        <w:t>Ф10: 50432</w:t>
      </w:r>
    </w:p>
    <w:p w:rsidR="00787556" w:rsidRDefault="00787556" w:rsidP="00787556">
      <w:pPr>
        <w:pStyle w:val="a4"/>
      </w:pPr>
      <w:r>
        <w:t>Ф12: 50432</w:t>
      </w:r>
    </w:p>
    <w:p w:rsidR="00787556" w:rsidRDefault="00787556" w:rsidP="00787556">
      <w:pPr>
        <w:pStyle w:val="a4"/>
      </w:pPr>
      <w:r>
        <w:t>Ф14: 50432</w:t>
      </w:r>
    </w:p>
    <w:p w:rsidR="00787556" w:rsidRDefault="00787556" w:rsidP="00787556">
      <w:pPr>
        <w:pStyle w:val="a4"/>
      </w:pPr>
      <w:r>
        <w:t>Ф20: 50432</w:t>
      </w:r>
    </w:p>
    <w:p w:rsidR="00787556" w:rsidRDefault="00787556" w:rsidP="00787556"/>
    <w:p w:rsidR="00787556" w:rsidRDefault="00787556" w:rsidP="00787556"/>
    <w:p w:rsidR="00787556" w:rsidRDefault="00787556" w:rsidP="00787556">
      <w:r>
        <w:t>Гомәр, Госман Гомәр улы. Даһилар мөнбәре : шахесләр һәм замандашлар турында кыска хикәя-новеллалар / Госман Гомәр; [кереш сүз авт. Ф. Галимуллин]. - Казан : Тат. кит. нәшр., 2015. - 303 с.</w:t>
      </w:r>
    </w:p>
    <w:p w:rsidR="00787556" w:rsidRDefault="00787556" w:rsidP="00787556">
      <w:r>
        <w:t>Об авт: с. 5-8. - Перед вып. дан.: Гумеров Г. Г. Трибуна гениев. - На фронт. портр. авт. - На тат. яз. - Подлин. имя авт.: Гомәров Г. Г.16+</w:t>
      </w:r>
    </w:p>
    <w:p w:rsidR="00787556" w:rsidRDefault="00787556" w:rsidP="00787556">
      <w:r>
        <w:t>ISBN 978-5-298-02909-4 : 0,00</w:t>
      </w:r>
    </w:p>
    <w:p w:rsidR="00787556" w:rsidRDefault="00787556" w:rsidP="00787556">
      <w:pPr>
        <w:pStyle w:val="a4"/>
      </w:pPr>
      <w:r>
        <w:t>Ф3: 51768</w:t>
      </w:r>
    </w:p>
    <w:p w:rsidR="00787556" w:rsidRDefault="00787556" w:rsidP="00787556"/>
    <w:p w:rsidR="00787556" w:rsidRDefault="00787556" w:rsidP="00787556"/>
    <w:p w:rsidR="00787556" w:rsidRDefault="00787556" w:rsidP="00787556">
      <w:r>
        <w:t>Горшков, Валерий. По прозвищу Ворон; Хищники. - М. : АСТ-пресс, 1999. - 464 с.</w:t>
      </w:r>
    </w:p>
    <w:p w:rsidR="00787556" w:rsidRDefault="00787556" w:rsidP="00787556">
      <w:r>
        <w:t>ISBN 5-7805-0448-2 : 30.00</w:t>
      </w:r>
    </w:p>
    <w:p w:rsidR="00787556" w:rsidRDefault="00787556" w:rsidP="00787556">
      <w:pPr>
        <w:pStyle w:val="a4"/>
      </w:pPr>
      <w:r>
        <w:t>ЦБ: 50555</w:t>
      </w:r>
    </w:p>
    <w:p w:rsidR="00787556" w:rsidRDefault="00787556" w:rsidP="00787556"/>
    <w:p w:rsidR="00787556" w:rsidRDefault="00787556" w:rsidP="00787556"/>
    <w:p w:rsidR="00787556" w:rsidRDefault="00787556" w:rsidP="00787556">
      <w:r>
        <w:t>Горшков, Валерий Сергеевич. Тюрьма особого назначения :  [роман] / В.С. Горшков. - Москва : АСТ- ПРЕСС, 2001. - 448 с.</w:t>
      </w:r>
    </w:p>
    <w:p w:rsidR="00787556" w:rsidRDefault="00787556" w:rsidP="00787556">
      <w:r>
        <w:t>ISBN 5-7805-0685-х : 25,00</w:t>
      </w:r>
    </w:p>
    <w:p w:rsidR="00787556" w:rsidRDefault="00787556" w:rsidP="00787556">
      <w:pPr>
        <w:pStyle w:val="a4"/>
      </w:pPr>
      <w:r>
        <w:t>ЦБ: 50540</w:t>
      </w:r>
    </w:p>
    <w:p w:rsidR="00787556" w:rsidRDefault="00787556" w:rsidP="00787556">
      <w:pPr>
        <w:pStyle w:val="a4"/>
      </w:pPr>
      <w:r>
        <w:t xml:space="preserve">: </w:t>
      </w:r>
    </w:p>
    <w:p w:rsidR="00787556" w:rsidRDefault="00787556" w:rsidP="00787556"/>
    <w:p w:rsidR="00787556" w:rsidRDefault="00787556" w:rsidP="00787556"/>
    <w:p w:rsidR="00787556" w:rsidRDefault="00787556" w:rsidP="00787556">
      <w:r>
        <w:t>Грайс, Джулия. Любовный огонь : роман / Д. Грайс; [пер. с англ. Т. А. Перцевой]. - Москва : АСТ, 1998. - 512 с. - (Шарм).</w:t>
      </w:r>
    </w:p>
    <w:p w:rsidR="00787556" w:rsidRDefault="00787556" w:rsidP="00787556">
      <w:r>
        <w:t>ISBN 5-15-000870-2 : 30,00</w:t>
      </w:r>
    </w:p>
    <w:p w:rsidR="00167633" w:rsidRDefault="00787556" w:rsidP="00787556">
      <w:pPr>
        <w:pStyle w:val="a4"/>
      </w:pPr>
      <w:r>
        <w:t>Ф17: 51606</w:t>
      </w:r>
    </w:p>
    <w:p w:rsidR="00167633" w:rsidRDefault="00167633" w:rsidP="00167633"/>
    <w:p w:rsidR="00167633" w:rsidRDefault="00167633" w:rsidP="00167633"/>
    <w:p w:rsidR="00167633" w:rsidRDefault="00167633" w:rsidP="00167633">
      <w:r>
        <w:t>Грейси, Анна. Идеальный поцелуй : [роман] / Анна Грейси; [пер. Е. А. Дзюбы]. - Москва : АСТ [и др.], 2008. -  318 с. - (Очарование).</w:t>
      </w:r>
    </w:p>
    <w:p w:rsidR="00167633" w:rsidRDefault="00167633" w:rsidP="00167633">
      <w:r>
        <w:t>16+</w:t>
      </w:r>
    </w:p>
    <w:p w:rsidR="00167633" w:rsidRDefault="00167633" w:rsidP="00167633">
      <w:r>
        <w:t>ISBN 978-5-17-049412-5  : 45,00</w:t>
      </w:r>
    </w:p>
    <w:p w:rsidR="00167633" w:rsidRDefault="00167633" w:rsidP="00167633">
      <w:r>
        <w:t>ISBN 978-5-9713-7487-9  : 45,00</w:t>
      </w:r>
    </w:p>
    <w:p w:rsidR="00167633" w:rsidRDefault="00167633" w:rsidP="00167633">
      <w:r>
        <w:t>ISBN 978-5-9762-6418-2  : 45,00</w:t>
      </w:r>
    </w:p>
    <w:p w:rsidR="00167633" w:rsidRDefault="00167633" w:rsidP="00167633">
      <w:pPr>
        <w:pStyle w:val="a4"/>
      </w:pPr>
      <w:r>
        <w:t>Ф17: 51621</w:t>
      </w:r>
    </w:p>
    <w:p w:rsidR="00167633" w:rsidRDefault="00167633" w:rsidP="00167633"/>
    <w:p w:rsidR="00167633" w:rsidRDefault="00167633" w:rsidP="00167633"/>
    <w:p w:rsidR="00167633" w:rsidRDefault="00167633" w:rsidP="00167633">
      <w:r>
        <w:t>Гудмэн, Джо. Сладкая месть страсти : [роман] / Джо Гудмэн; [пер. с англ. С. Певчева; худож. Т. Горняк]. - Москва : АСТ, 2003. - 318 с. - (Очарование).</w:t>
      </w:r>
    </w:p>
    <w:p w:rsidR="00167633" w:rsidRDefault="00167633" w:rsidP="00167633">
      <w:r>
        <w:t>16+</w:t>
      </w:r>
    </w:p>
    <w:p w:rsidR="00167633" w:rsidRDefault="00167633" w:rsidP="00167633">
      <w:r>
        <w:t>ISBN 5-17-017520-5 : 25,00</w:t>
      </w:r>
    </w:p>
    <w:p w:rsidR="00167633" w:rsidRDefault="00167633" w:rsidP="00167633">
      <w:pPr>
        <w:pStyle w:val="a4"/>
      </w:pPr>
      <w:r>
        <w:t>Ф20: 51594</w:t>
      </w:r>
    </w:p>
    <w:p w:rsidR="00167633" w:rsidRDefault="00167633" w:rsidP="00167633"/>
    <w:p w:rsidR="00167633" w:rsidRDefault="00167633" w:rsidP="00167633"/>
    <w:p w:rsidR="00167633" w:rsidRDefault="00167633" w:rsidP="00167633">
      <w:r>
        <w:lastRenderedPageBreak/>
        <w:t>Гуттаперчевый мальчик : повести / [худож. В. Плевин ; вступ. ст. А. А. Пушкиной]. - Москва : Махаон : Азбука-Аттикус, 2014. - 112 с. : ил. - (Классная классика).</w:t>
      </w:r>
    </w:p>
    <w:p w:rsidR="00167633" w:rsidRDefault="00167633" w:rsidP="00167633">
      <w:r>
        <w:t>0+</w:t>
      </w:r>
    </w:p>
    <w:p w:rsidR="00167633" w:rsidRDefault="00167633" w:rsidP="00167633">
      <w:r>
        <w:t>ISBN 978-5-389-03672-7 : 236,00</w:t>
      </w:r>
    </w:p>
    <w:p w:rsidR="00167633" w:rsidRDefault="00167633" w:rsidP="00167633">
      <w:pPr>
        <w:pStyle w:val="a4"/>
      </w:pPr>
      <w:r>
        <w:t>ДБ: 50366</w:t>
      </w:r>
    </w:p>
    <w:p w:rsidR="00167633" w:rsidRDefault="00167633" w:rsidP="00167633"/>
    <w:p w:rsidR="00167633" w:rsidRDefault="00167633" w:rsidP="00167633"/>
    <w:p w:rsidR="00167633" w:rsidRDefault="00167633" w:rsidP="00167633">
      <w:r>
        <w:t>Гыйззәтуллина, Флера. Яну дәверләрендә : поэма-трилогия / Ф.  Гыйззәтуллина; [мөх. Ф. И. Фәтхетдинова]. - Казан : Тат. кит. нәшр., 2013. - 320 б. : рәс.</w:t>
      </w:r>
    </w:p>
    <w:p w:rsidR="00167633" w:rsidRDefault="00167633" w:rsidP="00167633">
      <w:r>
        <w:t>Перед вып. дан.: Гиззатуллина Ф. С. В пламени веков. - На тат. яз. - ТР-ның Беренче Президенты М. Ш. Шәймиевкә багышлана</w:t>
      </w:r>
    </w:p>
    <w:p w:rsidR="00167633" w:rsidRDefault="00167633" w:rsidP="00167633">
      <w:r>
        <w:t>ISBN 978-5-298-02433-4 : 0,00</w:t>
      </w:r>
    </w:p>
    <w:p w:rsidR="00167633" w:rsidRDefault="00167633" w:rsidP="00167633">
      <w:pPr>
        <w:pStyle w:val="a4"/>
      </w:pPr>
      <w:r>
        <w:t>Ф3: 51765</w:t>
      </w:r>
    </w:p>
    <w:p w:rsidR="00167633" w:rsidRDefault="00167633" w:rsidP="00167633"/>
    <w:p w:rsidR="00167633" w:rsidRDefault="00167633" w:rsidP="00167633"/>
    <w:p w:rsidR="00167633" w:rsidRDefault="00167633" w:rsidP="00167633">
      <w:r>
        <w:t>Даян, Ҡадир. Эт үҙенә нисек хужа тапты : театр-әкиәт : [мәктәпкәсә йәштәге балалар ө-н] / Ҡ. Даян; [төҙ. Ә. Н. Әсәҙуллина ; рәс. М. Ғәйнетдинов]. - Өфө : Китап, 2015. - [20] б. : төҫлө һүр.</w:t>
      </w:r>
    </w:p>
    <w:p w:rsidR="00167633" w:rsidRDefault="00167633" w:rsidP="00167633">
      <w:r>
        <w:t>Без тит. л. : описание сост. по вых. дан. - На башк. яз. - Перед вып. дан. : Даянов Кадир Хакимович (Кадир Даян). Как собака нашла хозяина168186: Обязательный экземпляр168187: Обязательный экземпляр168188: Обязательный экземпляр0+</w:t>
      </w:r>
    </w:p>
    <w:p w:rsidR="00167633" w:rsidRDefault="00167633" w:rsidP="00167633">
      <w:r>
        <w:t>ISBN 978-5-295-06257-5 : 20,00</w:t>
      </w:r>
    </w:p>
    <w:p w:rsidR="00167633" w:rsidRDefault="00167633" w:rsidP="00167633">
      <w:pPr>
        <w:pStyle w:val="a4"/>
      </w:pPr>
      <w:r>
        <w:t>ДБ: 50644</w:t>
      </w:r>
    </w:p>
    <w:p w:rsidR="00167633" w:rsidRDefault="00167633" w:rsidP="00167633">
      <w:pPr>
        <w:pStyle w:val="a4"/>
      </w:pPr>
      <w:r>
        <w:t>Ф3: 50644</w:t>
      </w:r>
    </w:p>
    <w:p w:rsidR="00167633" w:rsidRDefault="00167633" w:rsidP="00167633">
      <w:pPr>
        <w:pStyle w:val="a4"/>
      </w:pPr>
      <w:r>
        <w:t>Ф4: 50644</w:t>
      </w:r>
    </w:p>
    <w:p w:rsidR="00167633" w:rsidRDefault="00167633" w:rsidP="00167633">
      <w:pPr>
        <w:pStyle w:val="a4"/>
      </w:pPr>
      <w:r>
        <w:t>Ф5: 50644</w:t>
      </w:r>
    </w:p>
    <w:p w:rsidR="00167633" w:rsidRDefault="00167633" w:rsidP="00167633">
      <w:pPr>
        <w:pStyle w:val="a4"/>
      </w:pPr>
      <w:r>
        <w:t>Ф6: 50644</w:t>
      </w:r>
    </w:p>
    <w:p w:rsidR="00167633" w:rsidRDefault="00167633" w:rsidP="00167633">
      <w:pPr>
        <w:pStyle w:val="a4"/>
      </w:pPr>
      <w:r>
        <w:t>Ф8: 50644</w:t>
      </w:r>
    </w:p>
    <w:p w:rsidR="00167633" w:rsidRDefault="00167633" w:rsidP="00167633">
      <w:pPr>
        <w:pStyle w:val="a4"/>
      </w:pPr>
      <w:r>
        <w:t>Ф10: 50644</w:t>
      </w:r>
    </w:p>
    <w:p w:rsidR="00167633" w:rsidRDefault="00167633" w:rsidP="00167633">
      <w:pPr>
        <w:pStyle w:val="a4"/>
      </w:pPr>
      <w:r>
        <w:t>Ф12: 50644</w:t>
      </w:r>
    </w:p>
    <w:p w:rsidR="00167633" w:rsidRDefault="00167633" w:rsidP="00167633">
      <w:pPr>
        <w:pStyle w:val="a4"/>
      </w:pPr>
      <w:r>
        <w:t>Ф14: 50644</w:t>
      </w:r>
    </w:p>
    <w:p w:rsidR="00167633" w:rsidRDefault="00167633" w:rsidP="00167633">
      <w:pPr>
        <w:pStyle w:val="a4"/>
      </w:pPr>
      <w:r>
        <w:t>Ф16: 50644</w:t>
      </w:r>
    </w:p>
    <w:p w:rsidR="00167633" w:rsidRDefault="00167633" w:rsidP="00167633">
      <w:pPr>
        <w:pStyle w:val="a4"/>
      </w:pPr>
      <w:r>
        <w:t>Ф17: 50644</w:t>
      </w:r>
    </w:p>
    <w:p w:rsidR="00167633" w:rsidRDefault="00167633" w:rsidP="00167633">
      <w:pPr>
        <w:pStyle w:val="a4"/>
      </w:pPr>
      <w:r>
        <w:t>Ф18: 50644</w:t>
      </w:r>
    </w:p>
    <w:p w:rsidR="00167633" w:rsidRDefault="00167633" w:rsidP="00167633">
      <w:pPr>
        <w:pStyle w:val="a4"/>
      </w:pPr>
      <w:r>
        <w:t>Ф19: 50644</w:t>
      </w:r>
    </w:p>
    <w:p w:rsidR="00167633" w:rsidRDefault="00167633" w:rsidP="00167633">
      <w:pPr>
        <w:pStyle w:val="a4"/>
      </w:pPr>
      <w:r>
        <w:t>Ф20: 50644</w:t>
      </w:r>
    </w:p>
    <w:p w:rsidR="00167633" w:rsidRDefault="00167633" w:rsidP="00167633"/>
    <w:p w:rsidR="00167633" w:rsidRDefault="00167633" w:rsidP="00167633"/>
    <w:p w:rsidR="00167633" w:rsidRDefault="00167633" w:rsidP="00167633">
      <w:r>
        <w:t>Деверо, Джуд. Мститель : Роман. - М. : Олма-Пресс, 1995. - 302 с. - (Волшебный Купидон: ВК).</w:t>
      </w:r>
    </w:p>
    <w:p w:rsidR="00167633" w:rsidRDefault="00167633" w:rsidP="00167633">
      <w:r>
        <w:t>ISBN 5-87322-285-1 : 14,00</w:t>
      </w:r>
    </w:p>
    <w:p w:rsidR="00167633" w:rsidRDefault="00167633" w:rsidP="00167633">
      <w:pPr>
        <w:pStyle w:val="a4"/>
      </w:pPr>
      <w:r>
        <w:t>Ф3: 51756</w:t>
      </w:r>
    </w:p>
    <w:p w:rsidR="00167633" w:rsidRDefault="00167633" w:rsidP="00167633"/>
    <w:p w:rsidR="00167633" w:rsidRDefault="00167633" w:rsidP="00167633"/>
    <w:p w:rsidR="00167633" w:rsidRDefault="00167633" w:rsidP="00167633">
      <w:r>
        <w:t>Деверо, Джуд. Покорение / Д. Деверо. - Москва : АСТ; Профиздат, 2008. - 283 с.</w:t>
      </w:r>
    </w:p>
    <w:p w:rsidR="00167633" w:rsidRDefault="00167633" w:rsidP="00167633">
      <w:r>
        <w:t>16+</w:t>
      </w:r>
    </w:p>
    <w:p w:rsidR="00167633" w:rsidRDefault="00167633" w:rsidP="00167633">
      <w:r>
        <w:t>ISBN 978-5-17-047746-3-2 : 25,00</w:t>
      </w:r>
    </w:p>
    <w:p w:rsidR="00167633" w:rsidRDefault="00167633" w:rsidP="00167633">
      <w:pPr>
        <w:pStyle w:val="a4"/>
      </w:pPr>
      <w:r>
        <w:t>Ф18: 51607</w:t>
      </w:r>
    </w:p>
    <w:p w:rsidR="00167633" w:rsidRDefault="00167633" w:rsidP="00167633"/>
    <w:p w:rsidR="00167633" w:rsidRDefault="00167633" w:rsidP="00167633"/>
    <w:p w:rsidR="00167633" w:rsidRDefault="00167633" w:rsidP="00167633">
      <w:r>
        <w:t>Дезомбре, Дарья. Ошибка творца : [роман] / Дарья Дезомбре. - Москва : Э, 2015. - 320 с. - (Интеллектуальный детективный роман Д. Дезомбре / разработка сер. А. Саукова, Ф. Барбышева).. - (Интеллектуальный детективный роман в лучших традициях Дэна Брауна).</w:t>
      </w:r>
    </w:p>
    <w:p w:rsidR="00167633" w:rsidRDefault="00167633" w:rsidP="00167633">
      <w:r>
        <w:t>Др. кн. авт. на 1-й с.16+</w:t>
      </w:r>
    </w:p>
    <w:p w:rsidR="00167633" w:rsidRDefault="00167633" w:rsidP="00167633">
      <w:r>
        <w:lastRenderedPageBreak/>
        <w:t>ISBN 978-5-699-83722-9 : 95,00</w:t>
      </w:r>
    </w:p>
    <w:p w:rsidR="00167633" w:rsidRDefault="00167633" w:rsidP="00167633">
      <w:pPr>
        <w:pStyle w:val="a4"/>
      </w:pPr>
      <w:r>
        <w:t>ЦБ: 51610</w:t>
      </w:r>
    </w:p>
    <w:p w:rsidR="00167633" w:rsidRDefault="00167633" w:rsidP="00167633"/>
    <w:p w:rsidR="00167633" w:rsidRDefault="00167633" w:rsidP="00167633"/>
    <w:p w:rsidR="00167633" w:rsidRDefault="00167633" w:rsidP="00167633">
      <w:r>
        <w:t>Деланси, Элизабет. Нежное прикосновение : [Роман]. - М. : Олма-Пресс, 1995. - 366 с.: ил. - (Волшебный Купидон: ВК).</w:t>
      </w:r>
    </w:p>
    <w:p w:rsidR="00167633" w:rsidRDefault="00167633" w:rsidP="00167633">
      <w:r>
        <w:t>ISBN 5-87322-214-2 : 14,00</w:t>
      </w:r>
    </w:p>
    <w:p w:rsidR="00167633" w:rsidRDefault="00167633" w:rsidP="00167633">
      <w:pPr>
        <w:pStyle w:val="a4"/>
      </w:pPr>
      <w:r>
        <w:t>Ф4: 51757</w:t>
      </w:r>
    </w:p>
    <w:p w:rsidR="00167633" w:rsidRDefault="00167633" w:rsidP="00167633"/>
    <w:p w:rsidR="00167633" w:rsidRDefault="00167633" w:rsidP="00167633"/>
    <w:p w:rsidR="00167633" w:rsidRDefault="00167633" w:rsidP="00167633">
      <w:r>
        <w:t>Джеллис, Роберта. Хмельная мечта : [роман] : [пер. с англ.] / Р. Джеллис. - Москва : Попурри : ЭКСМО, 1997. - 496 с. - (Соблазны).</w:t>
      </w:r>
    </w:p>
    <w:p w:rsidR="00167633" w:rsidRDefault="00167633" w:rsidP="00167633">
      <w:r>
        <w:t>ISBN 985-6190-03-7 : 25,00</w:t>
      </w:r>
    </w:p>
    <w:p w:rsidR="00167633" w:rsidRDefault="00167633" w:rsidP="00167633">
      <w:pPr>
        <w:pStyle w:val="a4"/>
      </w:pPr>
      <w:r>
        <w:t>Ф16: 51620</w:t>
      </w:r>
    </w:p>
    <w:p w:rsidR="00167633" w:rsidRDefault="00167633" w:rsidP="00167633"/>
    <w:p w:rsidR="00167633" w:rsidRDefault="00167633" w:rsidP="00167633"/>
    <w:p w:rsidR="00167633" w:rsidRDefault="00167633" w:rsidP="00167633">
      <w:r>
        <w:t>Джилберт, Энтони. "Не входи в эту дверь". - М. : Коллекция "Совершенно секретно", 1994. - 267 с.: ил.</w:t>
      </w:r>
    </w:p>
    <w:p w:rsidR="00167633" w:rsidRDefault="00167633" w:rsidP="00167633">
      <w:r>
        <w:t>ISBN 5-85275-974-3 : 2500.00</w:t>
      </w:r>
    </w:p>
    <w:p w:rsidR="00F71DB0" w:rsidRDefault="00167633" w:rsidP="00167633">
      <w:pPr>
        <w:pStyle w:val="a4"/>
      </w:pPr>
      <w:r>
        <w:t>ДБ: 51628</w:t>
      </w:r>
    </w:p>
    <w:p w:rsidR="00F71DB0" w:rsidRDefault="00F71DB0" w:rsidP="00F71DB0"/>
    <w:p w:rsidR="00F71DB0" w:rsidRDefault="00F71DB0" w:rsidP="00F71DB0"/>
    <w:p w:rsidR="00F71DB0" w:rsidRDefault="00F71DB0" w:rsidP="00F71DB0">
      <w:r>
        <w:t>Джоансен, Айрис. Гадкий утенок  : [роман]  / Айрис Джоансен ; [пер. с англ. Э. Э. Вороновой]. - Москва  : Эксмо, 1996. - 416 с. - (Соблазны / разраб. сер. И. Г. Саукова).</w:t>
      </w:r>
    </w:p>
    <w:p w:rsidR="00F71DB0" w:rsidRDefault="00F71DB0" w:rsidP="00F71DB0">
      <w:r>
        <w:t>16+</w:t>
      </w:r>
    </w:p>
    <w:p w:rsidR="00F71DB0" w:rsidRDefault="00F71DB0" w:rsidP="00F71DB0">
      <w:r>
        <w:t>ISBN 5-85585-808-1 : 20,00</w:t>
      </w:r>
    </w:p>
    <w:p w:rsidR="00F71DB0" w:rsidRDefault="00F71DB0" w:rsidP="00F71DB0">
      <w:pPr>
        <w:pStyle w:val="a4"/>
      </w:pPr>
      <w:r>
        <w:t>Ф14: 51619</w:t>
      </w:r>
    </w:p>
    <w:p w:rsidR="00F71DB0" w:rsidRDefault="00F71DB0" w:rsidP="00F71DB0"/>
    <w:p w:rsidR="00F71DB0" w:rsidRDefault="00F71DB0" w:rsidP="00F71DB0"/>
    <w:p w:rsidR="00F71DB0" w:rsidRDefault="00F71DB0" w:rsidP="00F71DB0">
      <w:r>
        <w:t>Джоансен, Айрис. Приручить единорога  : [роман]  / А. Джоансен ; [пер. с англ. В. А. Гришечкина]. - Москва  : Эксмо, 1997. - 400 с. - (Соблазн / разраб. сер. С. В. Курбатова).</w:t>
      </w:r>
    </w:p>
    <w:p w:rsidR="00F71DB0" w:rsidRDefault="00F71DB0" w:rsidP="00F71DB0">
      <w:r>
        <w:t>ISBN 5-251-00472-9 : 25,00</w:t>
      </w:r>
    </w:p>
    <w:p w:rsidR="00F71DB0" w:rsidRDefault="00F71DB0" w:rsidP="00F71DB0">
      <w:pPr>
        <w:pStyle w:val="a4"/>
      </w:pPr>
      <w:r>
        <w:t>Ф10: 51617</w:t>
      </w:r>
    </w:p>
    <w:p w:rsidR="00F71DB0" w:rsidRDefault="00F71DB0" w:rsidP="00F71DB0"/>
    <w:p w:rsidR="00F71DB0" w:rsidRDefault="00F71DB0" w:rsidP="00F71DB0"/>
    <w:p w:rsidR="00F71DB0" w:rsidRDefault="00F71DB0" w:rsidP="00F71DB0">
      <w:r>
        <w:t>Докучаева, Алла Анатольевна. Суд божий : роман / А. А. Докучаева, С. В. Шапиро. - Уфа : Китап, 2015. - 480 с.</w:t>
      </w:r>
    </w:p>
    <w:p w:rsidR="00F71DB0" w:rsidRDefault="00F71DB0" w:rsidP="00F71DB0">
      <w:r>
        <w:t>16+</w:t>
      </w:r>
    </w:p>
    <w:p w:rsidR="00F71DB0" w:rsidRDefault="00F71DB0" w:rsidP="00F71DB0">
      <w:r>
        <w:t>ISBN 978-5-295-05189-0 : 75,00</w:t>
      </w:r>
    </w:p>
    <w:p w:rsidR="00F71DB0" w:rsidRDefault="00F71DB0" w:rsidP="00F71DB0">
      <w:pPr>
        <w:pStyle w:val="a4"/>
      </w:pPr>
      <w:r>
        <w:t>ЦБ: 50444</w:t>
      </w:r>
    </w:p>
    <w:p w:rsidR="00F71DB0" w:rsidRDefault="00F71DB0" w:rsidP="00F71DB0">
      <w:pPr>
        <w:pStyle w:val="a4"/>
      </w:pPr>
      <w:r>
        <w:t>Ф4: 50444</w:t>
      </w:r>
    </w:p>
    <w:p w:rsidR="00F71DB0" w:rsidRDefault="00F71DB0" w:rsidP="00F71DB0">
      <w:pPr>
        <w:pStyle w:val="a4"/>
      </w:pPr>
      <w:r>
        <w:t>Ф10: 50444</w:t>
      </w:r>
    </w:p>
    <w:p w:rsidR="00F71DB0" w:rsidRDefault="00F71DB0" w:rsidP="00F71DB0">
      <w:pPr>
        <w:pStyle w:val="a4"/>
      </w:pPr>
      <w:r>
        <w:t>Ф14: 50444</w:t>
      </w:r>
    </w:p>
    <w:p w:rsidR="00F71DB0" w:rsidRDefault="00F71DB0" w:rsidP="00F71DB0">
      <w:pPr>
        <w:pStyle w:val="a4"/>
      </w:pPr>
      <w:r>
        <w:t>Ф17: 50444</w:t>
      </w:r>
    </w:p>
    <w:p w:rsidR="00F71DB0" w:rsidRDefault="00F71DB0" w:rsidP="00F71DB0">
      <w:pPr>
        <w:pStyle w:val="a4"/>
      </w:pPr>
      <w:r>
        <w:t>Ф18: 50444</w:t>
      </w:r>
    </w:p>
    <w:p w:rsidR="00F71DB0" w:rsidRDefault="00F71DB0" w:rsidP="00F71DB0">
      <w:pPr>
        <w:pStyle w:val="a4"/>
      </w:pPr>
      <w:r>
        <w:t>Ф19: 50444</w:t>
      </w:r>
    </w:p>
    <w:p w:rsidR="00F71DB0" w:rsidRDefault="00F71DB0" w:rsidP="00F71DB0">
      <w:pPr>
        <w:pStyle w:val="a4"/>
      </w:pPr>
      <w:r>
        <w:t>Ф20: 50444</w:t>
      </w:r>
    </w:p>
    <w:p w:rsidR="00F71DB0" w:rsidRDefault="00F71DB0" w:rsidP="00F71DB0"/>
    <w:p w:rsidR="00F71DB0" w:rsidRDefault="00F71DB0" w:rsidP="00F71DB0"/>
    <w:p w:rsidR="00F71DB0" w:rsidRDefault="00F71DB0" w:rsidP="00F71DB0">
      <w:r>
        <w:t>Доннел, Сюзан. Покахонтас : Роман: [Пер. с англ.] / С. Доннел. - М. : Олма-Пресс, 1996. - 331 с. - (Волшебный Купидон: ВК).</w:t>
      </w:r>
    </w:p>
    <w:p w:rsidR="00F71DB0" w:rsidRDefault="00F71DB0" w:rsidP="00F71DB0">
      <w:r>
        <w:t xml:space="preserve"> : 14,00</w:t>
      </w:r>
    </w:p>
    <w:p w:rsidR="00F71DB0" w:rsidRDefault="00F71DB0" w:rsidP="00F71DB0">
      <w:pPr>
        <w:pStyle w:val="a4"/>
      </w:pPr>
      <w:r>
        <w:t>Ф5: 51758</w:t>
      </w:r>
    </w:p>
    <w:p w:rsidR="00F71DB0" w:rsidRDefault="00F71DB0" w:rsidP="00F71DB0"/>
    <w:p w:rsidR="00F71DB0" w:rsidRDefault="00F71DB0" w:rsidP="00F71DB0"/>
    <w:p w:rsidR="00F71DB0" w:rsidRDefault="00F71DB0" w:rsidP="00F71DB0">
      <w:r>
        <w:t>Донцова , Дарья  Аркадьевна. Любовное зелье колдуна - болтуна : [роман] /  Д . А . Донцова . - Москва : Эксмо, 2015. -  320 с. - (Иронический детектив).</w:t>
      </w:r>
    </w:p>
    <w:p w:rsidR="00F71DB0" w:rsidRDefault="00F71DB0" w:rsidP="00F71DB0">
      <w:r>
        <w:t>16 +</w:t>
      </w:r>
    </w:p>
    <w:p w:rsidR="00F71DB0" w:rsidRDefault="00F71DB0" w:rsidP="00F71DB0">
      <w:r>
        <w:t>ISBN 978-5-699-80274-6 : 268,00</w:t>
      </w:r>
    </w:p>
    <w:p w:rsidR="00F71DB0" w:rsidRDefault="00F71DB0" w:rsidP="00F71DB0">
      <w:pPr>
        <w:pStyle w:val="a4"/>
      </w:pPr>
      <w:r>
        <w:t>ЦБ: 50456</w:t>
      </w:r>
    </w:p>
    <w:p w:rsidR="00F71DB0" w:rsidRDefault="00F71DB0" w:rsidP="00F71DB0"/>
    <w:p w:rsidR="00F71DB0" w:rsidRDefault="00F71DB0" w:rsidP="00F71DB0"/>
    <w:p w:rsidR="00F71DB0" w:rsidRDefault="00F71DB0" w:rsidP="00F71DB0">
      <w:r>
        <w:t>Донцова, Дарья Аркадьевна. Авоська с алмазным фондом : роман / Д. А. Донцова. - Москва : Эксмо, 2015. - 320 с. - (Иронический детектив).</w:t>
      </w:r>
    </w:p>
    <w:p w:rsidR="00F71DB0" w:rsidRDefault="00F71DB0" w:rsidP="00F71DB0">
      <w:r>
        <w:t>16+</w:t>
      </w:r>
    </w:p>
    <w:p w:rsidR="00F71DB0" w:rsidRDefault="00F71DB0" w:rsidP="00F71DB0">
      <w:r>
        <w:t>ISBN 978-5-699-80895-3 : 280,00</w:t>
      </w:r>
    </w:p>
    <w:p w:rsidR="00F71DB0" w:rsidRDefault="00F71DB0" w:rsidP="00F71DB0">
      <w:pPr>
        <w:pStyle w:val="a4"/>
      </w:pPr>
      <w:r>
        <w:t>ЦБ: 50457</w:t>
      </w:r>
    </w:p>
    <w:p w:rsidR="00F71DB0" w:rsidRDefault="00F71DB0" w:rsidP="00F71DB0">
      <w:pPr>
        <w:pStyle w:val="a4"/>
      </w:pPr>
      <w:r>
        <w:t>Ф3: 50457</w:t>
      </w:r>
    </w:p>
    <w:p w:rsidR="00F71DB0" w:rsidRDefault="00F71DB0" w:rsidP="00F71DB0">
      <w:pPr>
        <w:pStyle w:val="a4"/>
      </w:pPr>
      <w:r>
        <w:t>Ф14: 50457</w:t>
      </w:r>
    </w:p>
    <w:p w:rsidR="00F71DB0" w:rsidRDefault="00F71DB0" w:rsidP="00F71DB0">
      <w:pPr>
        <w:pStyle w:val="a4"/>
      </w:pPr>
      <w:r>
        <w:t>Ф20: 50457</w:t>
      </w:r>
    </w:p>
    <w:p w:rsidR="00F71DB0" w:rsidRDefault="00F71DB0" w:rsidP="00F71DB0"/>
    <w:p w:rsidR="00F71DB0" w:rsidRDefault="00F71DB0" w:rsidP="00F71DB0"/>
    <w:p w:rsidR="00F71DB0" w:rsidRDefault="00F71DB0" w:rsidP="00F71DB0">
      <w:r>
        <w:t>Донцова, Дарья Аркадьевна. Аполлон на миллион : роман / Д. А. Донцова. - Москва : Эксмо, 2015. - 320 с. - (Иронический детектив).</w:t>
      </w:r>
    </w:p>
    <w:p w:rsidR="00F71DB0" w:rsidRDefault="00F71DB0" w:rsidP="00F71DB0">
      <w:r>
        <w:t>16+</w:t>
      </w:r>
    </w:p>
    <w:p w:rsidR="00F71DB0" w:rsidRDefault="00F71DB0" w:rsidP="00F71DB0">
      <w:r>
        <w:t>ISBN 978-5-699-78900-9 (в пер.) : 268,00</w:t>
      </w:r>
    </w:p>
    <w:p w:rsidR="00F71DB0" w:rsidRDefault="00F71DB0" w:rsidP="00F71DB0">
      <w:pPr>
        <w:pStyle w:val="a4"/>
      </w:pPr>
      <w:r>
        <w:t>ЦБ: 50410</w:t>
      </w:r>
    </w:p>
    <w:p w:rsidR="00F71DB0" w:rsidRDefault="00F71DB0" w:rsidP="00F71DB0">
      <w:pPr>
        <w:pStyle w:val="a4"/>
      </w:pPr>
      <w:r>
        <w:t>Ф4: 50410</w:t>
      </w:r>
    </w:p>
    <w:p w:rsidR="00F71DB0" w:rsidRDefault="00F71DB0" w:rsidP="00F71DB0">
      <w:pPr>
        <w:pStyle w:val="a4"/>
      </w:pPr>
      <w:r>
        <w:t>Ф8: 50410</w:t>
      </w:r>
    </w:p>
    <w:p w:rsidR="00F71DB0" w:rsidRDefault="00F71DB0" w:rsidP="00F71DB0">
      <w:pPr>
        <w:pStyle w:val="a4"/>
      </w:pPr>
      <w:r>
        <w:t>Ф10: 50410</w:t>
      </w:r>
    </w:p>
    <w:p w:rsidR="00F71DB0" w:rsidRDefault="00F71DB0" w:rsidP="00F71DB0">
      <w:pPr>
        <w:pStyle w:val="a4"/>
      </w:pPr>
      <w:r>
        <w:t>Ф14: 50410</w:t>
      </w:r>
    </w:p>
    <w:p w:rsidR="00F71DB0" w:rsidRDefault="00F71DB0" w:rsidP="00F71DB0">
      <w:pPr>
        <w:pStyle w:val="a4"/>
      </w:pPr>
      <w:r>
        <w:t>Ф19: 50410</w:t>
      </w:r>
    </w:p>
    <w:p w:rsidR="00F71DB0" w:rsidRDefault="00F71DB0" w:rsidP="00F71DB0">
      <w:pPr>
        <w:pStyle w:val="a4"/>
      </w:pPr>
      <w:r>
        <w:t>Ф20: 50410</w:t>
      </w:r>
    </w:p>
    <w:p w:rsidR="00F71DB0" w:rsidRDefault="00F71DB0" w:rsidP="00F71DB0"/>
    <w:p w:rsidR="00F71DB0" w:rsidRDefault="00F71DB0" w:rsidP="00F71DB0"/>
    <w:p w:rsidR="00F71DB0" w:rsidRDefault="00F71DB0" w:rsidP="00F71DB0">
      <w:r>
        <w:t>Донцова, Дарья Акрадьевна. Блог проказника домового : [роман] / Дарья Донцова; [ил. на обл. В. Остапенко]. - Москва : Э, 2018. - 320 с. - (Иронический детектив / оформ. сер. В. Щербакова ).</w:t>
      </w:r>
    </w:p>
    <w:p w:rsidR="00F71DB0" w:rsidRDefault="00F71DB0" w:rsidP="00F71DB0">
      <w:r>
        <w:t>Др. книги авт. : с. 1-216+</w:t>
      </w:r>
    </w:p>
    <w:p w:rsidR="00F71DB0" w:rsidRDefault="00F71DB0" w:rsidP="00F71DB0">
      <w:r>
        <w:t>ISBN 978-5-04-090088-6 : 356,00</w:t>
      </w:r>
    </w:p>
    <w:p w:rsidR="00F71DB0" w:rsidRDefault="00F71DB0" w:rsidP="00F71DB0">
      <w:pPr>
        <w:pStyle w:val="a4"/>
      </w:pPr>
      <w:r>
        <w:t>ЦБ: 51666</w:t>
      </w:r>
    </w:p>
    <w:p w:rsidR="00F71DB0" w:rsidRDefault="00F71DB0" w:rsidP="00F71DB0">
      <w:pPr>
        <w:pStyle w:val="a4"/>
      </w:pPr>
      <w:r>
        <w:t>Ф10: 51666</w:t>
      </w:r>
    </w:p>
    <w:p w:rsidR="00F71DB0" w:rsidRDefault="00F71DB0" w:rsidP="00F71DB0">
      <w:pPr>
        <w:pStyle w:val="a4"/>
      </w:pPr>
      <w:r>
        <w:t>Ф18: 51666</w:t>
      </w:r>
    </w:p>
    <w:p w:rsidR="00F71DB0" w:rsidRDefault="00F71DB0" w:rsidP="00F71DB0">
      <w:pPr>
        <w:pStyle w:val="a4"/>
      </w:pPr>
      <w:r>
        <w:t>Ф20: 51666</w:t>
      </w:r>
    </w:p>
    <w:p w:rsidR="00F71DB0" w:rsidRDefault="00F71DB0" w:rsidP="00F71DB0"/>
    <w:p w:rsidR="00F71DB0" w:rsidRDefault="00F71DB0" w:rsidP="00F71DB0"/>
    <w:p w:rsidR="00F71DB0" w:rsidRDefault="00F71DB0" w:rsidP="00F71DB0">
      <w:r>
        <w:t>Донцова, Дарья Аркадьевна. За всеми зайцами : [повесть] / Д. А. Донцова. - Москва : ЭКСМО, 2003. - 320 с. - (Иронический детектив).</w:t>
      </w:r>
    </w:p>
    <w:p w:rsidR="00F71DB0" w:rsidRDefault="00F71DB0" w:rsidP="00F71DB0">
      <w:r>
        <w:t>ISBN 5-699-04459-0 : 22,00</w:t>
      </w:r>
    </w:p>
    <w:p w:rsidR="00F71DB0" w:rsidRDefault="00F71DB0" w:rsidP="00F71DB0">
      <w:pPr>
        <w:pStyle w:val="a4"/>
      </w:pPr>
      <w:r>
        <w:t>ЦБ: 50529</w:t>
      </w:r>
    </w:p>
    <w:p w:rsidR="00F71DB0" w:rsidRDefault="00F71DB0" w:rsidP="00F71DB0"/>
    <w:p w:rsidR="00F71DB0" w:rsidRDefault="00F71DB0" w:rsidP="00F71DB0"/>
    <w:p w:rsidR="00F71DB0" w:rsidRDefault="00F71DB0" w:rsidP="00F71DB0">
      <w:r>
        <w:t>Донцова, Дарья Аркадьевна. Завещание рождественской утки : [роман] / Дарья Донцова. - Москва : Эксмо, 2014. - 320 с. - (Иронический детектив).</w:t>
      </w:r>
    </w:p>
    <w:p w:rsidR="00F71DB0" w:rsidRDefault="00F71DB0" w:rsidP="00F71DB0">
      <w:r>
        <w:t>16+</w:t>
      </w:r>
    </w:p>
    <w:p w:rsidR="00F71DB0" w:rsidRDefault="00F71DB0" w:rsidP="00F71DB0">
      <w:r>
        <w:t>ISBN 978-5-699-67154-0 : 248,00</w:t>
      </w:r>
    </w:p>
    <w:p w:rsidR="00F71DB0" w:rsidRDefault="00F71DB0" w:rsidP="00F71DB0">
      <w:pPr>
        <w:pStyle w:val="a4"/>
      </w:pPr>
      <w:r>
        <w:t>ЦБ: 50351</w:t>
      </w:r>
    </w:p>
    <w:p w:rsidR="00F71DB0" w:rsidRDefault="00F71DB0" w:rsidP="00F71DB0">
      <w:pPr>
        <w:pStyle w:val="a4"/>
      </w:pPr>
      <w:r>
        <w:t>Ф3: 50351</w:t>
      </w:r>
    </w:p>
    <w:p w:rsidR="00F71DB0" w:rsidRDefault="00F71DB0" w:rsidP="00F71DB0">
      <w:pPr>
        <w:pStyle w:val="a4"/>
      </w:pPr>
      <w:r>
        <w:lastRenderedPageBreak/>
        <w:t>Ф4: 50351</w:t>
      </w:r>
    </w:p>
    <w:p w:rsidR="00F71DB0" w:rsidRDefault="00F71DB0" w:rsidP="00F71DB0">
      <w:pPr>
        <w:pStyle w:val="a4"/>
      </w:pPr>
      <w:r>
        <w:t>Ф8: 50351</w:t>
      </w:r>
    </w:p>
    <w:p w:rsidR="00F71DB0" w:rsidRDefault="00F71DB0" w:rsidP="00F71DB0">
      <w:pPr>
        <w:pStyle w:val="a4"/>
      </w:pPr>
      <w:r>
        <w:t>Ф14: 50351</w:t>
      </w:r>
    </w:p>
    <w:p w:rsidR="00F71DB0" w:rsidRDefault="00F71DB0" w:rsidP="00F71DB0">
      <w:pPr>
        <w:pStyle w:val="a4"/>
      </w:pPr>
      <w:r>
        <w:t>Ф16: 50351</w:t>
      </w:r>
    </w:p>
    <w:p w:rsidR="00F71DB0" w:rsidRDefault="00F71DB0" w:rsidP="00F71DB0">
      <w:pPr>
        <w:pStyle w:val="a4"/>
      </w:pPr>
      <w:r>
        <w:t>Ф19: 50351</w:t>
      </w:r>
    </w:p>
    <w:p w:rsidR="00F71DB0" w:rsidRDefault="00F71DB0" w:rsidP="00F71DB0">
      <w:pPr>
        <w:pStyle w:val="a4"/>
      </w:pPr>
      <w:r>
        <w:t>Ф20: 50351</w:t>
      </w:r>
    </w:p>
    <w:p w:rsidR="00F71DB0" w:rsidRDefault="00F71DB0" w:rsidP="00F71DB0"/>
    <w:p w:rsidR="00F71DB0" w:rsidRDefault="00F71DB0" w:rsidP="00F71DB0"/>
    <w:p w:rsidR="00F71DB0" w:rsidRDefault="00F71DB0" w:rsidP="00F71DB0">
      <w:r>
        <w:t>Донцова, Дарья Аркадьевна. Квазимодо на шпильках : [Роман] / Д. А. Донцова. - М. : Эксмо, 2004. - 352 с. - (Иронический детектив).</w:t>
      </w:r>
    </w:p>
    <w:p w:rsidR="00F71DB0" w:rsidRDefault="00F71DB0" w:rsidP="00F71DB0">
      <w:r>
        <w:t>16+</w:t>
      </w:r>
    </w:p>
    <w:p w:rsidR="00F71DB0" w:rsidRDefault="00F71DB0" w:rsidP="00F71DB0">
      <w:r>
        <w:t>ISBN 5-699-05503-7 : 15,00</w:t>
      </w:r>
    </w:p>
    <w:p w:rsidR="00F16EF5" w:rsidRDefault="00F71DB0" w:rsidP="00F71DB0">
      <w:pPr>
        <w:pStyle w:val="a4"/>
      </w:pPr>
      <w:r>
        <w:t>ЦБ: 50310</w:t>
      </w:r>
    </w:p>
    <w:p w:rsidR="00F16EF5" w:rsidRDefault="00F16EF5" w:rsidP="00F16EF5"/>
    <w:p w:rsidR="00F16EF5" w:rsidRDefault="00F16EF5" w:rsidP="00F16EF5"/>
    <w:p w:rsidR="00F16EF5" w:rsidRDefault="00F16EF5" w:rsidP="00F16EF5">
      <w:r>
        <w:t>Донцова, Дарья Аркадьевна. Лунатик исчезает в полночь : [роман] / Д. А. Донцова. - Москва : Эксмо, 2014. - 320 с. - (Иронический детектив).</w:t>
      </w:r>
    </w:p>
    <w:p w:rsidR="00F16EF5" w:rsidRDefault="00F16EF5" w:rsidP="00F16EF5">
      <w:r>
        <w:t>16+</w:t>
      </w:r>
    </w:p>
    <w:p w:rsidR="00F16EF5" w:rsidRDefault="00F16EF5" w:rsidP="00F16EF5">
      <w:r>
        <w:t>ISBN 978-5-699-75523-3 : 268,00</w:t>
      </w:r>
    </w:p>
    <w:p w:rsidR="00F16EF5" w:rsidRDefault="00F16EF5" w:rsidP="00F16EF5">
      <w:pPr>
        <w:pStyle w:val="a4"/>
      </w:pPr>
      <w:r>
        <w:t>ЦБ: 50455</w:t>
      </w:r>
    </w:p>
    <w:p w:rsidR="00F16EF5" w:rsidRDefault="00F16EF5" w:rsidP="00F16EF5"/>
    <w:p w:rsidR="00F16EF5" w:rsidRDefault="00F16EF5" w:rsidP="00F16EF5"/>
    <w:p w:rsidR="00F16EF5" w:rsidRDefault="00F16EF5" w:rsidP="00F16EF5">
      <w:r>
        <w:t>Донцова, Дарья Аркадьевна. Магия госпожи Метелицы : роман / Д. А. Донцова. - Москва : Эксмо, 2015. - 320 с. - (Иронический детектив).</w:t>
      </w:r>
    </w:p>
    <w:p w:rsidR="00F16EF5" w:rsidRDefault="00F16EF5" w:rsidP="00F16EF5">
      <w:r>
        <w:t>16+</w:t>
      </w:r>
    </w:p>
    <w:p w:rsidR="00F16EF5" w:rsidRDefault="00F16EF5" w:rsidP="00F16EF5">
      <w:r>
        <w:t>ISBN 978-5-699-77529-3 : 268,00</w:t>
      </w:r>
    </w:p>
    <w:p w:rsidR="00F16EF5" w:rsidRDefault="00F16EF5" w:rsidP="00F16EF5">
      <w:pPr>
        <w:pStyle w:val="a4"/>
      </w:pPr>
      <w:r>
        <w:t>ЦБ: 50409</w:t>
      </w:r>
    </w:p>
    <w:p w:rsidR="00F16EF5" w:rsidRDefault="00F16EF5" w:rsidP="00F16EF5">
      <w:pPr>
        <w:pStyle w:val="a4"/>
      </w:pPr>
      <w:r>
        <w:t>Ф3: 50409</w:t>
      </w:r>
    </w:p>
    <w:p w:rsidR="00F16EF5" w:rsidRDefault="00F16EF5" w:rsidP="00F16EF5">
      <w:pPr>
        <w:pStyle w:val="a4"/>
      </w:pPr>
      <w:r>
        <w:t>Ф6: 50409</w:t>
      </w:r>
    </w:p>
    <w:p w:rsidR="00F16EF5" w:rsidRDefault="00F16EF5" w:rsidP="00F16EF5">
      <w:pPr>
        <w:pStyle w:val="a4"/>
      </w:pPr>
      <w:r>
        <w:t>Ф16: 50409</w:t>
      </w:r>
    </w:p>
    <w:p w:rsidR="00F16EF5" w:rsidRDefault="00F16EF5" w:rsidP="00F16EF5">
      <w:pPr>
        <w:pStyle w:val="a4"/>
      </w:pPr>
      <w:r>
        <w:t>Ф17: 50409</w:t>
      </w:r>
    </w:p>
    <w:p w:rsidR="00F16EF5" w:rsidRDefault="00F16EF5" w:rsidP="00F16EF5">
      <w:pPr>
        <w:pStyle w:val="a4"/>
      </w:pPr>
      <w:r>
        <w:t>Ф18: 50409</w:t>
      </w:r>
    </w:p>
    <w:p w:rsidR="00F16EF5" w:rsidRDefault="00F16EF5" w:rsidP="00F16EF5"/>
    <w:p w:rsidR="00F16EF5" w:rsidRDefault="00F16EF5" w:rsidP="00F16EF5"/>
    <w:p w:rsidR="00F16EF5" w:rsidRDefault="00F16EF5" w:rsidP="00F16EF5">
      <w:r>
        <w:t>Донцова, Дарья Аркадьевна. Маникюр для покойника : [Роман] / Д.А. Донцова. - М. : Эксмо, 2004. - 352 с. - (Иронический детектив).</w:t>
      </w:r>
    </w:p>
    <w:p w:rsidR="00F16EF5" w:rsidRDefault="00F16EF5" w:rsidP="00F16EF5">
      <w:r>
        <w:t>ISBN 5-04-008171-5 : 15,00</w:t>
      </w:r>
    </w:p>
    <w:p w:rsidR="00F16EF5" w:rsidRDefault="00F16EF5" w:rsidP="00F16EF5">
      <w:pPr>
        <w:pStyle w:val="a4"/>
      </w:pPr>
      <w:r>
        <w:t>ЦБ: 50344</w:t>
      </w:r>
    </w:p>
    <w:p w:rsidR="00F16EF5" w:rsidRDefault="00F16EF5" w:rsidP="00F16EF5"/>
    <w:p w:rsidR="00F16EF5" w:rsidRDefault="00F16EF5" w:rsidP="00F16EF5"/>
    <w:p w:rsidR="00F16EF5" w:rsidRDefault="00F16EF5" w:rsidP="00F16EF5">
      <w:r>
        <w:t>Донцова, Дарья Аркадьевна. Но-шпа на троих : [роман] / Д. А. Донцова. - Москва : Эксмо, 2004. - 352 с. - (Иронический  детектив).</w:t>
      </w:r>
    </w:p>
    <w:p w:rsidR="00F16EF5" w:rsidRDefault="00F16EF5" w:rsidP="00F16EF5">
      <w:r>
        <w:t>ISBN 5-699-068775 : 15,00</w:t>
      </w:r>
    </w:p>
    <w:p w:rsidR="00F16EF5" w:rsidRDefault="00F16EF5" w:rsidP="00F16EF5">
      <w:pPr>
        <w:pStyle w:val="a4"/>
      </w:pPr>
      <w:r>
        <w:t>ЦБ: 50343</w:t>
      </w:r>
    </w:p>
    <w:p w:rsidR="00F16EF5" w:rsidRDefault="00F16EF5" w:rsidP="00F16EF5"/>
    <w:p w:rsidR="00F16EF5" w:rsidRDefault="00F16EF5" w:rsidP="00F16EF5"/>
    <w:p w:rsidR="00F16EF5" w:rsidRDefault="00F16EF5" w:rsidP="00F16EF5">
      <w:r>
        <w:t>Донцова, Дарья Аркадьевна. Пряник с черной икрой : [роман] / Дарья Донцова. - Москва : Э, 2017. - 320 с. - (Иронический детектив / оформ. сер. В. Щербаковой).. - (Следствие ведет дилетант Евлампия Романова ).</w:t>
      </w:r>
    </w:p>
    <w:p w:rsidR="00F16EF5" w:rsidRDefault="00F16EF5" w:rsidP="00F16EF5">
      <w:r>
        <w:t>16+</w:t>
      </w:r>
    </w:p>
    <w:p w:rsidR="00F16EF5" w:rsidRDefault="00F16EF5" w:rsidP="00F16EF5">
      <w:r>
        <w:t>ISBN 978-5-699-99852-4 : 324,00</w:t>
      </w:r>
    </w:p>
    <w:p w:rsidR="00F16EF5" w:rsidRDefault="00F16EF5" w:rsidP="00F16EF5">
      <w:pPr>
        <w:pStyle w:val="a4"/>
      </w:pPr>
      <w:r>
        <w:t>ЦБ: 51543</w:t>
      </w:r>
    </w:p>
    <w:p w:rsidR="00F16EF5" w:rsidRDefault="00F16EF5" w:rsidP="00F16EF5">
      <w:pPr>
        <w:pStyle w:val="a4"/>
      </w:pPr>
      <w:r>
        <w:t>Ф18: 51543</w:t>
      </w:r>
    </w:p>
    <w:p w:rsidR="00F16EF5" w:rsidRDefault="00F16EF5" w:rsidP="00F16EF5">
      <w:pPr>
        <w:pStyle w:val="a4"/>
      </w:pPr>
      <w:r>
        <w:t>Ф20: 51543</w:t>
      </w:r>
    </w:p>
    <w:p w:rsidR="00F16EF5" w:rsidRDefault="00F16EF5" w:rsidP="00F16EF5">
      <w:pPr>
        <w:pStyle w:val="a4"/>
      </w:pPr>
      <w:r>
        <w:lastRenderedPageBreak/>
        <w:t>Ф4: 51658</w:t>
      </w:r>
    </w:p>
    <w:p w:rsidR="00F16EF5" w:rsidRDefault="00F16EF5" w:rsidP="00F16EF5">
      <w:pPr>
        <w:pStyle w:val="a4"/>
      </w:pPr>
      <w:r>
        <w:t>Ф10: 51658</w:t>
      </w:r>
    </w:p>
    <w:p w:rsidR="00F16EF5" w:rsidRDefault="00F16EF5" w:rsidP="00F16EF5">
      <w:pPr>
        <w:pStyle w:val="a4"/>
      </w:pPr>
      <w:r>
        <w:t>Ф12: 51658</w:t>
      </w:r>
    </w:p>
    <w:p w:rsidR="00F16EF5" w:rsidRDefault="00F16EF5" w:rsidP="00F16EF5">
      <w:pPr>
        <w:pStyle w:val="a4"/>
      </w:pPr>
      <w:r>
        <w:t>Ф16: 51658</w:t>
      </w:r>
    </w:p>
    <w:p w:rsidR="00F16EF5" w:rsidRDefault="00F16EF5" w:rsidP="00F16EF5">
      <w:pPr>
        <w:pStyle w:val="a4"/>
      </w:pPr>
      <w:r>
        <w:t>Ф19: 51658</w:t>
      </w:r>
    </w:p>
    <w:p w:rsidR="00F16EF5" w:rsidRDefault="00F16EF5" w:rsidP="00F16EF5"/>
    <w:p w:rsidR="00F16EF5" w:rsidRDefault="00F16EF5" w:rsidP="00F16EF5"/>
    <w:p w:rsidR="00F16EF5" w:rsidRDefault="00F16EF5" w:rsidP="00F16EF5">
      <w:r>
        <w:t>Донцова, Дарья Аркадьевна. Сон дядюшки Фрейда  : роман  / Д. А. Донцова. - Москва  : Эксмо, 2015. - 320 с. - (Иронический детектив).</w:t>
      </w:r>
    </w:p>
    <w:p w:rsidR="00F16EF5" w:rsidRDefault="00F16EF5" w:rsidP="00F16EF5">
      <w:r>
        <w:t>16+</w:t>
      </w:r>
    </w:p>
    <w:p w:rsidR="00F16EF5" w:rsidRDefault="00F16EF5" w:rsidP="00F16EF5">
      <w:r>
        <w:t>ISBN 978-5-699-83569-0 : 280,00</w:t>
      </w:r>
    </w:p>
    <w:p w:rsidR="00F16EF5" w:rsidRDefault="00F16EF5" w:rsidP="00F16EF5">
      <w:pPr>
        <w:pStyle w:val="a4"/>
      </w:pPr>
      <w:r>
        <w:t>ЦБ: 50591</w:t>
      </w:r>
    </w:p>
    <w:p w:rsidR="00F16EF5" w:rsidRDefault="00F16EF5" w:rsidP="00F16EF5">
      <w:pPr>
        <w:pStyle w:val="a4"/>
      </w:pPr>
      <w:r>
        <w:t>Ф4: 50591</w:t>
      </w:r>
    </w:p>
    <w:p w:rsidR="00F16EF5" w:rsidRDefault="00F16EF5" w:rsidP="00F16EF5">
      <w:pPr>
        <w:pStyle w:val="a4"/>
      </w:pPr>
      <w:r>
        <w:t>Ф14: 50591</w:t>
      </w:r>
    </w:p>
    <w:p w:rsidR="00F16EF5" w:rsidRDefault="00F16EF5" w:rsidP="00F16EF5">
      <w:pPr>
        <w:pStyle w:val="a4"/>
      </w:pPr>
      <w:r>
        <w:t>Ф16: 50591</w:t>
      </w:r>
    </w:p>
    <w:p w:rsidR="00F16EF5" w:rsidRDefault="00F16EF5" w:rsidP="00F16EF5">
      <w:pPr>
        <w:pStyle w:val="a4"/>
      </w:pPr>
      <w:r>
        <w:t>Ф20: 50591</w:t>
      </w:r>
    </w:p>
    <w:p w:rsidR="00F16EF5" w:rsidRDefault="00F16EF5" w:rsidP="00F16EF5"/>
    <w:p w:rsidR="00F16EF5" w:rsidRDefault="00F16EF5" w:rsidP="00F16EF5"/>
    <w:p w:rsidR="00F16EF5" w:rsidRDefault="00F16EF5" w:rsidP="00F16EF5">
      <w:r>
        <w:t>Донцова, Дарья Аркадьевна. Три желания женщины-мечты : роман / Д. А. Донцова. - Москва : Э, 2015. - 320 с. - (Иронический детектив).</w:t>
      </w:r>
    </w:p>
    <w:p w:rsidR="00F16EF5" w:rsidRDefault="00F16EF5" w:rsidP="00F16EF5">
      <w:r>
        <w:t>На обл.: Виола Тараканова. В мире преступных страстей. - Об авт., фото авт. на 4-й с. обл.16+</w:t>
      </w:r>
    </w:p>
    <w:p w:rsidR="00F16EF5" w:rsidRDefault="00F16EF5" w:rsidP="00F16EF5">
      <w:r>
        <w:t>ISBN 978-5-699-81892-1  : 280,00</w:t>
      </w:r>
    </w:p>
    <w:p w:rsidR="00F16EF5" w:rsidRDefault="00F16EF5" w:rsidP="00F16EF5">
      <w:pPr>
        <w:pStyle w:val="a4"/>
      </w:pPr>
      <w:r>
        <w:t>ЦБ: 50458</w:t>
      </w:r>
    </w:p>
    <w:p w:rsidR="00F16EF5" w:rsidRDefault="00F16EF5" w:rsidP="00F16EF5">
      <w:pPr>
        <w:pStyle w:val="a4"/>
      </w:pPr>
      <w:r>
        <w:t>Ф4: 50458</w:t>
      </w:r>
    </w:p>
    <w:p w:rsidR="00F16EF5" w:rsidRDefault="00F16EF5" w:rsidP="00F16EF5">
      <w:pPr>
        <w:pStyle w:val="a4"/>
      </w:pPr>
      <w:r>
        <w:t>Ф5: 50458</w:t>
      </w:r>
    </w:p>
    <w:p w:rsidR="00F16EF5" w:rsidRDefault="00F16EF5" w:rsidP="00F16EF5">
      <w:pPr>
        <w:pStyle w:val="a4"/>
      </w:pPr>
      <w:r>
        <w:t>Ф6: 50458</w:t>
      </w:r>
    </w:p>
    <w:p w:rsidR="00F16EF5" w:rsidRDefault="00F16EF5" w:rsidP="00F16EF5">
      <w:pPr>
        <w:pStyle w:val="a4"/>
      </w:pPr>
      <w:r>
        <w:t>Ф10: 50458</w:t>
      </w:r>
    </w:p>
    <w:p w:rsidR="00F16EF5" w:rsidRDefault="00F16EF5" w:rsidP="00F16EF5">
      <w:pPr>
        <w:pStyle w:val="a4"/>
      </w:pPr>
      <w:r>
        <w:t>Ф16: 50458</w:t>
      </w:r>
    </w:p>
    <w:p w:rsidR="00F16EF5" w:rsidRDefault="00F16EF5" w:rsidP="00F16EF5">
      <w:pPr>
        <w:pStyle w:val="a4"/>
      </w:pPr>
      <w:r>
        <w:t>Ф18: 50458</w:t>
      </w:r>
    </w:p>
    <w:p w:rsidR="00F16EF5" w:rsidRDefault="00F16EF5" w:rsidP="00F16EF5">
      <w:pPr>
        <w:pStyle w:val="a4"/>
      </w:pPr>
      <w:r>
        <w:t>Ф19: 50458</w:t>
      </w:r>
    </w:p>
    <w:p w:rsidR="00F16EF5" w:rsidRDefault="00F16EF5" w:rsidP="00F16EF5">
      <w:pPr>
        <w:pStyle w:val="a4"/>
      </w:pPr>
      <w:r>
        <w:t>Ф20: 50458</w:t>
      </w:r>
    </w:p>
    <w:p w:rsidR="00F16EF5" w:rsidRDefault="00F16EF5" w:rsidP="00F16EF5"/>
    <w:p w:rsidR="00F16EF5" w:rsidRDefault="00F16EF5" w:rsidP="00F16EF5"/>
    <w:p w:rsidR="00F16EF5" w:rsidRDefault="00F16EF5" w:rsidP="00F16EF5">
      <w:r>
        <w:t>Драгунская, Ксения Викторовна. Драгоценная банда : рассказы / К.В. Драгунская; худож. Л. Чуплыгина. - М. : Оникс, 2011. - 64 с. : ил. - (Библиотека младшего школьника).</w:t>
      </w:r>
    </w:p>
    <w:p w:rsidR="00F16EF5" w:rsidRDefault="00F16EF5" w:rsidP="00F16EF5">
      <w:r>
        <w:t>ISBN 978-5-488-02952-1 : 124,00</w:t>
      </w:r>
    </w:p>
    <w:p w:rsidR="00F16EF5" w:rsidRDefault="00F16EF5" w:rsidP="00F16EF5">
      <w:pPr>
        <w:pStyle w:val="a4"/>
      </w:pPr>
      <w:r>
        <w:t>ДБ: 50424</w:t>
      </w:r>
    </w:p>
    <w:p w:rsidR="00F16EF5" w:rsidRDefault="00F16EF5" w:rsidP="00F16EF5">
      <w:pPr>
        <w:pStyle w:val="a4"/>
      </w:pPr>
      <w:r>
        <w:t>Ф8: 50424</w:t>
      </w:r>
    </w:p>
    <w:p w:rsidR="00F16EF5" w:rsidRDefault="00F16EF5" w:rsidP="00F16EF5">
      <w:pPr>
        <w:pStyle w:val="a4"/>
      </w:pPr>
      <w:r>
        <w:t>Ф14: 50424</w:t>
      </w:r>
    </w:p>
    <w:p w:rsidR="00F16EF5" w:rsidRDefault="00F16EF5" w:rsidP="00F16EF5">
      <w:pPr>
        <w:pStyle w:val="a4"/>
      </w:pPr>
      <w:r>
        <w:t>Ф20: 50424</w:t>
      </w:r>
    </w:p>
    <w:p w:rsidR="00F16EF5" w:rsidRDefault="00F16EF5" w:rsidP="00F16EF5"/>
    <w:p w:rsidR="00F16EF5" w:rsidRDefault="00F16EF5" w:rsidP="00F16EF5"/>
    <w:p w:rsidR="00F16EF5" w:rsidRDefault="00F16EF5" w:rsidP="00F16EF5">
      <w:r>
        <w:t>Драгунский, Виктор Юзефович. Где это видано, где это слыхано... / В.Ю. Драгунский; худож. А.С. Шер. - М. : Самовар, 2004. - 128 с. : ил. - (Школьная библиотека).</w:t>
      </w:r>
    </w:p>
    <w:p w:rsidR="00F16EF5" w:rsidRDefault="00F16EF5" w:rsidP="00F16EF5">
      <w:r>
        <w:t>ISBN 5-85066-103-4 : 20,00</w:t>
      </w:r>
    </w:p>
    <w:p w:rsidR="00F16EF5" w:rsidRDefault="00F16EF5" w:rsidP="00F16EF5">
      <w:pPr>
        <w:pStyle w:val="a4"/>
      </w:pPr>
      <w:r>
        <w:t>ДБ: 50507</w:t>
      </w:r>
    </w:p>
    <w:p w:rsidR="00F16EF5" w:rsidRDefault="00F16EF5" w:rsidP="00F16EF5"/>
    <w:p w:rsidR="00F16EF5" w:rsidRDefault="00F16EF5" w:rsidP="00F16EF5"/>
    <w:p w:rsidR="00F16EF5" w:rsidRDefault="00F16EF5" w:rsidP="00F16EF5">
      <w:r>
        <w:t>Дюпюи, Мари-Бернадетт. Доченька : [роман] / Мари-Бернадетт Дюпюи; [пер. с фр. Н. Чистюхиной]. - Белгород : Харьков : Клуб семейного досуга, 2012. - 592 с.</w:t>
      </w:r>
    </w:p>
    <w:p w:rsidR="00F16EF5" w:rsidRDefault="00F16EF5" w:rsidP="00F16EF5">
      <w:r>
        <w:t>ISBN 978-5-9910-1936-1 : 115,00</w:t>
      </w:r>
    </w:p>
    <w:p w:rsidR="00F16EF5" w:rsidRDefault="00F16EF5" w:rsidP="00F16EF5">
      <w:pPr>
        <w:pStyle w:val="a4"/>
      </w:pPr>
      <w:r>
        <w:t>ЦБ: 50528</w:t>
      </w:r>
    </w:p>
    <w:p w:rsidR="00F16EF5" w:rsidRDefault="00F16EF5" w:rsidP="00F16EF5"/>
    <w:p w:rsidR="00F16EF5" w:rsidRDefault="00F16EF5" w:rsidP="00F16EF5"/>
    <w:p w:rsidR="00F16EF5" w:rsidRDefault="00F16EF5" w:rsidP="00F16EF5">
      <w:r>
        <w:t>Емец, Дмитрий Александрович. Мефодий Буслаев. Карта Хаоса  : [повесть]  / Д. А. Емец. - Москва  : Эксмо, 2008. - 416 с. - (Мефодий Буслаев).. - (Хулиганские фэнтези).</w:t>
      </w:r>
    </w:p>
    <w:p w:rsidR="00F16EF5" w:rsidRDefault="00F16EF5" w:rsidP="00F16EF5">
      <w:r>
        <w:t>ISBN 978-5-699-31586-4 : 0,00</w:t>
      </w:r>
    </w:p>
    <w:p w:rsidR="00C67711" w:rsidRDefault="00F16EF5" w:rsidP="00F16EF5">
      <w:pPr>
        <w:pStyle w:val="a4"/>
      </w:pPr>
      <w:r>
        <w:t>ДБ: 51711</w:t>
      </w:r>
    </w:p>
    <w:p w:rsidR="00C67711" w:rsidRDefault="00C67711" w:rsidP="00C67711"/>
    <w:p w:rsidR="00C67711" w:rsidRDefault="00C67711" w:rsidP="00C67711"/>
    <w:p w:rsidR="00C67711" w:rsidRDefault="00C67711" w:rsidP="00C67711">
      <w:r>
        <w:t>Емец, Дмитрий Александрович. Мефодий Буслаев. Лестница в Эдем : повесть / Д. А. Емец. - М. : Эксмо, 2008. - 416 с. - (Мефодий Буслаев).</w:t>
      </w:r>
    </w:p>
    <w:p w:rsidR="00C67711" w:rsidRDefault="00C67711" w:rsidP="00C67711">
      <w:r>
        <w:t>ISBN 978-5-699-28064-3 : 0,00</w:t>
      </w:r>
    </w:p>
    <w:p w:rsidR="00C67711" w:rsidRDefault="00C67711" w:rsidP="00C67711">
      <w:pPr>
        <w:pStyle w:val="a4"/>
      </w:pPr>
      <w:r>
        <w:t>ДБ: 51710</w:t>
      </w:r>
    </w:p>
    <w:p w:rsidR="00C67711" w:rsidRDefault="00C67711" w:rsidP="00C67711"/>
    <w:p w:rsidR="00C67711" w:rsidRDefault="00C67711" w:rsidP="00C67711"/>
    <w:p w:rsidR="00C67711" w:rsidRDefault="00C67711" w:rsidP="00C67711">
      <w:r>
        <w:t>Емец, Дмитрий Александрович. Мефодий Буслаев. Ожерелье дриады : повесть / Д. А. Емец; худож. И. Варавин. - М. : Эксмо, 2009. - 384 с. : ил. - (Мефодий Буслаев).</w:t>
      </w:r>
    </w:p>
    <w:p w:rsidR="00C67711" w:rsidRDefault="00C67711" w:rsidP="00C67711">
      <w:r>
        <w:t>ISBN 978-5-699-32702-7 : 0,00</w:t>
      </w:r>
    </w:p>
    <w:p w:rsidR="00C67711" w:rsidRDefault="00C67711" w:rsidP="00C67711">
      <w:pPr>
        <w:pStyle w:val="a4"/>
      </w:pPr>
      <w:r>
        <w:t>ДБ: 51712</w:t>
      </w:r>
    </w:p>
    <w:p w:rsidR="00C67711" w:rsidRDefault="00C67711" w:rsidP="00C67711"/>
    <w:p w:rsidR="00C67711" w:rsidRDefault="00C67711" w:rsidP="00C67711"/>
    <w:p w:rsidR="00C67711" w:rsidRDefault="00C67711" w:rsidP="00C67711">
      <w:r>
        <w:t>Емец, Дмитрий Александрович. Мефодий Буслаев. Светлые крылья для темного стража : [повесть : для сред. шк. возраста] / Дмитрий Емец; худож. И. Варавин. - Москва : Эксмо, 2007. - 416 с. - (Мефодий Буслаев / оформ. сер. М. Левыкина).. - (Хулиганское фэнтези).</w:t>
      </w:r>
    </w:p>
    <w:p w:rsidR="00C67711" w:rsidRDefault="00C67711" w:rsidP="00C67711">
      <w:r>
        <w:t>Др. кн. авт. на 2-й с.12+</w:t>
      </w:r>
    </w:p>
    <w:p w:rsidR="00C67711" w:rsidRDefault="00C67711" w:rsidP="00C67711">
      <w:r>
        <w:t>ISBN 978-5-699-24621-2 : 0,00</w:t>
      </w:r>
    </w:p>
    <w:p w:rsidR="00C67711" w:rsidRDefault="00C67711" w:rsidP="00C67711">
      <w:pPr>
        <w:pStyle w:val="a4"/>
      </w:pPr>
      <w:r>
        <w:t>ДБ: 51709</w:t>
      </w:r>
    </w:p>
    <w:p w:rsidR="00C67711" w:rsidRDefault="00C67711" w:rsidP="00C67711"/>
    <w:p w:rsidR="00C67711" w:rsidRDefault="00C67711" w:rsidP="00C67711"/>
    <w:p w:rsidR="00C67711" w:rsidRDefault="00C67711" w:rsidP="00C67711">
      <w:r>
        <w:t>Емец, Дмитрий Александрович. Мефодий Буслаев. Стражи мрака зажигают! : фразочки, цитатки и афоризмы : [для сред. шк. возраста] / Дмитрий Емец; худож. Н. Кудря. - Москва : Эксмо, 2007. - 256 с. : ил. - (Мефодий Буслаев).</w:t>
      </w:r>
    </w:p>
    <w:p w:rsidR="00C67711" w:rsidRDefault="00C67711" w:rsidP="00C67711">
      <w:r>
        <w:t>12+</w:t>
      </w:r>
    </w:p>
    <w:p w:rsidR="00C67711" w:rsidRDefault="00C67711" w:rsidP="00C67711">
      <w:r>
        <w:t>ISBN 978-5-699-20616-2 : 0,00</w:t>
      </w:r>
    </w:p>
    <w:p w:rsidR="00C67711" w:rsidRDefault="00C67711" w:rsidP="00C67711">
      <w:pPr>
        <w:pStyle w:val="a4"/>
      </w:pPr>
      <w:r>
        <w:t>ДБ: 51713</w:t>
      </w:r>
    </w:p>
    <w:p w:rsidR="00C67711" w:rsidRDefault="00C67711" w:rsidP="00C67711"/>
    <w:p w:rsidR="00C67711" w:rsidRDefault="00C67711" w:rsidP="00C67711"/>
    <w:p w:rsidR="00C67711" w:rsidRDefault="00C67711" w:rsidP="00C67711">
      <w:r>
        <w:t>Емец, Дмитрий Александрович. Мефодий Буслаев. Тайная магия Депресняка / Д. Емец; худож. И. Варавин. - Москва : Эксмо, 2007. - 416 с. - (Мефодий Буслаев).</w:t>
      </w:r>
    </w:p>
    <w:p w:rsidR="00C67711" w:rsidRDefault="00C67711" w:rsidP="00C67711">
      <w:r>
        <w:t>12+</w:t>
      </w:r>
    </w:p>
    <w:p w:rsidR="00C67711" w:rsidRDefault="00C67711" w:rsidP="00C67711">
      <w:r>
        <w:t>ISBN 978-5-699-18592-4 : 0,00</w:t>
      </w:r>
    </w:p>
    <w:p w:rsidR="00C67711" w:rsidRDefault="00C67711" w:rsidP="00C67711">
      <w:pPr>
        <w:pStyle w:val="a4"/>
      </w:pPr>
      <w:r>
        <w:t>ДБ: 51708</w:t>
      </w:r>
    </w:p>
    <w:p w:rsidR="00C67711" w:rsidRDefault="00C67711" w:rsidP="00C67711"/>
    <w:p w:rsidR="00C67711" w:rsidRDefault="00C67711" w:rsidP="00C67711"/>
    <w:p w:rsidR="00C67711" w:rsidRDefault="00C67711" w:rsidP="00C67711">
      <w:r>
        <w:t>Емец, Дмитрий Александрович. Первый эйдос : [роман] / Дмитрий Емец. - Москва : Эксмо, 2007. - 416 с. - (Мефодий Буслаев. Легендарное детское фэнтези).</w:t>
      </w:r>
    </w:p>
    <w:p w:rsidR="00C67711" w:rsidRDefault="00C67711" w:rsidP="00C67711">
      <w:r>
        <w:t>Др. кн. авт. на 2-й с.12+</w:t>
      </w:r>
    </w:p>
    <w:p w:rsidR="00C67711" w:rsidRDefault="00C67711" w:rsidP="00C67711">
      <w:r>
        <w:t>ISBN 978-5-699-23298-7 : 0,00</w:t>
      </w:r>
    </w:p>
    <w:p w:rsidR="00C67711" w:rsidRDefault="00C67711" w:rsidP="00C67711">
      <w:pPr>
        <w:pStyle w:val="a4"/>
      </w:pPr>
      <w:r>
        <w:t>Ф10: 51722</w:t>
      </w:r>
    </w:p>
    <w:p w:rsidR="00C67711" w:rsidRDefault="00C67711" w:rsidP="00C67711"/>
    <w:p w:rsidR="00C67711" w:rsidRDefault="00C67711" w:rsidP="00C67711"/>
    <w:p w:rsidR="00C67711" w:rsidRDefault="00C67711" w:rsidP="00C67711">
      <w:r>
        <w:t>Емец, Дмитрий Александрович. Таня Гроттер и золотая пиявка / Д. А. Емец. - Москва : Эксмо, 2006. - 384 с. : ил.</w:t>
      </w:r>
    </w:p>
    <w:p w:rsidR="00C67711" w:rsidRDefault="00C67711" w:rsidP="00C67711">
      <w:r>
        <w:t>15000 экз</w:t>
      </w:r>
    </w:p>
    <w:p w:rsidR="00C67711" w:rsidRDefault="00C67711" w:rsidP="00C67711">
      <w:r>
        <w:t>ISBN 5-699-11001-1 : 0,00</w:t>
      </w:r>
    </w:p>
    <w:p w:rsidR="00C67711" w:rsidRDefault="00C67711" w:rsidP="00C67711">
      <w:pPr>
        <w:pStyle w:val="a4"/>
      </w:pPr>
      <w:r>
        <w:lastRenderedPageBreak/>
        <w:t>ДБ: 51714</w:t>
      </w:r>
    </w:p>
    <w:p w:rsidR="00C67711" w:rsidRDefault="00C67711" w:rsidP="00C67711"/>
    <w:p w:rsidR="00C67711" w:rsidRDefault="00C67711" w:rsidP="00C67711"/>
    <w:p w:rsidR="00C67711" w:rsidRDefault="00C67711" w:rsidP="00C67711">
      <w:r>
        <w:t>Емец, Дмитрий Александрович. Таня Гроттер и локон Афродиты : [повесть] / Д. А. Емец. - Москва : Эксмо, 2005. - 432 с. : ил. - (Таня Гроттер).</w:t>
      </w:r>
    </w:p>
    <w:p w:rsidR="00C67711" w:rsidRDefault="00C67711" w:rsidP="00C67711">
      <w:r>
        <w:t>ISBN 5-699-11903-5 : 0,00</w:t>
      </w:r>
    </w:p>
    <w:p w:rsidR="00C67711" w:rsidRDefault="00C67711" w:rsidP="00C67711">
      <w:pPr>
        <w:pStyle w:val="a4"/>
      </w:pPr>
      <w:r>
        <w:t>Ф10: 51721</w:t>
      </w:r>
    </w:p>
    <w:p w:rsidR="00C67711" w:rsidRDefault="00C67711" w:rsidP="00C67711"/>
    <w:p w:rsidR="00C67711" w:rsidRDefault="00C67711" w:rsidP="00C67711"/>
    <w:p w:rsidR="00C67711" w:rsidRDefault="00C67711" w:rsidP="00C67711">
      <w:r>
        <w:t>Емец, Дмитрий Александрович. Таня Гроттер и магический контрабас : [повесть] / Д. А. Емец; худож. А. Яцкевич. - М. : Эксмо, 2007. - 416 с.</w:t>
      </w:r>
    </w:p>
    <w:p w:rsidR="00C67711" w:rsidRDefault="00C67711" w:rsidP="00C67711">
      <w:r>
        <w:t>ISBN 978-5-699-10405-5 : 0,00</w:t>
      </w:r>
    </w:p>
    <w:p w:rsidR="00C67711" w:rsidRDefault="00C67711" w:rsidP="00C67711">
      <w:pPr>
        <w:pStyle w:val="a4"/>
      </w:pPr>
      <w:r>
        <w:t>Ф10: 51717</w:t>
      </w:r>
    </w:p>
    <w:p w:rsidR="00C67711" w:rsidRDefault="00C67711" w:rsidP="00C67711"/>
    <w:p w:rsidR="00C67711" w:rsidRDefault="00C67711" w:rsidP="00C67711"/>
    <w:p w:rsidR="00C67711" w:rsidRDefault="00C67711" w:rsidP="00C67711">
      <w:r>
        <w:t>Емец, Дмитрий Александрович. Таня Гроттер и молот Перуна : повесть / Д. А. Емец. - М. : Эксмо, 2007. - 432 с. - (Таня Гроттер).</w:t>
      </w:r>
    </w:p>
    <w:p w:rsidR="00C67711" w:rsidRDefault="00C67711" w:rsidP="00C67711">
      <w:r>
        <w:t>ISBN 978-5-699-10239-6 : 0,00</w:t>
      </w:r>
    </w:p>
    <w:p w:rsidR="00C67711" w:rsidRDefault="00C67711" w:rsidP="00C67711">
      <w:pPr>
        <w:pStyle w:val="a4"/>
      </w:pPr>
      <w:r>
        <w:t>Ф10: 51718</w:t>
      </w:r>
    </w:p>
    <w:p w:rsidR="00C67711" w:rsidRDefault="00C67711" w:rsidP="00C67711"/>
    <w:p w:rsidR="00C67711" w:rsidRDefault="00C67711" w:rsidP="00C67711"/>
    <w:p w:rsidR="00C67711" w:rsidRDefault="00C67711" w:rsidP="00C67711">
      <w:r>
        <w:t>Емец, Дмитрий Александрович. Таня Гроттер и пенсне Ноя : [повесть] / Дмитрий Емец. - Москва : Эксмо, 2003. - 416 с. : ил. - (Таня Гроттер).</w:t>
      </w:r>
    </w:p>
    <w:p w:rsidR="00C67711" w:rsidRDefault="00C67711" w:rsidP="00C67711">
      <w:r>
        <w:t>ISBN 5-699-04925-8 : 0,00</w:t>
      </w:r>
    </w:p>
    <w:p w:rsidR="00003E7B" w:rsidRDefault="00C67711" w:rsidP="00C67711">
      <w:pPr>
        <w:pStyle w:val="a4"/>
      </w:pPr>
      <w:r>
        <w:t>Ф10: 51719</w:t>
      </w:r>
    </w:p>
    <w:p w:rsidR="00003E7B" w:rsidRDefault="00003E7B" w:rsidP="00003E7B"/>
    <w:p w:rsidR="00003E7B" w:rsidRDefault="00003E7B" w:rsidP="00003E7B"/>
    <w:p w:rsidR="00003E7B" w:rsidRDefault="00003E7B" w:rsidP="00003E7B">
      <w:r>
        <w:t>Емец, Дмитрий Александрович. Таня Гроттер и ботинки кентавра : [повесть] / Д. А.  Емец; [худож. А. Яцкевич]. - Москва : Эксмо, 2005. - 416 с. - (Таня Гроттер : сер. осн. в 2002 г. / оформ. сер. В. Щербакова).</w:t>
      </w:r>
    </w:p>
    <w:p w:rsidR="00003E7B" w:rsidRDefault="00003E7B" w:rsidP="00003E7B">
      <w:r>
        <w:t>На тит. л. др. кн. сер.</w:t>
      </w:r>
    </w:p>
    <w:p w:rsidR="00003E7B" w:rsidRDefault="00003E7B" w:rsidP="00003E7B">
      <w:r>
        <w:t>ISBN 5-699-05735-8 (в пер.) : 0,00</w:t>
      </w:r>
    </w:p>
    <w:p w:rsidR="00003E7B" w:rsidRDefault="00003E7B" w:rsidP="00003E7B">
      <w:pPr>
        <w:pStyle w:val="a4"/>
      </w:pPr>
      <w:r>
        <w:t>Ф10: 51720</w:t>
      </w:r>
    </w:p>
    <w:p w:rsidR="00003E7B" w:rsidRDefault="00003E7B" w:rsidP="00003E7B"/>
    <w:p w:rsidR="00003E7B" w:rsidRDefault="00003E7B" w:rsidP="00003E7B"/>
    <w:p w:rsidR="00003E7B" w:rsidRDefault="00003E7B" w:rsidP="00003E7B">
      <w:r>
        <w:t>Емец Д.А. Мефодий Буслаев. Месть валькирий : Повесть / Д.А. Емец. - М. : РОСМЭН, 2006. - 416 с. - (Мефодий Буслаев).</w:t>
      </w:r>
    </w:p>
    <w:p w:rsidR="00003E7B" w:rsidRDefault="00003E7B" w:rsidP="00003E7B">
      <w:r>
        <w:t>ISBN 5-699-16154-6 : 139.00139.01</w:t>
      </w:r>
    </w:p>
    <w:p w:rsidR="00003E7B" w:rsidRDefault="00003E7B" w:rsidP="00003E7B">
      <w:pPr>
        <w:pStyle w:val="a4"/>
      </w:pPr>
      <w:r>
        <w:t>ДБ: 51707</w:t>
      </w:r>
    </w:p>
    <w:p w:rsidR="00003E7B" w:rsidRDefault="00003E7B" w:rsidP="00003E7B"/>
    <w:p w:rsidR="00003E7B" w:rsidRDefault="00003E7B" w:rsidP="00003E7B"/>
    <w:p w:rsidR="00003E7B" w:rsidRDefault="00003E7B" w:rsidP="00003E7B">
      <w:r>
        <w:t>Емец Д.А. Таня Гроттер и колодец Посейдона : Повесть / Д.А. Емец; Худож. А. Яцкевич. - М. : ЭКСМО, 2007. - 432 с. - (Таня Гроттер).</w:t>
      </w:r>
    </w:p>
    <w:p w:rsidR="00003E7B" w:rsidRDefault="00003E7B" w:rsidP="00003E7B">
      <w:r>
        <w:t>ISBN 5-699-08540-8 : 0,00</w:t>
      </w:r>
    </w:p>
    <w:p w:rsidR="00003E7B" w:rsidRDefault="00003E7B" w:rsidP="00003E7B">
      <w:pPr>
        <w:pStyle w:val="a4"/>
      </w:pPr>
      <w:r>
        <w:t>ДБ: 51716</w:t>
      </w:r>
    </w:p>
    <w:p w:rsidR="00003E7B" w:rsidRDefault="00003E7B" w:rsidP="00003E7B">
      <w:pPr>
        <w:pStyle w:val="a4"/>
      </w:pPr>
      <w:r>
        <w:t>Ф10: 51716</w:t>
      </w:r>
    </w:p>
    <w:p w:rsidR="00003E7B" w:rsidRDefault="00003E7B" w:rsidP="00003E7B"/>
    <w:p w:rsidR="00003E7B" w:rsidRDefault="00003E7B" w:rsidP="00003E7B"/>
    <w:p w:rsidR="00003E7B" w:rsidRDefault="00003E7B" w:rsidP="00003E7B">
      <w:r>
        <w:t>Емец Д.А. Таня Гроттер и трон Древнира : повесть / Д.А. Емец. - М. : Эксмо, 2005. - 430 с. - (Таня Гроттер).</w:t>
      </w:r>
    </w:p>
    <w:p w:rsidR="00003E7B" w:rsidRDefault="00003E7B" w:rsidP="00003E7B">
      <w:r>
        <w:t>ISBN 5-699-11008-9 : 0,00</w:t>
      </w:r>
    </w:p>
    <w:p w:rsidR="00003E7B" w:rsidRDefault="00003E7B" w:rsidP="00003E7B">
      <w:pPr>
        <w:pStyle w:val="a4"/>
      </w:pPr>
      <w:r>
        <w:t>ДБ: 51715</w:t>
      </w:r>
    </w:p>
    <w:p w:rsidR="00003E7B" w:rsidRDefault="00003E7B" w:rsidP="00003E7B"/>
    <w:p w:rsidR="00003E7B" w:rsidRDefault="00003E7B" w:rsidP="00003E7B"/>
    <w:p w:rsidR="00003E7B" w:rsidRDefault="00003E7B" w:rsidP="00003E7B">
      <w:r>
        <w:t>Замыслов, Валерий Александрович. Иван Болотников  : ист. роман  : в 2 кн.  / Валерий Замыслов ; [худож. А. М. Князев]. - Ярославль  : Лия, 1994</w:t>
      </w:r>
    </w:p>
    <w:p w:rsidR="00003E7B" w:rsidRDefault="00003E7B" w:rsidP="00003E7B"/>
    <w:p w:rsidR="00003E7B" w:rsidRDefault="00003E7B" w:rsidP="00003E7B">
      <w:r>
        <w:t>Кн. 2. - 1994. - 496 с. : ил.</w:t>
      </w:r>
    </w:p>
    <w:p w:rsidR="00003E7B" w:rsidRDefault="00003E7B" w:rsidP="00003E7B">
      <w:r>
        <w:t>ISBN 5-86895-004-6 : 22,00</w:t>
      </w:r>
    </w:p>
    <w:p w:rsidR="00003E7B" w:rsidRDefault="00003E7B" w:rsidP="00003E7B">
      <w:pPr>
        <w:pStyle w:val="a4"/>
      </w:pPr>
      <w:r>
        <w:t>ЦБ: 51578</w:t>
      </w:r>
    </w:p>
    <w:p w:rsidR="00003E7B" w:rsidRDefault="00003E7B" w:rsidP="00003E7B"/>
    <w:p w:rsidR="00003E7B" w:rsidRDefault="00003E7B" w:rsidP="00003E7B"/>
    <w:p w:rsidR="00003E7B" w:rsidRDefault="00003E7B" w:rsidP="00003E7B">
      <w:r>
        <w:t>Замыслов, Валерий Александрович. Иван Болотников  : ист. роман  : в 2 кн.  / Валерий Замыслов ; [худож. А. М. Князев]. - Ярославль  : Лия, 1994</w:t>
      </w:r>
    </w:p>
    <w:p w:rsidR="00003E7B" w:rsidRDefault="00003E7B" w:rsidP="00003E7B"/>
    <w:p w:rsidR="00003E7B" w:rsidRDefault="00003E7B" w:rsidP="00003E7B">
      <w:r>
        <w:t>Кн. 1. - 1994. - 681 с. : ил.</w:t>
      </w:r>
    </w:p>
    <w:p w:rsidR="00003E7B" w:rsidRDefault="00003E7B" w:rsidP="00003E7B">
      <w:r>
        <w:t>На фронт. фот. авт.</w:t>
      </w:r>
    </w:p>
    <w:p w:rsidR="00003E7B" w:rsidRDefault="00003E7B" w:rsidP="00003E7B">
      <w:r>
        <w:t>ISBN 5-86895-003-8 : 25,00</w:t>
      </w:r>
    </w:p>
    <w:p w:rsidR="00003E7B" w:rsidRDefault="00003E7B" w:rsidP="00003E7B">
      <w:pPr>
        <w:pStyle w:val="a4"/>
      </w:pPr>
      <w:r>
        <w:t>ЦБ: 51577</w:t>
      </w:r>
    </w:p>
    <w:p w:rsidR="00003E7B" w:rsidRDefault="00003E7B" w:rsidP="00003E7B"/>
    <w:p w:rsidR="00003E7B" w:rsidRDefault="00003E7B" w:rsidP="00003E7B"/>
    <w:p w:rsidR="00003E7B" w:rsidRDefault="00003E7B" w:rsidP="00003E7B">
      <w:r>
        <w:t>Зарипова, Розалиә Мөҙәрис ҡыҙы. Ерем моңо : шиғырҙар / Р. М. Зарипова; ред. А. Г. Телямова. - Уфа : Китап, 2015. - 120 с. - (Йәштәр тауышы).</w:t>
      </w:r>
    </w:p>
    <w:p w:rsidR="00003E7B" w:rsidRDefault="00003E7B" w:rsidP="00003E7B">
      <w:r>
        <w:t>Об авт. на 4-й с. обл14+</w:t>
      </w:r>
    </w:p>
    <w:p w:rsidR="00003E7B" w:rsidRDefault="00003E7B" w:rsidP="00003E7B">
      <w:r>
        <w:t>ISBN 978-5-295-06229-2 : 25,00</w:t>
      </w:r>
    </w:p>
    <w:p w:rsidR="00003E7B" w:rsidRDefault="00003E7B" w:rsidP="00003E7B">
      <w:pPr>
        <w:pStyle w:val="a4"/>
      </w:pPr>
      <w:r>
        <w:t>ЦБ: 50612</w:t>
      </w:r>
    </w:p>
    <w:p w:rsidR="00003E7B" w:rsidRDefault="00003E7B" w:rsidP="00003E7B">
      <w:pPr>
        <w:pStyle w:val="a4"/>
      </w:pPr>
      <w:r>
        <w:t>Ф3: 50612</w:t>
      </w:r>
    </w:p>
    <w:p w:rsidR="00003E7B" w:rsidRDefault="00003E7B" w:rsidP="00003E7B">
      <w:pPr>
        <w:pStyle w:val="a4"/>
      </w:pPr>
      <w:r>
        <w:t>Ф7: 50612</w:t>
      </w:r>
    </w:p>
    <w:p w:rsidR="00003E7B" w:rsidRDefault="00003E7B" w:rsidP="00003E7B">
      <w:pPr>
        <w:pStyle w:val="a4"/>
      </w:pPr>
      <w:r>
        <w:t>Ф14: 50612</w:t>
      </w:r>
    </w:p>
    <w:p w:rsidR="00003E7B" w:rsidRDefault="00003E7B" w:rsidP="00003E7B">
      <w:pPr>
        <w:pStyle w:val="a4"/>
      </w:pPr>
      <w:r>
        <w:t>Ф19: 50612</w:t>
      </w:r>
    </w:p>
    <w:p w:rsidR="00003E7B" w:rsidRDefault="00003E7B" w:rsidP="00003E7B"/>
    <w:p w:rsidR="00003E7B" w:rsidRDefault="00003E7B" w:rsidP="00003E7B"/>
    <w:p w:rsidR="00003E7B" w:rsidRDefault="00003E7B" w:rsidP="00003E7B">
      <w:r>
        <w:t>Заровнятных, Ольга. Рецепт идеального лета : повесть / О. Заровнятных. - Москва : Эксмо, 2014. - 192 с. - (Только для девчонок).</w:t>
      </w:r>
    </w:p>
    <w:p w:rsidR="00003E7B" w:rsidRDefault="00003E7B" w:rsidP="00003E7B">
      <w:r>
        <w:t>12+</w:t>
      </w:r>
    </w:p>
    <w:p w:rsidR="00003E7B" w:rsidRDefault="00003E7B" w:rsidP="00003E7B">
      <w:r>
        <w:t>ISBN 978-5-699-74598-2 : 166,00</w:t>
      </w:r>
    </w:p>
    <w:p w:rsidR="00003E7B" w:rsidRDefault="00003E7B" w:rsidP="00003E7B">
      <w:pPr>
        <w:pStyle w:val="a4"/>
      </w:pPr>
      <w:r>
        <w:t>ДБ: 50420</w:t>
      </w:r>
    </w:p>
    <w:p w:rsidR="00003E7B" w:rsidRDefault="00003E7B" w:rsidP="00003E7B">
      <w:pPr>
        <w:pStyle w:val="a4"/>
      </w:pPr>
      <w:r>
        <w:t>Ф5: 50420</w:t>
      </w:r>
    </w:p>
    <w:p w:rsidR="00003E7B" w:rsidRDefault="00003E7B" w:rsidP="00003E7B">
      <w:pPr>
        <w:pStyle w:val="a4"/>
      </w:pPr>
      <w:r>
        <w:t>Ф8: 50420</w:t>
      </w:r>
    </w:p>
    <w:p w:rsidR="00003E7B" w:rsidRDefault="00003E7B" w:rsidP="00003E7B">
      <w:pPr>
        <w:pStyle w:val="a4"/>
      </w:pPr>
      <w:r>
        <w:t>Ф16: 50420</w:t>
      </w:r>
    </w:p>
    <w:p w:rsidR="00003E7B" w:rsidRDefault="00003E7B" w:rsidP="00003E7B">
      <w:pPr>
        <w:pStyle w:val="a4"/>
      </w:pPr>
      <w:r>
        <w:t>Ф17: 50420</w:t>
      </w:r>
    </w:p>
    <w:p w:rsidR="00003E7B" w:rsidRDefault="00003E7B" w:rsidP="00003E7B">
      <w:pPr>
        <w:pStyle w:val="a4"/>
      </w:pPr>
      <w:r>
        <w:t>Ф18: 50420</w:t>
      </w:r>
    </w:p>
    <w:p w:rsidR="00003E7B" w:rsidRDefault="00003E7B" w:rsidP="00003E7B">
      <w:pPr>
        <w:pStyle w:val="a4"/>
      </w:pPr>
      <w:r>
        <w:t>Ф19: 50420</w:t>
      </w:r>
    </w:p>
    <w:p w:rsidR="00003E7B" w:rsidRDefault="00003E7B" w:rsidP="00003E7B">
      <w:pPr>
        <w:pStyle w:val="a4"/>
      </w:pPr>
      <w:r>
        <w:t>Ф20: 50420</w:t>
      </w:r>
    </w:p>
    <w:p w:rsidR="00003E7B" w:rsidRDefault="00003E7B" w:rsidP="00003E7B"/>
    <w:p w:rsidR="00003E7B" w:rsidRDefault="00003E7B" w:rsidP="00003E7B"/>
    <w:p w:rsidR="00003E7B" w:rsidRDefault="00003E7B" w:rsidP="00003E7B">
      <w:r>
        <w:t>Заходер, Борис. Кит и кот : стихи : [для детей до трех лет] / Борис Заходер; худож. И. Панков. - Москва : РОСМЭН, 2017. - 32 с. : в основном цв. ил. - (Детская библиотека РОСМЭН).</w:t>
      </w:r>
    </w:p>
    <w:p w:rsidR="00003E7B" w:rsidRDefault="00003E7B" w:rsidP="00003E7B">
      <w:r>
        <w:t>0+</w:t>
      </w:r>
    </w:p>
    <w:p w:rsidR="00003E7B" w:rsidRDefault="00003E7B" w:rsidP="00003E7B">
      <w:r>
        <w:t>ISBN 978-5-353-08587-4 : 54,00</w:t>
      </w:r>
    </w:p>
    <w:p w:rsidR="00003E7B" w:rsidRDefault="00003E7B" w:rsidP="00003E7B">
      <w:pPr>
        <w:pStyle w:val="a4"/>
      </w:pPr>
      <w:r>
        <w:t>ДБ: 51688</w:t>
      </w:r>
    </w:p>
    <w:p w:rsidR="00003E7B" w:rsidRDefault="00003E7B" w:rsidP="00003E7B">
      <w:pPr>
        <w:pStyle w:val="a4"/>
      </w:pPr>
      <w:r>
        <w:t>Ф6: 51688</w:t>
      </w:r>
    </w:p>
    <w:p w:rsidR="00003E7B" w:rsidRDefault="00003E7B" w:rsidP="00003E7B">
      <w:pPr>
        <w:pStyle w:val="a4"/>
      </w:pPr>
      <w:r>
        <w:t>Ф8: 51688</w:t>
      </w:r>
    </w:p>
    <w:p w:rsidR="00003E7B" w:rsidRDefault="00003E7B" w:rsidP="00003E7B">
      <w:pPr>
        <w:pStyle w:val="a4"/>
      </w:pPr>
      <w:r>
        <w:t>Ф12: 51688</w:t>
      </w:r>
    </w:p>
    <w:p w:rsidR="00003E7B" w:rsidRDefault="00003E7B" w:rsidP="00003E7B">
      <w:pPr>
        <w:pStyle w:val="a4"/>
      </w:pPr>
      <w:r>
        <w:t>Ф16: 51688</w:t>
      </w:r>
    </w:p>
    <w:p w:rsidR="00003E7B" w:rsidRDefault="00003E7B" w:rsidP="00003E7B">
      <w:pPr>
        <w:pStyle w:val="a4"/>
      </w:pPr>
      <w:r>
        <w:t>Ф17: 51688</w:t>
      </w:r>
    </w:p>
    <w:p w:rsidR="00003E7B" w:rsidRDefault="00003E7B" w:rsidP="00003E7B">
      <w:pPr>
        <w:pStyle w:val="a4"/>
      </w:pPr>
      <w:r>
        <w:lastRenderedPageBreak/>
        <w:t>Ф19: 51688</w:t>
      </w:r>
    </w:p>
    <w:p w:rsidR="00003E7B" w:rsidRDefault="00003E7B" w:rsidP="00003E7B"/>
    <w:p w:rsidR="00003E7B" w:rsidRDefault="00003E7B" w:rsidP="00003E7B"/>
    <w:p w:rsidR="00003E7B" w:rsidRDefault="00003E7B" w:rsidP="00003E7B">
      <w:r>
        <w:t>Зиганшин, Камиль Фарухшинович. Боцман : Таежные повести / К.Ф. Зиганшин; [худож. А. Костин]. - Уфа : Б.и., 2001. - 174 с. : ил.</w:t>
      </w:r>
    </w:p>
    <w:p w:rsidR="00003E7B" w:rsidRDefault="00003E7B" w:rsidP="00003E7B">
      <w:r>
        <w:t>ISBN 5-85051-204-7 : 25.00</w:t>
      </w:r>
    </w:p>
    <w:p w:rsidR="00003E7B" w:rsidRDefault="00003E7B" w:rsidP="00003E7B">
      <w:pPr>
        <w:pStyle w:val="a4"/>
      </w:pPr>
      <w:r>
        <w:t>ДБ: 50493</w:t>
      </w:r>
    </w:p>
    <w:p w:rsidR="00003E7B" w:rsidRDefault="00003E7B" w:rsidP="00003E7B"/>
    <w:p w:rsidR="00003E7B" w:rsidRDefault="00003E7B" w:rsidP="00003E7B"/>
    <w:p w:rsidR="00003E7B" w:rsidRDefault="00003E7B" w:rsidP="00003E7B">
      <w:r>
        <w:t>Зиганшин, Камиль Фарухшинович. Возвращение росомахи  : [повесть и рассказы]  / Камиль Зиганшин ; [худож. А. Э. Чушкин] . - Уфа : Китап, 2015. - 184 с. : ил., портр.</w:t>
      </w:r>
    </w:p>
    <w:p w:rsidR="00003E7B" w:rsidRDefault="00003E7B" w:rsidP="00003E7B">
      <w:r>
        <w:t>Библиогр. в подстроч. примеч.Авт. на 4-й с. обл.16+</w:t>
      </w:r>
    </w:p>
    <w:p w:rsidR="00003E7B" w:rsidRDefault="00003E7B" w:rsidP="00003E7B">
      <w:r>
        <w:t>ISBN 978-5-295-06235-3 : 83,00</w:t>
      </w:r>
    </w:p>
    <w:p w:rsidR="00003E7B" w:rsidRDefault="00003E7B" w:rsidP="00003E7B">
      <w:pPr>
        <w:pStyle w:val="a4"/>
      </w:pPr>
      <w:r>
        <w:t>ЦБ: 50575</w:t>
      </w:r>
    </w:p>
    <w:p w:rsidR="00003E7B" w:rsidRDefault="00003E7B" w:rsidP="00003E7B">
      <w:pPr>
        <w:pStyle w:val="a4"/>
      </w:pPr>
      <w:r>
        <w:t>ДБ: 50575</w:t>
      </w:r>
    </w:p>
    <w:p w:rsidR="00003E7B" w:rsidRDefault="00003E7B" w:rsidP="00003E7B">
      <w:pPr>
        <w:pStyle w:val="a4"/>
      </w:pPr>
      <w:r>
        <w:t>Ф3: 50575</w:t>
      </w:r>
    </w:p>
    <w:p w:rsidR="00003E7B" w:rsidRDefault="00003E7B" w:rsidP="00003E7B">
      <w:pPr>
        <w:pStyle w:val="a4"/>
      </w:pPr>
      <w:r>
        <w:t>Ф4: 50575</w:t>
      </w:r>
    </w:p>
    <w:p w:rsidR="00003E7B" w:rsidRDefault="00003E7B" w:rsidP="00003E7B">
      <w:pPr>
        <w:pStyle w:val="a4"/>
      </w:pPr>
      <w:r>
        <w:t>Ф5: 50575</w:t>
      </w:r>
    </w:p>
    <w:p w:rsidR="00003E7B" w:rsidRDefault="00003E7B" w:rsidP="00003E7B">
      <w:pPr>
        <w:pStyle w:val="a4"/>
      </w:pPr>
      <w:r>
        <w:t>Ф6: 50575</w:t>
      </w:r>
    </w:p>
    <w:p w:rsidR="00003E7B" w:rsidRDefault="00003E7B" w:rsidP="00003E7B">
      <w:pPr>
        <w:pStyle w:val="a4"/>
      </w:pPr>
      <w:r>
        <w:t>Ф7: 50575</w:t>
      </w:r>
    </w:p>
    <w:p w:rsidR="00003E7B" w:rsidRDefault="00003E7B" w:rsidP="00003E7B">
      <w:pPr>
        <w:pStyle w:val="a4"/>
      </w:pPr>
      <w:r>
        <w:t>Ф8: 50575</w:t>
      </w:r>
    </w:p>
    <w:p w:rsidR="00003E7B" w:rsidRDefault="00003E7B" w:rsidP="00003E7B">
      <w:pPr>
        <w:pStyle w:val="a4"/>
      </w:pPr>
      <w:r>
        <w:t>Ф10: 50575</w:t>
      </w:r>
    </w:p>
    <w:p w:rsidR="00003E7B" w:rsidRDefault="00003E7B" w:rsidP="00003E7B">
      <w:pPr>
        <w:pStyle w:val="a4"/>
      </w:pPr>
      <w:r>
        <w:t>Ф12: 50575</w:t>
      </w:r>
    </w:p>
    <w:p w:rsidR="00003E7B" w:rsidRDefault="00003E7B" w:rsidP="00003E7B">
      <w:pPr>
        <w:pStyle w:val="a4"/>
      </w:pPr>
      <w:r>
        <w:t>Ф14: 50575</w:t>
      </w:r>
    </w:p>
    <w:p w:rsidR="00003E7B" w:rsidRDefault="00003E7B" w:rsidP="00003E7B">
      <w:pPr>
        <w:pStyle w:val="a4"/>
      </w:pPr>
      <w:r>
        <w:t>Ф16: 50575</w:t>
      </w:r>
    </w:p>
    <w:p w:rsidR="00003E7B" w:rsidRDefault="00003E7B" w:rsidP="00003E7B">
      <w:pPr>
        <w:pStyle w:val="a4"/>
      </w:pPr>
      <w:r>
        <w:t>Ф17: 50575</w:t>
      </w:r>
    </w:p>
    <w:p w:rsidR="00003E7B" w:rsidRDefault="00003E7B" w:rsidP="00003E7B">
      <w:pPr>
        <w:pStyle w:val="a4"/>
      </w:pPr>
      <w:r>
        <w:t>Ф18: 50575</w:t>
      </w:r>
    </w:p>
    <w:p w:rsidR="00003E7B" w:rsidRDefault="00003E7B" w:rsidP="00003E7B">
      <w:pPr>
        <w:pStyle w:val="a4"/>
      </w:pPr>
      <w:r>
        <w:t>Ф19: 50575</w:t>
      </w:r>
    </w:p>
    <w:p w:rsidR="00426483" w:rsidRDefault="00003E7B" w:rsidP="00003E7B">
      <w:pPr>
        <w:pStyle w:val="a4"/>
      </w:pPr>
      <w:r>
        <w:t>Ф20: 50575</w:t>
      </w:r>
    </w:p>
    <w:p w:rsidR="00426483" w:rsidRDefault="00426483" w:rsidP="00426483"/>
    <w:p w:rsidR="00426483" w:rsidRDefault="00426483" w:rsidP="00426483"/>
    <w:p w:rsidR="00426483" w:rsidRDefault="00426483" w:rsidP="00426483">
      <w:r>
        <w:t>Зиганшин, Камиль Фарухшинович. Маха, или История жизни кунички / К. Ф. Зиганшин; [ил. С. Билаловой]. - Москва, 2013. - 63 с. : цв. ил.</w:t>
      </w:r>
    </w:p>
    <w:p w:rsidR="00426483" w:rsidRDefault="00426483" w:rsidP="00426483">
      <w:r>
        <w:t>2000 экз.</w:t>
      </w:r>
    </w:p>
    <w:p w:rsidR="00426483" w:rsidRDefault="00426483" w:rsidP="00426483">
      <w:pPr>
        <w:pStyle w:val="a4"/>
      </w:pPr>
      <w:r>
        <w:t>ДБ: 50604</w:t>
      </w:r>
    </w:p>
    <w:p w:rsidR="00426483" w:rsidRDefault="00426483" w:rsidP="00426483"/>
    <w:p w:rsidR="00426483" w:rsidRDefault="00426483" w:rsidP="00426483"/>
    <w:p w:rsidR="00426483" w:rsidRDefault="00426483" w:rsidP="00426483">
      <w:r>
        <w:t>Зәйнетдинова, Рәзинә. Килен шәле  : хикәйәләр  / Рәзинә Зәйнетдинова . - Өфө : Китап, 2017. - 88 с. : ил. - (Йәштәр тауышы).</w:t>
      </w:r>
    </w:p>
    <w:p w:rsidR="00426483" w:rsidRDefault="00426483" w:rsidP="00426483">
      <w:r>
        <w:t>Об авт. на 4-й с. обл. - Перед вып. дан.: Тепло пуховой шали / Урманшина Р. Г. (Разина Зайнетдинова)</w:t>
      </w:r>
    </w:p>
    <w:p w:rsidR="00426483" w:rsidRDefault="00426483" w:rsidP="00426483">
      <w:r>
        <w:t>ISBN 978-5-295-06809-6 : 70,00</w:t>
      </w:r>
    </w:p>
    <w:p w:rsidR="00426483" w:rsidRDefault="00426483" w:rsidP="00426483">
      <w:pPr>
        <w:pStyle w:val="a4"/>
      </w:pPr>
      <w:r>
        <w:t>ЦБ: 51638</w:t>
      </w:r>
    </w:p>
    <w:p w:rsidR="00426483" w:rsidRDefault="00426483" w:rsidP="00426483">
      <w:pPr>
        <w:pStyle w:val="a4"/>
      </w:pPr>
      <w:r>
        <w:t>Ф3: 51638</w:t>
      </w:r>
    </w:p>
    <w:p w:rsidR="00426483" w:rsidRDefault="00426483" w:rsidP="00426483">
      <w:pPr>
        <w:pStyle w:val="a4"/>
      </w:pPr>
      <w:r>
        <w:t>Ф4: 51638</w:t>
      </w:r>
    </w:p>
    <w:p w:rsidR="00426483" w:rsidRDefault="00426483" w:rsidP="00426483">
      <w:pPr>
        <w:pStyle w:val="a4"/>
      </w:pPr>
      <w:r>
        <w:t>Ф5: 51638</w:t>
      </w:r>
    </w:p>
    <w:p w:rsidR="00426483" w:rsidRDefault="00426483" w:rsidP="00426483">
      <w:pPr>
        <w:pStyle w:val="a4"/>
      </w:pPr>
      <w:r>
        <w:t>Ф6: 51638</w:t>
      </w:r>
    </w:p>
    <w:p w:rsidR="00426483" w:rsidRDefault="00426483" w:rsidP="00426483">
      <w:pPr>
        <w:pStyle w:val="a4"/>
      </w:pPr>
      <w:r>
        <w:t>Ф7: 51638</w:t>
      </w:r>
    </w:p>
    <w:p w:rsidR="00426483" w:rsidRDefault="00426483" w:rsidP="00426483">
      <w:pPr>
        <w:pStyle w:val="a4"/>
      </w:pPr>
      <w:r>
        <w:t>Ф8: 51638</w:t>
      </w:r>
    </w:p>
    <w:p w:rsidR="00426483" w:rsidRDefault="00426483" w:rsidP="00426483">
      <w:pPr>
        <w:pStyle w:val="a4"/>
      </w:pPr>
      <w:r>
        <w:t>Ф10: 51638</w:t>
      </w:r>
    </w:p>
    <w:p w:rsidR="00426483" w:rsidRDefault="00426483" w:rsidP="00426483">
      <w:pPr>
        <w:pStyle w:val="a4"/>
      </w:pPr>
      <w:r>
        <w:t>Ф12: 51638</w:t>
      </w:r>
    </w:p>
    <w:p w:rsidR="00426483" w:rsidRDefault="00426483" w:rsidP="00426483">
      <w:pPr>
        <w:pStyle w:val="a4"/>
      </w:pPr>
      <w:r>
        <w:t>Ф14: 51638</w:t>
      </w:r>
    </w:p>
    <w:p w:rsidR="00426483" w:rsidRDefault="00426483" w:rsidP="00426483">
      <w:pPr>
        <w:pStyle w:val="a4"/>
      </w:pPr>
      <w:r>
        <w:t>Ф16: 51638</w:t>
      </w:r>
    </w:p>
    <w:p w:rsidR="00426483" w:rsidRDefault="00426483" w:rsidP="00426483">
      <w:pPr>
        <w:pStyle w:val="a4"/>
      </w:pPr>
      <w:r>
        <w:t>Ф17: 51638</w:t>
      </w:r>
    </w:p>
    <w:p w:rsidR="00426483" w:rsidRDefault="00426483" w:rsidP="00426483">
      <w:pPr>
        <w:pStyle w:val="a4"/>
      </w:pPr>
      <w:r>
        <w:t>Ф18: 51638</w:t>
      </w:r>
    </w:p>
    <w:p w:rsidR="00426483" w:rsidRDefault="00426483" w:rsidP="00426483">
      <w:pPr>
        <w:pStyle w:val="a4"/>
      </w:pPr>
      <w:r>
        <w:lastRenderedPageBreak/>
        <w:t>Ф19: 51638</w:t>
      </w:r>
    </w:p>
    <w:p w:rsidR="00426483" w:rsidRDefault="00426483" w:rsidP="00426483">
      <w:pPr>
        <w:pStyle w:val="a4"/>
      </w:pPr>
      <w:r>
        <w:t>Ф20: 51638</w:t>
      </w:r>
    </w:p>
    <w:p w:rsidR="00426483" w:rsidRDefault="00426483" w:rsidP="00426483"/>
    <w:p w:rsidR="00426483" w:rsidRDefault="00426483" w:rsidP="00426483"/>
    <w:p w:rsidR="00426483" w:rsidRDefault="00426483" w:rsidP="00426483">
      <w:r>
        <w:t>Зәкиев, Айдар Мидхәт улы. Күбәләк канатлы бал корты  : повестьлар, хикәяләр  / Айдар Зәкиев . - Уфа : Китап, 2017. - 176 с. : фото</w:t>
      </w:r>
    </w:p>
    <w:p w:rsidR="00426483" w:rsidRDefault="00426483" w:rsidP="00426483">
      <w:r>
        <w:t>16+</w:t>
      </w:r>
    </w:p>
    <w:p w:rsidR="00426483" w:rsidRDefault="00426483" w:rsidP="00426483">
      <w:r>
        <w:t>ISBN 978-5-295-06717-4 : 100,00</w:t>
      </w:r>
    </w:p>
    <w:p w:rsidR="00426483" w:rsidRDefault="00426483" w:rsidP="00426483">
      <w:pPr>
        <w:pStyle w:val="a4"/>
      </w:pPr>
      <w:r>
        <w:t>ЦБ: 51632</w:t>
      </w:r>
    </w:p>
    <w:p w:rsidR="00426483" w:rsidRDefault="00426483" w:rsidP="00426483">
      <w:pPr>
        <w:pStyle w:val="a4"/>
      </w:pPr>
      <w:r>
        <w:t>Ф3: 51632</w:t>
      </w:r>
    </w:p>
    <w:p w:rsidR="00426483" w:rsidRDefault="00426483" w:rsidP="00426483">
      <w:pPr>
        <w:pStyle w:val="a4"/>
      </w:pPr>
      <w:r>
        <w:t>Ф5: 51632</w:t>
      </w:r>
    </w:p>
    <w:p w:rsidR="00426483" w:rsidRDefault="00426483" w:rsidP="00426483">
      <w:pPr>
        <w:pStyle w:val="a4"/>
      </w:pPr>
      <w:r>
        <w:t>Ф8: 51632</w:t>
      </w:r>
    </w:p>
    <w:p w:rsidR="00426483" w:rsidRDefault="00426483" w:rsidP="00426483">
      <w:pPr>
        <w:pStyle w:val="a4"/>
      </w:pPr>
      <w:r>
        <w:t>Ф18: 51632</w:t>
      </w:r>
    </w:p>
    <w:p w:rsidR="00426483" w:rsidRDefault="00426483" w:rsidP="00426483">
      <w:pPr>
        <w:pStyle w:val="a4"/>
      </w:pPr>
      <w:r>
        <w:t>Ф19: 51632</w:t>
      </w:r>
    </w:p>
    <w:p w:rsidR="00426483" w:rsidRDefault="00426483" w:rsidP="00426483"/>
    <w:p w:rsidR="00426483" w:rsidRDefault="00426483" w:rsidP="00426483"/>
    <w:p w:rsidR="00426483" w:rsidRDefault="00426483" w:rsidP="00426483">
      <w:r>
        <w:t xml:space="preserve">Ибраһимов, Ғәли Ғизетдин улы. Кинйә : тарихи роман = Кинзя : ист. роман / Ғәли Ибраһимов . - Өфө : Китап, 2016-    </w:t>
      </w:r>
    </w:p>
    <w:p w:rsidR="00426483" w:rsidRDefault="00426483" w:rsidP="00426483">
      <w:r>
        <w:t>Тит. л. парал. на башк., рус. яз.</w:t>
      </w:r>
    </w:p>
    <w:p w:rsidR="00426483" w:rsidRDefault="00426483" w:rsidP="00426483">
      <w:r>
        <w:t>ISBN 978-5-295-06371-8</w:t>
      </w:r>
    </w:p>
    <w:p w:rsidR="00426483" w:rsidRDefault="00426483" w:rsidP="00426483">
      <w:r>
        <w:t>2 кит. :  [Ил ағаһы] . - 2017. - 616 с. : портр., ил.</w:t>
      </w:r>
    </w:p>
    <w:p w:rsidR="00426483" w:rsidRDefault="00426483" w:rsidP="00426483">
      <w:r>
        <w:t>Перед вып. дан.: Ибрагимов Г. Г Предводитель своего народа 16+</w:t>
      </w:r>
    </w:p>
    <w:p w:rsidR="00426483" w:rsidRDefault="00426483" w:rsidP="00426483">
      <w:r>
        <w:t>ISBN 978-5-295-06658-0 : 150,00</w:t>
      </w:r>
    </w:p>
    <w:p w:rsidR="00426483" w:rsidRDefault="00426483" w:rsidP="00426483">
      <w:pPr>
        <w:pStyle w:val="a4"/>
      </w:pPr>
      <w:r>
        <w:t>ЦБ: 51634</w:t>
      </w:r>
    </w:p>
    <w:p w:rsidR="00426483" w:rsidRDefault="00426483" w:rsidP="00426483">
      <w:pPr>
        <w:pStyle w:val="a4"/>
      </w:pPr>
      <w:r>
        <w:t>Ф3: 51634</w:t>
      </w:r>
    </w:p>
    <w:p w:rsidR="00426483" w:rsidRDefault="00426483" w:rsidP="00426483">
      <w:pPr>
        <w:pStyle w:val="a4"/>
      </w:pPr>
      <w:r>
        <w:t>Ф5: 51634</w:t>
      </w:r>
    </w:p>
    <w:p w:rsidR="00426483" w:rsidRDefault="00426483" w:rsidP="00426483">
      <w:pPr>
        <w:pStyle w:val="a4"/>
      </w:pPr>
      <w:r>
        <w:t>Ф7: 51634</w:t>
      </w:r>
    </w:p>
    <w:p w:rsidR="00426483" w:rsidRDefault="00426483" w:rsidP="00426483">
      <w:pPr>
        <w:pStyle w:val="a4"/>
      </w:pPr>
      <w:r>
        <w:t>Ф8: 51634</w:t>
      </w:r>
    </w:p>
    <w:p w:rsidR="00426483" w:rsidRDefault="00426483" w:rsidP="00426483">
      <w:pPr>
        <w:pStyle w:val="a4"/>
      </w:pPr>
      <w:r>
        <w:t>Ф14: 51634</w:t>
      </w:r>
    </w:p>
    <w:p w:rsidR="00426483" w:rsidRDefault="00426483" w:rsidP="00426483">
      <w:pPr>
        <w:pStyle w:val="a4"/>
      </w:pPr>
      <w:r>
        <w:t>Ф16: 51634</w:t>
      </w:r>
    </w:p>
    <w:p w:rsidR="00426483" w:rsidRDefault="00426483" w:rsidP="00426483">
      <w:pPr>
        <w:pStyle w:val="a4"/>
      </w:pPr>
      <w:r>
        <w:t>Ф17: 51634</w:t>
      </w:r>
    </w:p>
    <w:p w:rsidR="00426483" w:rsidRDefault="00426483" w:rsidP="00426483">
      <w:pPr>
        <w:pStyle w:val="a4"/>
      </w:pPr>
      <w:r>
        <w:t>Ф18: 51634</w:t>
      </w:r>
    </w:p>
    <w:p w:rsidR="00426483" w:rsidRDefault="00426483" w:rsidP="00426483">
      <w:pPr>
        <w:pStyle w:val="a4"/>
      </w:pPr>
      <w:r>
        <w:t>Ф19: 51634</w:t>
      </w:r>
    </w:p>
    <w:p w:rsidR="00426483" w:rsidRDefault="00426483" w:rsidP="00426483"/>
    <w:p w:rsidR="00426483" w:rsidRDefault="00426483" w:rsidP="00426483"/>
    <w:p w:rsidR="00426483" w:rsidRDefault="00426483" w:rsidP="00426483">
      <w:r>
        <w:t xml:space="preserve">Иванов А.С. Собрание сочинений : В 5 т. - Б.г. </w:t>
      </w:r>
    </w:p>
    <w:p w:rsidR="00426483" w:rsidRDefault="00426483" w:rsidP="00426483">
      <w:r>
        <w:t>Т.1 :  Повитель : Роман. - М. : Вече:АСТ, 1994. - 510с.</w:t>
      </w:r>
    </w:p>
    <w:p w:rsidR="00426483" w:rsidRDefault="00426483" w:rsidP="00426483">
      <w:r>
        <w:t>ISBN 5-7141-00-64-6 : 5600.00</w:t>
      </w:r>
    </w:p>
    <w:p w:rsidR="00426483" w:rsidRDefault="00426483" w:rsidP="00426483">
      <w:pPr>
        <w:pStyle w:val="a4"/>
      </w:pPr>
      <w:r>
        <w:t>Ф20: 51729</w:t>
      </w:r>
    </w:p>
    <w:p w:rsidR="00426483" w:rsidRDefault="00426483" w:rsidP="00426483"/>
    <w:p w:rsidR="00426483" w:rsidRDefault="00426483" w:rsidP="00426483"/>
    <w:p w:rsidR="00426483" w:rsidRDefault="00426483" w:rsidP="00426483">
      <w:r>
        <w:t xml:space="preserve">Иванов А.С. Собрание сочинений : В 5 т. - Б.г. </w:t>
      </w:r>
    </w:p>
    <w:p w:rsidR="00426483" w:rsidRDefault="00426483" w:rsidP="00426483">
      <w:r>
        <w:t>Т.2 :  Вечный зов : Роман.Ч.1-3. - 1994. - 687с.</w:t>
      </w:r>
    </w:p>
    <w:p w:rsidR="00426483" w:rsidRDefault="00426483" w:rsidP="00426483">
      <w:r>
        <w:t>ISBN 5-7141-00-66-2 : 5600.00</w:t>
      </w:r>
    </w:p>
    <w:p w:rsidR="00426483" w:rsidRDefault="00426483" w:rsidP="00426483">
      <w:pPr>
        <w:pStyle w:val="a4"/>
      </w:pPr>
      <w:r>
        <w:t>Ф20: 51730</w:t>
      </w:r>
    </w:p>
    <w:p w:rsidR="00426483" w:rsidRDefault="00426483" w:rsidP="00426483"/>
    <w:p w:rsidR="00426483" w:rsidRDefault="00426483" w:rsidP="00426483"/>
    <w:p w:rsidR="00426483" w:rsidRDefault="00426483" w:rsidP="00426483">
      <w:r>
        <w:t xml:space="preserve">Иванов А.С. Собрание сочинений : В 5 т. - Б.г. </w:t>
      </w:r>
    </w:p>
    <w:p w:rsidR="00426483" w:rsidRDefault="00426483" w:rsidP="00426483">
      <w:r>
        <w:t>Т.3 :  Вечный зов : Роман.Ч.4-5. - М. : Вече:АСТ, 1994. - 877с.</w:t>
      </w:r>
    </w:p>
    <w:p w:rsidR="00426483" w:rsidRDefault="00426483" w:rsidP="00426483">
      <w:r>
        <w:t>ISBN 5-7141-00-67-0 : 5600.00</w:t>
      </w:r>
    </w:p>
    <w:p w:rsidR="00426483" w:rsidRDefault="00426483" w:rsidP="00426483">
      <w:pPr>
        <w:pStyle w:val="a4"/>
      </w:pPr>
      <w:r>
        <w:t>Ф20: 51731</w:t>
      </w:r>
    </w:p>
    <w:p w:rsidR="00426483" w:rsidRDefault="00426483" w:rsidP="00426483"/>
    <w:p w:rsidR="00426483" w:rsidRDefault="00426483" w:rsidP="00426483"/>
    <w:p w:rsidR="00426483" w:rsidRDefault="00426483" w:rsidP="00426483">
      <w:r>
        <w:t xml:space="preserve">Иванов А.С. Собрание сочинений : В 5 т. - Б.г. </w:t>
      </w:r>
    </w:p>
    <w:p w:rsidR="00426483" w:rsidRDefault="00426483" w:rsidP="00426483">
      <w:r>
        <w:lastRenderedPageBreak/>
        <w:t>Т.5 :  Повести и рассказы. - М. : Вече:АСТ, 1994. - 607с.</w:t>
      </w:r>
    </w:p>
    <w:p w:rsidR="00426483" w:rsidRDefault="00426483" w:rsidP="00426483">
      <w:r>
        <w:t>ISBN 5-7141-00-69-7 : 5600.00</w:t>
      </w:r>
    </w:p>
    <w:p w:rsidR="00426483" w:rsidRDefault="00426483" w:rsidP="00426483">
      <w:pPr>
        <w:pStyle w:val="a4"/>
      </w:pPr>
      <w:r>
        <w:t>Ф20: 51733</w:t>
      </w:r>
    </w:p>
    <w:p w:rsidR="00426483" w:rsidRDefault="00426483" w:rsidP="00426483"/>
    <w:p w:rsidR="00426483" w:rsidRDefault="00426483" w:rsidP="00426483"/>
    <w:p w:rsidR="00426483" w:rsidRDefault="00426483" w:rsidP="00426483">
      <w:r>
        <w:t xml:space="preserve">Иванов А.С. Собрание сочинений : В 5 т. - Б.г. </w:t>
      </w:r>
    </w:p>
    <w:p w:rsidR="00426483" w:rsidRDefault="00426483" w:rsidP="00426483">
      <w:r>
        <w:t>Т.4 :  Тени исчезают в полдень : Роман. - М. : Вече:АСТ, 1994. - 719с.</w:t>
      </w:r>
    </w:p>
    <w:p w:rsidR="00426483" w:rsidRDefault="00426483" w:rsidP="00426483">
      <w:r>
        <w:t>ISBN 5-7141-00-68-9 : 5600.00</w:t>
      </w:r>
    </w:p>
    <w:p w:rsidR="00426483" w:rsidRDefault="00426483" w:rsidP="00426483">
      <w:pPr>
        <w:pStyle w:val="a4"/>
      </w:pPr>
      <w:r>
        <w:t>Ф20: 51732</w:t>
      </w:r>
    </w:p>
    <w:p w:rsidR="00426483" w:rsidRDefault="00426483" w:rsidP="00426483"/>
    <w:p w:rsidR="00426483" w:rsidRDefault="00426483" w:rsidP="00426483"/>
    <w:p w:rsidR="00426483" w:rsidRDefault="00426483" w:rsidP="00426483">
      <w:r>
        <w:t>Ильина Е. Я. Четвертая высота : [повесть] / Е. Я. Ильина; худож. Т. Хрычева. - Москва : АСТ, 2017. - 318 с. : ил. - (Школьное чтение).</w:t>
      </w:r>
    </w:p>
    <w:p w:rsidR="00426483" w:rsidRDefault="00426483" w:rsidP="00426483">
      <w:r>
        <w:t>6+</w:t>
      </w:r>
    </w:p>
    <w:p w:rsidR="00426483" w:rsidRDefault="00426483" w:rsidP="00426483">
      <w:r>
        <w:t>ISBN 978-5-17-090808-0 : 165,00</w:t>
      </w:r>
    </w:p>
    <w:p w:rsidR="00426483" w:rsidRDefault="00426483" w:rsidP="00426483">
      <w:pPr>
        <w:pStyle w:val="a4"/>
      </w:pPr>
      <w:r>
        <w:t>ДБ: 51668</w:t>
      </w:r>
    </w:p>
    <w:p w:rsidR="00426483" w:rsidRDefault="00426483" w:rsidP="00426483">
      <w:pPr>
        <w:pStyle w:val="a4"/>
      </w:pPr>
      <w:r>
        <w:t>Ф10: 51668</w:t>
      </w:r>
    </w:p>
    <w:p w:rsidR="00426483" w:rsidRDefault="00426483" w:rsidP="00426483">
      <w:pPr>
        <w:pStyle w:val="a4"/>
      </w:pPr>
      <w:r>
        <w:t>Ф12: 51668</w:t>
      </w:r>
    </w:p>
    <w:p w:rsidR="00426483" w:rsidRDefault="00426483" w:rsidP="00426483">
      <w:pPr>
        <w:pStyle w:val="a4"/>
      </w:pPr>
      <w:r>
        <w:t>Ф20: 51668</w:t>
      </w:r>
    </w:p>
    <w:p w:rsidR="00426483" w:rsidRDefault="00426483" w:rsidP="00426483"/>
    <w:p w:rsidR="00426483" w:rsidRDefault="00426483" w:rsidP="00426483"/>
    <w:p w:rsidR="00426483" w:rsidRDefault="00426483" w:rsidP="00426483">
      <w:r>
        <w:t>Искандер, Фазиль Абдуллович. Тринадцатый подвиг Геракла : [рассказы] / Ф. А. Искандер. - Москва : Эксмо, 2014. - 224 с. - (Классика в школе).</w:t>
      </w:r>
    </w:p>
    <w:p w:rsidR="00426483" w:rsidRDefault="00426483" w:rsidP="00426483">
      <w:r>
        <w:t>12+</w:t>
      </w:r>
    </w:p>
    <w:p w:rsidR="00426483" w:rsidRDefault="00426483" w:rsidP="00426483">
      <w:r>
        <w:t>ISBN 978-5-699-70988-5 : 126,00</w:t>
      </w:r>
    </w:p>
    <w:p w:rsidR="00B61112" w:rsidRDefault="00426483" w:rsidP="00426483">
      <w:pPr>
        <w:pStyle w:val="a4"/>
      </w:pPr>
      <w:r>
        <w:t>ДБ: 50468</w:t>
      </w:r>
    </w:p>
    <w:p w:rsidR="00B61112" w:rsidRDefault="00B61112" w:rsidP="00B61112"/>
    <w:p w:rsidR="00B61112" w:rsidRDefault="00B61112" w:rsidP="00B61112"/>
    <w:p w:rsidR="00B61112" w:rsidRDefault="00B61112" w:rsidP="00B61112">
      <w:r>
        <w:t>Исмәгыйлева, Илүсә Җәүдәт кызы. Җиһанның бер тамчысы : шигырьләр / И. Җ. Исмәгыйлева. - Уфа : Китап, 2015. - 96 б. : рәс., портр. - (Яшьләр тавышы).</w:t>
      </w:r>
    </w:p>
    <w:p w:rsidR="00B61112" w:rsidRDefault="00B61112" w:rsidP="00B61112">
      <w:r>
        <w:t>Авт. на 4-й с. обл. - Перед вып. дан.: Исмагилова И. Я. Капля вселенной . - Текст на тат. яз.16+</w:t>
      </w:r>
    </w:p>
    <w:p w:rsidR="00B61112" w:rsidRDefault="00B61112" w:rsidP="00B61112">
      <w:r>
        <w:t>ISBN 978-5-295-06219-3 : 25,00</w:t>
      </w:r>
    </w:p>
    <w:p w:rsidR="00B61112" w:rsidRDefault="00B61112" w:rsidP="00B61112">
      <w:pPr>
        <w:pStyle w:val="a4"/>
      </w:pPr>
      <w:r>
        <w:t>ЦБ: 50615</w:t>
      </w:r>
    </w:p>
    <w:p w:rsidR="00B61112" w:rsidRDefault="00B61112" w:rsidP="00B61112">
      <w:pPr>
        <w:pStyle w:val="a4"/>
      </w:pPr>
      <w:r>
        <w:t>Ф5: 50615</w:t>
      </w:r>
    </w:p>
    <w:p w:rsidR="00B61112" w:rsidRDefault="00B61112" w:rsidP="00B61112">
      <w:pPr>
        <w:pStyle w:val="a4"/>
      </w:pPr>
      <w:r>
        <w:t>Ф14: 50615</w:t>
      </w:r>
    </w:p>
    <w:p w:rsidR="00B61112" w:rsidRDefault="00B61112" w:rsidP="00B61112">
      <w:pPr>
        <w:pStyle w:val="a4"/>
      </w:pPr>
      <w:r>
        <w:t>Ф16: 50615</w:t>
      </w:r>
    </w:p>
    <w:p w:rsidR="00B61112" w:rsidRDefault="00B61112" w:rsidP="00B61112">
      <w:pPr>
        <w:pStyle w:val="a4"/>
      </w:pPr>
      <w:r>
        <w:t>Ф19: 50615</w:t>
      </w:r>
    </w:p>
    <w:p w:rsidR="00B61112" w:rsidRDefault="00B61112" w:rsidP="00B61112"/>
    <w:p w:rsidR="00B61112" w:rsidRDefault="00B61112" w:rsidP="00B61112"/>
    <w:p w:rsidR="00B61112" w:rsidRDefault="00B61112" w:rsidP="00B61112">
      <w:r>
        <w:t>Иҡсанов, Мөнир Ишкенә улы. Урал ҡоросо  : шиғырҙар, поэма  / Мөнир Иҡсанов ; [рәс. С. М. Ғиләжетдинов] . - Өфө : Китап, 2018. - 168 с. : ил., портр.</w:t>
      </w:r>
    </w:p>
    <w:p w:rsidR="00B61112" w:rsidRDefault="00B61112" w:rsidP="00B61112">
      <w:r>
        <w:t>Перед вып. дан.: Сталь Урала / М. Ш. Иксанов. - На фронт. фото авт.16 +</w:t>
      </w:r>
    </w:p>
    <w:p w:rsidR="00B61112" w:rsidRDefault="00B61112" w:rsidP="00B61112">
      <w:r>
        <w:t>ISBN 978-5-295-06923-9 : 80,00</w:t>
      </w:r>
    </w:p>
    <w:p w:rsidR="00B61112" w:rsidRDefault="00B61112" w:rsidP="00B61112">
      <w:pPr>
        <w:pStyle w:val="a4"/>
      </w:pPr>
      <w:r>
        <w:t>ЦБ: 51782</w:t>
      </w:r>
    </w:p>
    <w:p w:rsidR="00B61112" w:rsidRDefault="00B61112" w:rsidP="00B61112">
      <w:pPr>
        <w:pStyle w:val="a4"/>
      </w:pPr>
      <w:r>
        <w:t>Ф5: 51782</w:t>
      </w:r>
    </w:p>
    <w:p w:rsidR="00B61112" w:rsidRDefault="00B61112" w:rsidP="00B61112">
      <w:pPr>
        <w:pStyle w:val="a4"/>
      </w:pPr>
      <w:r>
        <w:t>Ф6: 51782</w:t>
      </w:r>
    </w:p>
    <w:p w:rsidR="00B61112" w:rsidRDefault="00B61112" w:rsidP="00B61112">
      <w:pPr>
        <w:pStyle w:val="a4"/>
      </w:pPr>
      <w:r>
        <w:t>Ф7: 51782</w:t>
      </w:r>
    </w:p>
    <w:p w:rsidR="00B61112" w:rsidRDefault="00B61112" w:rsidP="00B61112">
      <w:pPr>
        <w:pStyle w:val="a4"/>
      </w:pPr>
      <w:r>
        <w:t>Ф14: 51782</w:t>
      </w:r>
    </w:p>
    <w:p w:rsidR="00B61112" w:rsidRDefault="00B61112" w:rsidP="00B61112">
      <w:pPr>
        <w:pStyle w:val="a4"/>
      </w:pPr>
      <w:r>
        <w:t>Ф16: 51782</w:t>
      </w:r>
    </w:p>
    <w:p w:rsidR="00B61112" w:rsidRDefault="00B61112" w:rsidP="00B61112">
      <w:pPr>
        <w:pStyle w:val="a4"/>
      </w:pPr>
      <w:r>
        <w:t>Ф18: 51782</w:t>
      </w:r>
    </w:p>
    <w:p w:rsidR="00B61112" w:rsidRDefault="00B61112" w:rsidP="00B61112">
      <w:pPr>
        <w:pStyle w:val="a4"/>
      </w:pPr>
      <w:r>
        <w:t>Ф19: 51782</w:t>
      </w:r>
    </w:p>
    <w:p w:rsidR="00B61112" w:rsidRDefault="00B61112" w:rsidP="00B61112"/>
    <w:p w:rsidR="00B61112" w:rsidRDefault="00B61112" w:rsidP="00B61112"/>
    <w:p w:rsidR="00B61112" w:rsidRDefault="00B61112" w:rsidP="00B61112">
      <w:r>
        <w:lastRenderedPageBreak/>
        <w:t>Йосыпова, Нәсимә. Кояшка илтсен юлым : шигырьләр, әкиятләр, хикәяләр, пьеса / Н. Йосыпова; [рәс. Л. Гаянова]. - Уфа : Китап, 2015. - 68 б. : төсле рәс., портр.</w:t>
      </w:r>
    </w:p>
    <w:p w:rsidR="00B61112" w:rsidRDefault="00B61112" w:rsidP="00B61112">
      <w:r>
        <w:t>На тат. яз. - Перед вып. дан. : Юсупова Н. Ф. Дорога к солнцу : стихи, сказки, рассказы, пьеса. - На фронт. портр. авт.6+</w:t>
      </w:r>
    </w:p>
    <w:p w:rsidR="00B61112" w:rsidRDefault="00B61112" w:rsidP="00B61112">
      <w:r>
        <w:t>ISBN 978-5-295-06276-6 : 15,00</w:t>
      </w:r>
    </w:p>
    <w:p w:rsidR="00B61112" w:rsidRDefault="00B61112" w:rsidP="00B61112">
      <w:pPr>
        <w:pStyle w:val="a4"/>
      </w:pPr>
      <w:r>
        <w:t>ДБ: 50642</w:t>
      </w:r>
    </w:p>
    <w:p w:rsidR="00B61112" w:rsidRDefault="00B61112" w:rsidP="00B61112">
      <w:pPr>
        <w:pStyle w:val="a4"/>
      </w:pPr>
      <w:r>
        <w:t>Ф3: 50642</w:t>
      </w:r>
    </w:p>
    <w:p w:rsidR="00B61112" w:rsidRDefault="00B61112" w:rsidP="00B61112">
      <w:pPr>
        <w:pStyle w:val="a4"/>
      </w:pPr>
      <w:r>
        <w:t>Ф4: 50642</w:t>
      </w:r>
    </w:p>
    <w:p w:rsidR="00B61112" w:rsidRDefault="00B61112" w:rsidP="00B61112">
      <w:pPr>
        <w:pStyle w:val="a4"/>
      </w:pPr>
      <w:r>
        <w:t>Ф5: 50642</w:t>
      </w:r>
    </w:p>
    <w:p w:rsidR="00B61112" w:rsidRDefault="00B61112" w:rsidP="00B61112">
      <w:pPr>
        <w:pStyle w:val="a4"/>
      </w:pPr>
      <w:r>
        <w:t>Ф6: 50642</w:t>
      </w:r>
    </w:p>
    <w:p w:rsidR="00B61112" w:rsidRDefault="00B61112" w:rsidP="00B61112">
      <w:pPr>
        <w:pStyle w:val="a4"/>
      </w:pPr>
      <w:r>
        <w:t>Ф7: 50642</w:t>
      </w:r>
    </w:p>
    <w:p w:rsidR="00B61112" w:rsidRDefault="00B61112" w:rsidP="00B61112">
      <w:pPr>
        <w:pStyle w:val="a4"/>
      </w:pPr>
      <w:r>
        <w:t>Ф8: 50642</w:t>
      </w:r>
    </w:p>
    <w:p w:rsidR="00B61112" w:rsidRDefault="00B61112" w:rsidP="00B61112">
      <w:pPr>
        <w:pStyle w:val="a4"/>
      </w:pPr>
      <w:r>
        <w:t>Ф10: 50642</w:t>
      </w:r>
    </w:p>
    <w:p w:rsidR="00B61112" w:rsidRDefault="00B61112" w:rsidP="00B61112">
      <w:pPr>
        <w:pStyle w:val="a4"/>
      </w:pPr>
      <w:r>
        <w:t>Ф12: 50642</w:t>
      </w:r>
    </w:p>
    <w:p w:rsidR="00B61112" w:rsidRDefault="00B61112" w:rsidP="00B61112">
      <w:pPr>
        <w:pStyle w:val="a4"/>
      </w:pPr>
      <w:r>
        <w:t>Ф14: 50642</w:t>
      </w:r>
    </w:p>
    <w:p w:rsidR="00B61112" w:rsidRDefault="00B61112" w:rsidP="00B61112">
      <w:pPr>
        <w:pStyle w:val="a4"/>
      </w:pPr>
      <w:r>
        <w:t>Ф16: 50642</w:t>
      </w:r>
    </w:p>
    <w:p w:rsidR="00B61112" w:rsidRDefault="00B61112" w:rsidP="00B61112">
      <w:pPr>
        <w:pStyle w:val="a4"/>
      </w:pPr>
      <w:r>
        <w:t>Ф17: 50642</w:t>
      </w:r>
    </w:p>
    <w:p w:rsidR="00B61112" w:rsidRDefault="00B61112" w:rsidP="00B61112">
      <w:pPr>
        <w:pStyle w:val="a4"/>
      </w:pPr>
      <w:r>
        <w:t>Ф18: 50642</w:t>
      </w:r>
    </w:p>
    <w:p w:rsidR="00B61112" w:rsidRDefault="00B61112" w:rsidP="00B61112">
      <w:pPr>
        <w:pStyle w:val="a4"/>
      </w:pPr>
      <w:r>
        <w:t>Ф19: 50642</w:t>
      </w:r>
    </w:p>
    <w:p w:rsidR="00B61112" w:rsidRDefault="00B61112" w:rsidP="00B61112">
      <w:pPr>
        <w:pStyle w:val="a4"/>
      </w:pPr>
      <w:r>
        <w:t>Ф20: 50642</w:t>
      </w:r>
    </w:p>
    <w:p w:rsidR="00B61112" w:rsidRDefault="00B61112" w:rsidP="00B61112"/>
    <w:p w:rsidR="00B61112" w:rsidRDefault="00B61112" w:rsidP="00B61112"/>
    <w:p w:rsidR="00B61112" w:rsidRDefault="00B61112" w:rsidP="00B61112">
      <w:r>
        <w:t>Йәшәү хаҡына  = Во имя жизни  = Яшәү хакына  : [очерктар, хикәйәләр, шиғырҙар]  / [төҙ.: Ф. Ғ. Ноғоманова һ. б.] . - Өфө : Китап, 2015. - 352 б. : рәс., портр.</w:t>
      </w:r>
    </w:p>
    <w:p w:rsidR="00B61112" w:rsidRDefault="00B61112" w:rsidP="00B61112">
      <w:r>
        <w:t>На башк., рус., тат. яз. - Загл. на башк. рус. тат. яз. - Авт. указаны в содерж.16+</w:t>
      </w:r>
    </w:p>
    <w:p w:rsidR="00B61112" w:rsidRDefault="00B61112" w:rsidP="00B61112">
      <w:r>
        <w:t>ISBN 978-5-295-06184-4 : 75,00</w:t>
      </w:r>
    </w:p>
    <w:p w:rsidR="00B61112" w:rsidRDefault="00B61112" w:rsidP="00B61112">
      <w:pPr>
        <w:pStyle w:val="a4"/>
      </w:pPr>
      <w:r>
        <w:t>ЦБ: 50439</w:t>
      </w:r>
    </w:p>
    <w:p w:rsidR="00B61112" w:rsidRDefault="00B61112" w:rsidP="00B61112">
      <w:pPr>
        <w:pStyle w:val="a4"/>
      </w:pPr>
      <w:r>
        <w:t>ДБ: 50439</w:t>
      </w:r>
    </w:p>
    <w:p w:rsidR="00B61112" w:rsidRDefault="00B61112" w:rsidP="00B61112">
      <w:pPr>
        <w:pStyle w:val="a4"/>
      </w:pPr>
      <w:r>
        <w:t>Ф3: 50439</w:t>
      </w:r>
    </w:p>
    <w:p w:rsidR="00B61112" w:rsidRDefault="00B61112" w:rsidP="00B61112">
      <w:pPr>
        <w:pStyle w:val="a4"/>
      </w:pPr>
      <w:r>
        <w:t>Ф5: 50439</w:t>
      </w:r>
    </w:p>
    <w:p w:rsidR="00B61112" w:rsidRDefault="00B61112" w:rsidP="00B61112">
      <w:pPr>
        <w:pStyle w:val="a4"/>
      </w:pPr>
      <w:r>
        <w:t>Ф17: 50439</w:t>
      </w:r>
    </w:p>
    <w:p w:rsidR="00B61112" w:rsidRDefault="00B61112" w:rsidP="00B61112"/>
    <w:p w:rsidR="00B61112" w:rsidRDefault="00B61112" w:rsidP="00B61112"/>
    <w:p w:rsidR="00B61112" w:rsidRDefault="00B61112" w:rsidP="00B61112">
      <w:r>
        <w:t>Кадырова, Зифа Абдельвалиевна. Испытание судьбы  : повесть  / Зифа Кадырова ; [пер. с тат. А. Ситдиковой, А. Трифоновой]. - Казань  : Идел-Пресс, 2016. - 384 с.</w:t>
      </w:r>
    </w:p>
    <w:p w:rsidR="00B61112" w:rsidRDefault="00B61112" w:rsidP="00B61112">
      <w:r>
        <w:t>На 4-й с. обл. об авт.</w:t>
      </w:r>
    </w:p>
    <w:p w:rsidR="00B61112" w:rsidRDefault="00B61112" w:rsidP="00B61112">
      <w:r>
        <w:t>ISBN 978-5-85247-883-2 (в пер.) : 400,00</w:t>
      </w:r>
    </w:p>
    <w:p w:rsidR="00B61112" w:rsidRDefault="00B61112" w:rsidP="00B61112">
      <w:pPr>
        <w:pStyle w:val="a4"/>
      </w:pPr>
      <w:r>
        <w:t>ЦБ: 51110</w:t>
      </w:r>
    </w:p>
    <w:p w:rsidR="00B61112" w:rsidRDefault="00B61112" w:rsidP="00B61112">
      <w:pPr>
        <w:pStyle w:val="a4"/>
      </w:pPr>
      <w:r>
        <w:t>Ф10: 51110</w:t>
      </w:r>
    </w:p>
    <w:p w:rsidR="00B61112" w:rsidRDefault="00B61112" w:rsidP="00B61112">
      <w:pPr>
        <w:pStyle w:val="a4"/>
      </w:pPr>
      <w:r>
        <w:t>Ф12: 51110</w:t>
      </w:r>
    </w:p>
    <w:p w:rsidR="00B61112" w:rsidRDefault="00B61112" w:rsidP="00B61112">
      <w:pPr>
        <w:pStyle w:val="a4"/>
      </w:pPr>
      <w:r>
        <w:t>Ф4: 51203</w:t>
      </w:r>
    </w:p>
    <w:p w:rsidR="00B61112" w:rsidRDefault="00B61112" w:rsidP="00B61112">
      <w:pPr>
        <w:pStyle w:val="a4"/>
      </w:pPr>
      <w:r>
        <w:t>Ф18: 51203</w:t>
      </w:r>
    </w:p>
    <w:p w:rsidR="00B61112" w:rsidRDefault="00B61112" w:rsidP="00B61112"/>
    <w:p w:rsidR="00B61112" w:rsidRDefault="00B61112" w:rsidP="00B61112"/>
    <w:p w:rsidR="00B61112" w:rsidRDefault="00B61112" w:rsidP="00B61112">
      <w:r>
        <w:t>Кадырова, Зифа Әбделвәли кызы. Синсез килгән язлар : роман / З. Ә. Кадырова. - Казан : Идел-Пресс, 2015. - 192 с. : ил.</w:t>
      </w:r>
    </w:p>
    <w:p w:rsidR="00B61112" w:rsidRDefault="00B61112" w:rsidP="00B61112">
      <w:r>
        <w:t>Текст на тат. яз. - Перед вып. дан.: Кадырова З. А. Одинокая весна. - Авт. на 4-й с. обл.</w:t>
      </w:r>
    </w:p>
    <w:p w:rsidR="00B61112" w:rsidRDefault="00B61112" w:rsidP="00B61112">
      <w:r>
        <w:t>ISBN 978-5-85247-818-4 : 280,00</w:t>
      </w:r>
    </w:p>
    <w:p w:rsidR="00B61112" w:rsidRDefault="00B61112" w:rsidP="00B61112">
      <w:pPr>
        <w:pStyle w:val="a4"/>
      </w:pPr>
      <w:r>
        <w:t>Ф4: 50668</w:t>
      </w:r>
    </w:p>
    <w:p w:rsidR="00B61112" w:rsidRDefault="00B61112" w:rsidP="00B61112">
      <w:pPr>
        <w:pStyle w:val="a4"/>
      </w:pPr>
      <w:r>
        <w:t>Ф5: 50668</w:t>
      </w:r>
    </w:p>
    <w:p w:rsidR="00B61112" w:rsidRDefault="00B61112" w:rsidP="00B61112">
      <w:pPr>
        <w:pStyle w:val="a4"/>
      </w:pPr>
      <w:r>
        <w:t>Ф10: 50668</w:t>
      </w:r>
    </w:p>
    <w:p w:rsidR="00B61112" w:rsidRDefault="00B61112" w:rsidP="00B61112">
      <w:pPr>
        <w:pStyle w:val="a4"/>
      </w:pPr>
      <w:r>
        <w:t>Ф17: 50668</w:t>
      </w:r>
    </w:p>
    <w:p w:rsidR="00B61112" w:rsidRDefault="00B61112" w:rsidP="00B61112">
      <w:pPr>
        <w:pStyle w:val="a4"/>
      </w:pPr>
      <w:r>
        <w:t>Ф20: 50668</w:t>
      </w:r>
    </w:p>
    <w:p w:rsidR="00B61112" w:rsidRDefault="00B61112" w:rsidP="00B61112">
      <w:pPr>
        <w:pStyle w:val="a4"/>
      </w:pPr>
      <w:r>
        <w:t>ЦБ: 50599</w:t>
      </w:r>
    </w:p>
    <w:p w:rsidR="00B61112" w:rsidRDefault="00B61112" w:rsidP="00B61112">
      <w:pPr>
        <w:pStyle w:val="a4"/>
      </w:pPr>
      <w:r>
        <w:t>Ф3: 50599</w:t>
      </w:r>
    </w:p>
    <w:p w:rsidR="00B61112" w:rsidRDefault="00B61112" w:rsidP="00B61112">
      <w:pPr>
        <w:pStyle w:val="a4"/>
      </w:pPr>
      <w:r>
        <w:lastRenderedPageBreak/>
        <w:t>Ф6: 50599</w:t>
      </w:r>
    </w:p>
    <w:p w:rsidR="00B61112" w:rsidRDefault="00B61112" w:rsidP="00B61112">
      <w:pPr>
        <w:pStyle w:val="a4"/>
      </w:pPr>
      <w:r>
        <w:t>Ф8: 50599</w:t>
      </w:r>
    </w:p>
    <w:p w:rsidR="00B61112" w:rsidRDefault="00B61112" w:rsidP="00B61112">
      <w:pPr>
        <w:pStyle w:val="a4"/>
      </w:pPr>
      <w:r>
        <w:t>Ф14: 50599</w:t>
      </w:r>
    </w:p>
    <w:p w:rsidR="00B61112" w:rsidRDefault="00B61112" w:rsidP="00B61112">
      <w:pPr>
        <w:pStyle w:val="a4"/>
      </w:pPr>
      <w:r>
        <w:t>Ф16: 50599</w:t>
      </w:r>
    </w:p>
    <w:p w:rsidR="00B61112" w:rsidRDefault="00B61112" w:rsidP="00B61112">
      <w:pPr>
        <w:pStyle w:val="a4"/>
      </w:pPr>
      <w:r>
        <w:t>Ф18: 50599</w:t>
      </w:r>
    </w:p>
    <w:p w:rsidR="00B61112" w:rsidRDefault="00B61112" w:rsidP="00B61112">
      <w:pPr>
        <w:pStyle w:val="a4"/>
      </w:pPr>
      <w:r>
        <w:t>Ф19: 50599</w:t>
      </w:r>
    </w:p>
    <w:p w:rsidR="00B61112" w:rsidRDefault="00B61112" w:rsidP="00B61112"/>
    <w:p w:rsidR="00B61112" w:rsidRDefault="00B61112" w:rsidP="00B61112"/>
    <w:p w:rsidR="00B61112" w:rsidRDefault="00B61112" w:rsidP="00B61112">
      <w:r>
        <w:t>Картланд, Барбара. Стрелы любви / Барбара Картланд; [пер. с англ. Н. Холмогоровой]. - Москва : Эксмо, 2010. - 256 с.</w:t>
      </w:r>
    </w:p>
    <w:p w:rsidR="00B61112" w:rsidRDefault="00B61112" w:rsidP="00B61112">
      <w:r>
        <w:t>ISBN 978-5-699-41444-4 : 40,00</w:t>
      </w:r>
    </w:p>
    <w:p w:rsidR="00B61112" w:rsidRDefault="00B61112" w:rsidP="00B61112">
      <w:pPr>
        <w:pStyle w:val="a4"/>
      </w:pPr>
      <w:r>
        <w:t>Ф10: 51602</w:t>
      </w:r>
    </w:p>
    <w:p w:rsidR="00B61112" w:rsidRDefault="00B61112" w:rsidP="00B61112"/>
    <w:p w:rsidR="00B61112" w:rsidRDefault="00B61112" w:rsidP="00B61112"/>
    <w:p w:rsidR="00B61112" w:rsidRDefault="00B61112" w:rsidP="00B61112">
      <w:r>
        <w:t>Кастнер, Йорг. Число зверя / Йорг Кастнер; [пер. А. Ивахненко ; худож. В. Котляр ; авт. предисл. А. Чвиковой]. - Харьков : Белгород : Клуб семейного досуга, 2011. - 384 с.</w:t>
      </w:r>
    </w:p>
    <w:p w:rsidR="00B61112" w:rsidRDefault="00B61112" w:rsidP="00B61112">
      <w:r>
        <w:t>Первый роман "Трилогии Ватикана"</w:t>
      </w:r>
    </w:p>
    <w:p w:rsidR="00B61112" w:rsidRDefault="00B61112" w:rsidP="00B61112">
      <w:r>
        <w:t>ISBN 978-966-14-1023-6 Украина : 60,00</w:t>
      </w:r>
    </w:p>
    <w:p w:rsidR="00B61112" w:rsidRDefault="00B61112" w:rsidP="00B61112">
      <w:r>
        <w:t>ISBN 978-5-9910-1360-4 Россия : 60,00</w:t>
      </w:r>
    </w:p>
    <w:p w:rsidR="00B61112" w:rsidRDefault="00B61112" w:rsidP="00B61112">
      <w:r>
        <w:t>ISBN 978-3-426-63637-4 Нем. : 60,00</w:t>
      </w:r>
    </w:p>
    <w:p w:rsidR="00B61112" w:rsidRDefault="00B61112" w:rsidP="00B61112">
      <w:pPr>
        <w:pStyle w:val="a4"/>
      </w:pPr>
      <w:r>
        <w:t>Ф10: 51321</w:t>
      </w:r>
    </w:p>
    <w:p w:rsidR="00B61112" w:rsidRDefault="00B61112" w:rsidP="00B61112"/>
    <w:p w:rsidR="00B61112" w:rsidRDefault="00B61112" w:rsidP="00B61112"/>
    <w:p w:rsidR="00B61112" w:rsidRDefault="00B61112" w:rsidP="00B61112">
      <w:r>
        <w:t>Кацерик, Георгий Иванович. Вчерашнее лицо : стихи, [поэмы, переводы башк. поэтов] / Г. И. Кацерик; [худож. А. Лутфуллин]. - Уфа : Китап, 2014. - 184 с. : ил., портр.</w:t>
      </w:r>
    </w:p>
    <w:p w:rsidR="00B61112" w:rsidRDefault="00B61112" w:rsidP="00B61112">
      <w:r>
        <w:t>Об авт. на 4-й с. обл. - В оформ. фронт. исп. работа А. Лутфуллина " Портрет Георгия Кацерика"18+</w:t>
      </w:r>
    </w:p>
    <w:p w:rsidR="00B61112" w:rsidRDefault="00B61112" w:rsidP="00B61112">
      <w:r>
        <w:t>ISBN 978-5-295-06147-9 : 45,00</w:t>
      </w:r>
    </w:p>
    <w:p w:rsidR="00B61112" w:rsidRDefault="00B61112" w:rsidP="00B61112">
      <w:pPr>
        <w:pStyle w:val="a4"/>
      </w:pPr>
      <w:r>
        <w:t>ЦБ: 50448</w:t>
      </w:r>
    </w:p>
    <w:p w:rsidR="00B61112" w:rsidRDefault="00B61112" w:rsidP="00B61112">
      <w:pPr>
        <w:pStyle w:val="a4"/>
      </w:pPr>
      <w:r>
        <w:t>Ф6: 50448</w:t>
      </w:r>
    </w:p>
    <w:p w:rsidR="00B61112" w:rsidRDefault="00B61112" w:rsidP="00B61112">
      <w:pPr>
        <w:pStyle w:val="a4"/>
      </w:pPr>
      <w:r>
        <w:t>Ф10: 50448</w:t>
      </w:r>
    </w:p>
    <w:p w:rsidR="00B61112" w:rsidRDefault="00B61112" w:rsidP="00B61112"/>
    <w:p w:rsidR="00B61112" w:rsidRDefault="00B61112" w:rsidP="00B61112"/>
    <w:p w:rsidR="00B61112" w:rsidRDefault="00B61112" w:rsidP="00B61112">
      <w:r>
        <w:t>Каштанов, Нәкыйп Фәсхетдин улы. Бөркеткә сәлам әйтегез : хикәяләр / Н.Ф. Каштанов; рәс. Р. Хәбибуллин. - Казан : Татар.кит.нәшр., 2012. - 135 б.</w:t>
      </w:r>
    </w:p>
    <w:p w:rsidR="00B61112" w:rsidRDefault="00B61112" w:rsidP="00B61112">
      <w:r>
        <w:t>4000 д,</w:t>
      </w:r>
    </w:p>
    <w:p w:rsidR="00B61112" w:rsidRDefault="00B61112" w:rsidP="00B61112">
      <w:r>
        <w:t>ISBN 978-5-298-02176-0 : 0,00</w:t>
      </w:r>
    </w:p>
    <w:p w:rsidR="00B61112" w:rsidRDefault="00B61112" w:rsidP="00B61112">
      <w:pPr>
        <w:pStyle w:val="a4"/>
      </w:pPr>
      <w:r>
        <w:t>Ф3: 51769</w:t>
      </w:r>
    </w:p>
    <w:p w:rsidR="00B61112" w:rsidRDefault="00B61112" w:rsidP="00B61112"/>
    <w:p w:rsidR="00B61112" w:rsidRDefault="00B61112" w:rsidP="00B61112"/>
    <w:p w:rsidR="00B61112" w:rsidRDefault="00B61112" w:rsidP="00B61112">
      <w:r>
        <w:t>Квик, Аманда. Сюрприз : [роман] / Аманда Квик; [пер. с англ. Э. Г. Коновалова]. - Москва : АСТ, 2002. - 317 с. - (Очарование).</w:t>
      </w:r>
    </w:p>
    <w:p w:rsidR="00B61112" w:rsidRDefault="00B61112" w:rsidP="00B61112">
      <w:r>
        <w:t>16+</w:t>
      </w:r>
    </w:p>
    <w:p w:rsidR="00B61112" w:rsidRDefault="00B61112" w:rsidP="00B61112">
      <w:r>
        <w:t>ISBN 5-17-010980-6 : 30,00</w:t>
      </w:r>
    </w:p>
    <w:p w:rsidR="008B1234" w:rsidRDefault="00B61112" w:rsidP="00B61112">
      <w:pPr>
        <w:pStyle w:val="a4"/>
      </w:pPr>
      <w:r>
        <w:t>Ф5: 51598</w:t>
      </w:r>
    </w:p>
    <w:p w:rsidR="008B1234" w:rsidRDefault="008B1234" w:rsidP="008B1234"/>
    <w:p w:rsidR="008B1234" w:rsidRDefault="008B1234" w:rsidP="008B1234"/>
    <w:p w:rsidR="008B1234" w:rsidRDefault="008B1234" w:rsidP="008B1234">
      <w:r>
        <w:t>Кейн, Андреа. Эхо в тумане : роман / А. Кейн; [пер. с англ. Т. Голубевой]. - Москва : ТЕРРА-Книжный клуб, 1998. - 384 с. - (Азбука любви).</w:t>
      </w:r>
    </w:p>
    <w:p w:rsidR="008B1234" w:rsidRDefault="008B1234" w:rsidP="008B1234">
      <w:r>
        <w:t>ISBN 5-300-01999-2 : 12,00</w:t>
      </w:r>
    </w:p>
    <w:p w:rsidR="008B1234" w:rsidRDefault="008B1234" w:rsidP="008B1234">
      <w:pPr>
        <w:pStyle w:val="a4"/>
      </w:pPr>
      <w:r>
        <w:t>ЦБ: 50317</w:t>
      </w:r>
    </w:p>
    <w:p w:rsidR="008B1234" w:rsidRDefault="008B1234" w:rsidP="008B1234"/>
    <w:p w:rsidR="008B1234" w:rsidRDefault="008B1234" w:rsidP="008B1234"/>
    <w:p w:rsidR="008B1234" w:rsidRDefault="008B1234" w:rsidP="008B1234">
      <w:r>
        <w:lastRenderedPageBreak/>
        <w:t>Келли, Ванесса. Признания новобрачного : роман / В. Келли; [пер. c англ. А. Ф. Фроловой]. - Москва : АСТ, 2015. -  352 с. - (Шарм).</w:t>
      </w:r>
    </w:p>
    <w:p w:rsidR="008B1234" w:rsidRDefault="008B1234" w:rsidP="008B1234">
      <w:r>
        <w:t>16+</w:t>
      </w:r>
    </w:p>
    <w:p w:rsidR="008B1234" w:rsidRDefault="008B1234" w:rsidP="008B1234">
      <w:r>
        <w:t>ISBN 978-5-17-086627-4 : 145,00</w:t>
      </w:r>
    </w:p>
    <w:p w:rsidR="008B1234" w:rsidRDefault="008B1234" w:rsidP="008B1234">
      <w:pPr>
        <w:pStyle w:val="a4"/>
      </w:pPr>
      <w:r>
        <w:t>ЦБ: 50416</w:t>
      </w:r>
    </w:p>
    <w:p w:rsidR="008B1234" w:rsidRDefault="008B1234" w:rsidP="008B1234">
      <w:pPr>
        <w:pStyle w:val="a4"/>
      </w:pPr>
      <w:r>
        <w:t>Ф4: 50416</w:t>
      </w:r>
    </w:p>
    <w:p w:rsidR="008B1234" w:rsidRDefault="008B1234" w:rsidP="008B1234">
      <w:pPr>
        <w:pStyle w:val="a4"/>
      </w:pPr>
      <w:r>
        <w:t>Ф6: 50416</w:t>
      </w:r>
    </w:p>
    <w:p w:rsidR="008B1234" w:rsidRDefault="008B1234" w:rsidP="008B1234">
      <w:pPr>
        <w:pStyle w:val="a4"/>
      </w:pPr>
      <w:r>
        <w:t>Ф8: 50416</w:t>
      </w:r>
    </w:p>
    <w:p w:rsidR="008B1234" w:rsidRDefault="008B1234" w:rsidP="008B1234">
      <w:pPr>
        <w:pStyle w:val="a4"/>
      </w:pPr>
      <w:r>
        <w:t>Ф10: 50416</w:t>
      </w:r>
    </w:p>
    <w:p w:rsidR="008B1234" w:rsidRDefault="008B1234" w:rsidP="008B1234">
      <w:pPr>
        <w:pStyle w:val="a4"/>
      </w:pPr>
      <w:r>
        <w:t>Ф12: 50416</w:t>
      </w:r>
    </w:p>
    <w:p w:rsidR="008B1234" w:rsidRDefault="008B1234" w:rsidP="008B1234">
      <w:pPr>
        <w:pStyle w:val="a4"/>
      </w:pPr>
      <w:r>
        <w:t>Ф14: 50416</w:t>
      </w:r>
    </w:p>
    <w:p w:rsidR="008B1234" w:rsidRDefault="008B1234" w:rsidP="008B1234">
      <w:pPr>
        <w:pStyle w:val="a4"/>
      </w:pPr>
      <w:r>
        <w:t>Ф16: 50416</w:t>
      </w:r>
    </w:p>
    <w:p w:rsidR="008B1234" w:rsidRDefault="008B1234" w:rsidP="008B1234">
      <w:pPr>
        <w:pStyle w:val="a4"/>
      </w:pPr>
      <w:r>
        <w:t>Ф20: 50416</w:t>
      </w:r>
    </w:p>
    <w:p w:rsidR="008B1234" w:rsidRDefault="008B1234" w:rsidP="008B1234"/>
    <w:p w:rsidR="008B1234" w:rsidRDefault="008B1234" w:rsidP="008B1234"/>
    <w:p w:rsidR="008B1234" w:rsidRDefault="008B1234" w:rsidP="008B1234">
      <w:r>
        <w:t>Кемпбелл, Глиннис. Мой спаситель / Глиннис Кемпбелл; [пер. с англ. А. Михайлова]. - Харьков : Белгород : Клуб семейного досуга, 2008. - 400 с.</w:t>
      </w:r>
    </w:p>
    <w:p w:rsidR="008B1234" w:rsidRDefault="008B1234" w:rsidP="008B1234">
      <w:r>
        <w:t>16+</w:t>
      </w:r>
    </w:p>
    <w:p w:rsidR="008B1234" w:rsidRDefault="008B1234" w:rsidP="008B1234">
      <w:r>
        <w:t>ISBN 978-966-343-849-8 Украина : 30,00</w:t>
      </w:r>
    </w:p>
    <w:p w:rsidR="008B1234" w:rsidRDefault="008B1234" w:rsidP="008B1234">
      <w:r>
        <w:t>ISBN 978-5-9910-0284-4 Россия : 30,00</w:t>
      </w:r>
    </w:p>
    <w:p w:rsidR="008B1234" w:rsidRDefault="008B1234" w:rsidP="008B1234">
      <w:r>
        <w:t>ISBN 978-0-515-13048-5 Англ.  : 30,00</w:t>
      </w:r>
    </w:p>
    <w:p w:rsidR="008B1234" w:rsidRDefault="008B1234" w:rsidP="008B1234">
      <w:pPr>
        <w:pStyle w:val="a4"/>
      </w:pPr>
      <w:r>
        <w:t>Ф4: 51582</w:t>
      </w:r>
    </w:p>
    <w:p w:rsidR="008B1234" w:rsidRDefault="008B1234" w:rsidP="008B1234"/>
    <w:p w:rsidR="008B1234" w:rsidRDefault="008B1234" w:rsidP="008B1234"/>
    <w:p w:rsidR="008B1234" w:rsidRDefault="008B1234" w:rsidP="008B1234">
      <w:r>
        <w:t>Кеше яҙмышы  : [проза йыйынтығы]  / [руссанан башҡ. тәрж.: Г. Яҡупова һ. б. ; төҙ. С. Шәрипов ; рәс. Р. Сәйфуллин] . - Өфө : Китап, 2015. - 236 б. : рәс.</w:t>
      </w:r>
    </w:p>
    <w:p w:rsidR="008B1234" w:rsidRDefault="008B1234" w:rsidP="008B1234">
      <w:r>
        <w:t>Авт. на обороте тит. л.</w:t>
      </w:r>
    </w:p>
    <w:p w:rsidR="008B1234" w:rsidRDefault="008B1234" w:rsidP="008B1234">
      <w:r>
        <w:t>ISBN 978-5-295-06194-3 : 40,00</w:t>
      </w:r>
    </w:p>
    <w:p w:rsidR="008B1234" w:rsidRDefault="008B1234" w:rsidP="008B1234">
      <w:pPr>
        <w:pStyle w:val="a4"/>
      </w:pPr>
      <w:r>
        <w:t>ЦБ: 50451</w:t>
      </w:r>
    </w:p>
    <w:p w:rsidR="008B1234" w:rsidRDefault="008B1234" w:rsidP="008B1234">
      <w:pPr>
        <w:pStyle w:val="a4"/>
      </w:pPr>
      <w:r>
        <w:t>ДБ: 50451</w:t>
      </w:r>
    </w:p>
    <w:p w:rsidR="008B1234" w:rsidRDefault="008B1234" w:rsidP="008B1234">
      <w:pPr>
        <w:pStyle w:val="a4"/>
      </w:pPr>
      <w:r>
        <w:t>Ф3: 50451</w:t>
      </w:r>
    </w:p>
    <w:p w:rsidR="008B1234" w:rsidRDefault="008B1234" w:rsidP="008B1234">
      <w:pPr>
        <w:pStyle w:val="a4"/>
      </w:pPr>
      <w:r>
        <w:t>Ф4: 50451</w:t>
      </w:r>
    </w:p>
    <w:p w:rsidR="008B1234" w:rsidRDefault="008B1234" w:rsidP="008B1234">
      <w:pPr>
        <w:pStyle w:val="a4"/>
      </w:pPr>
      <w:r>
        <w:t>Ф5: 50451</w:t>
      </w:r>
    </w:p>
    <w:p w:rsidR="008B1234" w:rsidRDefault="008B1234" w:rsidP="008B1234">
      <w:pPr>
        <w:pStyle w:val="a4"/>
      </w:pPr>
      <w:r>
        <w:t>Ф6: 50451</w:t>
      </w:r>
    </w:p>
    <w:p w:rsidR="008B1234" w:rsidRDefault="008B1234" w:rsidP="008B1234">
      <w:pPr>
        <w:pStyle w:val="a4"/>
      </w:pPr>
      <w:r>
        <w:t>Ф7: 50451</w:t>
      </w:r>
    </w:p>
    <w:p w:rsidR="008B1234" w:rsidRDefault="008B1234" w:rsidP="008B1234">
      <w:pPr>
        <w:pStyle w:val="a4"/>
      </w:pPr>
      <w:r>
        <w:t>Ф8: 50451</w:t>
      </w:r>
    </w:p>
    <w:p w:rsidR="008B1234" w:rsidRDefault="008B1234" w:rsidP="008B1234">
      <w:pPr>
        <w:pStyle w:val="a4"/>
      </w:pPr>
      <w:r>
        <w:t>Ф10: 50451</w:t>
      </w:r>
    </w:p>
    <w:p w:rsidR="008B1234" w:rsidRDefault="008B1234" w:rsidP="008B1234">
      <w:pPr>
        <w:pStyle w:val="a4"/>
      </w:pPr>
      <w:r>
        <w:t>Ф14: 50451</w:t>
      </w:r>
    </w:p>
    <w:p w:rsidR="008B1234" w:rsidRDefault="008B1234" w:rsidP="008B1234">
      <w:pPr>
        <w:pStyle w:val="a4"/>
      </w:pPr>
      <w:r>
        <w:t>Ф16: 50451</w:t>
      </w:r>
    </w:p>
    <w:p w:rsidR="008B1234" w:rsidRDefault="008B1234" w:rsidP="008B1234">
      <w:pPr>
        <w:pStyle w:val="a4"/>
      </w:pPr>
      <w:r>
        <w:t>Ф17: 50451</w:t>
      </w:r>
    </w:p>
    <w:p w:rsidR="008B1234" w:rsidRDefault="008B1234" w:rsidP="008B1234">
      <w:pPr>
        <w:pStyle w:val="a4"/>
      </w:pPr>
      <w:r>
        <w:t>Ф18: 50451</w:t>
      </w:r>
    </w:p>
    <w:p w:rsidR="008B1234" w:rsidRDefault="008B1234" w:rsidP="008B1234">
      <w:pPr>
        <w:pStyle w:val="a4"/>
      </w:pPr>
      <w:r>
        <w:t>Ф19: 50451</w:t>
      </w:r>
    </w:p>
    <w:p w:rsidR="008B1234" w:rsidRDefault="008B1234" w:rsidP="008B1234">
      <w:pPr>
        <w:pStyle w:val="a4"/>
      </w:pPr>
      <w:r>
        <w:t>Ф20: 50451</w:t>
      </w:r>
    </w:p>
    <w:p w:rsidR="008B1234" w:rsidRDefault="008B1234" w:rsidP="008B1234"/>
    <w:p w:rsidR="008B1234" w:rsidRDefault="008B1234" w:rsidP="008B1234"/>
    <w:p w:rsidR="008B1234" w:rsidRDefault="008B1234" w:rsidP="008B1234">
      <w:r>
        <w:t>Кеше.... : [шиғырҙар йыйынтығы] / [авт.-төҙ. Р. Динәхмәтов; мөх. Ҡ. Ә. Аралбаев]. - Уфа : Восточная печать, 2015. - 72 б. : портр.</w:t>
      </w:r>
    </w:p>
    <w:p w:rsidR="008B1234" w:rsidRDefault="008B1234" w:rsidP="008B1234">
      <w:r>
        <w:t>Библиогр.: с. 64-71 и в подстроч. примеч.Текст на башк., тат., араб. яз.7+</w:t>
      </w:r>
    </w:p>
    <w:p w:rsidR="008B1234" w:rsidRDefault="008B1234" w:rsidP="008B1234">
      <w:r>
        <w:t>ISBN 978-5-905220-47-3 : 50,00</w:t>
      </w:r>
    </w:p>
    <w:p w:rsidR="008B1234" w:rsidRDefault="008B1234" w:rsidP="008B1234">
      <w:pPr>
        <w:pStyle w:val="a4"/>
      </w:pPr>
      <w:r>
        <w:t>ЦБ: 50650</w:t>
      </w:r>
    </w:p>
    <w:p w:rsidR="008B1234" w:rsidRDefault="008B1234" w:rsidP="008B1234"/>
    <w:p w:rsidR="008B1234" w:rsidRDefault="008B1234" w:rsidP="008B1234"/>
    <w:p w:rsidR="008B1234" w:rsidRDefault="008B1234" w:rsidP="008B1234">
      <w:r>
        <w:t>Киз, Дэниел. Таинственная история Билли Миллигана : [роман] / Д.  Киз; [пер. с англ. Ю. Федоровой]. - Москва : Эксмо, 2015. - 640 с. - (Интеллектуальный бестселлер).</w:t>
      </w:r>
    </w:p>
    <w:p w:rsidR="008B1234" w:rsidRDefault="008B1234" w:rsidP="008B1234">
      <w:r>
        <w:lastRenderedPageBreak/>
        <w:t>Послесл. и примеч. авт.: с. 560-57118+</w:t>
      </w:r>
    </w:p>
    <w:p w:rsidR="008B1234" w:rsidRDefault="008B1234" w:rsidP="008B1234">
      <w:r>
        <w:t>ISBN 978-5-699-78551-3 : 95,00</w:t>
      </w:r>
    </w:p>
    <w:p w:rsidR="008B1234" w:rsidRDefault="008B1234" w:rsidP="008B1234">
      <w:pPr>
        <w:pStyle w:val="a4"/>
      </w:pPr>
      <w:r>
        <w:t>ЦБ: 50568</w:t>
      </w:r>
    </w:p>
    <w:p w:rsidR="008B1234" w:rsidRDefault="008B1234" w:rsidP="008B1234"/>
    <w:p w:rsidR="008B1234" w:rsidRDefault="008B1234" w:rsidP="008B1234"/>
    <w:p w:rsidR="008B1234" w:rsidRDefault="008B1234" w:rsidP="008B1234">
      <w:r>
        <w:t>Кинг, Стивен. Томминокеры  : [роман  : пер. с англ.]  / Стивен Кинг. - Москва  : АСТ, 1997. - 688 с.</w:t>
      </w:r>
    </w:p>
    <w:p w:rsidR="008B1234" w:rsidRPr="00ED7E2D" w:rsidRDefault="008B1234" w:rsidP="008B1234">
      <w:pPr>
        <w:rPr>
          <w:lang w:val="en-US"/>
        </w:rPr>
      </w:pPr>
      <w:r>
        <w:t>Загл</w:t>
      </w:r>
      <w:r w:rsidRPr="00ED7E2D">
        <w:rPr>
          <w:lang w:val="en-US"/>
        </w:rPr>
        <w:t xml:space="preserve">. </w:t>
      </w:r>
      <w:r>
        <w:t>и</w:t>
      </w:r>
      <w:r w:rsidRPr="00ED7E2D">
        <w:rPr>
          <w:lang w:val="en-US"/>
        </w:rPr>
        <w:t xml:space="preserve"> </w:t>
      </w:r>
      <w:r>
        <w:t>авт</w:t>
      </w:r>
      <w:r w:rsidRPr="00ED7E2D">
        <w:rPr>
          <w:lang w:val="en-US"/>
        </w:rPr>
        <w:t xml:space="preserve">. </w:t>
      </w:r>
      <w:r>
        <w:t>ориг</w:t>
      </w:r>
      <w:r w:rsidRPr="00ED7E2D">
        <w:rPr>
          <w:lang w:val="en-US"/>
        </w:rPr>
        <w:t>.: The Tommyknockers / Stephen King</w:t>
      </w:r>
    </w:p>
    <w:p w:rsidR="008B1234" w:rsidRDefault="008B1234" w:rsidP="008B1234">
      <w:r>
        <w:t>ISBN 5-7841-0722-4 : 18,00</w:t>
      </w:r>
    </w:p>
    <w:p w:rsidR="008B1234" w:rsidRDefault="008B1234" w:rsidP="008B1234">
      <w:pPr>
        <w:pStyle w:val="a4"/>
      </w:pPr>
      <w:r>
        <w:t>ЦБ: 50543</w:t>
      </w:r>
    </w:p>
    <w:p w:rsidR="008B1234" w:rsidRDefault="008B1234" w:rsidP="008B1234"/>
    <w:p w:rsidR="008B1234" w:rsidRDefault="008B1234" w:rsidP="008B1234"/>
    <w:p w:rsidR="008B1234" w:rsidRDefault="008B1234" w:rsidP="008B1234">
      <w:r>
        <w:t>Клэр, Кассандра. Город костей : [роман] / К. Клэр; [пер. с англ. О. Акопян]. - Москва : Рипол классик, 2011. - 576 с. - (Орудия смерти; Кн. 1).. - (Миры столкнутся).</w:t>
      </w:r>
    </w:p>
    <w:p w:rsidR="008B1234" w:rsidRDefault="008B1234" w:rsidP="008B1234">
      <w:r>
        <w:t>ISBN 978-5-386-02292-1 : 75,00</w:t>
      </w:r>
    </w:p>
    <w:p w:rsidR="008B1234" w:rsidRDefault="008B1234" w:rsidP="008B1234">
      <w:pPr>
        <w:pStyle w:val="a4"/>
      </w:pPr>
      <w:r>
        <w:t>ЦБ: 50544</w:t>
      </w:r>
    </w:p>
    <w:p w:rsidR="008B1234" w:rsidRDefault="008B1234" w:rsidP="008B1234"/>
    <w:p w:rsidR="008B1234" w:rsidRDefault="008B1234" w:rsidP="008B1234"/>
    <w:p w:rsidR="008B1234" w:rsidRDefault="008B1234" w:rsidP="008B1234">
      <w:r>
        <w:t>Коваль, Юрий Иосифович. Приключения Васи Куролесова : [повесть] / Юрий Коваль; худож. В. Чижиков. - Москва : РОСМЭН, 2017. - 128 с. : ил. - (Внеклассное чтение).</w:t>
      </w:r>
    </w:p>
    <w:p w:rsidR="008B1234" w:rsidRDefault="008B1234" w:rsidP="008B1234">
      <w:r>
        <w:t>На обл. также: Произведение печатаеся без сокращений6+</w:t>
      </w:r>
    </w:p>
    <w:p w:rsidR="008B1234" w:rsidRDefault="008B1234" w:rsidP="008B1234">
      <w:r>
        <w:t>ISBN 978-5-353-07856-2 : 83,00</w:t>
      </w:r>
    </w:p>
    <w:p w:rsidR="008B1234" w:rsidRDefault="008B1234" w:rsidP="008B1234">
      <w:pPr>
        <w:pStyle w:val="a4"/>
      </w:pPr>
      <w:r>
        <w:t>ДБ: 51671</w:t>
      </w:r>
    </w:p>
    <w:p w:rsidR="008B1234" w:rsidRDefault="008B1234" w:rsidP="008B1234"/>
    <w:p w:rsidR="008B1234" w:rsidRDefault="008B1234" w:rsidP="008B1234"/>
    <w:p w:rsidR="008B1234" w:rsidRDefault="008B1234" w:rsidP="008B1234">
      <w:r>
        <w:t>Коллинз Д. Грешники; Любовницы-убийцы : Романы / Джекки Коллинз; [пер. с англ. А. Герасимова ; Б. Грибанова]. - Москва : ЭКСМО-Пресс, 1998. - 456с. - (Наслаждение).</w:t>
      </w:r>
    </w:p>
    <w:p w:rsidR="008B1234" w:rsidRDefault="008B1234" w:rsidP="008B1234">
      <w:r>
        <w:t>ISBN 5-04-000749-3 : 28,00</w:t>
      </w:r>
    </w:p>
    <w:p w:rsidR="000717CD" w:rsidRDefault="008B1234" w:rsidP="008B1234">
      <w:pPr>
        <w:pStyle w:val="a4"/>
      </w:pPr>
      <w:r>
        <w:t>Ф6: 51615</w:t>
      </w:r>
    </w:p>
    <w:p w:rsidR="000717CD" w:rsidRDefault="000717CD" w:rsidP="000717CD"/>
    <w:p w:rsidR="000717CD" w:rsidRDefault="000717CD" w:rsidP="000717CD"/>
    <w:p w:rsidR="000717CD" w:rsidRDefault="000717CD" w:rsidP="000717CD">
      <w:r>
        <w:t>Комарова, Марина. Практика на лысой горе : [роман] / Марина Комарова; ил. И. Кругловой. - Москва : Э, 2017. - 352 с. - (Академия Магии / оформ. сер. В. Матвеевой).</w:t>
      </w:r>
    </w:p>
    <w:p w:rsidR="000717CD" w:rsidRDefault="000717CD" w:rsidP="000717CD">
      <w:r>
        <w:t>16+</w:t>
      </w:r>
    </w:p>
    <w:p w:rsidR="000717CD" w:rsidRDefault="000717CD" w:rsidP="000717CD">
      <w:r>
        <w:t>ISBN 978-5-699-95841-2 : 0,00</w:t>
      </w:r>
    </w:p>
    <w:p w:rsidR="000717CD" w:rsidRDefault="000717CD" w:rsidP="000717CD">
      <w:pPr>
        <w:pStyle w:val="a4"/>
      </w:pPr>
      <w:r>
        <w:t>Ф10: 51724</w:t>
      </w:r>
    </w:p>
    <w:p w:rsidR="000717CD" w:rsidRDefault="000717CD" w:rsidP="000717CD"/>
    <w:p w:rsidR="000717CD" w:rsidRDefault="000717CD" w:rsidP="000717CD"/>
    <w:p w:rsidR="000717CD" w:rsidRDefault="000717CD" w:rsidP="000717CD">
      <w:r>
        <w:t>Комарова, Марина Сергеевна. Дом потерянных душ / Марина Комарова. - Москва : Э, 2017. - 284 с. - (Знаки судьбы).</w:t>
      </w:r>
    </w:p>
    <w:p w:rsidR="000717CD" w:rsidRDefault="000717CD" w:rsidP="000717CD">
      <w:r>
        <w:t>16+</w:t>
      </w:r>
    </w:p>
    <w:p w:rsidR="000717CD" w:rsidRDefault="000717CD" w:rsidP="000717CD">
      <w:r>
        <w:t>ISBN 978-5-04-089187-0 : 202,00</w:t>
      </w:r>
    </w:p>
    <w:p w:rsidR="000717CD" w:rsidRDefault="000717CD" w:rsidP="000717CD">
      <w:pPr>
        <w:pStyle w:val="a4"/>
      </w:pPr>
      <w:r>
        <w:t>ЦБ: 51655</w:t>
      </w:r>
    </w:p>
    <w:p w:rsidR="000717CD" w:rsidRDefault="000717CD" w:rsidP="000717CD">
      <w:pPr>
        <w:pStyle w:val="a4"/>
      </w:pPr>
      <w:r>
        <w:t>Ф10: 51655</w:t>
      </w:r>
    </w:p>
    <w:p w:rsidR="000717CD" w:rsidRDefault="000717CD" w:rsidP="000717CD">
      <w:pPr>
        <w:pStyle w:val="a4"/>
      </w:pPr>
      <w:r>
        <w:t>Ф12: 51655</w:t>
      </w:r>
    </w:p>
    <w:p w:rsidR="000717CD" w:rsidRDefault="000717CD" w:rsidP="000717CD">
      <w:pPr>
        <w:pStyle w:val="a4"/>
      </w:pPr>
      <w:r>
        <w:t>Ф20: 51655</w:t>
      </w:r>
    </w:p>
    <w:p w:rsidR="000717CD" w:rsidRDefault="000717CD" w:rsidP="000717CD"/>
    <w:p w:rsidR="000717CD" w:rsidRDefault="000717CD" w:rsidP="000717CD"/>
    <w:p w:rsidR="000717CD" w:rsidRDefault="000717CD" w:rsidP="000717CD">
      <w:r>
        <w:t>Короленко, Владимир Галактионович. Слепой музыкант : [повесть] / В. Г. Короленко; худож. С. Тимошенко. - Москва : Искательпресс, 2014. - 95 с. - (Библиотечка школьника).</w:t>
      </w:r>
    </w:p>
    <w:p w:rsidR="000717CD" w:rsidRDefault="000717CD" w:rsidP="000717CD">
      <w:r>
        <w:t>12+</w:t>
      </w:r>
    </w:p>
    <w:p w:rsidR="000717CD" w:rsidRDefault="000717CD" w:rsidP="000717CD">
      <w:r>
        <w:t>ISBN 978-5-00061-059-6 : 60,00</w:t>
      </w:r>
    </w:p>
    <w:p w:rsidR="000717CD" w:rsidRDefault="000717CD" w:rsidP="000717CD">
      <w:pPr>
        <w:pStyle w:val="a4"/>
      </w:pPr>
      <w:r>
        <w:t>ДБ: 50600</w:t>
      </w:r>
    </w:p>
    <w:p w:rsidR="000717CD" w:rsidRDefault="000717CD" w:rsidP="000717CD"/>
    <w:p w:rsidR="000717CD" w:rsidRDefault="000717CD" w:rsidP="000717CD"/>
    <w:p w:rsidR="000717CD" w:rsidRDefault="000717CD" w:rsidP="000717CD">
      <w:r>
        <w:t>Коротин, Вячеслав. Шпага императора : фантаст. роман / В. Коротин. - М. : Эксмо, 2014. - 416 с. - (Новые герои).</w:t>
      </w:r>
    </w:p>
    <w:p w:rsidR="000717CD" w:rsidRDefault="000717CD" w:rsidP="000717CD">
      <w:r>
        <w:t>ISBN 978-5-699-71757-6 : 110,00</w:t>
      </w:r>
    </w:p>
    <w:p w:rsidR="000717CD" w:rsidRDefault="000717CD" w:rsidP="000717CD">
      <w:pPr>
        <w:pStyle w:val="a4"/>
      </w:pPr>
      <w:r>
        <w:t>ЦБ: 50549</w:t>
      </w:r>
    </w:p>
    <w:p w:rsidR="000717CD" w:rsidRDefault="000717CD" w:rsidP="000717CD"/>
    <w:p w:rsidR="000717CD" w:rsidRDefault="000717CD" w:rsidP="000717CD"/>
    <w:p w:rsidR="000717CD" w:rsidRDefault="000717CD" w:rsidP="000717CD">
      <w:r>
        <w:t>Корчевский, Юрий Григорьевич. Фронтовик. Без пощады!  / Юрий Корчевский. - Москва : Яуза  : Эксмо, 2015. - 320 с. - (Фронтовик. Лучшие военные боевики).</w:t>
      </w:r>
    </w:p>
    <w:p w:rsidR="000717CD" w:rsidRDefault="000717CD" w:rsidP="000717CD">
      <w:r>
        <w:t>16+</w:t>
      </w:r>
    </w:p>
    <w:p w:rsidR="000717CD" w:rsidRDefault="000717CD" w:rsidP="000717CD">
      <w:r>
        <w:t>ISBN 978-5-699-81857-0 : 277,00</w:t>
      </w:r>
    </w:p>
    <w:p w:rsidR="000717CD" w:rsidRDefault="000717CD" w:rsidP="000717CD">
      <w:pPr>
        <w:pStyle w:val="a4"/>
      </w:pPr>
      <w:r>
        <w:t>ДБ: 50462</w:t>
      </w:r>
    </w:p>
    <w:p w:rsidR="000717CD" w:rsidRDefault="000717CD" w:rsidP="000717CD">
      <w:pPr>
        <w:pStyle w:val="a4"/>
      </w:pPr>
      <w:r>
        <w:t>Ф12: 50462</w:t>
      </w:r>
    </w:p>
    <w:p w:rsidR="000717CD" w:rsidRDefault="000717CD" w:rsidP="000717CD">
      <w:pPr>
        <w:pStyle w:val="a4"/>
      </w:pPr>
      <w:r>
        <w:t>Ф14: 50462</w:t>
      </w:r>
    </w:p>
    <w:p w:rsidR="000717CD" w:rsidRDefault="000717CD" w:rsidP="000717CD">
      <w:pPr>
        <w:pStyle w:val="a4"/>
      </w:pPr>
      <w:r>
        <w:t>Ф20: 50462</w:t>
      </w:r>
    </w:p>
    <w:p w:rsidR="000717CD" w:rsidRDefault="000717CD" w:rsidP="000717CD"/>
    <w:p w:rsidR="000717CD" w:rsidRDefault="000717CD" w:rsidP="000717CD"/>
    <w:p w:rsidR="000717CD" w:rsidRDefault="000717CD" w:rsidP="000717CD">
      <w:r>
        <w:t>Кох, Герман. Ужин  : [роман]  / Герман Кох ; [пер. с нидерланд. Е. Асоян]. - Санкт-Петербург  : Азбука-Аттикус, 2013. - 320 с. - (Азбука-бестселлер).</w:t>
      </w:r>
    </w:p>
    <w:p w:rsidR="000717CD" w:rsidRDefault="000717CD" w:rsidP="000717CD">
      <w:r>
        <w:t>Кн. в суперобл.16+</w:t>
      </w:r>
    </w:p>
    <w:p w:rsidR="000717CD" w:rsidRDefault="000717CD" w:rsidP="000717CD">
      <w:r>
        <w:t>ISBN 978-5-389-04810-2 : 125,00</w:t>
      </w:r>
    </w:p>
    <w:p w:rsidR="000717CD" w:rsidRDefault="000717CD" w:rsidP="000717CD">
      <w:pPr>
        <w:pStyle w:val="a4"/>
      </w:pPr>
      <w:r>
        <w:t>ЦБ: 50562</w:t>
      </w:r>
    </w:p>
    <w:p w:rsidR="000717CD" w:rsidRDefault="000717CD" w:rsidP="000717CD"/>
    <w:p w:rsidR="000717CD" w:rsidRDefault="000717CD" w:rsidP="000717CD"/>
    <w:p w:rsidR="000717CD" w:rsidRDefault="000717CD" w:rsidP="000717CD">
      <w:r>
        <w:t>Крамер, Киран. Мой граф : роман / К. Крамер; [пер. с англ. М. А. Комцян]. - Москва : АСТ, 2015. - 320 с. - (Шарм).</w:t>
      </w:r>
    </w:p>
    <w:p w:rsidR="000717CD" w:rsidRDefault="000717CD" w:rsidP="000717CD">
      <w:r>
        <w:t>16+</w:t>
      </w:r>
    </w:p>
    <w:p w:rsidR="000717CD" w:rsidRDefault="000717CD" w:rsidP="000717CD">
      <w:r>
        <w:t>ISBN 978-5-17-084352-7 : 145,00</w:t>
      </w:r>
    </w:p>
    <w:p w:rsidR="000717CD" w:rsidRDefault="000717CD" w:rsidP="000717CD">
      <w:pPr>
        <w:pStyle w:val="a4"/>
      </w:pPr>
      <w:r>
        <w:t>ЦБ: 50415</w:t>
      </w:r>
    </w:p>
    <w:p w:rsidR="000717CD" w:rsidRDefault="000717CD" w:rsidP="000717CD">
      <w:pPr>
        <w:pStyle w:val="a4"/>
      </w:pPr>
      <w:r>
        <w:t>Ф3: 50415</w:t>
      </w:r>
    </w:p>
    <w:p w:rsidR="000717CD" w:rsidRDefault="000717CD" w:rsidP="000717CD">
      <w:pPr>
        <w:pStyle w:val="a4"/>
      </w:pPr>
      <w:r>
        <w:t>Ф5: 50415</w:t>
      </w:r>
    </w:p>
    <w:p w:rsidR="000717CD" w:rsidRDefault="000717CD" w:rsidP="000717CD">
      <w:pPr>
        <w:pStyle w:val="a4"/>
      </w:pPr>
      <w:r>
        <w:t>Ф10: 50415</w:t>
      </w:r>
    </w:p>
    <w:p w:rsidR="000717CD" w:rsidRDefault="000717CD" w:rsidP="000717CD">
      <w:pPr>
        <w:pStyle w:val="a4"/>
      </w:pPr>
      <w:r>
        <w:t>Ф14: 50415</w:t>
      </w:r>
    </w:p>
    <w:p w:rsidR="000717CD" w:rsidRDefault="000717CD" w:rsidP="000717CD">
      <w:pPr>
        <w:pStyle w:val="a4"/>
      </w:pPr>
      <w:r>
        <w:t>Ф17: 50415</w:t>
      </w:r>
    </w:p>
    <w:p w:rsidR="000717CD" w:rsidRDefault="000717CD" w:rsidP="000717CD">
      <w:pPr>
        <w:pStyle w:val="a4"/>
      </w:pPr>
      <w:r>
        <w:t>Ф18: 50415</w:t>
      </w:r>
    </w:p>
    <w:p w:rsidR="000717CD" w:rsidRDefault="000717CD" w:rsidP="000717CD">
      <w:pPr>
        <w:pStyle w:val="a4"/>
      </w:pPr>
      <w:r>
        <w:t>Ф19: 50415</w:t>
      </w:r>
    </w:p>
    <w:p w:rsidR="000717CD" w:rsidRDefault="000717CD" w:rsidP="000717CD">
      <w:pPr>
        <w:pStyle w:val="a4"/>
      </w:pPr>
      <w:r>
        <w:t>Ф20: 50415</w:t>
      </w:r>
    </w:p>
    <w:p w:rsidR="000717CD" w:rsidRDefault="000717CD" w:rsidP="000717CD"/>
    <w:p w:rsidR="000717CD" w:rsidRDefault="000717CD" w:rsidP="000717CD"/>
    <w:p w:rsidR="000717CD" w:rsidRDefault="000717CD" w:rsidP="000717CD">
      <w:r>
        <w:t>Крамер, Киран. Скажи герцогу "да" : роман / К. Крамер; [пер. с англ. А. И. Вальтера]. - Москва : АСТ, 2015. - 320 с. - (Шарм).</w:t>
      </w:r>
    </w:p>
    <w:p w:rsidR="000717CD" w:rsidRDefault="000717CD" w:rsidP="000717CD">
      <w:r>
        <w:t>16+</w:t>
      </w:r>
    </w:p>
    <w:p w:rsidR="000717CD" w:rsidRDefault="000717CD" w:rsidP="000717CD">
      <w:r>
        <w:t>ISBN 978-5-17-084350-3 : 138,00</w:t>
      </w:r>
    </w:p>
    <w:p w:rsidR="000717CD" w:rsidRDefault="000717CD" w:rsidP="000717CD">
      <w:pPr>
        <w:pStyle w:val="a4"/>
      </w:pPr>
      <w:r>
        <w:t>ЦБ: 50412</w:t>
      </w:r>
    </w:p>
    <w:p w:rsidR="000717CD" w:rsidRDefault="000717CD" w:rsidP="000717CD">
      <w:pPr>
        <w:pStyle w:val="a4"/>
      </w:pPr>
      <w:r>
        <w:t>Ф3: 50412</w:t>
      </w:r>
    </w:p>
    <w:p w:rsidR="000717CD" w:rsidRDefault="000717CD" w:rsidP="000717CD">
      <w:pPr>
        <w:pStyle w:val="a4"/>
      </w:pPr>
      <w:r>
        <w:t>Ф4: 50412</w:t>
      </w:r>
    </w:p>
    <w:p w:rsidR="000717CD" w:rsidRDefault="000717CD" w:rsidP="000717CD">
      <w:pPr>
        <w:pStyle w:val="a4"/>
      </w:pPr>
      <w:r>
        <w:t>Ф8: 50412</w:t>
      </w:r>
    </w:p>
    <w:p w:rsidR="000717CD" w:rsidRDefault="000717CD" w:rsidP="000717CD">
      <w:pPr>
        <w:pStyle w:val="a4"/>
      </w:pPr>
      <w:r>
        <w:t>Ф10: 50412</w:t>
      </w:r>
    </w:p>
    <w:p w:rsidR="000717CD" w:rsidRDefault="000717CD" w:rsidP="000717CD">
      <w:pPr>
        <w:pStyle w:val="a4"/>
      </w:pPr>
      <w:r>
        <w:t>Ф12: 50412</w:t>
      </w:r>
    </w:p>
    <w:p w:rsidR="000717CD" w:rsidRDefault="000717CD" w:rsidP="000717CD">
      <w:pPr>
        <w:pStyle w:val="a4"/>
      </w:pPr>
      <w:r>
        <w:t>Ф14: 50412</w:t>
      </w:r>
    </w:p>
    <w:p w:rsidR="000717CD" w:rsidRDefault="000717CD" w:rsidP="000717CD">
      <w:pPr>
        <w:pStyle w:val="a4"/>
      </w:pPr>
      <w:r>
        <w:t>Ф16: 50412</w:t>
      </w:r>
    </w:p>
    <w:p w:rsidR="000717CD" w:rsidRDefault="000717CD" w:rsidP="000717CD">
      <w:pPr>
        <w:pStyle w:val="a4"/>
      </w:pPr>
      <w:r>
        <w:t>Ф17: 50412</w:t>
      </w:r>
    </w:p>
    <w:p w:rsidR="000717CD" w:rsidRDefault="000717CD" w:rsidP="000717CD">
      <w:pPr>
        <w:pStyle w:val="a4"/>
      </w:pPr>
      <w:r>
        <w:t>Ф20: 50412</w:t>
      </w:r>
    </w:p>
    <w:p w:rsidR="000717CD" w:rsidRDefault="000717CD" w:rsidP="000717CD"/>
    <w:p w:rsidR="000717CD" w:rsidRDefault="000717CD" w:rsidP="000717CD"/>
    <w:p w:rsidR="000717CD" w:rsidRDefault="000717CD" w:rsidP="000717CD">
      <w:r>
        <w:t>Кривошеев, Михаил Михайлович. Уфимский полуостров : стихи / М. М. Кривошеев; ред.  А. Д. Хуснутдинова. - Уфа : Китап, 2015. - 112 с. - (Голоса молодых).</w:t>
      </w:r>
    </w:p>
    <w:p w:rsidR="000717CD" w:rsidRDefault="000717CD" w:rsidP="000717CD">
      <w:r>
        <w:t>Об авт. на 4-й с. обл 12+</w:t>
      </w:r>
    </w:p>
    <w:p w:rsidR="000717CD" w:rsidRDefault="000717CD" w:rsidP="000717CD">
      <w:r>
        <w:t>ISBN 978-5-295-06230-8 : 25,00</w:t>
      </w:r>
    </w:p>
    <w:p w:rsidR="000717CD" w:rsidRDefault="000717CD" w:rsidP="000717CD">
      <w:pPr>
        <w:pStyle w:val="a4"/>
      </w:pPr>
      <w:r>
        <w:t>ЦБ: 50613</w:t>
      </w:r>
    </w:p>
    <w:p w:rsidR="000717CD" w:rsidRDefault="000717CD" w:rsidP="000717CD">
      <w:pPr>
        <w:pStyle w:val="a4"/>
      </w:pPr>
      <w:r>
        <w:t>Ф4: 50613</w:t>
      </w:r>
    </w:p>
    <w:p w:rsidR="000717CD" w:rsidRDefault="000717CD" w:rsidP="000717CD">
      <w:pPr>
        <w:pStyle w:val="a4"/>
      </w:pPr>
      <w:r>
        <w:t>Ф6: 50613</w:t>
      </w:r>
    </w:p>
    <w:p w:rsidR="000717CD" w:rsidRDefault="000717CD" w:rsidP="000717CD">
      <w:pPr>
        <w:pStyle w:val="a4"/>
      </w:pPr>
      <w:r>
        <w:t>Ф12: 50613</w:t>
      </w:r>
    </w:p>
    <w:p w:rsidR="000717CD" w:rsidRDefault="000717CD" w:rsidP="000717CD">
      <w:pPr>
        <w:pStyle w:val="a4"/>
      </w:pPr>
      <w:r>
        <w:t>Ф16: 50613</w:t>
      </w:r>
    </w:p>
    <w:p w:rsidR="000717CD" w:rsidRDefault="000717CD" w:rsidP="000717CD"/>
    <w:p w:rsidR="000717CD" w:rsidRDefault="000717CD" w:rsidP="000717CD"/>
    <w:p w:rsidR="000717CD" w:rsidRDefault="000717CD" w:rsidP="000717CD">
      <w:r>
        <w:t>Крошка Енот  : сказки-мульфильмы  : [для детей до трех лет]  / [худож. В. Назарчук, Т. Сазонова]. - Москва  : Росмэн, 2017. - 32 с. - (Детская библиотека Росмэн).</w:t>
      </w:r>
    </w:p>
    <w:p w:rsidR="000717CD" w:rsidRDefault="000717CD" w:rsidP="000717CD">
      <w:r>
        <w:t>0+</w:t>
      </w:r>
    </w:p>
    <w:p w:rsidR="000717CD" w:rsidRDefault="000717CD" w:rsidP="000717CD">
      <w:r>
        <w:t>ISBN 978-5-353-08321-4 (в пер.) : 54,00</w:t>
      </w:r>
    </w:p>
    <w:p w:rsidR="000717CD" w:rsidRDefault="000717CD" w:rsidP="000717CD">
      <w:pPr>
        <w:pStyle w:val="a4"/>
      </w:pPr>
      <w:r>
        <w:t>ДБ: 51672</w:t>
      </w:r>
    </w:p>
    <w:p w:rsidR="000717CD" w:rsidRDefault="000717CD" w:rsidP="000717CD">
      <w:pPr>
        <w:pStyle w:val="a4"/>
      </w:pPr>
      <w:r>
        <w:t>Ф5: 51672</w:t>
      </w:r>
    </w:p>
    <w:p w:rsidR="000717CD" w:rsidRDefault="000717CD" w:rsidP="000717CD">
      <w:pPr>
        <w:pStyle w:val="a4"/>
      </w:pPr>
      <w:r>
        <w:t>Ф6: 51672</w:t>
      </w:r>
    </w:p>
    <w:p w:rsidR="000717CD" w:rsidRDefault="000717CD" w:rsidP="000717CD">
      <w:pPr>
        <w:pStyle w:val="a4"/>
      </w:pPr>
      <w:r>
        <w:t>Ф7: 51672</w:t>
      </w:r>
    </w:p>
    <w:p w:rsidR="000717CD" w:rsidRDefault="000717CD" w:rsidP="000717CD"/>
    <w:p w:rsidR="000717CD" w:rsidRDefault="000717CD" w:rsidP="000717CD"/>
    <w:p w:rsidR="000717CD" w:rsidRDefault="000717CD" w:rsidP="000717CD">
      <w:r>
        <w:t>Кускова, Алина. Верность сердца : [повесть] / А. Кускова. - Москва : Эксмо, 2015. - 192 с. - (Только для девчонок).</w:t>
      </w:r>
    </w:p>
    <w:p w:rsidR="000717CD" w:rsidRDefault="000717CD" w:rsidP="000717CD">
      <w:r>
        <w:t>12+</w:t>
      </w:r>
    </w:p>
    <w:p w:rsidR="000717CD" w:rsidRDefault="000717CD" w:rsidP="000717CD">
      <w:r>
        <w:t>ISBN 978-5-699-74202-8 : 176,00</w:t>
      </w:r>
    </w:p>
    <w:p w:rsidR="000717CD" w:rsidRDefault="000717CD" w:rsidP="000717CD">
      <w:pPr>
        <w:pStyle w:val="a4"/>
      </w:pPr>
      <w:r>
        <w:t>ДБ: 50465</w:t>
      </w:r>
    </w:p>
    <w:p w:rsidR="000717CD" w:rsidRDefault="000717CD" w:rsidP="000717CD">
      <w:pPr>
        <w:pStyle w:val="a4"/>
      </w:pPr>
      <w:r>
        <w:t>Ф3: 50465</w:t>
      </w:r>
    </w:p>
    <w:p w:rsidR="000717CD" w:rsidRDefault="000717CD" w:rsidP="000717CD">
      <w:pPr>
        <w:pStyle w:val="a4"/>
      </w:pPr>
      <w:r>
        <w:t>Ф6: 50465</w:t>
      </w:r>
    </w:p>
    <w:p w:rsidR="000717CD" w:rsidRDefault="000717CD" w:rsidP="000717CD">
      <w:pPr>
        <w:pStyle w:val="a4"/>
      </w:pPr>
      <w:r>
        <w:t>Ф8: 50465</w:t>
      </w:r>
    </w:p>
    <w:p w:rsidR="000717CD" w:rsidRDefault="000717CD" w:rsidP="000717CD">
      <w:pPr>
        <w:pStyle w:val="a4"/>
      </w:pPr>
      <w:r>
        <w:t>Ф12: 50465</w:t>
      </w:r>
    </w:p>
    <w:p w:rsidR="000717CD" w:rsidRDefault="000717CD" w:rsidP="000717CD">
      <w:pPr>
        <w:pStyle w:val="a4"/>
      </w:pPr>
      <w:r>
        <w:t>Ф14: 50465</w:t>
      </w:r>
    </w:p>
    <w:p w:rsidR="000717CD" w:rsidRDefault="000717CD" w:rsidP="000717CD">
      <w:pPr>
        <w:pStyle w:val="a4"/>
      </w:pPr>
      <w:r>
        <w:t>Ф17: 50465</w:t>
      </w:r>
    </w:p>
    <w:p w:rsidR="000717CD" w:rsidRDefault="000717CD" w:rsidP="000717CD">
      <w:pPr>
        <w:pStyle w:val="a4"/>
      </w:pPr>
      <w:r>
        <w:t>Ф19: 50465</w:t>
      </w:r>
    </w:p>
    <w:p w:rsidR="00B4557A" w:rsidRDefault="000717CD" w:rsidP="000717CD">
      <w:pPr>
        <w:pStyle w:val="a4"/>
      </w:pPr>
      <w:r>
        <w:t>Ф20: 50465</w:t>
      </w:r>
    </w:p>
    <w:p w:rsidR="00B4557A" w:rsidRDefault="00B4557A" w:rsidP="00B4557A"/>
    <w:p w:rsidR="00B4557A" w:rsidRDefault="00B4557A" w:rsidP="00B4557A"/>
    <w:p w:rsidR="00B4557A" w:rsidRDefault="00B4557A" w:rsidP="00B4557A">
      <w:r>
        <w:t>Кускова, Алина. Счастье по кличке Шоколадка : [повесть : для сред. шк. возраста] / А. Кускова. - Москва : Эксмо, 2017. - 188 с. - (Только для девчонок / оформ. С. Прохоровой).</w:t>
      </w:r>
    </w:p>
    <w:p w:rsidR="00B4557A" w:rsidRDefault="00B4557A" w:rsidP="00B4557A">
      <w:r>
        <w:t>12+</w:t>
      </w:r>
    </w:p>
    <w:p w:rsidR="00B4557A" w:rsidRDefault="00B4557A" w:rsidP="00B4557A">
      <w:r>
        <w:t>ISBN 978-5-699-90079-4 : 195,00</w:t>
      </w:r>
    </w:p>
    <w:p w:rsidR="00B4557A" w:rsidRDefault="00B4557A" w:rsidP="00B4557A">
      <w:pPr>
        <w:pStyle w:val="a4"/>
      </w:pPr>
      <w:r>
        <w:t>ДБ: 51211</w:t>
      </w:r>
    </w:p>
    <w:p w:rsidR="00B4557A" w:rsidRDefault="00B4557A" w:rsidP="00B4557A">
      <w:pPr>
        <w:pStyle w:val="a4"/>
      </w:pPr>
      <w:r>
        <w:t>Ф4: 51247</w:t>
      </w:r>
    </w:p>
    <w:p w:rsidR="00B4557A" w:rsidRDefault="00B4557A" w:rsidP="00B4557A">
      <w:pPr>
        <w:pStyle w:val="a4"/>
      </w:pPr>
      <w:r>
        <w:t>Ф8: 51247</w:t>
      </w:r>
    </w:p>
    <w:p w:rsidR="00B4557A" w:rsidRDefault="00B4557A" w:rsidP="00B4557A">
      <w:pPr>
        <w:pStyle w:val="a4"/>
      </w:pPr>
      <w:r>
        <w:t>Ф10: 51247</w:t>
      </w:r>
    </w:p>
    <w:p w:rsidR="00B4557A" w:rsidRDefault="00B4557A" w:rsidP="00B4557A">
      <w:pPr>
        <w:pStyle w:val="a4"/>
      </w:pPr>
      <w:r>
        <w:t>Ф12: 51247</w:t>
      </w:r>
    </w:p>
    <w:p w:rsidR="00B4557A" w:rsidRDefault="00B4557A" w:rsidP="00B4557A">
      <w:pPr>
        <w:pStyle w:val="a4"/>
      </w:pPr>
      <w:r>
        <w:t>Ф20: 51247</w:t>
      </w:r>
    </w:p>
    <w:p w:rsidR="00B4557A" w:rsidRDefault="00B4557A" w:rsidP="00B4557A"/>
    <w:p w:rsidR="00B4557A" w:rsidRDefault="00B4557A" w:rsidP="00B4557A"/>
    <w:p w:rsidR="00B4557A" w:rsidRDefault="00B4557A" w:rsidP="00B4557A">
      <w:r>
        <w:t>Күк япраҡтар : [йыйынтыҡ] / [тәрж. З. Сәхипова ; рәс. М. Ҡәйүмова]. - Өфө : Китап, 2015. - 132 б.</w:t>
      </w:r>
    </w:p>
    <w:p w:rsidR="00B4557A" w:rsidRDefault="00B4557A" w:rsidP="00B4557A">
      <w:r>
        <w:t>Текст на башк. яз.6+</w:t>
      </w:r>
    </w:p>
    <w:p w:rsidR="00B4557A" w:rsidRDefault="00B4557A" w:rsidP="00B4557A">
      <w:r>
        <w:t>ISBN 978-5-295-06195-0 : 30,00</w:t>
      </w:r>
    </w:p>
    <w:p w:rsidR="00B4557A" w:rsidRDefault="00B4557A" w:rsidP="00B4557A">
      <w:pPr>
        <w:pStyle w:val="a4"/>
      </w:pPr>
      <w:r>
        <w:lastRenderedPageBreak/>
        <w:t>ДБ: 50453</w:t>
      </w:r>
    </w:p>
    <w:p w:rsidR="00B4557A" w:rsidRDefault="00B4557A" w:rsidP="00B4557A">
      <w:pPr>
        <w:pStyle w:val="a4"/>
      </w:pPr>
      <w:r>
        <w:t>Ф3: 50453</w:t>
      </w:r>
    </w:p>
    <w:p w:rsidR="00B4557A" w:rsidRDefault="00B4557A" w:rsidP="00B4557A">
      <w:pPr>
        <w:pStyle w:val="a4"/>
      </w:pPr>
      <w:r>
        <w:t>Ф4: 50453</w:t>
      </w:r>
    </w:p>
    <w:p w:rsidR="00B4557A" w:rsidRDefault="00B4557A" w:rsidP="00B4557A">
      <w:pPr>
        <w:pStyle w:val="a4"/>
      </w:pPr>
      <w:r>
        <w:t>Ф5: 50453</w:t>
      </w:r>
    </w:p>
    <w:p w:rsidR="00B4557A" w:rsidRDefault="00B4557A" w:rsidP="00B4557A">
      <w:pPr>
        <w:pStyle w:val="a4"/>
      </w:pPr>
      <w:r>
        <w:t>Ф6: 50453</w:t>
      </w:r>
    </w:p>
    <w:p w:rsidR="00B4557A" w:rsidRDefault="00B4557A" w:rsidP="00B4557A">
      <w:pPr>
        <w:pStyle w:val="a4"/>
      </w:pPr>
      <w:r>
        <w:t>Ф7: 50453</w:t>
      </w:r>
    </w:p>
    <w:p w:rsidR="00B4557A" w:rsidRDefault="00B4557A" w:rsidP="00B4557A">
      <w:pPr>
        <w:pStyle w:val="a4"/>
      </w:pPr>
      <w:r>
        <w:t>Ф8: 50453</w:t>
      </w:r>
    </w:p>
    <w:p w:rsidR="00B4557A" w:rsidRDefault="00B4557A" w:rsidP="00B4557A">
      <w:pPr>
        <w:pStyle w:val="a4"/>
      </w:pPr>
      <w:r>
        <w:t>Ф10: 50453</w:t>
      </w:r>
    </w:p>
    <w:p w:rsidR="00B4557A" w:rsidRDefault="00B4557A" w:rsidP="00B4557A">
      <w:pPr>
        <w:pStyle w:val="a4"/>
      </w:pPr>
      <w:r>
        <w:t>Ф12: 50453</w:t>
      </w:r>
    </w:p>
    <w:p w:rsidR="00B4557A" w:rsidRDefault="00B4557A" w:rsidP="00B4557A">
      <w:pPr>
        <w:pStyle w:val="a4"/>
      </w:pPr>
      <w:r>
        <w:t>Ф14: 50453</w:t>
      </w:r>
    </w:p>
    <w:p w:rsidR="00B4557A" w:rsidRDefault="00B4557A" w:rsidP="00B4557A">
      <w:pPr>
        <w:pStyle w:val="a4"/>
      </w:pPr>
      <w:r>
        <w:t>Ф16: 50453</w:t>
      </w:r>
    </w:p>
    <w:p w:rsidR="00B4557A" w:rsidRDefault="00B4557A" w:rsidP="00B4557A">
      <w:pPr>
        <w:pStyle w:val="a4"/>
      </w:pPr>
      <w:r>
        <w:t>Ф17: 50453</w:t>
      </w:r>
    </w:p>
    <w:p w:rsidR="00B4557A" w:rsidRDefault="00B4557A" w:rsidP="00B4557A">
      <w:pPr>
        <w:pStyle w:val="a4"/>
      </w:pPr>
      <w:r>
        <w:t>Ф18: 50453</w:t>
      </w:r>
    </w:p>
    <w:p w:rsidR="00B4557A" w:rsidRDefault="00B4557A" w:rsidP="00B4557A">
      <w:pPr>
        <w:pStyle w:val="a4"/>
      </w:pPr>
      <w:r>
        <w:t>Ф19: 50453</w:t>
      </w:r>
    </w:p>
    <w:p w:rsidR="00B4557A" w:rsidRDefault="00B4557A" w:rsidP="00B4557A">
      <w:pPr>
        <w:pStyle w:val="a4"/>
      </w:pPr>
      <w:r>
        <w:t>Ф20: 50453</w:t>
      </w:r>
    </w:p>
    <w:p w:rsidR="00B4557A" w:rsidRDefault="00B4557A" w:rsidP="00B4557A"/>
    <w:p w:rsidR="00B4557A" w:rsidRDefault="00B4557A" w:rsidP="00B4557A"/>
    <w:p w:rsidR="00B4557A" w:rsidRDefault="00B4557A" w:rsidP="00B4557A">
      <w:r>
        <w:t>Кәбиров, Марат. Китап : роман, хикәяләр / Марат Кәбиров. - Казан : Тат. кит. нәшр., 2017. - 463 с.</w:t>
      </w:r>
    </w:p>
    <w:p w:rsidR="00B4557A" w:rsidRDefault="00B4557A" w:rsidP="00B4557A">
      <w:r>
        <w:t>На тат. яз. - Перед вып. дан.: Кабиров Марат Рафилович Книга16+</w:t>
      </w:r>
    </w:p>
    <w:p w:rsidR="00B4557A" w:rsidRDefault="00B4557A" w:rsidP="00B4557A">
      <w:r>
        <w:t>ISBN 978-5-298-03369-5 : 528,00</w:t>
      </w:r>
    </w:p>
    <w:p w:rsidR="00B4557A" w:rsidRDefault="00B4557A" w:rsidP="00B4557A">
      <w:pPr>
        <w:pStyle w:val="a4"/>
      </w:pPr>
      <w:r>
        <w:t>ЦБ: 51661</w:t>
      </w:r>
    </w:p>
    <w:p w:rsidR="00B4557A" w:rsidRDefault="00B4557A" w:rsidP="00B4557A"/>
    <w:p w:rsidR="00B4557A" w:rsidRDefault="00B4557A" w:rsidP="00B4557A"/>
    <w:p w:rsidR="00B4557A" w:rsidRDefault="00B4557A" w:rsidP="00B4557A">
      <w:r>
        <w:t>Кәлимуллина, Гөлфизә. Яңа пималар : шигырьләр / Г. Кәлимуллина; [рәс. Р. Шәйхетдинова]. - Уфа : Китап, 2014. - 110 б. : төсле рәс., фот.</w:t>
      </w:r>
    </w:p>
    <w:p w:rsidR="00B4557A" w:rsidRDefault="00B4557A" w:rsidP="00B4557A">
      <w:r>
        <w:t>На татар. яз. - Перед вып. дан. :  Калимуллина Гульфиза Карамовна. Новые валеньки : стихи167147: Обязательный экземпляр167148: Обязательный экземпляр167149: Обязательный экземпляр0+</w:t>
      </w:r>
    </w:p>
    <w:p w:rsidR="00B4557A" w:rsidRDefault="00B4557A" w:rsidP="00B4557A">
      <w:r>
        <w:t>ISBN 978-5-295-06066-3 : 30,00</w:t>
      </w:r>
    </w:p>
    <w:p w:rsidR="00B4557A" w:rsidRDefault="00B4557A" w:rsidP="00B4557A">
      <w:pPr>
        <w:pStyle w:val="a4"/>
      </w:pPr>
      <w:r>
        <w:t>ДБ: 50286</w:t>
      </w:r>
    </w:p>
    <w:p w:rsidR="00B4557A" w:rsidRDefault="00B4557A" w:rsidP="00B4557A">
      <w:pPr>
        <w:pStyle w:val="a4"/>
      </w:pPr>
      <w:r>
        <w:t>Ф3: 50286</w:t>
      </w:r>
    </w:p>
    <w:p w:rsidR="00B4557A" w:rsidRDefault="00B4557A" w:rsidP="00B4557A">
      <w:pPr>
        <w:pStyle w:val="a4"/>
      </w:pPr>
      <w:r>
        <w:t>Ф4: 50286</w:t>
      </w:r>
    </w:p>
    <w:p w:rsidR="00B4557A" w:rsidRDefault="00B4557A" w:rsidP="00B4557A">
      <w:pPr>
        <w:pStyle w:val="a4"/>
      </w:pPr>
      <w:r>
        <w:t>Ф5: 50286</w:t>
      </w:r>
    </w:p>
    <w:p w:rsidR="00B4557A" w:rsidRDefault="00B4557A" w:rsidP="00B4557A">
      <w:pPr>
        <w:pStyle w:val="a4"/>
      </w:pPr>
      <w:r>
        <w:t>Ф6: 50286</w:t>
      </w:r>
    </w:p>
    <w:p w:rsidR="00B4557A" w:rsidRDefault="00B4557A" w:rsidP="00B4557A">
      <w:pPr>
        <w:pStyle w:val="a4"/>
      </w:pPr>
      <w:r>
        <w:t>Ф7: 50286</w:t>
      </w:r>
    </w:p>
    <w:p w:rsidR="00B4557A" w:rsidRDefault="00B4557A" w:rsidP="00B4557A">
      <w:pPr>
        <w:pStyle w:val="a4"/>
      </w:pPr>
      <w:r>
        <w:t>Ф8: 50286</w:t>
      </w:r>
    </w:p>
    <w:p w:rsidR="00B4557A" w:rsidRDefault="00B4557A" w:rsidP="00B4557A">
      <w:pPr>
        <w:pStyle w:val="a4"/>
      </w:pPr>
      <w:r>
        <w:t>Ф10: 50286</w:t>
      </w:r>
    </w:p>
    <w:p w:rsidR="00B4557A" w:rsidRDefault="00B4557A" w:rsidP="00B4557A">
      <w:pPr>
        <w:pStyle w:val="a4"/>
      </w:pPr>
      <w:r>
        <w:t>Ф12: 50286</w:t>
      </w:r>
    </w:p>
    <w:p w:rsidR="00B4557A" w:rsidRDefault="00B4557A" w:rsidP="00B4557A">
      <w:pPr>
        <w:pStyle w:val="a4"/>
      </w:pPr>
      <w:r>
        <w:t>Ф14: 50286</w:t>
      </w:r>
    </w:p>
    <w:p w:rsidR="00B4557A" w:rsidRDefault="00B4557A" w:rsidP="00B4557A">
      <w:pPr>
        <w:pStyle w:val="a4"/>
      </w:pPr>
      <w:r>
        <w:t>Ф16: 50286</w:t>
      </w:r>
    </w:p>
    <w:p w:rsidR="00B4557A" w:rsidRDefault="00B4557A" w:rsidP="00B4557A">
      <w:pPr>
        <w:pStyle w:val="a4"/>
      </w:pPr>
      <w:r>
        <w:t>Ф17: 50286</w:t>
      </w:r>
    </w:p>
    <w:p w:rsidR="00B4557A" w:rsidRDefault="00B4557A" w:rsidP="00B4557A">
      <w:pPr>
        <w:pStyle w:val="a4"/>
      </w:pPr>
      <w:r>
        <w:t>Ф18: 50286</w:t>
      </w:r>
    </w:p>
    <w:p w:rsidR="00B4557A" w:rsidRDefault="00B4557A" w:rsidP="00B4557A">
      <w:pPr>
        <w:pStyle w:val="a4"/>
      </w:pPr>
      <w:r>
        <w:t>Ф19: 50286</w:t>
      </w:r>
    </w:p>
    <w:p w:rsidR="00B4557A" w:rsidRDefault="00B4557A" w:rsidP="00B4557A">
      <w:pPr>
        <w:pStyle w:val="a4"/>
      </w:pPr>
      <w:r>
        <w:t>Ф20: 50286</w:t>
      </w:r>
    </w:p>
    <w:p w:rsidR="00B4557A" w:rsidRDefault="00B4557A" w:rsidP="00B4557A"/>
    <w:p w:rsidR="00B4557A" w:rsidRDefault="00B4557A" w:rsidP="00B4557A"/>
    <w:p w:rsidR="00B4557A" w:rsidRDefault="00B4557A" w:rsidP="00B4557A">
      <w:r>
        <w:t>Кәрим, Мостай. Беҙҙең өйҙөң йәме : [кесе һәм урта йәштәге мәкт. балалары ө-н повесть] = Радость нашего дома / М. Кәрим; [руссаға тәрж. В. Осеева ; рәс. А. Мөхтәруллин]. - Өфө : Китап, 2014. - 192 б. : төҫлө һүр.</w:t>
      </w:r>
    </w:p>
    <w:p w:rsidR="00B4557A" w:rsidRDefault="00B4557A" w:rsidP="00B4557A">
      <w:r>
        <w:t>Текст башк., рус. - Авт. также на рус. : Мустай Карим6+</w:t>
      </w:r>
    </w:p>
    <w:p w:rsidR="00B4557A" w:rsidRDefault="00B4557A" w:rsidP="00B4557A">
      <w:r>
        <w:t>ISBN 978-5-295-06061-8 : 40,00</w:t>
      </w:r>
    </w:p>
    <w:p w:rsidR="00B4557A" w:rsidRDefault="00B4557A" w:rsidP="00B4557A">
      <w:pPr>
        <w:pStyle w:val="a4"/>
      </w:pPr>
      <w:r>
        <w:t>ДБ: 50280</w:t>
      </w:r>
    </w:p>
    <w:p w:rsidR="00B4557A" w:rsidRDefault="00B4557A" w:rsidP="00B4557A">
      <w:pPr>
        <w:pStyle w:val="a4"/>
      </w:pPr>
      <w:r>
        <w:t>Ф3: 50280</w:t>
      </w:r>
    </w:p>
    <w:p w:rsidR="00B4557A" w:rsidRDefault="00B4557A" w:rsidP="00B4557A">
      <w:pPr>
        <w:pStyle w:val="a4"/>
      </w:pPr>
      <w:r>
        <w:t>Ф4: 50280</w:t>
      </w:r>
    </w:p>
    <w:p w:rsidR="00B4557A" w:rsidRDefault="00B4557A" w:rsidP="00B4557A">
      <w:pPr>
        <w:pStyle w:val="a4"/>
      </w:pPr>
      <w:r>
        <w:lastRenderedPageBreak/>
        <w:t>Ф6: 50280</w:t>
      </w:r>
    </w:p>
    <w:p w:rsidR="00B4557A" w:rsidRDefault="00B4557A" w:rsidP="00B4557A">
      <w:pPr>
        <w:pStyle w:val="a4"/>
      </w:pPr>
      <w:r>
        <w:t>Ф7: 50280</w:t>
      </w:r>
    </w:p>
    <w:p w:rsidR="00B4557A" w:rsidRDefault="00B4557A" w:rsidP="00B4557A">
      <w:pPr>
        <w:pStyle w:val="a4"/>
      </w:pPr>
      <w:r>
        <w:t>Ф8: 50280</w:t>
      </w:r>
    </w:p>
    <w:p w:rsidR="00B4557A" w:rsidRDefault="00B4557A" w:rsidP="00B4557A">
      <w:pPr>
        <w:pStyle w:val="a4"/>
      </w:pPr>
      <w:r>
        <w:t>Ф10: 50280</w:t>
      </w:r>
    </w:p>
    <w:p w:rsidR="00B4557A" w:rsidRDefault="00B4557A" w:rsidP="00B4557A">
      <w:pPr>
        <w:pStyle w:val="a4"/>
      </w:pPr>
      <w:r>
        <w:t>Ф12: 50280</w:t>
      </w:r>
    </w:p>
    <w:p w:rsidR="00B4557A" w:rsidRDefault="00B4557A" w:rsidP="00B4557A">
      <w:pPr>
        <w:pStyle w:val="a4"/>
      </w:pPr>
      <w:r>
        <w:t>Ф14: 50280</w:t>
      </w:r>
    </w:p>
    <w:p w:rsidR="00B4557A" w:rsidRDefault="00B4557A" w:rsidP="00B4557A">
      <w:pPr>
        <w:pStyle w:val="a4"/>
      </w:pPr>
      <w:r>
        <w:t>Ф16: 50280</w:t>
      </w:r>
    </w:p>
    <w:p w:rsidR="00B4557A" w:rsidRDefault="00B4557A" w:rsidP="00B4557A">
      <w:pPr>
        <w:pStyle w:val="a4"/>
      </w:pPr>
      <w:r>
        <w:t>Ф17: 50280</w:t>
      </w:r>
    </w:p>
    <w:p w:rsidR="00B4557A" w:rsidRDefault="00B4557A" w:rsidP="00B4557A">
      <w:pPr>
        <w:pStyle w:val="a4"/>
      </w:pPr>
      <w:r>
        <w:t>Ф18: 50280</w:t>
      </w:r>
    </w:p>
    <w:p w:rsidR="00B4557A" w:rsidRDefault="00B4557A" w:rsidP="00B4557A">
      <w:pPr>
        <w:pStyle w:val="a4"/>
      </w:pPr>
      <w:r>
        <w:t>Ф19: 50280</w:t>
      </w:r>
    </w:p>
    <w:p w:rsidR="00B4557A" w:rsidRDefault="00B4557A" w:rsidP="00B4557A">
      <w:pPr>
        <w:pStyle w:val="a4"/>
      </w:pPr>
      <w:r>
        <w:t>Ф20: 50280</w:t>
      </w:r>
    </w:p>
    <w:p w:rsidR="00B4557A" w:rsidRDefault="00B4557A" w:rsidP="00B4557A"/>
    <w:p w:rsidR="00B4557A" w:rsidRDefault="00B4557A" w:rsidP="00B4557A"/>
    <w:p w:rsidR="00B4557A" w:rsidRDefault="00B4557A" w:rsidP="00B4557A">
      <w:r>
        <w:t>Кәрим, Мостай. Оҙон-оҙаҡ бала саҡ  = Долгое-долгое детство  : [повесть]  / Мостай Кәрим ; [тәрж. Илгиз Кәримов ; рәс. Артур Вәсилов] . - Өфө : Китап, 2017. - 430 с. : цв. ил.</w:t>
      </w:r>
    </w:p>
    <w:p w:rsidR="00B4557A" w:rsidRDefault="00B4557A" w:rsidP="00B4557A">
      <w:r>
        <w:t>На башк. и рус. яз. - Перед вып. дан.: Каримов Мустафа Сафич (Мустай Карим) Долгое-долгое детство: повесть. - Об авт.: с. 5-612+</w:t>
      </w:r>
    </w:p>
    <w:p w:rsidR="00B4557A" w:rsidRDefault="00B4557A" w:rsidP="00B4557A">
      <w:r>
        <w:t>ISBN 978-5-295-06657-3 : 350,00</w:t>
      </w:r>
    </w:p>
    <w:p w:rsidR="00B4557A" w:rsidRDefault="00B4557A" w:rsidP="00B4557A">
      <w:pPr>
        <w:pStyle w:val="a4"/>
      </w:pPr>
      <w:r>
        <w:t>ДБ: 51640</w:t>
      </w:r>
    </w:p>
    <w:p w:rsidR="00B4557A" w:rsidRDefault="00B4557A" w:rsidP="00B4557A">
      <w:pPr>
        <w:pStyle w:val="a4"/>
      </w:pPr>
      <w:r>
        <w:t>Ф3: 51640</w:t>
      </w:r>
    </w:p>
    <w:p w:rsidR="00B4557A" w:rsidRDefault="00B4557A" w:rsidP="00B4557A">
      <w:pPr>
        <w:pStyle w:val="a4"/>
      </w:pPr>
      <w:r>
        <w:t>Ф4: 51640</w:t>
      </w:r>
    </w:p>
    <w:p w:rsidR="00B4557A" w:rsidRDefault="00B4557A" w:rsidP="00B4557A">
      <w:pPr>
        <w:pStyle w:val="a4"/>
      </w:pPr>
      <w:r>
        <w:t>Ф5: 51640</w:t>
      </w:r>
    </w:p>
    <w:p w:rsidR="00B4557A" w:rsidRDefault="00B4557A" w:rsidP="00B4557A">
      <w:pPr>
        <w:pStyle w:val="a4"/>
      </w:pPr>
      <w:r>
        <w:t>Ф6: 51640</w:t>
      </w:r>
    </w:p>
    <w:p w:rsidR="00B4557A" w:rsidRDefault="00B4557A" w:rsidP="00B4557A">
      <w:pPr>
        <w:pStyle w:val="a4"/>
      </w:pPr>
      <w:r>
        <w:t>Ф7: 51640</w:t>
      </w:r>
    </w:p>
    <w:p w:rsidR="00B4557A" w:rsidRDefault="00B4557A" w:rsidP="00B4557A">
      <w:pPr>
        <w:pStyle w:val="a4"/>
      </w:pPr>
      <w:r>
        <w:t>Ф8: 51640</w:t>
      </w:r>
    </w:p>
    <w:p w:rsidR="00B4557A" w:rsidRDefault="00B4557A" w:rsidP="00B4557A">
      <w:pPr>
        <w:pStyle w:val="a4"/>
      </w:pPr>
      <w:r>
        <w:t>Ф10: 51640</w:t>
      </w:r>
    </w:p>
    <w:p w:rsidR="00B4557A" w:rsidRDefault="00B4557A" w:rsidP="00B4557A">
      <w:pPr>
        <w:pStyle w:val="a4"/>
      </w:pPr>
      <w:r>
        <w:t>Ф12: 51640</w:t>
      </w:r>
    </w:p>
    <w:p w:rsidR="00B4557A" w:rsidRDefault="00B4557A" w:rsidP="00B4557A">
      <w:pPr>
        <w:pStyle w:val="a4"/>
      </w:pPr>
      <w:r>
        <w:t>Ф14: 51640</w:t>
      </w:r>
    </w:p>
    <w:p w:rsidR="00B4557A" w:rsidRDefault="00B4557A" w:rsidP="00B4557A">
      <w:pPr>
        <w:pStyle w:val="a4"/>
      </w:pPr>
      <w:r>
        <w:t>Ф16: 51640</w:t>
      </w:r>
    </w:p>
    <w:p w:rsidR="00B4557A" w:rsidRDefault="00B4557A" w:rsidP="00B4557A">
      <w:pPr>
        <w:pStyle w:val="a4"/>
      </w:pPr>
      <w:r>
        <w:t>Ф17: 51640</w:t>
      </w:r>
    </w:p>
    <w:p w:rsidR="00B4557A" w:rsidRDefault="00B4557A" w:rsidP="00B4557A">
      <w:pPr>
        <w:pStyle w:val="a4"/>
      </w:pPr>
      <w:r>
        <w:t>Ф18: 51640</w:t>
      </w:r>
    </w:p>
    <w:p w:rsidR="00B4557A" w:rsidRDefault="00B4557A" w:rsidP="00B4557A">
      <w:pPr>
        <w:pStyle w:val="a4"/>
      </w:pPr>
      <w:r>
        <w:t>Ф19: 51640</w:t>
      </w:r>
    </w:p>
    <w:p w:rsidR="00B4557A" w:rsidRDefault="00B4557A" w:rsidP="00B4557A">
      <w:pPr>
        <w:pStyle w:val="a4"/>
      </w:pPr>
      <w:r>
        <w:t>Ф20: 51640</w:t>
      </w:r>
    </w:p>
    <w:p w:rsidR="00B4557A" w:rsidRDefault="00B4557A" w:rsidP="00B4557A"/>
    <w:p w:rsidR="00B4557A" w:rsidRDefault="00B4557A" w:rsidP="00B4557A"/>
    <w:p w:rsidR="00B4557A" w:rsidRDefault="00B4557A" w:rsidP="00B4557A">
      <w:r>
        <w:t>Кәрим, Мостай. Әҫәрҙәр  = Сочинения  / Мостай Кәрим ; [төҙ. И. М. Кәримов, Ф. С. Фазылова] . - Өфө : Китап, 2009-</w:t>
      </w:r>
    </w:p>
    <w:p w:rsidR="00B4557A" w:rsidRDefault="00B4557A" w:rsidP="00B4557A">
      <w:r>
        <w:t>Тит. л. парал. башк, рус. яз.</w:t>
      </w:r>
    </w:p>
    <w:p w:rsidR="00B4557A" w:rsidRDefault="00B4557A" w:rsidP="00B4557A">
      <w:r>
        <w:t>ISBN 978-5-295-04902-6</w:t>
      </w:r>
    </w:p>
    <w:p w:rsidR="00B4557A" w:rsidRDefault="00B4557A" w:rsidP="00B4557A">
      <w:r>
        <w:t>Кәрим, Мостай. Т. 8 :  [сығыштар, телмәрҙәр, әңгәмәләр] . - 2017. - 472 с. : фото</w:t>
      </w:r>
    </w:p>
    <w:p w:rsidR="00B4557A" w:rsidRDefault="00B4557A" w:rsidP="00B4557A">
      <w:r>
        <w:t>Перед вып. дан.: Каримов Мустафа Сафич (Мустай Карим) Сочинения Т. 8</w:t>
      </w:r>
    </w:p>
    <w:p w:rsidR="00B4557A" w:rsidRDefault="00B4557A" w:rsidP="00B4557A">
      <w:r>
        <w:t>ISBN 978-5-295-06826-3 : 160,00</w:t>
      </w:r>
    </w:p>
    <w:p w:rsidR="00B4557A" w:rsidRDefault="00B4557A" w:rsidP="00B4557A">
      <w:pPr>
        <w:pStyle w:val="a4"/>
      </w:pPr>
      <w:r>
        <w:t>ЦБ: 51646</w:t>
      </w:r>
    </w:p>
    <w:p w:rsidR="00B4557A" w:rsidRDefault="00B4557A" w:rsidP="00B4557A">
      <w:pPr>
        <w:pStyle w:val="a4"/>
      </w:pPr>
      <w:r>
        <w:t>ДБ: 51646</w:t>
      </w:r>
    </w:p>
    <w:p w:rsidR="00B4557A" w:rsidRDefault="00B4557A" w:rsidP="00B4557A">
      <w:pPr>
        <w:pStyle w:val="a4"/>
      </w:pPr>
      <w:r>
        <w:t>Ф3: 51646</w:t>
      </w:r>
    </w:p>
    <w:p w:rsidR="00B4557A" w:rsidRDefault="00B4557A" w:rsidP="00B4557A">
      <w:pPr>
        <w:pStyle w:val="a4"/>
      </w:pPr>
      <w:r>
        <w:t>Ф4: 51646</w:t>
      </w:r>
    </w:p>
    <w:p w:rsidR="00B4557A" w:rsidRDefault="00B4557A" w:rsidP="00B4557A">
      <w:pPr>
        <w:pStyle w:val="a4"/>
      </w:pPr>
      <w:r>
        <w:t>Ф5: 51646</w:t>
      </w:r>
    </w:p>
    <w:p w:rsidR="00B4557A" w:rsidRDefault="00B4557A" w:rsidP="00B4557A">
      <w:pPr>
        <w:pStyle w:val="a4"/>
      </w:pPr>
      <w:r>
        <w:t>Ф6: 51646</w:t>
      </w:r>
    </w:p>
    <w:p w:rsidR="00B4557A" w:rsidRDefault="00B4557A" w:rsidP="00B4557A">
      <w:pPr>
        <w:pStyle w:val="a4"/>
      </w:pPr>
      <w:r>
        <w:t>Ф7: 51646</w:t>
      </w:r>
    </w:p>
    <w:p w:rsidR="00B4557A" w:rsidRDefault="00B4557A" w:rsidP="00B4557A">
      <w:pPr>
        <w:pStyle w:val="a4"/>
      </w:pPr>
      <w:r>
        <w:t>Ф8: 51646</w:t>
      </w:r>
    </w:p>
    <w:p w:rsidR="00B4557A" w:rsidRDefault="00B4557A" w:rsidP="00B4557A">
      <w:pPr>
        <w:pStyle w:val="a4"/>
      </w:pPr>
      <w:r>
        <w:t>Ф10: 51646</w:t>
      </w:r>
    </w:p>
    <w:p w:rsidR="00B4557A" w:rsidRDefault="00B4557A" w:rsidP="00B4557A">
      <w:pPr>
        <w:pStyle w:val="a4"/>
      </w:pPr>
      <w:r>
        <w:t>Ф12: 51646</w:t>
      </w:r>
    </w:p>
    <w:p w:rsidR="00B4557A" w:rsidRDefault="00B4557A" w:rsidP="00B4557A">
      <w:pPr>
        <w:pStyle w:val="a4"/>
      </w:pPr>
      <w:r>
        <w:t>Ф14: 51646</w:t>
      </w:r>
    </w:p>
    <w:p w:rsidR="00B4557A" w:rsidRDefault="00B4557A" w:rsidP="00B4557A">
      <w:pPr>
        <w:pStyle w:val="a4"/>
      </w:pPr>
      <w:r>
        <w:t>Ф16: 51646</w:t>
      </w:r>
    </w:p>
    <w:p w:rsidR="00B4557A" w:rsidRDefault="00B4557A" w:rsidP="00B4557A">
      <w:pPr>
        <w:pStyle w:val="a4"/>
      </w:pPr>
      <w:r>
        <w:t>Ф17: 51646</w:t>
      </w:r>
    </w:p>
    <w:p w:rsidR="00B4557A" w:rsidRDefault="00B4557A" w:rsidP="00B4557A">
      <w:pPr>
        <w:pStyle w:val="a4"/>
      </w:pPr>
      <w:r>
        <w:t>Ф18: 51646</w:t>
      </w:r>
    </w:p>
    <w:p w:rsidR="00B4557A" w:rsidRDefault="00B4557A" w:rsidP="00B4557A">
      <w:pPr>
        <w:pStyle w:val="a4"/>
      </w:pPr>
      <w:r>
        <w:lastRenderedPageBreak/>
        <w:t>Ф19: 51646</w:t>
      </w:r>
    </w:p>
    <w:p w:rsidR="00B4557A" w:rsidRDefault="00B4557A" w:rsidP="00B4557A">
      <w:pPr>
        <w:pStyle w:val="a4"/>
      </w:pPr>
      <w:r>
        <w:t>Ф20: 51646</w:t>
      </w:r>
    </w:p>
    <w:p w:rsidR="00B4557A" w:rsidRDefault="00B4557A" w:rsidP="00B4557A"/>
    <w:p w:rsidR="00B4557A" w:rsidRDefault="00B4557A" w:rsidP="00B4557A"/>
    <w:p w:rsidR="00B4557A" w:rsidRDefault="00B4557A" w:rsidP="00B4557A">
      <w:r>
        <w:t>Кәрим, Мостай. Әҫәрҙәр  = Сочинения  / Мостай Кәрим ; [төҙ. И. М. Кәримов, Ф. С. Фазылова] . - Өфө : Китап, 2009</w:t>
      </w:r>
    </w:p>
    <w:p w:rsidR="00B4557A" w:rsidRDefault="00B4557A" w:rsidP="00B4557A">
      <w:r>
        <w:t>ISBN 978-5-295-04902-6</w:t>
      </w:r>
    </w:p>
    <w:p w:rsidR="00B4557A" w:rsidRDefault="00B4557A" w:rsidP="00B4557A">
      <w:r>
        <w:t>Т. 5 :  [Повестар]. - 2014. - 663 б. : портр.</w:t>
      </w:r>
    </w:p>
    <w:p w:rsidR="00B4557A" w:rsidRDefault="00B4557A" w:rsidP="00B4557A">
      <w:r>
        <w:t>На башк. яз. - Авт. также на рус. яз.: Каримов Мустафа Сафич (Мустай Карим)</w:t>
      </w:r>
    </w:p>
    <w:p w:rsidR="00B4557A" w:rsidRDefault="00B4557A" w:rsidP="00B4557A">
      <w:r>
        <w:t>ISBN 978-5-295-06055-7 (т. 5) : 60,00</w:t>
      </w:r>
    </w:p>
    <w:p w:rsidR="00B4557A" w:rsidRDefault="00B4557A" w:rsidP="00B4557A">
      <w:pPr>
        <w:pStyle w:val="a4"/>
      </w:pPr>
      <w:r>
        <w:t>ЦБ: 50274</w:t>
      </w:r>
    </w:p>
    <w:p w:rsidR="00B4557A" w:rsidRDefault="00B4557A" w:rsidP="00B4557A">
      <w:pPr>
        <w:pStyle w:val="a4"/>
      </w:pPr>
      <w:r>
        <w:t>ДБ: 50274</w:t>
      </w:r>
    </w:p>
    <w:p w:rsidR="00B4557A" w:rsidRDefault="00B4557A" w:rsidP="00B4557A">
      <w:pPr>
        <w:pStyle w:val="a4"/>
      </w:pPr>
      <w:r>
        <w:t>Ф3: 50274</w:t>
      </w:r>
    </w:p>
    <w:p w:rsidR="00B4557A" w:rsidRDefault="00B4557A" w:rsidP="00B4557A">
      <w:pPr>
        <w:pStyle w:val="a4"/>
      </w:pPr>
      <w:r>
        <w:t>Ф4: 50274</w:t>
      </w:r>
    </w:p>
    <w:p w:rsidR="00B4557A" w:rsidRDefault="00B4557A" w:rsidP="00B4557A">
      <w:pPr>
        <w:pStyle w:val="a4"/>
      </w:pPr>
      <w:r>
        <w:t>Ф5: 50274</w:t>
      </w:r>
    </w:p>
    <w:p w:rsidR="00B4557A" w:rsidRDefault="00B4557A" w:rsidP="00B4557A">
      <w:pPr>
        <w:pStyle w:val="a4"/>
      </w:pPr>
      <w:r>
        <w:t>Ф6: 50274</w:t>
      </w:r>
    </w:p>
    <w:p w:rsidR="00B4557A" w:rsidRDefault="00B4557A" w:rsidP="00B4557A">
      <w:pPr>
        <w:pStyle w:val="a4"/>
      </w:pPr>
      <w:r>
        <w:t>Ф7: 50274</w:t>
      </w:r>
    </w:p>
    <w:p w:rsidR="00B4557A" w:rsidRDefault="00B4557A" w:rsidP="00B4557A">
      <w:pPr>
        <w:pStyle w:val="a4"/>
      </w:pPr>
      <w:r>
        <w:t>Ф8: 50274</w:t>
      </w:r>
    </w:p>
    <w:p w:rsidR="00B4557A" w:rsidRDefault="00B4557A" w:rsidP="00B4557A">
      <w:pPr>
        <w:pStyle w:val="a4"/>
      </w:pPr>
      <w:r>
        <w:t>Ф10: 50274</w:t>
      </w:r>
    </w:p>
    <w:p w:rsidR="00B4557A" w:rsidRDefault="00B4557A" w:rsidP="00B4557A">
      <w:pPr>
        <w:pStyle w:val="a4"/>
      </w:pPr>
      <w:r>
        <w:t>Ф12: 50274</w:t>
      </w:r>
    </w:p>
    <w:p w:rsidR="00B4557A" w:rsidRDefault="00B4557A" w:rsidP="00B4557A">
      <w:pPr>
        <w:pStyle w:val="a4"/>
      </w:pPr>
      <w:r>
        <w:t>Ф14: 50274</w:t>
      </w:r>
    </w:p>
    <w:p w:rsidR="00B4557A" w:rsidRDefault="00B4557A" w:rsidP="00B4557A">
      <w:pPr>
        <w:pStyle w:val="a4"/>
      </w:pPr>
      <w:r>
        <w:t>Ф16: 50274</w:t>
      </w:r>
    </w:p>
    <w:p w:rsidR="00B4557A" w:rsidRDefault="00B4557A" w:rsidP="00B4557A">
      <w:pPr>
        <w:pStyle w:val="a4"/>
      </w:pPr>
      <w:r>
        <w:t>Ф17: 50274</w:t>
      </w:r>
    </w:p>
    <w:p w:rsidR="00B4557A" w:rsidRDefault="00B4557A" w:rsidP="00B4557A">
      <w:pPr>
        <w:pStyle w:val="a4"/>
      </w:pPr>
      <w:r>
        <w:t>Ф18: 50274</w:t>
      </w:r>
    </w:p>
    <w:p w:rsidR="00B4557A" w:rsidRDefault="00B4557A" w:rsidP="00B4557A">
      <w:pPr>
        <w:pStyle w:val="a4"/>
      </w:pPr>
      <w:r>
        <w:t>Ф19: 50274</w:t>
      </w:r>
    </w:p>
    <w:p w:rsidR="00B4557A" w:rsidRDefault="00B4557A" w:rsidP="00B4557A">
      <w:pPr>
        <w:pStyle w:val="a4"/>
      </w:pPr>
      <w:r>
        <w:t>Ф20: 50274</w:t>
      </w:r>
    </w:p>
    <w:p w:rsidR="00B4557A" w:rsidRDefault="00B4557A" w:rsidP="00B4557A"/>
    <w:p w:rsidR="00B4557A" w:rsidRDefault="00B4557A" w:rsidP="00B4557A"/>
    <w:p w:rsidR="00B4557A" w:rsidRDefault="00B4557A" w:rsidP="00B4557A">
      <w:r>
        <w:t>Кәрим, Салауат. Тәүге дәрес  : [хикәйәләр]  = Первый урок  : [рассказы]  / Салауат Кәримов ; [рус теленә тәрж. Г. Байғотлина ; рәс. Р. Мөғәлләмов] . - Өфө : Китап, 2015. - 128 б. : төҫлө һүр., портр.</w:t>
      </w:r>
    </w:p>
    <w:p w:rsidR="00B4557A" w:rsidRDefault="00B4557A" w:rsidP="00B4557A">
      <w:r>
        <w:t>Текст башк., рус. - Перед вып. дан.: Каримов Салават Гайсич (Салават Карим). - Об авт. на 4-й с. обл.6+</w:t>
      </w:r>
    </w:p>
    <w:p w:rsidR="00B4557A" w:rsidRDefault="00B4557A" w:rsidP="00B4557A">
      <w:r>
        <w:t>ISBN 978-5-295-06202-5 : 25,00</w:t>
      </w:r>
    </w:p>
    <w:p w:rsidR="00B4557A" w:rsidRDefault="00B4557A" w:rsidP="00B4557A">
      <w:pPr>
        <w:pStyle w:val="a4"/>
      </w:pPr>
      <w:r>
        <w:t>ДБ: 50576</w:t>
      </w:r>
    </w:p>
    <w:p w:rsidR="00B4557A" w:rsidRDefault="00B4557A" w:rsidP="00B4557A">
      <w:pPr>
        <w:pStyle w:val="a4"/>
      </w:pPr>
      <w:r>
        <w:t>Ф3: 50576</w:t>
      </w:r>
    </w:p>
    <w:p w:rsidR="00B4557A" w:rsidRDefault="00B4557A" w:rsidP="00B4557A">
      <w:pPr>
        <w:pStyle w:val="a4"/>
      </w:pPr>
      <w:r>
        <w:t>Ф4: 50576</w:t>
      </w:r>
    </w:p>
    <w:p w:rsidR="00B4557A" w:rsidRDefault="00B4557A" w:rsidP="00B4557A">
      <w:pPr>
        <w:pStyle w:val="a4"/>
      </w:pPr>
      <w:r>
        <w:t>Ф5: 50576</w:t>
      </w:r>
    </w:p>
    <w:p w:rsidR="00B4557A" w:rsidRDefault="00B4557A" w:rsidP="00B4557A">
      <w:pPr>
        <w:pStyle w:val="a4"/>
      </w:pPr>
      <w:r>
        <w:t>Ф6: 50576</w:t>
      </w:r>
    </w:p>
    <w:p w:rsidR="00B4557A" w:rsidRDefault="00B4557A" w:rsidP="00B4557A">
      <w:pPr>
        <w:pStyle w:val="a4"/>
      </w:pPr>
      <w:r>
        <w:t>Ф7: 50576</w:t>
      </w:r>
    </w:p>
    <w:p w:rsidR="00B4557A" w:rsidRDefault="00B4557A" w:rsidP="00B4557A">
      <w:pPr>
        <w:pStyle w:val="a4"/>
      </w:pPr>
      <w:r>
        <w:t>Ф8: 50576</w:t>
      </w:r>
    </w:p>
    <w:p w:rsidR="00B4557A" w:rsidRDefault="00B4557A" w:rsidP="00B4557A">
      <w:pPr>
        <w:pStyle w:val="a4"/>
      </w:pPr>
      <w:r>
        <w:t>Ф10: 50576</w:t>
      </w:r>
    </w:p>
    <w:p w:rsidR="00B4557A" w:rsidRDefault="00B4557A" w:rsidP="00B4557A">
      <w:pPr>
        <w:pStyle w:val="a4"/>
      </w:pPr>
      <w:r>
        <w:t>Ф12: 50576</w:t>
      </w:r>
    </w:p>
    <w:p w:rsidR="00B4557A" w:rsidRDefault="00B4557A" w:rsidP="00B4557A">
      <w:pPr>
        <w:pStyle w:val="a4"/>
      </w:pPr>
      <w:r>
        <w:t>Ф14: 50576</w:t>
      </w:r>
    </w:p>
    <w:p w:rsidR="00B4557A" w:rsidRDefault="00B4557A" w:rsidP="00B4557A">
      <w:pPr>
        <w:pStyle w:val="a4"/>
      </w:pPr>
      <w:r>
        <w:t>Ф16: 50576</w:t>
      </w:r>
    </w:p>
    <w:p w:rsidR="00B4557A" w:rsidRDefault="00B4557A" w:rsidP="00B4557A">
      <w:pPr>
        <w:pStyle w:val="a4"/>
      </w:pPr>
      <w:r>
        <w:t>Ф17: 50576</w:t>
      </w:r>
    </w:p>
    <w:p w:rsidR="00B4557A" w:rsidRDefault="00B4557A" w:rsidP="00B4557A">
      <w:pPr>
        <w:pStyle w:val="a4"/>
      </w:pPr>
      <w:r>
        <w:t>Ф18: 50576</w:t>
      </w:r>
    </w:p>
    <w:p w:rsidR="00B4557A" w:rsidRDefault="00B4557A" w:rsidP="00B4557A">
      <w:pPr>
        <w:pStyle w:val="a4"/>
      </w:pPr>
      <w:r>
        <w:t>Ф19: 50576</w:t>
      </w:r>
    </w:p>
    <w:p w:rsidR="00B4557A" w:rsidRDefault="00B4557A" w:rsidP="00B4557A">
      <w:pPr>
        <w:pStyle w:val="a4"/>
      </w:pPr>
      <w:r>
        <w:t>Ф20: 50576</w:t>
      </w:r>
    </w:p>
    <w:p w:rsidR="00B4557A" w:rsidRDefault="00B4557A" w:rsidP="00B4557A"/>
    <w:p w:rsidR="00B4557A" w:rsidRDefault="00B4557A" w:rsidP="00B4557A"/>
    <w:p w:rsidR="00B4557A" w:rsidRDefault="00B4557A" w:rsidP="00B4557A">
      <w:r>
        <w:t xml:space="preserve">Лагерлеф, Сельма. Собрание сочинений : В 4 т. : Пер. с швед. - Б.г. </w:t>
      </w:r>
    </w:p>
    <w:p w:rsidR="00B4557A" w:rsidRDefault="00B4557A" w:rsidP="00B4557A">
      <w:r>
        <w:t>Т.4 :  Император Португальский : Роман. Повести. Рассказ / Оформ. худож. С.Сильченко. - СПб. : Худож. лит. С.-Петерб. отд-ние, 1993. - 364 с.: ил.</w:t>
      </w:r>
    </w:p>
    <w:p w:rsidR="00B4557A" w:rsidRDefault="00B4557A" w:rsidP="00B4557A">
      <w:r>
        <w:lastRenderedPageBreak/>
        <w:t>Содерж.: Император Португальский: Роман; Повести: Возница; Предание о старом поместье; Перстень рыбака: Рассказ</w:t>
      </w:r>
    </w:p>
    <w:p w:rsidR="00B4557A" w:rsidRDefault="00B4557A" w:rsidP="00B4557A">
      <w:r>
        <w:t>ISBN 5-280-01996-8 : 700.00</w:t>
      </w:r>
    </w:p>
    <w:p w:rsidR="00B4557A" w:rsidRDefault="00B4557A" w:rsidP="00B4557A">
      <w:pPr>
        <w:pStyle w:val="a4"/>
      </w:pPr>
      <w:r>
        <w:t>Ф5: 51614</w:t>
      </w:r>
    </w:p>
    <w:p w:rsidR="00B4557A" w:rsidRDefault="00B4557A" w:rsidP="00B4557A"/>
    <w:p w:rsidR="00B4557A" w:rsidRDefault="00B4557A" w:rsidP="00B4557A"/>
    <w:p w:rsidR="00B4557A" w:rsidRDefault="00B4557A" w:rsidP="00B4557A">
      <w:r>
        <w:t>Лазарева, Ярослава. Игры беспокойных сердец : повесть / Я. Лазарева. - М. : Эксмо, 2011. - 288 с. - (Дневник моей любви).</w:t>
      </w:r>
    </w:p>
    <w:p w:rsidR="00B4557A" w:rsidRDefault="00B4557A" w:rsidP="00B4557A">
      <w:r>
        <w:t>ISBN 978-5-699-52413-6 : 135,00</w:t>
      </w:r>
    </w:p>
    <w:p w:rsidR="00F042B0" w:rsidRDefault="00B4557A" w:rsidP="00B4557A">
      <w:pPr>
        <w:pStyle w:val="a4"/>
      </w:pPr>
      <w:r>
        <w:t>ДБ: 50499</w:t>
      </w:r>
    </w:p>
    <w:p w:rsidR="00F042B0" w:rsidRDefault="00F042B0" w:rsidP="00F042B0"/>
    <w:p w:rsidR="00F042B0" w:rsidRDefault="00F042B0" w:rsidP="00F042B0"/>
    <w:p w:rsidR="00F042B0" w:rsidRDefault="00F042B0" w:rsidP="00F042B0">
      <w:r>
        <w:t>Лазарева, Ярослава. Первый опыт  : [роман]  / Я. Лазарева. - Москва  : Эксмо, 2011. - 288 с. : ил. - (Пленники любви).</w:t>
      </w:r>
    </w:p>
    <w:p w:rsidR="00F042B0" w:rsidRDefault="00F042B0" w:rsidP="00F042B0">
      <w:r>
        <w:t>На обл. также: Дневник моей любви</w:t>
      </w:r>
    </w:p>
    <w:p w:rsidR="00F042B0" w:rsidRDefault="00F042B0" w:rsidP="00F042B0">
      <w:r>
        <w:t>ISBN 978-5-699-51241-6 : 135,00</w:t>
      </w:r>
    </w:p>
    <w:p w:rsidR="00F042B0" w:rsidRDefault="00F042B0" w:rsidP="00F042B0">
      <w:pPr>
        <w:pStyle w:val="a4"/>
      </w:pPr>
      <w:r>
        <w:t>ДБ: 50498</w:t>
      </w:r>
    </w:p>
    <w:p w:rsidR="00F042B0" w:rsidRDefault="00F042B0" w:rsidP="00F042B0"/>
    <w:p w:rsidR="00F042B0" w:rsidRDefault="00F042B0" w:rsidP="00F042B0"/>
    <w:p w:rsidR="00F042B0" w:rsidRDefault="00F042B0" w:rsidP="00F042B0">
      <w:r>
        <w:t>Лампитт, Дина. Изгнание : [роман] / Дина Лампитт; [пер. с англ. Е. А. Ивановой ; худож. Ю. С. Саевич]. - Москва : Крон-пресс, 1995. - 554 с.</w:t>
      </w:r>
    </w:p>
    <w:p w:rsidR="00F042B0" w:rsidRDefault="00F042B0" w:rsidP="00F042B0">
      <w:r>
        <w:t>16+</w:t>
      </w:r>
    </w:p>
    <w:p w:rsidR="00F042B0" w:rsidRDefault="00F042B0" w:rsidP="00F042B0">
      <w:r>
        <w:t>ISBN 5-232-00115-9 : 30,00</w:t>
      </w:r>
    </w:p>
    <w:p w:rsidR="00F042B0" w:rsidRDefault="00F042B0" w:rsidP="00F042B0">
      <w:pPr>
        <w:pStyle w:val="a4"/>
      </w:pPr>
      <w:r>
        <w:t>Ф5: 51583</w:t>
      </w:r>
    </w:p>
    <w:p w:rsidR="00F042B0" w:rsidRDefault="00F042B0" w:rsidP="00F042B0"/>
    <w:p w:rsidR="00F042B0" w:rsidRDefault="00F042B0" w:rsidP="00F042B0"/>
    <w:p w:rsidR="00F042B0" w:rsidRDefault="00F042B0" w:rsidP="00F042B0">
      <w:r>
        <w:t>Ларина, Арина. Ключи от счастья : повесть / А. Ларина. - Москва : Эксмо, 2015. - 192 с. - (Только для девчонок).</w:t>
      </w:r>
    </w:p>
    <w:p w:rsidR="00F042B0" w:rsidRDefault="00F042B0" w:rsidP="00F042B0">
      <w:r>
        <w:t>12+</w:t>
      </w:r>
    </w:p>
    <w:p w:rsidR="00F042B0" w:rsidRDefault="00F042B0" w:rsidP="00F042B0">
      <w:r>
        <w:t>ISBN 978-5-699-81256-1 : 185,00</w:t>
      </w:r>
    </w:p>
    <w:p w:rsidR="00F042B0" w:rsidRDefault="00F042B0" w:rsidP="00F042B0">
      <w:pPr>
        <w:pStyle w:val="a4"/>
      </w:pPr>
      <w:r>
        <w:t>ДБ: 50624</w:t>
      </w:r>
    </w:p>
    <w:p w:rsidR="00F042B0" w:rsidRDefault="00F042B0" w:rsidP="00F042B0">
      <w:pPr>
        <w:pStyle w:val="a4"/>
      </w:pPr>
      <w:r>
        <w:t>Ф4: 50624</w:t>
      </w:r>
    </w:p>
    <w:p w:rsidR="00F042B0" w:rsidRDefault="00F042B0" w:rsidP="00F042B0">
      <w:pPr>
        <w:pStyle w:val="a4"/>
      </w:pPr>
      <w:r>
        <w:t>Ф8: 50624</w:t>
      </w:r>
    </w:p>
    <w:p w:rsidR="00F042B0" w:rsidRDefault="00F042B0" w:rsidP="00F042B0">
      <w:pPr>
        <w:pStyle w:val="a4"/>
      </w:pPr>
      <w:r>
        <w:t>Ф12: 50624</w:t>
      </w:r>
    </w:p>
    <w:p w:rsidR="00F042B0" w:rsidRDefault="00F042B0" w:rsidP="00F042B0"/>
    <w:p w:rsidR="00F042B0" w:rsidRDefault="00F042B0" w:rsidP="00F042B0"/>
    <w:p w:rsidR="00F042B0" w:rsidRDefault="00F042B0" w:rsidP="00F042B0">
      <w:r>
        <w:t>Латыпов, Куддус Канифович. Будь резвый, беззаветный, сокол ясный!  / К. К. Латыпов . - Уфа : Китап, 2015. - 260 с. : ил.</w:t>
      </w:r>
    </w:p>
    <w:p w:rsidR="00F042B0" w:rsidRDefault="00F042B0" w:rsidP="00F042B0">
      <w:r>
        <w:t>На фронтисписе фото авт16+</w:t>
      </w:r>
    </w:p>
    <w:p w:rsidR="00F042B0" w:rsidRDefault="00F042B0" w:rsidP="00F042B0">
      <w:r>
        <w:t>ISBN 978-5-295-06193-6 : 40,00</w:t>
      </w:r>
    </w:p>
    <w:p w:rsidR="00F042B0" w:rsidRDefault="00F042B0" w:rsidP="00F042B0">
      <w:pPr>
        <w:pStyle w:val="a4"/>
      </w:pPr>
      <w:r>
        <w:t>ЦБ: 50445</w:t>
      </w:r>
    </w:p>
    <w:p w:rsidR="00F042B0" w:rsidRDefault="00F042B0" w:rsidP="00F042B0">
      <w:pPr>
        <w:pStyle w:val="a4"/>
      </w:pPr>
      <w:r>
        <w:t>ДБ: 50445</w:t>
      </w:r>
    </w:p>
    <w:p w:rsidR="00F042B0" w:rsidRDefault="00F042B0" w:rsidP="00F042B0">
      <w:pPr>
        <w:pStyle w:val="a4"/>
      </w:pPr>
      <w:r>
        <w:t>Ф3: 50445</w:t>
      </w:r>
    </w:p>
    <w:p w:rsidR="00F042B0" w:rsidRDefault="00F042B0" w:rsidP="00F042B0">
      <w:pPr>
        <w:pStyle w:val="a4"/>
      </w:pPr>
      <w:r>
        <w:t>Ф4: 50445</w:t>
      </w:r>
    </w:p>
    <w:p w:rsidR="00F042B0" w:rsidRDefault="00F042B0" w:rsidP="00F042B0">
      <w:pPr>
        <w:pStyle w:val="a4"/>
      </w:pPr>
      <w:r>
        <w:t>Ф8: 50445</w:t>
      </w:r>
    </w:p>
    <w:p w:rsidR="00F042B0" w:rsidRDefault="00F042B0" w:rsidP="00F042B0">
      <w:pPr>
        <w:pStyle w:val="a4"/>
      </w:pPr>
      <w:r>
        <w:t>Ф10: 50445</w:t>
      </w:r>
    </w:p>
    <w:p w:rsidR="00F042B0" w:rsidRDefault="00F042B0" w:rsidP="00F042B0">
      <w:pPr>
        <w:pStyle w:val="a4"/>
      </w:pPr>
      <w:r>
        <w:t>Ф12: 50445</w:t>
      </w:r>
    </w:p>
    <w:p w:rsidR="00F042B0" w:rsidRDefault="00F042B0" w:rsidP="00F042B0">
      <w:pPr>
        <w:pStyle w:val="a4"/>
      </w:pPr>
      <w:r>
        <w:t>Ф17: 50445</w:t>
      </w:r>
    </w:p>
    <w:p w:rsidR="00F042B0" w:rsidRDefault="00F042B0" w:rsidP="00F042B0">
      <w:pPr>
        <w:pStyle w:val="a4"/>
      </w:pPr>
      <w:r>
        <w:t>Ф18: 50445</w:t>
      </w:r>
    </w:p>
    <w:p w:rsidR="00F042B0" w:rsidRDefault="00F042B0" w:rsidP="00F042B0">
      <w:pPr>
        <w:pStyle w:val="a4"/>
      </w:pPr>
      <w:r>
        <w:t>Ф20: 50445</w:t>
      </w:r>
    </w:p>
    <w:p w:rsidR="00F042B0" w:rsidRDefault="00F042B0" w:rsidP="00F042B0"/>
    <w:p w:rsidR="00F042B0" w:rsidRDefault="00F042B0" w:rsidP="00F042B0"/>
    <w:p w:rsidR="00F042B0" w:rsidRDefault="00F042B0" w:rsidP="00F042B0">
      <w:r>
        <w:t>Леонов , Николай Иванович. Замороженная страсть  : [роман]  / Н. И.  Леонов . - Москва  : Э , 2015 . - 384 с. - (Черная кошка).</w:t>
      </w:r>
    </w:p>
    <w:p w:rsidR="00F042B0" w:rsidRDefault="00F042B0" w:rsidP="00F042B0">
      <w:r>
        <w:lastRenderedPageBreak/>
        <w:t>16+</w:t>
      </w:r>
    </w:p>
    <w:p w:rsidR="00F042B0" w:rsidRDefault="00F042B0" w:rsidP="00F042B0">
      <w:r>
        <w:t>ISBN 978-5-699-84086-1 : 277,00</w:t>
      </w:r>
    </w:p>
    <w:p w:rsidR="00F042B0" w:rsidRDefault="00F042B0" w:rsidP="00F042B0">
      <w:pPr>
        <w:pStyle w:val="a4"/>
      </w:pPr>
      <w:r>
        <w:t>ЦБ: 50592</w:t>
      </w:r>
    </w:p>
    <w:p w:rsidR="00F042B0" w:rsidRDefault="00F042B0" w:rsidP="00F042B0">
      <w:pPr>
        <w:pStyle w:val="a4"/>
      </w:pPr>
      <w:r>
        <w:t>Ф3: 50592</w:t>
      </w:r>
    </w:p>
    <w:p w:rsidR="00F042B0" w:rsidRDefault="00F042B0" w:rsidP="00F042B0"/>
    <w:p w:rsidR="00F042B0" w:rsidRDefault="00F042B0" w:rsidP="00F042B0"/>
    <w:p w:rsidR="00F042B0" w:rsidRDefault="00F042B0" w:rsidP="00F042B0">
      <w:r>
        <w:t>Леонов, Николай Иванович. Десять пуль на сундук мертвеца : [роман] / Н. И. Леонов. - Москва : Эксмо, 2015. - 384 с. - (Черная кошка).</w:t>
      </w:r>
    </w:p>
    <w:p w:rsidR="00F042B0" w:rsidRDefault="00F042B0" w:rsidP="00F042B0">
      <w:r>
        <w:t>16+</w:t>
      </w:r>
    </w:p>
    <w:p w:rsidR="00F042B0" w:rsidRDefault="00F042B0" w:rsidP="00F042B0">
      <w:r>
        <w:t>ISBN 978-5-699-77699-3 : 268,00</w:t>
      </w:r>
    </w:p>
    <w:p w:rsidR="00F042B0" w:rsidRDefault="00F042B0" w:rsidP="00F042B0">
      <w:pPr>
        <w:pStyle w:val="a4"/>
      </w:pPr>
      <w:r>
        <w:t>ЦБ: 50407</w:t>
      </w:r>
    </w:p>
    <w:p w:rsidR="00F042B0" w:rsidRDefault="00F042B0" w:rsidP="00F042B0">
      <w:pPr>
        <w:pStyle w:val="a4"/>
      </w:pPr>
      <w:r>
        <w:t>Ф3: 50407</w:t>
      </w:r>
    </w:p>
    <w:p w:rsidR="00F042B0" w:rsidRDefault="00F042B0" w:rsidP="00F042B0">
      <w:pPr>
        <w:pStyle w:val="a4"/>
      </w:pPr>
      <w:r>
        <w:t>Ф18: 50407</w:t>
      </w:r>
    </w:p>
    <w:p w:rsidR="00F042B0" w:rsidRDefault="00F042B0" w:rsidP="00F042B0"/>
    <w:p w:rsidR="00F042B0" w:rsidRDefault="00F042B0" w:rsidP="00F042B0"/>
    <w:p w:rsidR="00F042B0" w:rsidRDefault="00F042B0" w:rsidP="00F042B0">
      <w:r>
        <w:t>Леонов, Николай Иванович. Идеальная афера : [роман] / Н. И. Леонов, А. Макеев. - Москва : Эксмо, 2015. - 384 с. - (Черная кошка).</w:t>
      </w:r>
    </w:p>
    <w:p w:rsidR="00F042B0" w:rsidRDefault="00F042B0" w:rsidP="00F042B0">
      <w:r>
        <w:t>16+</w:t>
      </w:r>
    </w:p>
    <w:p w:rsidR="00F042B0" w:rsidRDefault="00F042B0" w:rsidP="00F042B0">
      <w:r>
        <w:t>ISBN 978-5-699-81452-7 : 268,00</w:t>
      </w:r>
    </w:p>
    <w:p w:rsidR="00F042B0" w:rsidRDefault="00F042B0" w:rsidP="00F042B0">
      <w:pPr>
        <w:pStyle w:val="a4"/>
      </w:pPr>
      <w:r>
        <w:t>ЦБ: 50594</w:t>
      </w:r>
    </w:p>
    <w:p w:rsidR="00F042B0" w:rsidRDefault="00F042B0" w:rsidP="00F042B0"/>
    <w:p w:rsidR="00F042B0" w:rsidRDefault="00F042B0" w:rsidP="00F042B0"/>
    <w:p w:rsidR="00F042B0" w:rsidRDefault="00F042B0" w:rsidP="00F042B0">
      <w:r>
        <w:t>Леонов, Николай Иванович. Список приговоренных : [роман] / Н. И. Леонов, А. В. Макеев; [худож. В. Петелин]. - Москва : Э, 2015. - 384 с. : суперобл. - (Черная кошка).</w:t>
      </w:r>
    </w:p>
    <w:p w:rsidR="00F042B0" w:rsidRDefault="00F042B0" w:rsidP="00F042B0">
      <w:r>
        <w:t>16+</w:t>
      </w:r>
    </w:p>
    <w:p w:rsidR="00F042B0" w:rsidRDefault="00F042B0" w:rsidP="00F042B0">
      <w:r>
        <w:t>ISBN 978-5-699-82694-0 : 268,00</w:t>
      </w:r>
    </w:p>
    <w:p w:rsidR="00F042B0" w:rsidRDefault="00F042B0" w:rsidP="00F042B0">
      <w:pPr>
        <w:pStyle w:val="a4"/>
      </w:pPr>
      <w:r>
        <w:t>Ф4: 50593</w:t>
      </w:r>
    </w:p>
    <w:p w:rsidR="00F042B0" w:rsidRDefault="00F042B0" w:rsidP="00F042B0">
      <w:pPr>
        <w:pStyle w:val="a4"/>
      </w:pPr>
      <w:r>
        <w:t>Ф18: 50593</w:t>
      </w:r>
    </w:p>
    <w:p w:rsidR="00F042B0" w:rsidRDefault="00F042B0" w:rsidP="00F042B0">
      <w:pPr>
        <w:pStyle w:val="a4"/>
      </w:pPr>
      <w:r>
        <w:t>Ф20: 50593</w:t>
      </w:r>
    </w:p>
    <w:p w:rsidR="00F042B0" w:rsidRDefault="00F042B0" w:rsidP="00F042B0"/>
    <w:p w:rsidR="00F042B0" w:rsidRDefault="00F042B0" w:rsidP="00F042B0"/>
    <w:p w:rsidR="00F042B0" w:rsidRDefault="00F042B0" w:rsidP="00F042B0">
      <w:r>
        <w:t>Леонов, Николай Иванович. Убийство на бис : [романы] / Н. И. Леонов, А. В. Макеев. - Москва : Эксмо, 2014. - 416 с. - (Черная кошка).</w:t>
      </w:r>
    </w:p>
    <w:p w:rsidR="00F042B0" w:rsidRDefault="00F042B0" w:rsidP="00F042B0">
      <w:r>
        <w:t>16+</w:t>
      </w:r>
    </w:p>
    <w:p w:rsidR="00F042B0" w:rsidRDefault="00F042B0" w:rsidP="00F042B0">
      <w:r>
        <w:t>ISBN 978-5-699-71055-3 : 235,00</w:t>
      </w:r>
    </w:p>
    <w:p w:rsidR="00F042B0" w:rsidRDefault="00F042B0" w:rsidP="00F042B0">
      <w:pPr>
        <w:pStyle w:val="a4"/>
      </w:pPr>
      <w:r>
        <w:t>ЦБ: 50408</w:t>
      </w:r>
    </w:p>
    <w:p w:rsidR="00F042B0" w:rsidRDefault="00F042B0" w:rsidP="00F042B0">
      <w:pPr>
        <w:pStyle w:val="a4"/>
      </w:pPr>
      <w:r>
        <w:t>Ф4: 50408</w:t>
      </w:r>
    </w:p>
    <w:p w:rsidR="00F042B0" w:rsidRDefault="00F042B0" w:rsidP="00F042B0">
      <w:pPr>
        <w:pStyle w:val="a4"/>
      </w:pPr>
      <w:r>
        <w:t>Ф14: 50408</w:t>
      </w:r>
    </w:p>
    <w:p w:rsidR="00F042B0" w:rsidRDefault="00F042B0" w:rsidP="00F042B0">
      <w:pPr>
        <w:pStyle w:val="a4"/>
      </w:pPr>
      <w:r>
        <w:t>Ф17: 50408</w:t>
      </w:r>
    </w:p>
    <w:p w:rsidR="00F042B0" w:rsidRDefault="00F042B0" w:rsidP="00F042B0">
      <w:pPr>
        <w:pStyle w:val="a4"/>
      </w:pPr>
      <w:r>
        <w:t>Ф20: 50408</w:t>
      </w:r>
    </w:p>
    <w:p w:rsidR="00F042B0" w:rsidRDefault="00F042B0" w:rsidP="00F042B0"/>
    <w:p w:rsidR="00F042B0" w:rsidRDefault="00F042B0" w:rsidP="00F042B0"/>
    <w:p w:rsidR="00F042B0" w:rsidRDefault="00F042B0" w:rsidP="00F042B0">
      <w:r>
        <w:t>Ли, Джейд. Развлечение для настоящей леди : [роман] / Джейд Ли; [пер. с англ. И. Паненко]. - Харьков : Белгород : Клуб семейного досуга, 2014. - 304 с.</w:t>
      </w:r>
    </w:p>
    <w:p w:rsidR="00F042B0" w:rsidRDefault="00F042B0" w:rsidP="00F042B0">
      <w:r>
        <w:t>16+</w:t>
      </w:r>
    </w:p>
    <w:p w:rsidR="00F042B0" w:rsidRDefault="00F042B0" w:rsidP="00F042B0">
      <w:r>
        <w:t>ISBN 978-966-14-7686-7 Украина : 45,00</w:t>
      </w:r>
    </w:p>
    <w:p w:rsidR="00F042B0" w:rsidRDefault="00F042B0" w:rsidP="00F042B0">
      <w:r>
        <w:t>ISBN 978-5-9910-3030-4 Россия : 45,00</w:t>
      </w:r>
    </w:p>
    <w:p w:rsidR="00F042B0" w:rsidRDefault="00F042B0" w:rsidP="00F042B0">
      <w:pPr>
        <w:pStyle w:val="a4"/>
      </w:pPr>
      <w:r>
        <w:t>Ф10: 51587</w:t>
      </w:r>
    </w:p>
    <w:p w:rsidR="00F042B0" w:rsidRDefault="00F042B0" w:rsidP="00F042B0"/>
    <w:p w:rsidR="00F042B0" w:rsidRDefault="00F042B0" w:rsidP="00F042B0"/>
    <w:p w:rsidR="00F042B0" w:rsidRDefault="00F042B0" w:rsidP="00F042B0">
      <w:r>
        <w:t>Линдсей, Джоанна. Дьявол, который ее укротил : [роман] / Джоанна Линдсей; [пер. с англ. Т. А. Перцевой]. - Москва : АСТ, 2009. - 320 с. - (Шарм).</w:t>
      </w:r>
    </w:p>
    <w:p w:rsidR="00F042B0" w:rsidRDefault="00F042B0" w:rsidP="00F042B0">
      <w:r>
        <w:t>16+</w:t>
      </w:r>
    </w:p>
    <w:p w:rsidR="00F042B0" w:rsidRDefault="00F042B0" w:rsidP="00F042B0">
      <w:r>
        <w:t>ISBN 978-5-17-056516-0 : 55,00</w:t>
      </w:r>
    </w:p>
    <w:p w:rsidR="00F042B0" w:rsidRDefault="00F042B0" w:rsidP="00F042B0">
      <w:r>
        <w:lastRenderedPageBreak/>
        <w:t>ISBN 978-5-403-00130-4 : 55,00</w:t>
      </w:r>
    </w:p>
    <w:p w:rsidR="00171218" w:rsidRDefault="00F042B0" w:rsidP="00F042B0">
      <w:pPr>
        <w:pStyle w:val="a4"/>
      </w:pPr>
      <w:r>
        <w:t>Ф3: 51612</w:t>
      </w:r>
    </w:p>
    <w:p w:rsidR="00171218" w:rsidRDefault="00171218" w:rsidP="00171218"/>
    <w:p w:rsidR="00171218" w:rsidRDefault="00171218" w:rsidP="00171218"/>
    <w:p w:rsidR="00171218" w:rsidRDefault="00171218" w:rsidP="00171218">
      <w:r>
        <w:t>Линдсей, Джоанна. Мужчина моих грез : [Роман : Пер. с англ.]. - М. : Олма-Пресс, 1995. - 318 с. - (Волшебный Купидон: ВК).</w:t>
      </w:r>
    </w:p>
    <w:p w:rsidR="00171218" w:rsidRDefault="00171218" w:rsidP="00171218">
      <w:r>
        <w:t>ISBN 5-87322-272-Х : 14,00</w:t>
      </w:r>
    </w:p>
    <w:p w:rsidR="00171218" w:rsidRDefault="00171218" w:rsidP="00171218">
      <w:pPr>
        <w:pStyle w:val="a4"/>
      </w:pPr>
      <w:r>
        <w:t>Ф6: 51759</w:t>
      </w:r>
    </w:p>
    <w:p w:rsidR="00171218" w:rsidRDefault="00171218" w:rsidP="00171218"/>
    <w:p w:rsidR="00171218" w:rsidRDefault="00171218" w:rsidP="00171218"/>
    <w:p w:rsidR="00171218" w:rsidRDefault="00171218" w:rsidP="00171218">
      <w:r>
        <w:t>Линдсей, Джоанна. Принцесса : [роман] / Джоанна Линдсей; [пер. с англ. Ю. А. Илиади]. - Москва : АСТ, 1997. - 528 с. - (Очарование).</w:t>
      </w:r>
    </w:p>
    <w:p w:rsidR="00171218" w:rsidRDefault="00171218" w:rsidP="00171218">
      <w:r>
        <w:t>16+</w:t>
      </w:r>
    </w:p>
    <w:p w:rsidR="00171218" w:rsidRDefault="00171218" w:rsidP="00171218">
      <w:r>
        <w:t>ISBN 5-15-000663-7 : 23,00</w:t>
      </w:r>
    </w:p>
    <w:p w:rsidR="00171218" w:rsidRDefault="00171218" w:rsidP="00171218">
      <w:pPr>
        <w:pStyle w:val="a4"/>
      </w:pPr>
      <w:r>
        <w:t>Ф3: 51596</w:t>
      </w:r>
    </w:p>
    <w:p w:rsidR="00171218" w:rsidRDefault="00171218" w:rsidP="00171218"/>
    <w:p w:rsidR="00171218" w:rsidRDefault="00171218" w:rsidP="00171218"/>
    <w:p w:rsidR="00171218" w:rsidRDefault="00171218" w:rsidP="00171218">
      <w:r>
        <w:t>Литвинова, Анна Витальевна. Вспомнить будущее : [роман] / А. В. Литвинова, С. В. Литвинов. - Москва : Эксмо, 2012. - 352 с. - (Звездный тандем российского детектива / оформ. серии С. Груздева).</w:t>
      </w:r>
    </w:p>
    <w:p w:rsidR="00171218" w:rsidRDefault="00171218" w:rsidP="00171218">
      <w:r>
        <w:t>На контртитуле др. книги авт. 16+</w:t>
      </w:r>
    </w:p>
    <w:p w:rsidR="00171218" w:rsidRDefault="00171218" w:rsidP="00171218">
      <w:r>
        <w:t>ISBN 978-5-699-58568-7 : 120,00</w:t>
      </w:r>
    </w:p>
    <w:p w:rsidR="00171218" w:rsidRDefault="00171218" w:rsidP="00171218">
      <w:pPr>
        <w:pStyle w:val="a4"/>
      </w:pPr>
      <w:r>
        <w:t>ЦБ: 50309</w:t>
      </w:r>
    </w:p>
    <w:p w:rsidR="00171218" w:rsidRDefault="00171218" w:rsidP="00171218"/>
    <w:p w:rsidR="00171218" w:rsidRDefault="00171218" w:rsidP="00171218"/>
    <w:p w:rsidR="00171218" w:rsidRDefault="00171218" w:rsidP="00171218">
      <w:r>
        <w:t>Литвинова, Анна Витальевна. Исповедь черного человека : [роман] / А. В. Литвинова, С. В. Литвинов . - Москва : Эксмо, 2014. - 320 с. - (Звездный тандем российского детектива).</w:t>
      </w:r>
    </w:p>
    <w:p w:rsidR="00171218" w:rsidRDefault="00171218" w:rsidP="00171218">
      <w:r>
        <w:t>Об авт. на 4-й с. обл.</w:t>
      </w:r>
    </w:p>
    <w:p w:rsidR="00171218" w:rsidRDefault="00171218" w:rsidP="00171218">
      <w:r>
        <w:t>ISBN 978-6-699-76503-4</w:t>
      </w:r>
    </w:p>
    <w:p w:rsidR="00171218" w:rsidRDefault="00171218" w:rsidP="00171218"/>
    <w:p w:rsidR="00171218" w:rsidRDefault="00171218" w:rsidP="00171218"/>
    <w:p w:rsidR="00171218" w:rsidRDefault="00171218" w:rsidP="00171218">
      <w:r>
        <w:t>Литвинова, Анна Витальевна. Небесный остров  : [роман]  / Анна и Сергей Литвиновы. - Москва  : Эксмо, 2012. - 352 с. - (Звездный тандем российского детектива).</w:t>
      </w:r>
    </w:p>
    <w:p w:rsidR="00171218" w:rsidRDefault="00171218" w:rsidP="00171218">
      <w:r>
        <w:t>ISBN 978-5-699-54517-9 : 15,00</w:t>
      </w:r>
    </w:p>
    <w:p w:rsidR="00171218" w:rsidRDefault="00171218" w:rsidP="00171218">
      <w:pPr>
        <w:pStyle w:val="a4"/>
      </w:pPr>
      <w:r>
        <w:t>ЦБ: 50311</w:t>
      </w:r>
    </w:p>
    <w:p w:rsidR="00171218" w:rsidRDefault="00171218" w:rsidP="00171218"/>
    <w:p w:rsidR="00171218" w:rsidRDefault="00171218" w:rsidP="00171218"/>
    <w:p w:rsidR="00171218" w:rsidRDefault="00171218" w:rsidP="00171218">
      <w:r>
        <w:t>Литвинова, Анна Витальевна. Три последних дня  : [роман]  / Анна и Сергей Литвиновы. - Москва  : Эксмо, 2012. - 352 с. - (Звездный тандем Российского детектива).</w:t>
      </w:r>
    </w:p>
    <w:p w:rsidR="00171218" w:rsidRDefault="00171218" w:rsidP="00171218">
      <w:r>
        <w:t>Др. кн. авт.: с. 1-216+</w:t>
      </w:r>
    </w:p>
    <w:p w:rsidR="00171218" w:rsidRDefault="00171218" w:rsidP="00171218">
      <w:r>
        <w:t>ISBN 978-5-699-58571-7 : 35,00</w:t>
      </w:r>
    </w:p>
    <w:p w:rsidR="00171218" w:rsidRDefault="00171218" w:rsidP="00171218">
      <w:pPr>
        <w:pStyle w:val="a4"/>
      </w:pPr>
      <w:r>
        <w:t>ЦБ: 50556</w:t>
      </w:r>
    </w:p>
    <w:p w:rsidR="00171218" w:rsidRDefault="00171218" w:rsidP="00171218"/>
    <w:p w:rsidR="00171218" w:rsidRDefault="00171218" w:rsidP="00171218"/>
    <w:p w:rsidR="00171218" w:rsidRDefault="00171218" w:rsidP="00171218">
      <w:r>
        <w:t>Литвинова, Анна. Печальный демон Голливуда : роман / А.В. Литвинова, С. Литвинов. - М. : Эксмо, 2011. - 352 с. - (2 звезды российского детектива).</w:t>
      </w:r>
    </w:p>
    <w:p w:rsidR="00171218" w:rsidRDefault="00171218" w:rsidP="00171218">
      <w:r>
        <w:t>ISBN 978-5-699-51407-6 : 85,00</w:t>
      </w:r>
    </w:p>
    <w:p w:rsidR="00171218" w:rsidRDefault="00171218" w:rsidP="00171218">
      <w:pPr>
        <w:pStyle w:val="a4"/>
      </w:pPr>
      <w:r>
        <w:t>ЦБ: 50308</w:t>
      </w:r>
    </w:p>
    <w:p w:rsidR="00171218" w:rsidRDefault="00171218" w:rsidP="00171218"/>
    <w:p w:rsidR="00171218" w:rsidRDefault="00171218" w:rsidP="00171218"/>
    <w:p w:rsidR="00171218" w:rsidRDefault="00171218" w:rsidP="00171218">
      <w:r>
        <w:t>Лондон, Джек. Ҡан ауазы : повесть / Д. Лондон; [тәрж. Ф. Күзбәков ; һуңғы һүҙ Г. Ишимбаева]. - Өфө : Инеш, 2015. - 108 б. : үр.</w:t>
      </w:r>
    </w:p>
    <w:p w:rsidR="00171218" w:rsidRDefault="00171218" w:rsidP="00171218">
      <w:r>
        <w:t>На башк. яз. - Перед вып. дан.: Джек Лондон. Зов предков12+</w:t>
      </w:r>
    </w:p>
    <w:p w:rsidR="00171218" w:rsidRDefault="00171218" w:rsidP="00171218">
      <w:r>
        <w:lastRenderedPageBreak/>
        <w:t>ISBN 978-5-903622-56-6 : 107,84</w:t>
      </w:r>
    </w:p>
    <w:p w:rsidR="00171218" w:rsidRDefault="00171218" w:rsidP="00171218">
      <w:pPr>
        <w:pStyle w:val="a4"/>
      </w:pPr>
      <w:r>
        <w:t>ЦБ: 50653</w:t>
      </w:r>
    </w:p>
    <w:p w:rsidR="00171218" w:rsidRDefault="00171218" w:rsidP="00171218">
      <w:pPr>
        <w:pStyle w:val="a4"/>
      </w:pPr>
      <w:r>
        <w:t>ДБ: 50653</w:t>
      </w:r>
    </w:p>
    <w:p w:rsidR="00171218" w:rsidRDefault="00171218" w:rsidP="00171218">
      <w:pPr>
        <w:pStyle w:val="a4"/>
      </w:pPr>
      <w:r>
        <w:t>Ф3: 50653</w:t>
      </w:r>
    </w:p>
    <w:p w:rsidR="00171218" w:rsidRDefault="00171218" w:rsidP="00171218">
      <w:pPr>
        <w:pStyle w:val="a4"/>
      </w:pPr>
      <w:r>
        <w:t>Ф4: 50653</w:t>
      </w:r>
    </w:p>
    <w:p w:rsidR="00171218" w:rsidRDefault="00171218" w:rsidP="00171218">
      <w:pPr>
        <w:pStyle w:val="a4"/>
      </w:pPr>
      <w:r>
        <w:t>Ф5: 50653</w:t>
      </w:r>
    </w:p>
    <w:p w:rsidR="00171218" w:rsidRDefault="00171218" w:rsidP="00171218">
      <w:pPr>
        <w:pStyle w:val="a4"/>
      </w:pPr>
      <w:r>
        <w:t>Ф6: 50653</w:t>
      </w:r>
    </w:p>
    <w:p w:rsidR="00171218" w:rsidRDefault="00171218" w:rsidP="00171218">
      <w:pPr>
        <w:pStyle w:val="a4"/>
      </w:pPr>
      <w:r>
        <w:t>Ф7: 50653</w:t>
      </w:r>
    </w:p>
    <w:p w:rsidR="00171218" w:rsidRDefault="00171218" w:rsidP="00171218">
      <w:pPr>
        <w:pStyle w:val="a4"/>
      </w:pPr>
      <w:r>
        <w:t>Ф8: 50653</w:t>
      </w:r>
    </w:p>
    <w:p w:rsidR="00171218" w:rsidRDefault="00171218" w:rsidP="00171218">
      <w:pPr>
        <w:pStyle w:val="a4"/>
      </w:pPr>
      <w:r>
        <w:t>Ф10: 50653</w:t>
      </w:r>
    </w:p>
    <w:p w:rsidR="00171218" w:rsidRDefault="00171218" w:rsidP="00171218">
      <w:pPr>
        <w:pStyle w:val="a4"/>
      </w:pPr>
      <w:r>
        <w:t>Ф12: 50653</w:t>
      </w:r>
    </w:p>
    <w:p w:rsidR="00171218" w:rsidRDefault="00171218" w:rsidP="00171218">
      <w:pPr>
        <w:pStyle w:val="a4"/>
      </w:pPr>
      <w:r>
        <w:t>Ф14: 50653</w:t>
      </w:r>
    </w:p>
    <w:p w:rsidR="00171218" w:rsidRDefault="00171218" w:rsidP="00171218">
      <w:pPr>
        <w:pStyle w:val="a4"/>
      </w:pPr>
      <w:r>
        <w:t>Ф16: 50653</w:t>
      </w:r>
    </w:p>
    <w:p w:rsidR="00171218" w:rsidRDefault="00171218" w:rsidP="00171218">
      <w:pPr>
        <w:pStyle w:val="a4"/>
      </w:pPr>
      <w:r>
        <w:t>Ф17: 50653</w:t>
      </w:r>
    </w:p>
    <w:p w:rsidR="00171218" w:rsidRDefault="00171218" w:rsidP="00171218">
      <w:pPr>
        <w:pStyle w:val="a4"/>
      </w:pPr>
      <w:r>
        <w:t>Ф18: 50653</w:t>
      </w:r>
    </w:p>
    <w:p w:rsidR="00171218" w:rsidRDefault="00171218" w:rsidP="00171218">
      <w:pPr>
        <w:pStyle w:val="a4"/>
      </w:pPr>
      <w:r>
        <w:t>Ф19: 50653</w:t>
      </w:r>
    </w:p>
    <w:p w:rsidR="00171218" w:rsidRDefault="00171218" w:rsidP="00171218">
      <w:pPr>
        <w:pStyle w:val="a4"/>
      </w:pPr>
      <w:r>
        <w:t>Ф20: 50653</w:t>
      </w:r>
    </w:p>
    <w:p w:rsidR="00171218" w:rsidRDefault="00171218" w:rsidP="00171218"/>
    <w:p w:rsidR="00171218" w:rsidRDefault="00171218" w:rsidP="00171218"/>
    <w:p w:rsidR="00171218" w:rsidRDefault="00171218" w:rsidP="00171218">
      <w:r>
        <w:t>Лубенец, Светлана. Венский вальс для мечтательницы : повесть / С. Лубенец. - Москва : Эксмо, 2014. - 160 с. - (Только для девчонок).</w:t>
      </w:r>
    </w:p>
    <w:p w:rsidR="00171218" w:rsidRDefault="00171218" w:rsidP="00171218">
      <w:r>
        <w:t>12+</w:t>
      </w:r>
    </w:p>
    <w:p w:rsidR="00171218" w:rsidRDefault="00171218" w:rsidP="00171218">
      <w:r>
        <w:t>ISBN 978-5-699-74559-3 : 166,00</w:t>
      </w:r>
    </w:p>
    <w:p w:rsidR="00171218" w:rsidRDefault="00171218" w:rsidP="00171218">
      <w:pPr>
        <w:pStyle w:val="a4"/>
      </w:pPr>
      <w:r>
        <w:t>ДБ: 50419</w:t>
      </w:r>
    </w:p>
    <w:p w:rsidR="00171218" w:rsidRDefault="00171218" w:rsidP="00171218">
      <w:pPr>
        <w:pStyle w:val="a4"/>
      </w:pPr>
      <w:r>
        <w:t>Ф3: 50419</w:t>
      </w:r>
    </w:p>
    <w:p w:rsidR="00171218" w:rsidRDefault="00171218" w:rsidP="00171218">
      <w:pPr>
        <w:pStyle w:val="a4"/>
      </w:pPr>
      <w:r>
        <w:t>Ф4: 50419</w:t>
      </w:r>
    </w:p>
    <w:p w:rsidR="00171218" w:rsidRDefault="00171218" w:rsidP="00171218">
      <w:pPr>
        <w:pStyle w:val="a4"/>
      </w:pPr>
      <w:r>
        <w:t>Ф6: 50419</w:t>
      </w:r>
    </w:p>
    <w:p w:rsidR="00171218" w:rsidRDefault="00171218" w:rsidP="00171218">
      <w:pPr>
        <w:pStyle w:val="a4"/>
      </w:pPr>
      <w:r>
        <w:t>Ф8: 50419</w:t>
      </w:r>
    </w:p>
    <w:p w:rsidR="00171218" w:rsidRDefault="00171218" w:rsidP="00171218">
      <w:pPr>
        <w:pStyle w:val="a4"/>
      </w:pPr>
      <w:r>
        <w:t>Ф10: 50419</w:t>
      </w:r>
    </w:p>
    <w:p w:rsidR="00171218" w:rsidRDefault="00171218" w:rsidP="00171218">
      <w:pPr>
        <w:pStyle w:val="a4"/>
      </w:pPr>
      <w:r>
        <w:t>Ф12: 50419</w:t>
      </w:r>
    </w:p>
    <w:p w:rsidR="00171218" w:rsidRDefault="00171218" w:rsidP="00171218">
      <w:pPr>
        <w:pStyle w:val="a4"/>
      </w:pPr>
      <w:r>
        <w:t>Ф14: 50419</w:t>
      </w:r>
    </w:p>
    <w:p w:rsidR="00171218" w:rsidRDefault="00171218" w:rsidP="00171218">
      <w:pPr>
        <w:pStyle w:val="a4"/>
      </w:pPr>
      <w:r>
        <w:t>Ф20: 50419</w:t>
      </w:r>
    </w:p>
    <w:p w:rsidR="00171218" w:rsidRDefault="00171218" w:rsidP="00171218"/>
    <w:p w:rsidR="00171218" w:rsidRDefault="00171218" w:rsidP="00171218"/>
    <w:p w:rsidR="00171218" w:rsidRDefault="00171218" w:rsidP="00171218">
      <w:r>
        <w:t>Лучшие сказки о зиме. - Ростов-на-Дону  : Проф-Пресс, 2015. - 128 с. : цв. ил. - (10 сказок малышам).</w:t>
      </w:r>
    </w:p>
    <w:p w:rsidR="00171218" w:rsidRDefault="00171218" w:rsidP="00171218">
      <w:r>
        <w:t>ISBN 978-5-378-05102-1 : 80,00</w:t>
      </w:r>
    </w:p>
    <w:p w:rsidR="00171218" w:rsidRDefault="00171218" w:rsidP="00171218">
      <w:pPr>
        <w:pStyle w:val="a4"/>
      </w:pPr>
      <w:r>
        <w:t>ДБ: 50492</w:t>
      </w:r>
    </w:p>
    <w:p w:rsidR="00171218" w:rsidRDefault="00171218" w:rsidP="00171218"/>
    <w:p w:rsidR="00171218" w:rsidRDefault="00171218" w:rsidP="00171218"/>
    <w:p w:rsidR="00171218" w:rsidRDefault="00171218" w:rsidP="00171218">
      <w:r>
        <w:t>Мазаева, Ирина. Клубничная осень : повесть / И. Мазаева. - Москва : ЭКСМО, 2015. - 219 с. - (Только для девочек).</w:t>
      </w:r>
    </w:p>
    <w:p w:rsidR="00171218" w:rsidRDefault="00171218" w:rsidP="00171218">
      <w:r>
        <w:t>12+</w:t>
      </w:r>
    </w:p>
    <w:p w:rsidR="00171218" w:rsidRDefault="00171218" w:rsidP="00171218">
      <w:r>
        <w:t>ISBN 978-5-699-83989-6 : 185,00</w:t>
      </w:r>
    </w:p>
    <w:p w:rsidR="00171218" w:rsidRDefault="00171218" w:rsidP="00171218">
      <w:pPr>
        <w:pStyle w:val="a4"/>
      </w:pPr>
      <w:r>
        <w:t>ДБ: 50603</w:t>
      </w:r>
    </w:p>
    <w:p w:rsidR="00171218" w:rsidRDefault="00171218" w:rsidP="00171218">
      <w:pPr>
        <w:pStyle w:val="a4"/>
      </w:pPr>
      <w:r>
        <w:t>Ф4: 50603</w:t>
      </w:r>
    </w:p>
    <w:p w:rsidR="00171218" w:rsidRDefault="00171218" w:rsidP="00171218">
      <w:pPr>
        <w:pStyle w:val="a4"/>
      </w:pPr>
      <w:r>
        <w:t>Ф12: 50603</w:t>
      </w:r>
    </w:p>
    <w:p w:rsidR="002E1D3B" w:rsidRDefault="00171218" w:rsidP="00171218">
      <w:pPr>
        <w:pStyle w:val="a4"/>
      </w:pPr>
      <w:r>
        <w:t>Ф20: 50603</w:t>
      </w:r>
    </w:p>
    <w:p w:rsidR="002E1D3B" w:rsidRDefault="002E1D3B" w:rsidP="002E1D3B"/>
    <w:p w:rsidR="002E1D3B" w:rsidRDefault="002E1D3B" w:rsidP="002E1D3B"/>
    <w:p w:rsidR="002E1D3B" w:rsidRDefault="002E1D3B" w:rsidP="002E1D3B">
      <w:r>
        <w:t>Макнот, Джудит. Рай : [роман] / Джудит Макнот; [пер. с англ. Т. А. Перцевой]. - Москва : АСТ, 1996. - 688 с. - (Страсть).</w:t>
      </w:r>
    </w:p>
    <w:p w:rsidR="002E1D3B" w:rsidRDefault="002E1D3B" w:rsidP="002E1D3B">
      <w:r>
        <w:t>16+</w:t>
      </w:r>
    </w:p>
    <w:p w:rsidR="002E1D3B" w:rsidRDefault="002E1D3B" w:rsidP="002E1D3B">
      <w:r>
        <w:t>ISBN 5-88196-931-6 : 15,00</w:t>
      </w:r>
    </w:p>
    <w:p w:rsidR="002E1D3B" w:rsidRDefault="002E1D3B" w:rsidP="002E1D3B">
      <w:pPr>
        <w:pStyle w:val="a4"/>
      </w:pPr>
      <w:r>
        <w:t>Ф8: 51753</w:t>
      </w:r>
    </w:p>
    <w:p w:rsidR="002E1D3B" w:rsidRDefault="002E1D3B" w:rsidP="002E1D3B">
      <w:pPr>
        <w:pStyle w:val="a4"/>
      </w:pPr>
      <w:r>
        <w:lastRenderedPageBreak/>
        <w:t>Ф20: 51753</w:t>
      </w:r>
    </w:p>
    <w:p w:rsidR="002E1D3B" w:rsidRDefault="002E1D3B" w:rsidP="002E1D3B"/>
    <w:p w:rsidR="002E1D3B" w:rsidRDefault="002E1D3B" w:rsidP="002E1D3B"/>
    <w:p w:rsidR="002E1D3B" w:rsidRDefault="002E1D3B" w:rsidP="002E1D3B">
      <w:r>
        <w:t>Макнот Д. Триумф нежности; Битва желаний : Романы:[Пер.с англ.]. - М. : ТКО "АСТ", 1996. - 654с. - (Страсть).</w:t>
      </w:r>
    </w:p>
    <w:p w:rsidR="002E1D3B" w:rsidRDefault="002E1D3B" w:rsidP="002E1D3B">
      <w:r>
        <w:t>ISBN 5-88196-407-1 : 12000.00</w:t>
      </w:r>
    </w:p>
    <w:p w:rsidR="002E1D3B" w:rsidRDefault="002E1D3B" w:rsidP="002E1D3B">
      <w:pPr>
        <w:pStyle w:val="a4"/>
      </w:pPr>
      <w:r>
        <w:t>Ф4: 51597</w:t>
      </w:r>
    </w:p>
    <w:p w:rsidR="002E1D3B" w:rsidRDefault="002E1D3B" w:rsidP="002E1D3B"/>
    <w:p w:rsidR="002E1D3B" w:rsidRDefault="002E1D3B" w:rsidP="002E1D3B"/>
    <w:p w:rsidR="002E1D3B" w:rsidRDefault="002E1D3B" w:rsidP="002E1D3B">
      <w:r>
        <w:t>Максютова, Фәнзия Сәгыйть кызы. Кыңгыраулы алка : [кече һәм урта яшьтәге мәкт. балалары ө-н шигырьләр, хикәяләр] / Ф. С. Максютова; [рәс. М. Зыяи]. - Уфа : Китап, 2015. - 64 б. : төсле рәс., портр.</w:t>
      </w:r>
    </w:p>
    <w:p w:rsidR="002E1D3B" w:rsidRDefault="002E1D3B" w:rsidP="002E1D3B">
      <w:r>
        <w:t>На тат. яз. - Перед вып. дан. : Максютова Ф. С. Сережки-колокольчики : стихи, рассказы168180: Обязательный экземпляр168181: Обязательный экземпляр168182: Обязательный экземпляр6+</w:t>
      </w:r>
    </w:p>
    <w:p w:rsidR="002E1D3B" w:rsidRDefault="002E1D3B" w:rsidP="002E1D3B">
      <w:r>
        <w:t>ISBN 978-5-295-06271-1 : 35,00</w:t>
      </w:r>
    </w:p>
    <w:p w:rsidR="002E1D3B" w:rsidRDefault="002E1D3B" w:rsidP="002E1D3B">
      <w:pPr>
        <w:pStyle w:val="a4"/>
      </w:pPr>
      <w:r>
        <w:t>ДБ: 50641</w:t>
      </w:r>
    </w:p>
    <w:p w:rsidR="002E1D3B" w:rsidRDefault="002E1D3B" w:rsidP="002E1D3B">
      <w:pPr>
        <w:pStyle w:val="a4"/>
      </w:pPr>
      <w:r>
        <w:t>Ф3: 50641</w:t>
      </w:r>
    </w:p>
    <w:p w:rsidR="002E1D3B" w:rsidRDefault="002E1D3B" w:rsidP="002E1D3B">
      <w:pPr>
        <w:pStyle w:val="a4"/>
      </w:pPr>
      <w:r>
        <w:t>Ф7: 50641</w:t>
      </w:r>
    </w:p>
    <w:p w:rsidR="002E1D3B" w:rsidRDefault="002E1D3B" w:rsidP="002E1D3B">
      <w:pPr>
        <w:pStyle w:val="a4"/>
      </w:pPr>
      <w:r>
        <w:t>Ф8: 50641</w:t>
      </w:r>
    </w:p>
    <w:p w:rsidR="002E1D3B" w:rsidRDefault="002E1D3B" w:rsidP="002E1D3B">
      <w:pPr>
        <w:pStyle w:val="a4"/>
      </w:pPr>
      <w:r>
        <w:t>Ф14: 50641</w:t>
      </w:r>
    </w:p>
    <w:p w:rsidR="002E1D3B" w:rsidRDefault="002E1D3B" w:rsidP="002E1D3B"/>
    <w:p w:rsidR="002E1D3B" w:rsidRDefault="002E1D3B" w:rsidP="002E1D3B"/>
    <w:p w:rsidR="002E1D3B" w:rsidRDefault="002E1D3B" w:rsidP="002E1D3B">
      <w:r>
        <w:t>Маринина, Александра. Ангелы на льду не выживают  : [роман]  : в 2 т.  / А. Маринина. - Москва  : Эксмо, 2014</w:t>
      </w:r>
    </w:p>
    <w:p w:rsidR="002E1D3B" w:rsidRDefault="002E1D3B" w:rsidP="002E1D3B">
      <w:r>
        <w:t>Т. 1. - 2014. - 352 с. - (Больше, чем детектив).</w:t>
      </w:r>
    </w:p>
    <w:p w:rsidR="002E1D3B" w:rsidRDefault="002E1D3B" w:rsidP="002E1D3B">
      <w:r>
        <w:t>16+</w:t>
      </w:r>
    </w:p>
    <w:p w:rsidR="002E1D3B" w:rsidRDefault="002E1D3B" w:rsidP="002E1D3B">
      <w:r>
        <w:t>ISBN 978-5-699-73874-8 : 335,00</w:t>
      </w:r>
    </w:p>
    <w:p w:rsidR="002E1D3B" w:rsidRDefault="002E1D3B" w:rsidP="002E1D3B">
      <w:pPr>
        <w:pStyle w:val="a4"/>
      </w:pPr>
      <w:r>
        <w:t>ЦБ: 50586</w:t>
      </w:r>
    </w:p>
    <w:p w:rsidR="002E1D3B" w:rsidRDefault="002E1D3B" w:rsidP="002E1D3B"/>
    <w:p w:rsidR="002E1D3B" w:rsidRDefault="002E1D3B" w:rsidP="002E1D3B"/>
    <w:p w:rsidR="002E1D3B" w:rsidRDefault="002E1D3B" w:rsidP="002E1D3B">
      <w:r>
        <w:t>Маринина, Александра. Ангелы на льду не выживают  : [роман]  : в 2 т.  / А. Маринина. - Москва  : Эксмо, 2014</w:t>
      </w:r>
    </w:p>
    <w:p w:rsidR="002E1D3B" w:rsidRDefault="002E1D3B" w:rsidP="002E1D3B">
      <w:r>
        <w:t>Т. 2 . - 2014. - 352 с. - (Больше чем детектив).</w:t>
      </w:r>
    </w:p>
    <w:p w:rsidR="002E1D3B" w:rsidRDefault="002E1D3B" w:rsidP="002E1D3B">
      <w:r>
        <w:t>16+</w:t>
      </w:r>
    </w:p>
    <w:p w:rsidR="002E1D3B" w:rsidRDefault="002E1D3B" w:rsidP="002E1D3B">
      <w:r>
        <w:t>ISBN 978-5-699-73881-6 : 335,00</w:t>
      </w:r>
    </w:p>
    <w:p w:rsidR="002E1D3B" w:rsidRDefault="002E1D3B" w:rsidP="002E1D3B">
      <w:pPr>
        <w:pStyle w:val="a4"/>
      </w:pPr>
      <w:r>
        <w:t>ЦБ: 50587</w:t>
      </w:r>
    </w:p>
    <w:p w:rsidR="002E1D3B" w:rsidRDefault="002E1D3B" w:rsidP="002E1D3B"/>
    <w:p w:rsidR="002E1D3B" w:rsidRDefault="002E1D3B" w:rsidP="002E1D3B"/>
    <w:p w:rsidR="002E1D3B" w:rsidRDefault="002E1D3B" w:rsidP="002E1D3B">
      <w:r>
        <w:t>Маринина, Александра. Взгляд из вечности  / А. Маринина. - М. : Эксмо, 2010. - (Я Маринина- королева детектива).</w:t>
      </w:r>
    </w:p>
    <w:p w:rsidR="002E1D3B" w:rsidRDefault="002E1D3B" w:rsidP="002E1D3B">
      <w:r>
        <w:t>Кн.2 :  Дорога : роман. - 2009. - 416 с.</w:t>
      </w:r>
    </w:p>
    <w:p w:rsidR="002E1D3B" w:rsidRDefault="002E1D3B" w:rsidP="002E1D3B">
      <w:r>
        <w:t>ISBN 978-5-699-38488-4 : 90,00</w:t>
      </w:r>
    </w:p>
    <w:p w:rsidR="002E1D3B" w:rsidRDefault="002E1D3B" w:rsidP="002E1D3B">
      <w:pPr>
        <w:pStyle w:val="a4"/>
      </w:pPr>
      <w:r>
        <w:t>ЦБ: 50306</w:t>
      </w:r>
    </w:p>
    <w:p w:rsidR="002E1D3B" w:rsidRDefault="002E1D3B" w:rsidP="002E1D3B"/>
    <w:p w:rsidR="002E1D3B" w:rsidRDefault="002E1D3B" w:rsidP="002E1D3B"/>
    <w:p w:rsidR="002E1D3B" w:rsidRDefault="002E1D3B" w:rsidP="002E1D3B">
      <w:r>
        <w:t>Маринина, Александра. Взгляд из вечности  / А. Маринина. - М. : Эксмо, 2010. - (Я Маринина- королева детектива).</w:t>
      </w:r>
    </w:p>
    <w:p w:rsidR="002E1D3B" w:rsidRDefault="002E1D3B" w:rsidP="002E1D3B">
      <w:r>
        <w:t>Кн.1 :  Благие намерения : роман - 384 с.</w:t>
      </w:r>
    </w:p>
    <w:p w:rsidR="002E1D3B" w:rsidRDefault="002E1D3B" w:rsidP="002E1D3B">
      <w:r>
        <w:t>ISBN 978-5-699-37812-8 : 90,00</w:t>
      </w:r>
    </w:p>
    <w:p w:rsidR="002E1D3B" w:rsidRDefault="002E1D3B" w:rsidP="002E1D3B">
      <w:pPr>
        <w:pStyle w:val="a4"/>
      </w:pPr>
      <w:r>
        <w:t>ЦБ: 50305</w:t>
      </w:r>
    </w:p>
    <w:p w:rsidR="002E1D3B" w:rsidRDefault="002E1D3B" w:rsidP="002E1D3B"/>
    <w:p w:rsidR="002E1D3B" w:rsidRDefault="002E1D3B" w:rsidP="002E1D3B"/>
    <w:p w:rsidR="002E1D3B" w:rsidRDefault="002E1D3B" w:rsidP="002E1D3B">
      <w:r>
        <w:lastRenderedPageBreak/>
        <w:t>Маринина, Александра. Взгляд из вечности  / А. Маринина. - М. : Эксмо, 2010. - (Я Маринина- королева детектива).</w:t>
      </w:r>
    </w:p>
    <w:p w:rsidR="002E1D3B" w:rsidRDefault="002E1D3B" w:rsidP="002E1D3B">
      <w:r>
        <w:t>Кн.3 :  Ад : роман - 480 с.</w:t>
      </w:r>
    </w:p>
    <w:p w:rsidR="002E1D3B" w:rsidRDefault="002E1D3B" w:rsidP="002E1D3B">
      <w:r>
        <w:t>ISBN 978-5-699-40138-3 : 90,00</w:t>
      </w:r>
    </w:p>
    <w:p w:rsidR="002E1D3B" w:rsidRDefault="002E1D3B" w:rsidP="002E1D3B">
      <w:pPr>
        <w:pStyle w:val="a4"/>
      </w:pPr>
      <w:r>
        <w:t>ЦБ: 50307</w:t>
      </w:r>
    </w:p>
    <w:p w:rsidR="002E1D3B" w:rsidRDefault="002E1D3B" w:rsidP="002E1D3B"/>
    <w:p w:rsidR="002E1D3B" w:rsidRDefault="002E1D3B" w:rsidP="002E1D3B"/>
    <w:p w:rsidR="002E1D3B" w:rsidRDefault="002E1D3B" w:rsidP="002E1D3B">
      <w:r>
        <w:t>Маринина, Александра. Казнь без злого умысла / А. Маринина. - Москва : Эксмо, 2015. - 480 с.</w:t>
      </w:r>
    </w:p>
    <w:p w:rsidR="002E1D3B" w:rsidRDefault="002E1D3B" w:rsidP="002E1D3B">
      <w:r>
        <w:t>ISBN 978-5-699-79789-9 (в пер.) : 414,00</w:t>
      </w:r>
    </w:p>
    <w:p w:rsidR="002E1D3B" w:rsidRDefault="002E1D3B" w:rsidP="002E1D3B">
      <w:pPr>
        <w:pStyle w:val="a4"/>
      </w:pPr>
      <w:r>
        <w:t>ЦБ: 50585</w:t>
      </w:r>
    </w:p>
    <w:p w:rsidR="002E1D3B" w:rsidRDefault="002E1D3B" w:rsidP="002E1D3B">
      <w:pPr>
        <w:pStyle w:val="a4"/>
      </w:pPr>
      <w:r>
        <w:t>Ф4: 50585</w:t>
      </w:r>
    </w:p>
    <w:p w:rsidR="002E1D3B" w:rsidRDefault="002E1D3B" w:rsidP="002E1D3B"/>
    <w:p w:rsidR="002E1D3B" w:rsidRDefault="002E1D3B" w:rsidP="002E1D3B"/>
    <w:p w:rsidR="002E1D3B" w:rsidRDefault="002E1D3B" w:rsidP="002E1D3B">
      <w:r>
        <w:t>Маринина, Александра Борисовна. Все не так : роман / А.Б. Маринина. - М. : Эксмо, 2007. - 448 с.</w:t>
      </w:r>
    </w:p>
    <w:p w:rsidR="002E1D3B" w:rsidRDefault="002E1D3B" w:rsidP="002E1D3B">
      <w:r>
        <w:t>ISBN 978-5-699-21329-0 : 70,00</w:t>
      </w:r>
    </w:p>
    <w:p w:rsidR="002E1D3B" w:rsidRDefault="002E1D3B" w:rsidP="002E1D3B">
      <w:pPr>
        <w:pStyle w:val="a4"/>
      </w:pPr>
      <w:r>
        <w:t>Ф8: 51576</w:t>
      </w:r>
    </w:p>
    <w:p w:rsidR="002E1D3B" w:rsidRDefault="002E1D3B" w:rsidP="002E1D3B"/>
    <w:p w:rsidR="002E1D3B" w:rsidRDefault="002E1D3B" w:rsidP="002E1D3B"/>
    <w:p w:rsidR="002E1D3B" w:rsidRDefault="002E1D3B" w:rsidP="002E1D3B">
      <w:r>
        <w:t>Маршак, Самуил Яковлевич. Кошкин дом : [сказка-пьеса] / С. Я. Маршак; худож. Т. Сазонова, К. Прыткова, Ю. Романенко. - Москва : АСТ, 2015. - 62 с. : ил. - (Библиотека начальной школы).</w:t>
      </w:r>
    </w:p>
    <w:p w:rsidR="002E1D3B" w:rsidRDefault="002E1D3B" w:rsidP="002E1D3B">
      <w:r>
        <w:t>ISBN 978-5-17-086192-7 : 99,00</w:t>
      </w:r>
    </w:p>
    <w:p w:rsidR="002E1D3B" w:rsidRDefault="002E1D3B" w:rsidP="002E1D3B">
      <w:pPr>
        <w:pStyle w:val="a4"/>
      </w:pPr>
      <w:r>
        <w:t>ДБ: 50469</w:t>
      </w:r>
    </w:p>
    <w:p w:rsidR="002E1D3B" w:rsidRDefault="002E1D3B" w:rsidP="002E1D3B">
      <w:pPr>
        <w:pStyle w:val="a4"/>
      </w:pPr>
      <w:r>
        <w:t>Ф4: 50469</w:t>
      </w:r>
    </w:p>
    <w:p w:rsidR="002E1D3B" w:rsidRDefault="002E1D3B" w:rsidP="002E1D3B">
      <w:pPr>
        <w:pStyle w:val="a4"/>
      </w:pPr>
      <w:r>
        <w:t>Ф10: 50469</w:t>
      </w:r>
    </w:p>
    <w:p w:rsidR="00D37B2F" w:rsidRDefault="002E1D3B" w:rsidP="002E1D3B">
      <w:pPr>
        <w:pStyle w:val="a4"/>
      </w:pPr>
      <w:r>
        <w:t>Ф20: 50469</w:t>
      </w:r>
    </w:p>
    <w:p w:rsidR="00D37B2F" w:rsidRDefault="00D37B2F" w:rsidP="00D37B2F"/>
    <w:p w:rsidR="00D37B2F" w:rsidRDefault="00D37B2F" w:rsidP="00D37B2F"/>
    <w:p w:rsidR="00D37B2F" w:rsidRDefault="00D37B2F" w:rsidP="00D37B2F">
      <w:r>
        <w:t>Масленников, Дмитрий Борисович. Добро  : [стихотворения]  / Дмитрий Масленников . - Уфа : Китап, 2017. - 160 с. : портр. авт.</w:t>
      </w:r>
    </w:p>
    <w:p w:rsidR="00D37B2F" w:rsidRDefault="00D37B2F" w:rsidP="00D37B2F">
      <w:r>
        <w:t>Авт. на 4-й с. обл.</w:t>
      </w:r>
    </w:p>
    <w:p w:rsidR="00D37B2F" w:rsidRDefault="00D37B2F" w:rsidP="00D37B2F">
      <w:r>
        <w:t>ISBN 978-5-295-06771-6 : 70,00</w:t>
      </w:r>
    </w:p>
    <w:p w:rsidR="00D37B2F" w:rsidRDefault="00D37B2F" w:rsidP="00D37B2F">
      <w:pPr>
        <w:pStyle w:val="a4"/>
      </w:pPr>
      <w:r>
        <w:t>ЦБ: 51631</w:t>
      </w:r>
    </w:p>
    <w:p w:rsidR="00D37B2F" w:rsidRDefault="00D37B2F" w:rsidP="00D37B2F">
      <w:pPr>
        <w:pStyle w:val="a4"/>
      </w:pPr>
      <w:r>
        <w:t>Ф4: 51631</w:t>
      </w:r>
    </w:p>
    <w:p w:rsidR="00D37B2F" w:rsidRDefault="00D37B2F" w:rsidP="00D37B2F">
      <w:pPr>
        <w:pStyle w:val="a4"/>
      </w:pPr>
      <w:r>
        <w:t>Ф10: 51631</w:t>
      </w:r>
    </w:p>
    <w:p w:rsidR="00D37B2F" w:rsidRDefault="00D37B2F" w:rsidP="00D37B2F">
      <w:pPr>
        <w:pStyle w:val="a4"/>
      </w:pPr>
      <w:r>
        <w:t>Ф12: 51631</w:t>
      </w:r>
    </w:p>
    <w:p w:rsidR="00D37B2F" w:rsidRDefault="00D37B2F" w:rsidP="00D37B2F">
      <w:pPr>
        <w:pStyle w:val="a4"/>
      </w:pPr>
      <w:r>
        <w:t>Ф14: 51631</w:t>
      </w:r>
    </w:p>
    <w:p w:rsidR="00D37B2F" w:rsidRDefault="00D37B2F" w:rsidP="00D37B2F">
      <w:pPr>
        <w:pStyle w:val="a4"/>
      </w:pPr>
      <w:r>
        <w:t>Ф20: 51631</w:t>
      </w:r>
    </w:p>
    <w:p w:rsidR="00D37B2F" w:rsidRDefault="00D37B2F" w:rsidP="00D37B2F"/>
    <w:p w:rsidR="00D37B2F" w:rsidRDefault="00D37B2F" w:rsidP="00D37B2F"/>
    <w:p w:rsidR="00D37B2F" w:rsidRDefault="00D37B2F" w:rsidP="00D37B2F">
      <w:r>
        <w:t>Медоус, Дейзи. Крольчонок Люси, или Волшебная встреча : [повесть] / Д. Медоус; [пер. с англ. Е. А. Романенко]. - Москва : Эксмо, 2015. - 128 с. : ил. - (Лес Дружбы. Волшебные истории о зверятах).</w:t>
      </w:r>
    </w:p>
    <w:p w:rsidR="00D37B2F" w:rsidRDefault="00D37B2F" w:rsidP="00D37B2F">
      <w:r>
        <w:t>Подлинное имя авт.: Линда Энн Челмен. - Др. произв. авт. на 2-й с.0+</w:t>
      </w:r>
    </w:p>
    <w:p w:rsidR="00D37B2F" w:rsidRDefault="00D37B2F" w:rsidP="00D37B2F">
      <w:r>
        <w:t>ISBN 978-5-699-80545-7 (в пер.) : 134,00</w:t>
      </w:r>
    </w:p>
    <w:p w:rsidR="00D37B2F" w:rsidRDefault="00D37B2F" w:rsidP="00D37B2F">
      <w:pPr>
        <w:pStyle w:val="a4"/>
      </w:pPr>
      <w:r>
        <w:t>ДБ: 50473</w:t>
      </w:r>
    </w:p>
    <w:p w:rsidR="00D37B2F" w:rsidRDefault="00D37B2F" w:rsidP="00D37B2F"/>
    <w:p w:rsidR="00D37B2F" w:rsidRDefault="00D37B2F" w:rsidP="00D37B2F"/>
    <w:p w:rsidR="00D37B2F" w:rsidRDefault="00D37B2F" w:rsidP="00D37B2F">
      <w:r>
        <w:t>Медоус, Дейзи. Мышонок Молли, или Ярмарка чудес : [повесть] / Д. Медоус; [пер. с англ. М. Н. Манчхашвили]. - Москва : Эксмо, 2015. - 128 с. : ил. - (Лес Дружбы. Волшебные истории о зверятах).</w:t>
      </w:r>
    </w:p>
    <w:p w:rsidR="00D37B2F" w:rsidRDefault="00D37B2F" w:rsidP="00D37B2F">
      <w:r>
        <w:t>Подлинное имя авт.: Линда Энн Челмен. - Др. произв. авт. на 2-й с.0+</w:t>
      </w:r>
    </w:p>
    <w:p w:rsidR="00D37B2F" w:rsidRDefault="00D37B2F" w:rsidP="00D37B2F">
      <w:r>
        <w:lastRenderedPageBreak/>
        <w:t>ISBN 978-5-699-81475-6 (в пер.) : 134,00</w:t>
      </w:r>
    </w:p>
    <w:p w:rsidR="00D37B2F" w:rsidRDefault="00D37B2F" w:rsidP="00D37B2F">
      <w:pPr>
        <w:pStyle w:val="a4"/>
      </w:pPr>
      <w:r>
        <w:t>ДБ: 50472</w:t>
      </w:r>
    </w:p>
    <w:p w:rsidR="00D37B2F" w:rsidRDefault="00D37B2F" w:rsidP="00D37B2F"/>
    <w:p w:rsidR="00D37B2F" w:rsidRDefault="00D37B2F" w:rsidP="00D37B2F"/>
    <w:p w:rsidR="00D37B2F" w:rsidRDefault="00D37B2F" w:rsidP="00D37B2F">
      <w:r>
        <w:t>Медоус, Дейзи. Утёнок Элли, или Украденный праздник : [повесть] / Д. Медоус; [пер. с англ. Е. В. Олейниковой]. - Москва : Эксмо, 2015. - 128  с. : ил. - (Лес Дружбы. Волшебные истории о зверятах).</w:t>
      </w:r>
    </w:p>
    <w:p w:rsidR="00D37B2F" w:rsidRDefault="00D37B2F" w:rsidP="00D37B2F">
      <w:r>
        <w:t>Др. произв. авт. на 2-й с.</w:t>
      </w:r>
    </w:p>
    <w:p w:rsidR="00D37B2F" w:rsidRDefault="00D37B2F" w:rsidP="00D37B2F">
      <w:r>
        <w:t>ISBN 978-5-699-81486-2 (в пер.) : 134,00</w:t>
      </w:r>
    </w:p>
    <w:p w:rsidR="00D37B2F" w:rsidRDefault="00D37B2F" w:rsidP="00D37B2F">
      <w:pPr>
        <w:pStyle w:val="a4"/>
      </w:pPr>
      <w:r>
        <w:t>ДБ: 50471</w:t>
      </w:r>
    </w:p>
    <w:p w:rsidR="00D37B2F" w:rsidRDefault="00D37B2F" w:rsidP="00D37B2F"/>
    <w:p w:rsidR="00D37B2F" w:rsidRDefault="00D37B2F" w:rsidP="00D37B2F"/>
    <w:p w:rsidR="00D37B2F" w:rsidRDefault="00D37B2F" w:rsidP="00D37B2F">
      <w:r>
        <w:t>Мельников, Павел Иванович. В лесах : в 2 кн. / П. И. Мельников (Андрей Печерский). - Москва : Правда, 1987</w:t>
      </w:r>
    </w:p>
    <w:p w:rsidR="00D37B2F" w:rsidRDefault="00D37B2F" w:rsidP="00D37B2F">
      <w:r>
        <w:t>Кн. 1. - 1987. - 624 с. : ил.</w:t>
      </w:r>
    </w:p>
    <w:p w:rsidR="00D37B2F" w:rsidRDefault="00D37B2F" w:rsidP="00D37B2F">
      <w:r>
        <w:t>Продолж. кн. "На горах"</w:t>
      </w:r>
    </w:p>
    <w:p w:rsidR="00D37B2F" w:rsidRDefault="00D37B2F" w:rsidP="00D37B2F">
      <w:pPr>
        <w:pStyle w:val="a4"/>
      </w:pPr>
      <w:r>
        <w:t>Ф7: 51743</w:t>
      </w:r>
    </w:p>
    <w:p w:rsidR="00D37B2F" w:rsidRDefault="00D37B2F" w:rsidP="00D37B2F"/>
    <w:p w:rsidR="00D37B2F" w:rsidRDefault="00D37B2F" w:rsidP="00D37B2F"/>
    <w:p w:rsidR="00D37B2F" w:rsidRDefault="00D37B2F" w:rsidP="00D37B2F">
      <w:r>
        <w:t>Мельников, Павел Иванович. В лесах : в 2 кн. / П. И. Мельников (Андрей Печерский). - Москва : Правда, 1987</w:t>
      </w:r>
    </w:p>
    <w:p w:rsidR="00D37B2F" w:rsidRDefault="00D37B2F" w:rsidP="00D37B2F">
      <w:r>
        <w:t>Кн. 2. - 1987. - 576 с. : ил.</w:t>
      </w:r>
    </w:p>
    <w:p w:rsidR="00D37B2F" w:rsidRDefault="00D37B2F" w:rsidP="00D37B2F">
      <w:pPr>
        <w:pStyle w:val="a4"/>
      </w:pPr>
      <w:r>
        <w:t>Ф7: 51744</w:t>
      </w:r>
    </w:p>
    <w:p w:rsidR="00D37B2F" w:rsidRDefault="00D37B2F" w:rsidP="00D37B2F"/>
    <w:p w:rsidR="00D37B2F" w:rsidRDefault="00D37B2F" w:rsidP="00D37B2F"/>
    <w:p w:rsidR="00D37B2F" w:rsidRDefault="00D37B2F" w:rsidP="00D37B2F">
      <w:r>
        <w:t>Мид-Смит, Элизабет Томасина. Дедушка и внучка / Э.Т. Мид-Смит; пер. с англ.Е.М. Чистяковой-Вэр; худож. А. Власова. - М. : ЭНАС-КНИГА, 2010. - 256 с. : ил. - (Маленькие женщины).</w:t>
      </w:r>
    </w:p>
    <w:p w:rsidR="00D37B2F" w:rsidRDefault="00D37B2F" w:rsidP="00D37B2F">
      <w:r>
        <w:t>ISBN 978-5-91921-001-6 : 108,00</w:t>
      </w:r>
    </w:p>
    <w:p w:rsidR="00D37B2F" w:rsidRDefault="00D37B2F" w:rsidP="00D37B2F">
      <w:pPr>
        <w:pStyle w:val="a4"/>
      </w:pPr>
      <w:r>
        <w:t>ДБ: 51702</w:t>
      </w:r>
    </w:p>
    <w:p w:rsidR="00D37B2F" w:rsidRDefault="00D37B2F" w:rsidP="00D37B2F"/>
    <w:p w:rsidR="00D37B2F" w:rsidRDefault="00D37B2F" w:rsidP="00D37B2F"/>
    <w:p w:rsidR="00D37B2F" w:rsidRDefault="00D37B2F" w:rsidP="00D37B2F">
      <w:r>
        <w:t>Миннуллин, Туфан Абдуллович. Альмандар из Альдермеша : пьесы / Т. А. Миннуллин; [сост., авт. аналит. ст. М. И. Ибрагимов]. - Казань : Татар. кн. изд-во, 2011. - 166, [2], [8] л. ил., портр., цв. ил. : портр. - (Мир татарской литературы).</w:t>
      </w:r>
    </w:p>
    <w:p w:rsidR="00D37B2F" w:rsidRDefault="00D37B2F" w:rsidP="00D37B2F">
      <w:r>
        <w:t>Библиогр.: с. 167Изд. включает в себя тексты пьес, обзор твор­чества писателя, анализ отдельных произведений, вопросы и задания для самостоят. работы.</w:t>
      </w:r>
    </w:p>
    <w:p w:rsidR="00D37B2F" w:rsidRDefault="00D37B2F" w:rsidP="00D37B2F">
      <w:r>
        <w:t>ISBN 978-5-298-02159-3 : 0,00</w:t>
      </w:r>
    </w:p>
    <w:p w:rsidR="00D37B2F" w:rsidRDefault="00D37B2F" w:rsidP="00D37B2F">
      <w:pPr>
        <w:pStyle w:val="a4"/>
      </w:pPr>
      <w:r>
        <w:t>Ф3: 51766</w:t>
      </w:r>
    </w:p>
    <w:p w:rsidR="00D37B2F" w:rsidRDefault="00D37B2F" w:rsidP="00D37B2F"/>
    <w:p w:rsidR="00D37B2F" w:rsidRDefault="00D37B2F" w:rsidP="00D37B2F"/>
    <w:p w:rsidR="00D37B2F" w:rsidRDefault="00D37B2F" w:rsidP="00D37B2F">
      <w:r>
        <w:t>Мифтахов, Риф Файзрахман улы. Саҡма осҡондары  : шиғырҙар, поэмалар  / Риф Мифтахов . - Өфө : Китап, 2014. - 472 с.</w:t>
      </w:r>
    </w:p>
    <w:p w:rsidR="00D37B2F" w:rsidRDefault="00D37B2F" w:rsidP="00D37B2F">
      <w:r>
        <w:t>Перед вып. дан.: Мифтахов Р. Ф. Кремневые искры. - На фронт. фото авт.16+</w:t>
      </w:r>
    </w:p>
    <w:p w:rsidR="00D37B2F" w:rsidRDefault="00D37B2F" w:rsidP="00D37B2F">
      <w:r>
        <w:t>ISBN 978-5-295-06036-6 : 75,00</w:t>
      </w:r>
    </w:p>
    <w:p w:rsidR="00D37B2F" w:rsidRDefault="00D37B2F" w:rsidP="00D37B2F">
      <w:pPr>
        <w:pStyle w:val="a4"/>
      </w:pPr>
      <w:r>
        <w:t>ЦБ: 50277</w:t>
      </w:r>
    </w:p>
    <w:p w:rsidR="00D37B2F" w:rsidRDefault="00D37B2F" w:rsidP="00D37B2F">
      <w:pPr>
        <w:pStyle w:val="a4"/>
      </w:pPr>
      <w:r>
        <w:t>Ф4: 50277</w:t>
      </w:r>
    </w:p>
    <w:p w:rsidR="00D37B2F" w:rsidRDefault="00D37B2F" w:rsidP="00D37B2F">
      <w:pPr>
        <w:pStyle w:val="a4"/>
      </w:pPr>
      <w:r>
        <w:t>Ф6: 50277</w:t>
      </w:r>
    </w:p>
    <w:p w:rsidR="00D37B2F" w:rsidRDefault="00D37B2F" w:rsidP="00D37B2F">
      <w:pPr>
        <w:pStyle w:val="a4"/>
      </w:pPr>
      <w:r>
        <w:t>Ф17: 50277</w:t>
      </w:r>
    </w:p>
    <w:p w:rsidR="00D37B2F" w:rsidRDefault="00D37B2F" w:rsidP="00D37B2F"/>
    <w:p w:rsidR="00D37B2F" w:rsidRDefault="00D37B2F" w:rsidP="00D37B2F"/>
    <w:p w:rsidR="00D37B2F" w:rsidRDefault="00D37B2F" w:rsidP="00D37B2F">
      <w:r>
        <w:lastRenderedPageBreak/>
        <w:t>Муллагалиева, Земфира Мөхәрәм ҡыҙы. Ак яулыклы тау : әкиятләр, хикәятләр, риваятьләр  : [кече һәм урта яшьтәге мәктәп балалары ө-н] / Земфира Муллагалиева; [рәс. З. Кәримова]. - Уфа : Китап, 2017. - 176 б. : төсле рәс., портр.</w:t>
      </w:r>
    </w:p>
    <w:p w:rsidR="00D37B2F" w:rsidRDefault="00D37B2F" w:rsidP="00D37B2F">
      <w:r>
        <w:t>На тат. яз. - Перед вып. дан.: Муллагалиева Земфира Мухарамовна. Гора в белом платке : сказки, предания, легенды. - Об авт. на 2-й с. обл.6+</w:t>
      </w:r>
    </w:p>
    <w:p w:rsidR="00D37B2F" w:rsidRDefault="00D37B2F" w:rsidP="00D37B2F">
      <w:r>
        <w:t>ISBN 978-5-295-06815-7 : 80,00</w:t>
      </w:r>
    </w:p>
    <w:p w:rsidR="00D37B2F" w:rsidRDefault="00D37B2F" w:rsidP="00D37B2F">
      <w:pPr>
        <w:pStyle w:val="a4"/>
      </w:pPr>
      <w:r>
        <w:t>ДБ: 51649</w:t>
      </w:r>
    </w:p>
    <w:p w:rsidR="00D37B2F" w:rsidRDefault="00D37B2F" w:rsidP="00D37B2F">
      <w:pPr>
        <w:pStyle w:val="a4"/>
      </w:pPr>
      <w:r>
        <w:t>Ф3: 51649</w:t>
      </w:r>
    </w:p>
    <w:p w:rsidR="00D37B2F" w:rsidRDefault="00D37B2F" w:rsidP="00D37B2F">
      <w:pPr>
        <w:pStyle w:val="a4"/>
      </w:pPr>
      <w:r>
        <w:t>Ф4: 51649</w:t>
      </w:r>
    </w:p>
    <w:p w:rsidR="00D37B2F" w:rsidRDefault="00D37B2F" w:rsidP="00D37B2F">
      <w:pPr>
        <w:pStyle w:val="a4"/>
      </w:pPr>
      <w:r>
        <w:t>Ф5: 51649</w:t>
      </w:r>
    </w:p>
    <w:p w:rsidR="00D37B2F" w:rsidRDefault="00D37B2F" w:rsidP="00D37B2F">
      <w:pPr>
        <w:pStyle w:val="a4"/>
      </w:pPr>
      <w:r>
        <w:t>Ф6: 51649</w:t>
      </w:r>
    </w:p>
    <w:p w:rsidR="00D37B2F" w:rsidRDefault="00D37B2F" w:rsidP="00D37B2F">
      <w:pPr>
        <w:pStyle w:val="a4"/>
      </w:pPr>
      <w:r>
        <w:t>Ф7: 51649</w:t>
      </w:r>
    </w:p>
    <w:p w:rsidR="00D37B2F" w:rsidRDefault="00D37B2F" w:rsidP="00D37B2F">
      <w:pPr>
        <w:pStyle w:val="a4"/>
      </w:pPr>
      <w:r>
        <w:t>Ф8: 51649</w:t>
      </w:r>
    </w:p>
    <w:p w:rsidR="00D37B2F" w:rsidRDefault="00D37B2F" w:rsidP="00D37B2F">
      <w:pPr>
        <w:pStyle w:val="a4"/>
      </w:pPr>
      <w:r>
        <w:t>Ф14: 51649</w:t>
      </w:r>
    </w:p>
    <w:p w:rsidR="00D37B2F" w:rsidRDefault="00D37B2F" w:rsidP="00D37B2F">
      <w:pPr>
        <w:pStyle w:val="a4"/>
      </w:pPr>
      <w:r>
        <w:t>Ф16: 51649</w:t>
      </w:r>
    </w:p>
    <w:p w:rsidR="00D37B2F" w:rsidRDefault="00D37B2F" w:rsidP="00D37B2F">
      <w:pPr>
        <w:pStyle w:val="a4"/>
      </w:pPr>
      <w:r>
        <w:t>Ф17: 51649</w:t>
      </w:r>
    </w:p>
    <w:p w:rsidR="00D37B2F" w:rsidRDefault="00D37B2F" w:rsidP="00D37B2F">
      <w:pPr>
        <w:pStyle w:val="a4"/>
      </w:pPr>
      <w:r>
        <w:t>Ф18: 51649</w:t>
      </w:r>
    </w:p>
    <w:p w:rsidR="00D37B2F" w:rsidRDefault="00D37B2F" w:rsidP="00D37B2F">
      <w:pPr>
        <w:pStyle w:val="a4"/>
      </w:pPr>
      <w:r>
        <w:t>Ф19: 51649</w:t>
      </w:r>
    </w:p>
    <w:p w:rsidR="00D37B2F" w:rsidRDefault="00D37B2F" w:rsidP="00D37B2F"/>
    <w:p w:rsidR="00D37B2F" w:rsidRDefault="00D37B2F" w:rsidP="00D37B2F"/>
    <w:p w:rsidR="00D37B2F" w:rsidRDefault="00D37B2F" w:rsidP="00D37B2F">
      <w:r>
        <w:t>Муллакаев, Марат. Когда цветет полынь ... или Побег в никуда : повесть  / Марат Муллакаев. - Уфа  : Гилем : Башк. энцикл., 2017. -  200 с.</w:t>
      </w:r>
    </w:p>
    <w:p w:rsidR="00D37B2F" w:rsidRDefault="00D37B2F" w:rsidP="00D37B2F">
      <w:r>
        <w:t>ISBN 978-5-88185-343-3 : 160,00</w:t>
      </w:r>
    </w:p>
    <w:p w:rsidR="00D37B2F" w:rsidRDefault="00D37B2F" w:rsidP="00D37B2F">
      <w:pPr>
        <w:pStyle w:val="a4"/>
      </w:pPr>
      <w:r>
        <w:t>ЦБ: 51663</w:t>
      </w:r>
    </w:p>
    <w:p w:rsidR="00D37B2F" w:rsidRDefault="00D37B2F" w:rsidP="00D37B2F">
      <w:pPr>
        <w:pStyle w:val="a4"/>
      </w:pPr>
      <w:r>
        <w:t>ДБ: 51663</w:t>
      </w:r>
    </w:p>
    <w:p w:rsidR="00D37B2F" w:rsidRDefault="00D37B2F" w:rsidP="00D37B2F">
      <w:pPr>
        <w:pStyle w:val="a4"/>
      </w:pPr>
      <w:r>
        <w:t>Ф8: 51663</w:t>
      </w:r>
    </w:p>
    <w:p w:rsidR="00710F2B" w:rsidRDefault="00D37B2F" w:rsidP="00D37B2F">
      <w:pPr>
        <w:pStyle w:val="a4"/>
      </w:pPr>
      <w:r>
        <w:t>Ф20: 51663</w:t>
      </w:r>
    </w:p>
    <w:p w:rsidR="00710F2B" w:rsidRDefault="00710F2B" w:rsidP="00710F2B"/>
    <w:p w:rsidR="00710F2B" w:rsidRDefault="00710F2B" w:rsidP="00710F2B"/>
    <w:p w:rsidR="00710F2B" w:rsidRDefault="00710F2B" w:rsidP="00710F2B">
      <w:r>
        <w:t>Муллакаев, Марат Нуриахметович. Нэнэй : повесть / М.Н. Муллакаев. - 2-е изд. - Казань : Сармат, 2012. - 199 с. : ил.</w:t>
      </w:r>
    </w:p>
    <w:p w:rsidR="00710F2B" w:rsidRDefault="00710F2B" w:rsidP="00710F2B">
      <w:r>
        <w:t>2000 экз.</w:t>
      </w:r>
    </w:p>
    <w:p w:rsidR="00710F2B" w:rsidRDefault="00710F2B" w:rsidP="00710F2B">
      <w:r>
        <w:t>ISBN 978-5-87691-0806 : 128,00</w:t>
      </w:r>
    </w:p>
    <w:p w:rsidR="00710F2B" w:rsidRDefault="00710F2B" w:rsidP="00710F2B">
      <w:pPr>
        <w:pStyle w:val="a4"/>
      </w:pPr>
      <w:r>
        <w:t>ЦБ: 51659</w:t>
      </w:r>
    </w:p>
    <w:p w:rsidR="00710F2B" w:rsidRDefault="00710F2B" w:rsidP="00710F2B">
      <w:pPr>
        <w:pStyle w:val="a4"/>
      </w:pPr>
      <w:r>
        <w:t>ДБ: 51659</w:t>
      </w:r>
    </w:p>
    <w:p w:rsidR="00710F2B" w:rsidRDefault="00710F2B" w:rsidP="00710F2B">
      <w:pPr>
        <w:pStyle w:val="a4"/>
      </w:pPr>
      <w:r>
        <w:t>Ф18: 51659</w:t>
      </w:r>
    </w:p>
    <w:p w:rsidR="00710F2B" w:rsidRDefault="00710F2B" w:rsidP="00710F2B"/>
    <w:p w:rsidR="00710F2B" w:rsidRDefault="00710F2B" w:rsidP="00710F2B"/>
    <w:p w:rsidR="00710F2B" w:rsidRDefault="00710F2B" w:rsidP="00710F2B">
      <w:r>
        <w:t>Мэллори, Маргарет. Воитель : роман / М. Мэллори. - Москва : АСТ, 2014. - 319 с. - (Шарм).</w:t>
      </w:r>
    </w:p>
    <w:p w:rsidR="00710F2B" w:rsidRDefault="00710F2B" w:rsidP="00710F2B">
      <w:r>
        <w:t>+16</w:t>
      </w:r>
    </w:p>
    <w:p w:rsidR="00710F2B" w:rsidRDefault="00710F2B" w:rsidP="00710F2B">
      <w:r>
        <w:t>ISBN 978-5-17-083577-5 : 95,00</w:t>
      </w:r>
    </w:p>
    <w:p w:rsidR="00710F2B" w:rsidRDefault="00710F2B" w:rsidP="00710F2B">
      <w:pPr>
        <w:pStyle w:val="a4"/>
      </w:pPr>
      <w:r>
        <w:t>Ф20: 51609</w:t>
      </w:r>
    </w:p>
    <w:p w:rsidR="00710F2B" w:rsidRDefault="00710F2B" w:rsidP="00710F2B">
      <w:pPr>
        <w:pStyle w:val="a4"/>
      </w:pPr>
      <w:r>
        <w:t>ЦБ: 51609</w:t>
      </w:r>
    </w:p>
    <w:p w:rsidR="00710F2B" w:rsidRDefault="00710F2B" w:rsidP="00710F2B"/>
    <w:p w:rsidR="00710F2B" w:rsidRDefault="00710F2B" w:rsidP="00710F2B"/>
    <w:p w:rsidR="00710F2B" w:rsidRDefault="00710F2B" w:rsidP="00710F2B">
      <w:r>
        <w:t>Назаров, Рәшит Сәйетбаттал улы. Ер һәм Йыһан йыры  : [шиғырҙар, поэмалар]  / Рәшит Назаров . - Уфа : Китап, 2014. - 318 с.</w:t>
      </w:r>
    </w:p>
    <w:p w:rsidR="00710F2B" w:rsidRDefault="00710F2B" w:rsidP="00710F2B">
      <w:r>
        <w:t>На башк. яз. - Перед вып. дан.: Назаров Р. С.  Мелодии Земли и Вселенной. - На фронт. фото авт.16+</w:t>
      </w:r>
    </w:p>
    <w:p w:rsidR="00710F2B" w:rsidRDefault="00710F2B" w:rsidP="00710F2B">
      <w:r>
        <w:t>ISBN 978-5-295-06146-2 : 70,00</w:t>
      </w:r>
    </w:p>
    <w:p w:rsidR="00710F2B" w:rsidRDefault="00710F2B" w:rsidP="00710F2B">
      <w:pPr>
        <w:pStyle w:val="a4"/>
      </w:pPr>
      <w:r>
        <w:t>ЦБ: 50450</w:t>
      </w:r>
    </w:p>
    <w:p w:rsidR="00710F2B" w:rsidRDefault="00710F2B" w:rsidP="00710F2B">
      <w:pPr>
        <w:pStyle w:val="a4"/>
      </w:pPr>
      <w:r>
        <w:t>Ф19: 50450</w:t>
      </w:r>
    </w:p>
    <w:p w:rsidR="00710F2B" w:rsidRDefault="00710F2B" w:rsidP="00710F2B"/>
    <w:p w:rsidR="00710F2B" w:rsidRDefault="00710F2B" w:rsidP="00710F2B"/>
    <w:p w:rsidR="00710F2B" w:rsidRDefault="00710F2B" w:rsidP="00710F2B">
      <w:r>
        <w:t>Некрасов, Евгений. Армия проклятых  / Евгений Некрасов Пепел зла ; Знак ведьмы  /  М. Некрасова. - Москва  : Эксмо, 2015. - 480 с. - (Большая книга ужасов ; 61).</w:t>
      </w:r>
    </w:p>
    <w:p w:rsidR="00710F2B" w:rsidRDefault="00710F2B" w:rsidP="00710F2B">
      <w:r>
        <w:t>Авт. указаны на обл.16+</w:t>
      </w:r>
    </w:p>
    <w:p w:rsidR="00710F2B" w:rsidRDefault="00710F2B" w:rsidP="00710F2B">
      <w:r>
        <w:t>ISBN 978-5-699-75159-4 : 257,00</w:t>
      </w:r>
    </w:p>
    <w:p w:rsidR="00710F2B" w:rsidRDefault="00710F2B" w:rsidP="00710F2B">
      <w:pPr>
        <w:pStyle w:val="a4"/>
      </w:pPr>
      <w:r>
        <w:t>ДБ: 50476</w:t>
      </w:r>
    </w:p>
    <w:p w:rsidR="00710F2B" w:rsidRDefault="00710F2B" w:rsidP="00710F2B"/>
    <w:p w:rsidR="00710F2B" w:rsidRDefault="00710F2B" w:rsidP="00710F2B"/>
    <w:p w:rsidR="00710F2B" w:rsidRDefault="00710F2B" w:rsidP="00710F2B">
      <w:r>
        <w:t>Нестерина, Елена. Парень из прерий  : [повесть]  : [для сред. шк. возраста]  / Елена Нестерина ; ил. В. Тимофеева. - Москва  : Эксмо, 2018. - 192 с. - (Только для девочек  / оформ. С. Прохоровой).</w:t>
      </w:r>
    </w:p>
    <w:p w:rsidR="00710F2B" w:rsidRDefault="00710F2B" w:rsidP="00710F2B">
      <w:r>
        <w:t>12+</w:t>
      </w:r>
    </w:p>
    <w:p w:rsidR="00710F2B" w:rsidRDefault="00710F2B" w:rsidP="00710F2B">
      <w:r>
        <w:t>ISBN 978-5-699-99959-0 : 207,00</w:t>
      </w:r>
    </w:p>
    <w:p w:rsidR="00710F2B" w:rsidRDefault="00710F2B" w:rsidP="00710F2B">
      <w:pPr>
        <w:pStyle w:val="a4"/>
      </w:pPr>
      <w:r>
        <w:t>ДБ: 51687</w:t>
      </w:r>
    </w:p>
    <w:p w:rsidR="00710F2B" w:rsidRDefault="00710F2B" w:rsidP="00710F2B">
      <w:pPr>
        <w:pStyle w:val="a4"/>
      </w:pPr>
      <w:r>
        <w:t>Ф6: 51687</w:t>
      </w:r>
    </w:p>
    <w:p w:rsidR="00710F2B" w:rsidRDefault="00710F2B" w:rsidP="00710F2B">
      <w:pPr>
        <w:pStyle w:val="a4"/>
      </w:pPr>
      <w:r>
        <w:t>Ф10: 51687</w:t>
      </w:r>
    </w:p>
    <w:p w:rsidR="00710F2B" w:rsidRDefault="00710F2B" w:rsidP="00710F2B">
      <w:pPr>
        <w:pStyle w:val="a4"/>
      </w:pPr>
      <w:r>
        <w:t>Ф14: 51687</w:t>
      </w:r>
    </w:p>
    <w:p w:rsidR="00710F2B" w:rsidRDefault="00710F2B" w:rsidP="00710F2B">
      <w:pPr>
        <w:pStyle w:val="a4"/>
      </w:pPr>
      <w:r>
        <w:t>Ф16: 51687</w:t>
      </w:r>
    </w:p>
    <w:p w:rsidR="00710F2B" w:rsidRDefault="00710F2B" w:rsidP="00710F2B">
      <w:pPr>
        <w:pStyle w:val="a4"/>
      </w:pPr>
      <w:r>
        <w:t>Ф17: 51687</w:t>
      </w:r>
    </w:p>
    <w:p w:rsidR="00710F2B" w:rsidRDefault="00710F2B" w:rsidP="00710F2B">
      <w:pPr>
        <w:pStyle w:val="a4"/>
      </w:pPr>
      <w:r>
        <w:t>Ф18: 51687</w:t>
      </w:r>
    </w:p>
    <w:p w:rsidR="00710F2B" w:rsidRDefault="00710F2B" w:rsidP="00710F2B">
      <w:pPr>
        <w:pStyle w:val="a4"/>
      </w:pPr>
      <w:r>
        <w:t>Ф19: 51687</w:t>
      </w:r>
    </w:p>
    <w:p w:rsidR="00710F2B" w:rsidRDefault="00710F2B" w:rsidP="00710F2B">
      <w:pPr>
        <w:pStyle w:val="a4"/>
      </w:pPr>
      <w:r>
        <w:t>Ф20: 51687</w:t>
      </w:r>
    </w:p>
    <w:p w:rsidR="00710F2B" w:rsidRDefault="00710F2B" w:rsidP="00710F2B"/>
    <w:p w:rsidR="00710F2B" w:rsidRDefault="00710F2B" w:rsidP="00710F2B"/>
    <w:p w:rsidR="00710F2B" w:rsidRDefault="00710F2B" w:rsidP="00710F2B">
      <w:r>
        <w:t>Низамов, Рәшит Зияфетдин улы. Аманат ҡылысы  : [повестар]  / Рәшит Низамов . - Өфө : Китап, 2015. - 536 б. : рәс., портр.</w:t>
      </w:r>
    </w:p>
    <w:p w:rsidR="00710F2B" w:rsidRDefault="00710F2B" w:rsidP="00710F2B">
      <w:r>
        <w:t>Перед вып. дан.: Низамов Р. З. Заветная сабля. - На фронт. фото  авт.12+</w:t>
      </w:r>
    </w:p>
    <w:p w:rsidR="00710F2B" w:rsidRDefault="00710F2B" w:rsidP="00710F2B">
      <w:r>
        <w:t>ISBN 978-5-295-06264-3 : 45,00</w:t>
      </w:r>
    </w:p>
    <w:p w:rsidR="00710F2B" w:rsidRDefault="00710F2B" w:rsidP="00710F2B">
      <w:pPr>
        <w:pStyle w:val="a4"/>
      </w:pPr>
      <w:r>
        <w:t>ДБ: 50638</w:t>
      </w:r>
    </w:p>
    <w:p w:rsidR="00710F2B" w:rsidRDefault="00710F2B" w:rsidP="00710F2B">
      <w:pPr>
        <w:pStyle w:val="a4"/>
      </w:pPr>
      <w:r>
        <w:t>Ф3: 50638</w:t>
      </w:r>
    </w:p>
    <w:p w:rsidR="00710F2B" w:rsidRDefault="00710F2B" w:rsidP="00710F2B">
      <w:pPr>
        <w:pStyle w:val="a4"/>
      </w:pPr>
      <w:r>
        <w:t>Ф4: 50638</w:t>
      </w:r>
    </w:p>
    <w:p w:rsidR="00710F2B" w:rsidRDefault="00710F2B" w:rsidP="00710F2B">
      <w:pPr>
        <w:pStyle w:val="a4"/>
      </w:pPr>
      <w:r>
        <w:t>Ф5: 50638</w:t>
      </w:r>
    </w:p>
    <w:p w:rsidR="00710F2B" w:rsidRDefault="00710F2B" w:rsidP="00710F2B">
      <w:pPr>
        <w:pStyle w:val="a4"/>
      </w:pPr>
      <w:r>
        <w:t>Ф6: 50638</w:t>
      </w:r>
    </w:p>
    <w:p w:rsidR="00710F2B" w:rsidRDefault="00710F2B" w:rsidP="00710F2B">
      <w:pPr>
        <w:pStyle w:val="a4"/>
      </w:pPr>
      <w:r>
        <w:t>Ф7: 50638</w:t>
      </w:r>
    </w:p>
    <w:p w:rsidR="00710F2B" w:rsidRDefault="00710F2B" w:rsidP="00710F2B">
      <w:pPr>
        <w:pStyle w:val="a4"/>
      </w:pPr>
      <w:r>
        <w:t>Ф8: 50638</w:t>
      </w:r>
    </w:p>
    <w:p w:rsidR="00710F2B" w:rsidRDefault="00710F2B" w:rsidP="00710F2B">
      <w:pPr>
        <w:pStyle w:val="a4"/>
      </w:pPr>
      <w:r>
        <w:t>Ф10: 50638</w:t>
      </w:r>
    </w:p>
    <w:p w:rsidR="00710F2B" w:rsidRDefault="00710F2B" w:rsidP="00710F2B">
      <w:pPr>
        <w:pStyle w:val="a4"/>
      </w:pPr>
      <w:r>
        <w:t>Ф16: 50638</w:t>
      </w:r>
    </w:p>
    <w:p w:rsidR="00710F2B" w:rsidRDefault="00710F2B" w:rsidP="00710F2B">
      <w:pPr>
        <w:pStyle w:val="a4"/>
      </w:pPr>
      <w:r>
        <w:t>Ф17: 50638</w:t>
      </w:r>
    </w:p>
    <w:p w:rsidR="00710F2B" w:rsidRDefault="00710F2B" w:rsidP="00710F2B">
      <w:pPr>
        <w:pStyle w:val="a4"/>
      </w:pPr>
      <w:r>
        <w:t>Ф18: 50638</w:t>
      </w:r>
    </w:p>
    <w:p w:rsidR="00710F2B" w:rsidRDefault="00710F2B" w:rsidP="00710F2B">
      <w:pPr>
        <w:pStyle w:val="a4"/>
      </w:pPr>
      <w:r>
        <w:t>Ф19: 50638</w:t>
      </w:r>
    </w:p>
    <w:p w:rsidR="00710F2B" w:rsidRDefault="00710F2B" w:rsidP="00710F2B">
      <w:pPr>
        <w:pStyle w:val="a4"/>
      </w:pPr>
      <w:r>
        <w:t>Ф20: 50638</w:t>
      </w:r>
    </w:p>
    <w:p w:rsidR="00710F2B" w:rsidRDefault="00710F2B" w:rsidP="00710F2B">
      <w:pPr>
        <w:pStyle w:val="a4"/>
      </w:pPr>
      <w:r>
        <w:t>Ф14: 50638</w:t>
      </w:r>
    </w:p>
    <w:p w:rsidR="00710F2B" w:rsidRDefault="00710F2B" w:rsidP="00710F2B"/>
    <w:p w:rsidR="00710F2B" w:rsidRDefault="00710F2B" w:rsidP="00710F2B"/>
    <w:p w:rsidR="00710F2B" w:rsidRDefault="00710F2B" w:rsidP="00710F2B">
      <w:r>
        <w:t>Нәжми, Назар. Һайланма әҫәрҙәр : [өс томда] = Избранные произведения / Назар Нәжми. - Өфө : Китап, 2008-2017. - (Башҡортостандың халыҡ шағиры).</w:t>
      </w:r>
    </w:p>
    <w:p w:rsidR="00710F2B" w:rsidRDefault="00710F2B" w:rsidP="00710F2B">
      <w:r>
        <w:t>На башк. яз.</w:t>
      </w:r>
    </w:p>
    <w:p w:rsidR="00710F2B" w:rsidRDefault="00710F2B" w:rsidP="00710F2B">
      <w:r>
        <w:t>ISBN 978-5-295-04341-3</w:t>
      </w:r>
    </w:p>
    <w:p w:rsidR="00710F2B" w:rsidRDefault="00710F2B" w:rsidP="00710F2B">
      <w:r>
        <w:t>Т. 3 :  [Мәҡәләләр, әңгәмәләр, иҫтәлектәр]. - 2017. - 472 с. : портр.</w:t>
      </w:r>
    </w:p>
    <w:p w:rsidR="00710F2B" w:rsidRDefault="00710F2B" w:rsidP="00710F2B">
      <w:r>
        <w:t>Подлин. имя авт.: Назмутдинов Назар Назмутдинович. - Перед вып. дан.: Назмутдинов Н. Н. (Назар Наджми) Статьи, беседы, воспоминания. - На башк. яз. 16+</w:t>
      </w:r>
    </w:p>
    <w:p w:rsidR="00710F2B" w:rsidRDefault="00710F2B" w:rsidP="00710F2B">
      <w:r>
        <w:t>ISBN 978-5-295-06772-3 : 150,00</w:t>
      </w:r>
    </w:p>
    <w:p w:rsidR="00710F2B" w:rsidRDefault="00710F2B" w:rsidP="00710F2B">
      <w:pPr>
        <w:pStyle w:val="a4"/>
      </w:pPr>
      <w:r>
        <w:t>ЦБ: 51635</w:t>
      </w:r>
    </w:p>
    <w:p w:rsidR="00710F2B" w:rsidRDefault="00710F2B" w:rsidP="00710F2B">
      <w:pPr>
        <w:pStyle w:val="a4"/>
      </w:pPr>
      <w:r>
        <w:t>ДБ: 51635</w:t>
      </w:r>
    </w:p>
    <w:p w:rsidR="00710F2B" w:rsidRDefault="00710F2B" w:rsidP="00710F2B">
      <w:pPr>
        <w:pStyle w:val="a4"/>
      </w:pPr>
      <w:r>
        <w:t>Ф3: 51635</w:t>
      </w:r>
    </w:p>
    <w:p w:rsidR="00710F2B" w:rsidRDefault="00710F2B" w:rsidP="00710F2B">
      <w:pPr>
        <w:pStyle w:val="a4"/>
      </w:pPr>
      <w:r>
        <w:lastRenderedPageBreak/>
        <w:t>Ф8: 51635</w:t>
      </w:r>
    </w:p>
    <w:p w:rsidR="00710F2B" w:rsidRDefault="00710F2B" w:rsidP="00710F2B">
      <w:pPr>
        <w:pStyle w:val="a4"/>
      </w:pPr>
      <w:r>
        <w:t>Ф14: 51635</w:t>
      </w:r>
    </w:p>
    <w:p w:rsidR="00710F2B" w:rsidRDefault="00710F2B" w:rsidP="00710F2B">
      <w:pPr>
        <w:pStyle w:val="a4"/>
      </w:pPr>
      <w:r>
        <w:t>Ф17: 51635</w:t>
      </w:r>
    </w:p>
    <w:p w:rsidR="00710F2B" w:rsidRDefault="00710F2B" w:rsidP="00710F2B"/>
    <w:p w:rsidR="00710F2B" w:rsidRDefault="00710F2B" w:rsidP="00710F2B"/>
    <w:p w:rsidR="00710F2B" w:rsidRDefault="00710F2B" w:rsidP="00710F2B">
      <w:r>
        <w:t>Нәжми, Назар. Һайланма әҫәрҙәр  = Избранные произведения  / Назар Нәжми; [төҙ. А. И. Әбделнәғимов]. - Өфө : Китап, 2008-. - (Башҡортостандың халыҡ шағиры).</w:t>
      </w:r>
    </w:p>
    <w:p w:rsidR="00710F2B" w:rsidRDefault="00710F2B" w:rsidP="00710F2B">
      <w:r>
        <w:t>ISBN 978-5-295-04341-3</w:t>
      </w:r>
    </w:p>
    <w:p w:rsidR="00710F2B" w:rsidRDefault="00710F2B" w:rsidP="00710F2B">
      <w:r>
        <w:t>Т. 4 :  [Мәҡәләләр, иҫтәлектәр, пьесалар] . - 2018. - 432 с. : портр.</w:t>
      </w:r>
    </w:p>
    <w:p w:rsidR="00710F2B" w:rsidRDefault="00710F2B" w:rsidP="00710F2B">
      <w:r>
        <w:t xml:space="preserve">Китап шағирҙың тыуыуына 100 йыл тулыу айҡанлы нәшер ителә </w:t>
      </w:r>
    </w:p>
    <w:p w:rsidR="00710F2B" w:rsidRDefault="00710F2B" w:rsidP="00710F2B">
      <w:r>
        <w:t>ISBN 978-5-295-06829-4 : 150,00</w:t>
      </w:r>
    </w:p>
    <w:p w:rsidR="00710F2B" w:rsidRDefault="00710F2B" w:rsidP="00710F2B">
      <w:pPr>
        <w:pStyle w:val="a4"/>
      </w:pPr>
      <w:r>
        <w:t>ЦБ: 51775</w:t>
      </w:r>
    </w:p>
    <w:p w:rsidR="00710F2B" w:rsidRDefault="00710F2B" w:rsidP="00710F2B">
      <w:pPr>
        <w:pStyle w:val="a4"/>
      </w:pPr>
      <w:r>
        <w:t>ДБ: 51775</w:t>
      </w:r>
    </w:p>
    <w:p w:rsidR="00710F2B" w:rsidRDefault="00710F2B" w:rsidP="00710F2B">
      <w:pPr>
        <w:pStyle w:val="a4"/>
      </w:pPr>
      <w:r>
        <w:t>Ф3: 51775</w:t>
      </w:r>
    </w:p>
    <w:p w:rsidR="00710F2B" w:rsidRDefault="00710F2B" w:rsidP="00710F2B">
      <w:pPr>
        <w:pStyle w:val="a4"/>
      </w:pPr>
      <w:r>
        <w:t>Ф4: 51775</w:t>
      </w:r>
    </w:p>
    <w:p w:rsidR="00710F2B" w:rsidRDefault="00710F2B" w:rsidP="00710F2B">
      <w:pPr>
        <w:pStyle w:val="a4"/>
      </w:pPr>
      <w:r>
        <w:t>Ф8: 51775</w:t>
      </w:r>
    </w:p>
    <w:p w:rsidR="00710F2B" w:rsidRDefault="00710F2B" w:rsidP="00710F2B">
      <w:pPr>
        <w:pStyle w:val="a4"/>
      </w:pPr>
      <w:r>
        <w:t>Ф14: 51775</w:t>
      </w:r>
    </w:p>
    <w:p w:rsidR="00710F2B" w:rsidRDefault="00710F2B" w:rsidP="00710F2B">
      <w:pPr>
        <w:pStyle w:val="a4"/>
      </w:pPr>
      <w:r>
        <w:t>Ф17: 51775</w:t>
      </w:r>
    </w:p>
    <w:p w:rsidR="00710F2B" w:rsidRDefault="00710F2B" w:rsidP="00710F2B">
      <w:pPr>
        <w:pStyle w:val="a4"/>
      </w:pPr>
      <w:r>
        <w:t>Ф18: 51775</w:t>
      </w:r>
    </w:p>
    <w:p w:rsidR="00710F2B" w:rsidRDefault="00710F2B" w:rsidP="00710F2B"/>
    <w:p w:rsidR="00710F2B" w:rsidRDefault="00710F2B" w:rsidP="00710F2B"/>
    <w:p w:rsidR="00710F2B" w:rsidRDefault="00710F2B" w:rsidP="00710F2B">
      <w:r>
        <w:t>О пушистых кошечках  : [для мл. шк. возраста  / рис. Елены Володькиной ; ил. на обл. Геты Белоголовской]. - Москва  : АСТ, 2015. - 95 с. : ил. - (Лучшие рассказы о зверятах).</w:t>
      </w:r>
    </w:p>
    <w:p w:rsidR="00710F2B" w:rsidRDefault="00710F2B" w:rsidP="00710F2B">
      <w:r>
        <w:t>6+</w:t>
      </w:r>
    </w:p>
    <w:p w:rsidR="00710F2B" w:rsidRDefault="00710F2B" w:rsidP="00710F2B">
      <w:r>
        <w:t>ISBN 978-5-17-090666-6 : 138,00</w:t>
      </w:r>
    </w:p>
    <w:p w:rsidR="00710F2B" w:rsidRDefault="00710F2B" w:rsidP="00710F2B">
      <w:pPr>
        <w:pStyle w:val="a4"/>
      </w:pPr>
      <w:r>
        <w:t>ДБ: 50475</w:t>
      </w:r>
    </w:p>
    <w:p w:rsidR="00710F2B" w:rsidRDefault="00710F2B" w:rsidP="00710F2B"/>
    <w:p w:rsidR="00710F2B" w:rsidRDefault="00710F2B" w:rsidP="00710F2B"/>
    <w:p w:rsidR="00710F2B" w:rsidRDefault="00710F2B" w:rsidP="00710F2B">
      <w:r>
        <w:t>О' Райли, Кэйтлин. Искушение ирландца : роман = To tempt an irish rogue / К. О' Райли; [пер. с анг. Е. Ф. Левиной]. - Москва : АСТ, 2015. - 320 с. - (Шарм).</w:t>
      </w:r>
    </w:p>
    <w:p w:rsidR="00710F2B" w:rsidRDefault="00710F2B" w:rsidP="00710F2B">
      <w:r>
        <w:t>16+</w:t>
      </w:r>
    </w:p>
    <w:p w:rsidR="00710F2B" w:rsidRDefault="00710F2B" w:rsidP="00710F2B">
      <w:r>
        <w:t>ISBN 978-5-17-087941-0 : 145,00</w:t>
      </w:r>
    </w:p>
    <w:p w:rsidR="00710F2B" w:rsidRDefault="00710F2B" w:rsidP="00710F2B">
      <w:pPr>
        <w:pStyle w:val="a4"/>
      </w:pPr>
      <w:r>
        <w:t>ЦБ: 50413</w:t>
      </w:r>
    </w:p>
    <w:p w:rsidR="0093570A" w:rsidRDefault="00710F2B" w:rsidP="00710F2B">
      <w:pPr>
        <w:pStyle w:val="a4"/>
      </w:pPr>
      <w:r>
        <w:t>Ф20: 50413</w:t>
      </w:r>
    </w:p>
    <w:p w:rsidR="0093570A" w:rsidRDefault="0093570A" w:rsidP="0093570A"/>
    <w:p w:rsidR="0093570A" w:rsidRDefault="0093570A" w:rsidP="0093570A"/>
    <w:p w:rsidR="0093570A" w:rsidRDefault="0093570A" w:rsidP="0093570A">
      <w:r>
        <w:t>О'Бэньон, Констанция. Пламенная  : [роман]  / Констанция  О'Бэньон ; [пер. с англ. П. Г. Любимова ]. - Москва  : Эксмо, 1996. - 400 с. - (Соблазны / разраб. сер. И. Г. Саукова).</w:t>
      </w:r>
    </w:p>
    <w:p w:rsidR="0093570A" w:rsidRDefault="0093570A" w:rsidP="0093570A">
      <w:r>
        <w:t>16+</w:t>
      </w:r>
    </w:p>
    <w:p w:rsidR="0093570A" w:rsidRDefault="0093570A" w:rsidP="0093570A">
      <w:r>
        <w:t>ISBN 5-85585-662-3 : 22,00</w:t>
      </w:r>
    </w:p>
    <w:p w:rsidR="0093570A" w:rsidRDefault="0093570A" w:rsidP="0093570A">
      <w:pPr>
        <w:pStyle w:val="a4"/>
      </w:pPr>
      <w:r>
        <w:t>Ф12: 51618</w:t>
      </w:r>
    </w:p>
    <w:p w:rsidR="0093570A" w:rsidRDefault="0093570A" w:rsidP="0093570A"/>
    <w:p w:rsidR="0093570A" w:rsidRDefault="0093570A" w:rsidP="0093570A"/>
    <w:p w:rsidR="0093570A" w:rsidRDefault="0093570A" w:rsidP="0093570A">
      <w:r>
        <w:t>Одувалова, Анна Сергеевна. Мой личный волшебник : [повесть] : [для сред. шк. возраста] / Анна Одувалова; ил. В. Тимофеева. - Москва : Эксмо, 2018. - 192 с. : ил. - (Только для девочек / оформ. С. Прохоровой).</w:t>
      </w:r>
    </w:p>
    <w:p w:rsidR="0093570A" w:rsidRDefault="0093570A" w:rsidP="0093570A">
      <w:r>
        <w:t>12+</w:t>
      </w:r>
    </w:p>
    <w:p w:rsidR="0093570A" w:rsidRDefault="0093570A" w:rsidP="0093570A">
      <w:r>
        <w:t>ISBN 978-5-04-089570-0 : 207,00</w:t>
      </w:r>
    </w:p>
    <w:p w:rsidR="0093570A" w:rsidRDefault="0093570A" w:rsidP="0093570A">
      <w:pPr>
        <w:pStyle w:val="a4"/>
      </w:pPr>
      <w:r>
        <w:t>ДБ: 51686</w:t>
      </w:r>
    </w:p>
    <w:p w:rsidR="0093570A" w:rsidRDefault="0093570A" w:rsidP="0093570A">
      <w:pPr>
        <w:pStyle w:val="a4"/>
      </w:pPr>
      <w:r>
        <w:t>Ф3: 51686</w:t>
      </w:r>
    </w:p>
    <w:p w:rsidR="0093570A" w:rsidRDefault="0093570A" w:rsidP="0093570A">
      <w:pPr>
        <w:pStyle w:val="a4"/>
      </w:pPr>
      <w:r>
        <w:t>Ф4: 51686</w:t>
      </w:r>
    </w:p>
    <w:p w:rsidR="0093570A" w:rsidRDefault="0093570A" w:rsidP="0093570A">
      <w:pPr>
        <w:pStyle w:val="a4"/>
      </w:pPr>
      <w:r>
        <w:t>Ф5: 51686</w:t>
      </w:r>
    </w:p>
    <w:p w:rsidR="0093570A" w:rsidRDefault="0093570A" w:rsidP="0093570A">
      <w:pPr>
        <w:pStyle w:val="a4"/>
      </w:pPr>
      <w:r>
        <w:t>Ф6: 51686</w:t>
      </w:r>
    </w:p>
    <w:p w:rsidR="0093570A" w:rsidRDefault="0093570A" w:rsidP="0093570A">
      <w:pPr>
        <w:pStyle w:val="a4"/>
      </w:pPr>
      <w:r>
        <w:t>Ф7: 51686</w:t>
      </w:r>
    </w:p>
    <w:p w:rsidR="0093570A" w:rsidRDefault="0093570A" w:rsidP="0093570A">
      <w:pPr>
        <w:pStyle w:val="a4"/>
      </w:pPr>
      <w:r>
        <w:lastRenderedPageBreak/>
        <w:t>Ф8: 51686</w:t>
      </w:r>
    </w:p>
    <w:p w:rsidR="0093570A" w:rsidRDefault="0093570A" w:rsidP="0093570A">
      <w:pPr>
        <w:pStyle w:val="a4"/>
      </w:pPr>
      <w:r>
        <w:t>Ф10: 51686</w:t>
      </w:r>
    </w:p>
    <w:p w:rsidR="0093570A" w:rsidRDefault="0093570A" w:rsidP="0093570A">
      <w:pPr>
        <w:pStyle w:val="a4"/>
      </w:pPr>
      <w:r>
        <w:t>Ф12: 51686</w:t>
      </w:r>
    </w:p>
    <w:p w:rsidR="0093570A" w:rsidRDefault="0093570A" w:rsidP="0093570A"/>
    <w:p w:rsidR="0093570A" w:rsidRDefault="0093570A" w:rsidP="0093570A"/>
    <w:p w:rsidR="0093570A" w:rsidRDefault="0093570A" w:rsidP="0093570A">
      <w:r>
        <w:t>Одувалова, Анна Сергеевна. Парень из моих снов : [повесть] / А. С. Одувалова. - Москва : Эксмо, 2015. - 160 с. - (Только для девчонок).</w:t>
      </w:r>
    </w:p>
    <w:p w:rsidR="0093570A" w:rsidRDefault="0093570A" w:rsidP="0093570A">
      <w:r>
        <w:t>12+</w:t>
      </w:r>
    </w:p>
    <w:p w:rsidR="0093570A" w:rsidRDefault="0093570A" w:rsidP="0093570A">
      <w:r>
        <w:t>ISBN 978-5-699-74190-8 : 154,00</w:t>
      </w:r>
    </w:p>
    <w:p w:rsidR="0093570A" w:rsidRDefault="0093570A" w:rsidP="0093570A">
      <w:pPr>
        <w:pStyle w:val="a4"/>
      </w:pPr>
      <w:r>
        <w:t>ДБ: 50354</w:t>
      </w:r>
    </w:p>
    <w:p w:rsidR="0093570A" w:rsidRDefault="0093570A" w:rsidP="0093570A">
      <w:pPr>
        <w:pStyle w:val="a4"/>
      </w:pPr>
      <w:r>
        <w:t>Ф4: 50354</w:t>
      </w:r>
    </w:p>
    <w:p w:rsidR="0093570A" w:rsidRDefault="0093570A" w:rsidP="0093570A">
      <w:pPr>
        <w:pStyle w:val="a4"/>
      </w:pPr>
      <w:r>
        <w:t>Ф8: 50354</w:t>
      </w:r>
    </w:p>
    <w:p w:rsidR="0093570A" w:rsidRDefault="0093570A" w:rsidP="0093570A">
      <w:pPr>
        <w:pStyle w:val="a4"/>
      </w:pPr>
      <w:r>
        <w:t>Ф12: 50354</w:t>
      </w:r>
    </w:p>
    <w:p w:rsidR="0093570A" w:rsidRDefault="0093570A" w:rsidP="0093570A">
      <w:pPr>
        <w:pStyle w:val="a4"/>
      </w:pPr>
      <w:r>
        <w:t>Ф20: 50354</w:t>
      </w:r>
    </w:p>
    <w:p w:rsidR="0093570A" w:rsidRDefault="0093570A" w:rsidP="0093570A"/>
    <w:p w:rsidR="0093570A" w:rsidRDefault="0093570A" w:rsidP="0093570A"/>
    <w:p w:rsidR="0093570A" w:rsidRDefault="0093570A" w:rsidP="0093570A">
      <w:r>
        <w:t>Остер, Григорий Бенционович. Вредные советы для детей старшего возраста / Г. Остер; худож. А. Мартынов. - М. : Планета детства, 2010</w:t>
      </w:r>
    </w:p>
    <w:p w:rsidR="0093570A" w:rsidRDefault="0093570A" w:rsidP="0093570A">
      <w:r>
        <w:t>ISBN 978-5-17-070209-1 : 87,00</w:t>
      </w:r>
    </w:p>
    <w:p w:rsidR="0093570A" w:rsidRDefault="0093570A" w:rsidP="0093570A">
      <w:pPr>
        <w:pStyle w:val="a4"/>
      </w:pPr>
      <w:r>
        <w:t>ДБ: 50517</w:t>
      </w:r>
    </w:p>
    <w:p w:rsidR="0093570A" w:rsidRDefault="0093570A" w:rsidP="0093570A"/>
    <w:p w:rsidR="0093570A" w:rsidRDefault="0093570A" w:rsidP="0093570A"/>
    <w:p w:rsidR="0093570A" w:rsidRDefault="0093570A" w:rsidP="0093570A">
      <w:r>
        <w:t>Остер, Григорий Бенционович. Школьные вредные советы / Г. Остер; худож. А. Мартынов. - М. : Планета детства, 2009. - ил.</w:t>
      </w:r>
    </w:p>
    <w:p w:rsidR="0093570A" w:rsidRDefault="0093570A" w:rsidP="0093570A">
      <w:r>
        <w:t>ISBN 978-5-17-065691-2 : 50,00</w:t>
      </w:r>
    </w:p>
    <w:p w:rsidR="0093570A" w:rsidRDefault="0093570A" w:rsidP="0093570A">
      <w:pPr>
        <w:pStyle w:val="a4"/>
      </w:pPr>
      <w:r>
        <w:t>ДБ: 50518</w:t>
      </w:r>
    </w:p>
    <w:p w:rsidR="0093570A" w:rsidRDefault="0093570A" w:rsidP="0093570A"/>
    <w:p w:rsidR="0093570A" w:rsidRDefault="0093570A" w:rsidP="0093570A"/>
    <w:p w:rsidR="0093570A" w:rsidRDefault="0093570A" w:rsidP="0093570A">
      <w:r>
        <w:t>Паль, Роберт Васильевич. Глазами любви  : стихи  / Роберт Паль ; [худож. Л. И. Нигматзянова] . - Уфа  : Китап, 2018. - 280 с.</w:t>
      </w:r>
    </w:p>
    <w:p w:rsidR="0093570A" w:rsidRDefault="0093570A" w:rsidP="0093570A">
      <w:r>
        <w:t>На фронт. портр. авт. - Об авт. на 278-й с.16+</w:t>
      </w:r>
    </w:p>
    <w:p w:rsidR="0093570A" w:rsidRDefault="0093570A" w:rsidP="0093570A">
      <w:r>
        <w:t>ISBN 978-5-295-06915-4 : 120,00</w:t>
      </w:r>
    </w:p>
    <w:p w:rsidR="0093570A" w:rsidRDefault="0093570A" w:rsidP="0093570A">
      <w:pPr>
        <w:pStyle w:val="a4"/>
      </w:pPr>
      <w:r>
        <w:t>ЦБ: 51780</w:t>
      </w:r>
    </w:p>
    <w:p w:rsidR="0093570A" w:rsidRDefault="0093570A" w:rsidP="0093570A">
      <w:pPr>
        <w:pStyle w:val="a4"/>
      </w:pPr>
      <w:r>
        <w:t>Ф3: 51780</w:t>
      </w:r>
    </w:p>
    <w:p w:rsidR="0093570A" w:rsidRDefault="0093570A" w:rsidP="0093570A">
      <w:pPr>
        <w:pStyle w:val="a4"/>
      </w:pPr>
      <w:r>
        <w:t>Ф4: 51780</w:t>
      </w:r>
    </w:p>
    <w:p w:rsidR="0093570A" w:rsidRDefault="0093570A" w:rsidP="0093570A">
      <w:pPr>
        <w:pStyle w:val="a4"/>
      </w:pPr>
      <w:r>
        <w:t>Ф8: 51780</w:t>
      </w:r>
    </w:p>
    <w:p w:rsidR="0093570A" w:rsidRDefault="0093570A" w:rsidP="0093570A">
      <w:pPr>
        <w:pStyle w:val="a4"/>
      </w:pPr>
      <w:r>
        <w:t>Ф10: 51780</w:t>
      </w:r>
    </w:p>
    <w:p w:rsidR="0093570A" w:rsidRDefault="0093570A" w:rsidP="0093570A">
      <w:pPr>
        <w:pStyle w:val="a4"/>
      </w:pPr>
      <w:r>
        <w:t>Ф12: 51780</w:t>
      </w:r>
    </w:p>
    <w:p w:rsidR="0093570A" w:rsidRDefault="0093570A" w:rsidP="0093570A">
      <w:pPr>
        <w:pStyle w:val="a4"/>
      </w:pPr>
      <w:r>
        <w:t>Ф14: 51780</w:t>
      </w:r>
    </w:p>
    <w:p w:rsidR="0093570A" w:rsidRDefault="0093570A" w:rsidP="0093570A">
      <w:pPr>
        <w:pStyle w:val="a4"/>
      </w:pPr>
      <w:r>
        <w:t>Ф17: 51780</w:t>
      </w:r>
    </w:p>
    <w:p w:rsidR="0093570A" w:rsidRDefault="0093570A" w:rsidP="0093570A">
      <w:pPr>
        <w:pStyle w:val="a4"/>
      </w:pPr>
      <w:r>
        <w:t>Ф18: 51780</w:t>
      </w:r>
    </w:p>
    <w:p w:rsidR="0093570A" w:rsidRDefault="0093570A" w:rsidP="0093570A">
      <w:pPr>
        <w:pStyle w:val="a4"/>
      </w:pPr>
      <w:r>
        <w:t>Ф20: 51780</w:t>
      </w:r>
    </w:p>
    <w:p w:rsidR="0093570A" w:rsidRDefault="0093570A" w:rsidP="0093570A"/>
    <w:p w:rsidR="0093570A" w:rsidRDefault="0093570A" w:rsidP="0093570A"/>
    <w:p w:rsidR="0093570A" w:rsidRDefault="0093570A" w:rsidP="0093570A">
      <w:r>
        <w:t>Памук, Орхан. Дом тишины : [роман] / О. Памук; [пер. с тур. А. Аврутиной]. - СПб. : Амфора, 2007. - 479 с.</w:t>
      </w:r>
    </w:p>
    <w:p w:rsidR="0093570A" w:rsidRDefault="0093570A" w:rsidP="0093570A">
      <w:r>
        <w:t>ISBN 978-5-367-00526-4 : 65,00</w:t>
      </w:r>
    </w:p>
    <w:p w:rsidR="0093570A" w:rsidRDefault="0093570A" w:rsidP="0093570A">
      <w:pPr>
        <w:pStyle w:val="a4"/>
      </w:pPr>
      <w:r>
        <w:t>ЦБ: 50559</w:t>
      </w:r>
    </w:p>
    <w:p w:rsidR="0093570A" w:rsidRDefault="0093570A" w:rsidP="0093570A"/>
    <w:p w:rsidR="0093570A" w:rsidRDefault="0093570A" w:rsidP="0093570A"/>
    <w:p w:rsidR="0093570A" w:rsidRDefault="0093570A" w:rsidP="0093570A">
      <w:r>
        <w:t>Памук, Орхан. Снег : [роман] / О. Памук; [пер. с тур. А. Аврутиной]. - СПб. : Амфора, 2007. - 542 с.</w:t>
      </w:r>
    </w:p>
    <w:p w:rsidR="0093570A" w:rsidRDefault="0093570A" w:rsidP="0093570A">
      <w:r>
        <w:t>ISBN 978-5-367-00333-8 : 60,00</w:t>
      </w:r>
    </w:p>
    <w:p w:rsidR="0093570A" w:rsidRDefault="0093570A" w:rsidP="0093570A">
      <w:pPr>
        <w:pStyle w:val="a4"/>
      </w:pPr>
      <w:r>
        <w:t>ЦБ: 50558</w:t>
      </w:r>
    </w:p>
    <w:p w:rsidR="0093570A" w:rsidRDefault="0093570A" w:rsidP="0093570A"/>
    <w:p w:rsidR="0093570A" w:rsidRDefault="0093570A" w:rsidP="0093570A"/>
    <w:p w:rsidR="0093570A" w:rsidRDefault="0093570A" w:rsidP="0093570A">
      <w:r>
        <w:t>Панасенко, Светлана Алексеевна. Любимый цветок королевы  : [сказки для детей мл. шк. возраста]  / С. А. Панасенко; [худож. Л. Нигаматзянова] . - Уфа  : Китап, 2014. - 150 с. : цв. ил., портр.</w:t>
      </w:r>
    </w:p>
    <w:p w:rsidR="0093570A" w:rsidRDefault="0093570A" w:rsidP="0093570A">
      <w:r>
        <w:t>Авт. на 4-й с. обл.С5861-14: Обязательный экземплярС5862-14: Обязательный экземплярС5863-14: Обязательный экземпляр6+</w:t>
      </w:r>
    </w:p>
    <w:p w:rsidR="0093570A" w:rsidRDefault="0093570A" w:rsidP="0093570A">
      <w:r>
        <w:t>ISBN 978-5-295-05996-4 : 30,00</w:t>
      </w:r>
    </w:p>
    <w:p w:rsidR="0093570A" w:rsidRDefault="0093570A" w:rsidP="0093570A">
      <w:pPr>
        <w:pStyle w:val="a4"/>
      </w:pPr>
      <w:r>
        <w:t>ДБ: 50282</w:t>
      </w:r>
    </w:p>
    <w:p w:rsidR="0093570A" w:rsidRDefault="0093570A" w:rsidP="0093570A">
      <w:pPr>
        <w:pStyle w:val="a4"/>
      </w:pPr>
      <w:r>
        <w:t>Ф4: 50282</w:t>
      </w:r>
    </w:p>
    <w:p w:rsidR="0093570A" w:rsidRDefault="0093570A" w:rsidP="0093570A">
      <w:pPr>
        <w:pStyle w:val="a4"/>
      </w:pPr>
      <w:r>
        <w:t>Ф10: 50282</w:t>
      </w:r>
    </w:p>
    <w:p w:rsidR="0093570A" w:rsidRDefault="0093570A" w:rsidP="0093570A">
      <w:pPr>
        <w:pStyle w:val="a4"/>
      </w:pPr>
      <w:r>
        <w:t>Ф12: 50282</w:t>
      </w:r>
    </w:p>
    <w:p w:rsidR="0093570A" w:rsidRDefault="0093570A" w:rsidP="0093570A">
      <w:pPr>
        <w:pStyle w:val="a4"/>
      </w:pPr>
      <w:r>
        <w:t>Ф19: 50282</w:t>
      </w:r>
    </w:p>
    <w:p w:rsidR="0093570A" w:rsidRDefault="0093570A" w:rsidP="0093570A">
      <w:pPr>
        <w:pStyle w:val="a4"/>
      </w:pPr>
      <w:r>
        <w:t>Ф20: 50282</w:t>
      </w:r>
    </w:p>
    <w:p w:rsidR="0093570A" w:rsidRDefault="0093570A" w:rsidP="0093570A"/>
    <w:p w:rsidR="0093570A" w:rsidRDefault="0093570A" w:rsidP="0093570A"/>
    <w:p w:rsidR="0093570A" w:rsidRDefault="0093570A" w:rsidP="0093570A">
      <w:r>
        <w:t>Пастернак, Борис Леонидович. Доктор Живаго : [роман] / Б. Л. Пастернак. - Санкт-Петербург : Азбука, 2014. - 608 с. - (Мировая классика).</w:t>
      </w:r>
    </w:p>
    <w:p w:rsidR="0093570A" w:rsidRDefault="0093570A" w:rsidP="0093570A">
      <w:r>
        <w:t>Текст печатается по изд.: Пастернак Б. Собрание сочинений: В 2 т. СПБ., 2010, с доп. сверкой с авт. рукоп.</w:t>
      </w:r>
    </w:p>
    <w:p w:rsidR="0093570A" w:rsidRDefault="0093570A" w:rsidP="0093570A">
      <w:r>
        <w:t>ISBN 978-5-389-05996-2 : 118,00</w:t>
      </w:r>
    </w:p>
    <w:p w:rsidR="0093570A" w:rsidRDefault="0093570A" w:rsidP="0093570A">
      <w:pPr>
        <w:pStyle w:val="a4"/>
      </w:pPr>
      <w:r>
        <w:t>ЦБ: 50346</w:t>
      </w:r>
    </w:p>
    <w:p w:rsidR="0093570A" w:rsidRDefault="0093570A" w:rsidP="0093570A"/>
    <w:p w:rsidR="0093570A" w:rsidRDefault="0093570A" w:rsidP="0093570A"/>
    <w:p w:rsidR="0093570A" w:rsidRDefault="0093570A" w:rsidP="0093570A">
      <w:r>
        <w:t>Пиньоль, Альберт Санчес. В пьянящей тишине  / Альберт Санчес Пиньоль; пер. с каталон. Нина Аврова Раабен. - Москва : Мир книги, 2006. - 224 с. : портр.</w:t>
      </w:r>
    </w:p>
    <w:p w:rsidR="0093570A" w:rsidRDefault="0093570A" w:rsidP="0093570A">
      <w:r>
        <w:t>Пер. данного произведения осуществлен на средства выделенные Ин-том Рамон Льюль. - Авт. и загл. также на каталон. яз.: La pell freda / Albert Sánchez Pinol. - Авт. на 4-й с. обл.</w:t>
      </w:r>
    </w:p>
    <w:p w:rsidR="0093570A" w:rsidRDefault="0093570A" w:rsidP="0093570A">
      <w:r>
        <w:t>ISBN 5-486-00793-0 : 45,00</w:t>
      </w:r>
    </w:p>
    <w:p w:rsidR="00B46F78" w:rsidRDefault="0093570A" w:rsidP="0093570A">
      <w:pPr>
        <w:pStyle w:val="a4"/>
      </w:pPr>
      <w:r>
        <w:t>Ф14: 51604</w:t>
      </w:r>
    </w:p>
    <w:p w:rsidR="00B46F78" w:rsidRDefault="00B46F78" w:rsidP="00B46F78"/>
    <w:p w:rsidR="00B46F78" w:rsidRDefault="00B46F78" w:rsidP="00B46F78"/>
    <w:p w:rsidR="00B46F78" w:rsidRDefault="00B46F78" w:rsidP="00B46F78">
      <w:r>
        <w:t>Пиньоль, Альберт Санчес. Пандора в Конго / А.С. Пиньоль; пер. каталон. Н.А. Раабен. - М. : Мир книги, 2007. - 444 с.</w:t>
      </w:r>
    </w:p>
    <w:p w:rsidR="00B46F78" w:rsidRDefault="00B46F78" w:rsidP="00B46F78">
      <w:r>
        <w:t>ISBN 978-5-486-01333-1 : 55,00</w:t>
      </w:r>
    </w:p>
    <w:p w:rsidR="00B46F78" w:rsidRDefault="00B46F78" w:rsidP="00B46F78">
      <w:pPr>
        <w:pStyle w:val="a4"/>
      </w:pPr>
      <w:r>
        <w:t>Ф4: 51613</w:t>
      </w:r>
    </w:p>
    <w:p w:rsidR="00B46F78" w:rsidRDefault="00B46F78" w:rsidP="00B46F78"/>
    <w:p w:rsidR="00B46F78" w:rsidRDefault="00B46F78" w:rsidP="00B46F78"/>
    <w:p w:rsidR="00B46F78" w:rsidRDefault="00B46F78" w:rsidP="00B46F78">
      <w:r>
        <w:t>Поварисов, Суфиян Шәмсетдинович. Ожмахка бер адым : романнар / С. Ш. Поварисов. - Казан : Тат. кит. нәшр., 2006. - 464 б. : рәс.</w:t>
      </w:r>
    </w:p>
    <w:p w:rsidR="00B46F78" w:rsidRDefault="00B46F78" w:rsidP="00B46F78">
      <w:r>
        <w:t>Текст на тат. яз.</w:t>
      </w:r>
    </w:p>
    <w:p w:rsidR="00B46F78" w:rsidRDefault="00B46F78" w:rsidP="00B46F78">
      <w:r>
        <w:t>ISBN 5-298-03949-9</w:t>
      </w:r>
    </w:p>
    <w:p w:rsidR="00B46F78" w:rsidRDefault="00B46F78" w:rsidP="00B46F78"/>
    <w:p w:rsidR="00B46F78" w:rsidRDefault="00B46F78" w:rsidP="00B46F78"/>
    <w:p w:rsidR="00B46F78" w:rsidRDefault="00B46F78" w:rsidP="00B46F78">
      <w:r>
        <w:t>Поварисов, Суфиян Шәмсетдин улы. Һайланма әҫәрҙәр  = Избранные произведения  / Суфиян Поварисов . - Өфө : Китап, 2008-</w:t>
      </w:r>
    </w:p>
    <w:p w:rsidR="00B46F78" w:rsidRDefault="00B46F78" w:rsidP="00B46F78">
      <w:r>
        <w:t>Тит. л. парал. на башк., рус. яз.</w:t>
      </w:r>
    </w:p>
    <w:p w:rsidR="00B46F78" w:rsidRDefault="00B46F78" w:rsidP="00B46F78">
      <w:r>
        <w:t>ISBN 978-5-295-04651-3</w:t>
      </w:r>
    </w:p>
    <w:p w:rsidR="00B46F78" w:rsidRDefault="00B46F78" w:rsidP="00B46F78">
      <w:r>
        <w:t>Т. 3 :  Роман-хәтирәләр = Роман-воспоминания. - 2015. - 752 б. : портр., ил.</w:t>
      </w:r>
    </w:p>
    <w:p w:rsidR="00B46F78" w:rsidRDefault="00B46F78" w:rsidP="00B46F78">
      <w:r>
        <w:t>16+</w:t>
      </w:r>
    </w:p>
    <w:p w:rsidR="00B46F78" w:rsidRDefault="00B46F78" w:rsidP="00B46F78">
      <w:r>
        <w:t>ISBN 978-5-295-06038-9 : 80,00</w:t>
      </w:r>
    </w:p>
    <w:p w:rsidR="00B46F78" w:rsidRDefault="00B46F78" w:rsidP="00B46F78">
      <w:pPr>
        <w:pStyle w:val="a4"/>
      </w:pPr>
      <w:r>
        <w:t>ЦБ: 50434</w:t>
      </w:r>
    </w:p>
    <w:p w:rsidR="00B46F78" w:rsidRDefault="00B46F78" w:rsidP="00B46F78">
      <w:pPr>
        <w:pStyle w:val="a4"/>
      </w:pPr>
      <w:r>
        <w:t>ДБ: 50434</w:t>
      </w:r>
    </w:p>
    <w:p w:rsidR="00B46F78" w:rsidRDefault="00B46F78" w:rsidP="00B46F78">
      <w:pPr>
        <w:pStyle w:val="a4"/>
      </w:pPr>
      <w:r>
        <w:lastRenderedPageBreak/>
        <w:t>Ф3: 50434</w:t>
      </w:r>
    </w:p>
    <w:p w:rsidR="00B46F78" w:rsidRDefault="00B46F78" w:rsidP="00B46F78">
      <w:pPr>
        <w:pStyle w:val="a4"/>
      </w:pPr>
      <w:r>
        <w:t>Ф4: 50434</w:t>
      </w:r>
    </w:p>
    <w:p w:rsidR="00B46F78" w:rsidRDefault="00B46F78" w:rsidP="00B46F78">
      <w:pPr>
        <w:pStyle w:val="a4"/>
      </w:pPr>
      <w:r>
        <w:t>Ф8: 50434</w:t>
      </w:r>
    </w:p>
    <w:p w:rsidR="00B46F78" w:rsidRDefault="00B46F78" w:rsidP="00B46F78">
      <w:pPr>
        <w:pStyle w:val="a4"/>
      </w:pPr>
      <w:r>
        <w:t>Ф14: 50434</w:t>
      </w:r>
    </w:p>
    <w:p w:rsidR="00B46F78" w:rsidRDefault="00B46F78" w:rsidP="00B46F78">
      <w:pPr>
        <w:pStyle w:val="a4"/>
      </w:pPr>
      <w:r>
        <w:t>Ф16: 50434</w:t>
      </w:r>
    </w:p>
    <w:p w:rsidR="00B46F78" w:rsidRDefault="00B46F78" w:rsidP="00B46F78">
      <w:pPr>
        <w:pStyle w:val="a4"/>
      </w:pPr>
      <w:r>
        <w:t>Ф17: 50434</w:t>
      </w:r>
    </w:p>
    <w:p w:rsidR="00B46F78" w:rsidRDefault="00B46F78" w:rsidP="00B46F78">
      <w:pPr>
        <w:pStyle w:val="a4"/>
      </w:pPr>
      <w:r>
        <w:t>Ф18: 50434</w:t>
      </w:r>
    </w:p>
    <w:p w:rsidR="00B46F78" w:rsidRDefault="00B46F78" w:rsidP="00B46F78">
      <w:pPr>
        <w:pStyle w:val="a4"/>
      </w:pPr>
      <w:r>
        <w:t>Ф19: 50434</w:t>
      </w:r>
    </w:p>
    <w:p w:rsidR="00B46F78" w:rsidRDefault="00B46F78" w:rsidP="00B46F78"/>
    <w:p w:rsidR="00B46F78" w:rsidRDefault="00B46F78" w:rsidP="00B46F78"/>
    <w:p w:rsidR="00B46F78" w:rsidRDefault="00B46F78" w:rsidP="00B46F78">
      <w:r>
        <w:t>Поляков, Юрий Михайлович. Гипсовый трубач : [роман] / Юрий Поляков; [худож. оформ. Е. Ферез]. - Москва : АСТ, 2015. - 448 с. - (Эксклюзивная новая классика).</w:t>
      </w:r>
    </w:p>
    <w:p w:rsidR="00B46F78" w:rsidRDefault="00B46F78" w:rsidP="00B46F78">
      <w:r>
        <w:t>16+</w:t>
      </w:r>
    </w:p>
    <w:p w:rsidR="00B46F78" w:rsidRDefault="00B46F78" w:rsidP="00B46F78">
      <w:r>
        <w:t>ISBN 978-5-17-092721-0 : 191,00</w:t>
      </w:r>
    </w:p>
    <w:p w:rsidR="00B46F78" w:rsidRDefault="00B46F78" w:rsidP="00B46F78">
      <w:pPr>
        <w:pStyle w:val="a4"/>
      </w:pPr>
      <w:r>
        <w:t>ЦБ: 51667</w:t>
      </w:r>
    </w:p>
    <w:p w:rsidR="00B46F78" w:rsidRDefault="00B46F78" w:rsidP="00B46F78"/>
    <w:p w:rsidR="00B46F78" w:rsidRDefault="00B46F78" w:rsidP="00B46F78"/>
    <w:p w:rsidR="00B46F78" w:rsidRDefault="00B46F78" w:rsidP="00B46F78">
      <w:r>
        <w:t>Прилепин, Захар( псевдоним). Восьмерка : [короткие повести] / З. Прилепин. - Москва : АСТ, 2014. - 350 с. - (Проза Захара Прилепина).</w:t>
      </w:r>
    </w:p>
    <w:p w:rsidR="00B46F78" w:rsidRDefault="00B46F78" w:rsidP="00B46F78">
      <w:r>
        <w:t>16+</w:t>
      </w:r>
    </w:p>
    <w:p w:rsidR="00B46F78" w:rsidRDefault="00B46F78" w:rsidP="00B46F78">
      <w:r>
        <w:t>ISBN 978-5-17-084551-4 : 245,00</w:t>
      </w:r>
    </w:p>
    <w:p w:rsidR="00B46F78" w:rsidRDefault="00B46F78" w:rsidP="00B46F78">
      <w:pPr>
        <w:pStyle w:val="a4"/>
      </w:pPr>
      <w:r>
        <w:t>ЦБ: 50589</w:t>
      </w:r>
    </w:p>
    <w:p w:rsidR="00B46F78" w:rsidRDefault="00B46F78" w:rsidP="00B46F78"/>
    <w:p w:rsidR="00B46F78" w:rsidRDefault="00B46F78" w:rsidP="00B46F78"/>
    <w:p w:rsidR="00B46F78" w:rsidRDefault="00B46F78" w:rsidP="00B46F78">
      <w:r>
        <w:t>Прилепин, Захар( псевдоним). Восьмерка  : [рассказы]  / З. Прилепин. - Москва  : АСТ  : Ред. Елены Шубиной, 2015. - 300 с. - (Захар Прилепин: проза).</w:t>
      </w:r>
    </w:p>
    <w:p w:rsidR="00B46F78" w:rsidRDefault="00B46F78" w:rsidP="00B46F78">
      <w:r>
        <w:t>Содержит нецензурную брань18+</w:t>
      </w:r>
    </w:p>
    <w:p w:rsidR="00B46F78" w:rsidRDefault="00B46F78" w:rsidP="00B46F78">
      <w:r>
        <w:t>ISBN 978-5-17-088409-4 : 306,00</w:t>
      </w:r>
    </w:p>
    <w:p w:rsidR="00B46F78" w:rsidRDefault="00B46F78" w:rsidP="00B46F78">
      <w:pPr>
        <w:pStyle w:val="a4"/>
      </w:pPr>
      <w:r>
        <w:t>Ф12: 50584</w:t>
      </w:r>
    </w:p>
    <w:p w:rsidR="00B46F78" w:rsidRDefault="00B46F78" w:rsidP="00B46F78">
      <w:pPr>
        <w:pStyle w:val="a4"/>
      </w:pPr>
      <w:r>
        <w:t>Ф20: 50584</w:t>
      </w:r>
    </w:p>
    <w:p w:rsidR="00B46F78" w:rsidRDefault="00B46F78" w:rsidP="00B46F78"/>
    <w:p w:rsidR="00B46F78" w:rsidRDefault="00B46F78" w:rsidP="00B46F78"/>
    <w:p w:rsidR="00B46F78" w:rsidRDefault="00B46F78" w:rsidP="00B46F78">
      <w:r>
        <w:t>Прилепин, Захар. Патологии : роман / З. Прилепин. - Москва : АСТ, 2015. - 349 с.</w:t>
      </w:r>
    </w:p>
    <w:p w:rsidR="00B46F78" w:rsidRDefault="00B46F78" w:rsidP="00B46F78">
      <w:r>
        <w:t>На обл.: Содержит нецензурную брань18+</w:t>
      </w:r>
    </w:p>
    <w:p w:rsidR="00B46F78" w:rsidRDefault="00B46F78" w:rsidP="00B46F78">
      <w:r>
        <w:t>ISBN 978-5-17-087195-7 : 321,00</w:t>
      </w:r>
    </w:p>
    <w:p w:rsidR="00B46F78" w:rsidRDefault="00B46F78" w:rsidP="00B46F78">
      <w:pPr>
        <w:pStyle w:val="a4"/>
      </w:pPr>
      <w:r>
        <w:t>ЦБ: 50588</w:t>
      </w:r>
    </w:p>
    <w:p w:rsidR="00B46F78" w:rsidRDefault="00B46F78" w:rsidP="00B46F78">
      <w:pPr>
        <w:pStyle w:val="a4"/>
      </w:pPr>
      <w:r>
        <w:t>Ф20: 50588</w:t>
      </w:r>
    </w:p>
    <w:p w:rsidR="00B46F78" w:rsidRDefault="00B46F78" w:rsidP="00B46F78"/>
    <w:p w:rsidR="00B46F78" w:rsidRDefault="00B46F78" w:rsidP="00B46F78"/>
    <w:p w:rsidR="00B46F78" w:rsidRDefault="00B46F78" w:rsidP="00B46F78">
      <w:r>
        <w:t>Пушкин, Александр Сергеевич. Повести покойного Ивана Петровича Белкина : [для ср. шк. возраста] / А. Пушкин; худож. А. Симанчук. - Москва : Искателькнига, 2016. - 62 с. - (Библиотечка школьника).</w:t>
      </w:r>
    </w:p>
    <w:p w:rsidR="00B46F78" w:rsidRDefault="00B46F78" w:rsidP="00B46F78">
      <w:r>
        <w:t>12+</w:t>
      </w:r>
    </w:p>
    <w:p w:rsidR="00B46F78" w:rsidRDefault="00B46F78" w:rsidP="00B46F78">
      <w:r>
        <w:t>ISBN 978-5-9905784-6-3 : 66,00</w:t>
      </w:r>
    </w:p>
    <w:p w:rsidR="00B46F78" w:rsidRDefault="00B46F78" w:rsidP="00B46F78">
      <w:pPr>
        <w:pStyle w:val="a4"/>
      </w:pPr>
      <w:r>
        <w:t>ДБ: 51513, 50601</w:t>
      </w:r>
    </w:p>
    <w:p w:rsidR="00B46F78" w:rsidRDefault="00B46F78" w:rsidP="00B46F78">
      <w:pPr>
        <w:pStyle w:val="a4"/>
      </w:pPr>
      <w:r>
        <w:t>Ф10: 51513</w:t>
      </w:r>
    </w:p>
    <w:p w:rsidR="00B46F78" w:rsidRDefault="00B46F78" w:rsidP="00B46F78">
      <w:pPr>
        <w:pStyle w:val="a4"/>
      </w:pPr>
      <w:r>
        <w:t>Ф12: 51513</w:t>
      </w:r>
    </w:p>
    <w:p w:rsidR="00B46F78" w:rsidRDefault="00B46F78" w:rsidP="00B46F78">
      <w:pPr>
        <w:pStyle w:val="a4"/>
      </w:pPr>
      <w:r>
        <w:t>Ф20: 51513</w:t>
      </w:r>
    </w:p>
    <w:p w:rsidR="00B46F78" w:rsidRDefault="00B46F78" w:rsidP="00B46F78"/>
    <w:p w:rsidR="00B46F78" w:rsidRDefault="00B46F78" w:rsidP="00B46F78"/>
    <w:p w:rsidR="00B46F78" w:rsidRDefault="00B46F78" w:rsidP="00B46F78">
      <w:r>
        <w:t>Пётч, Оливер. Крепость королей. Расплата / О Пётч; [пер. с нем. Р. Н. Прокурова]. - Э; Москва, 2015. - 512 с. - (Новый шедевр европейского детектива).</w:t>
      </w:r>
    </w:p>
    <w:p w:rsidR="00B46F78" w:rsidRDefault="00B46F78" w:rsidP="00B46F78">
      <w:r>
        <w:t>16+</w:t>
      </w:r>
    </w:p>
    <w:p w:rsidR="00B46F78" w:rsidRDefault="00B46F78" w:rsidP="00B46F78">
      <w:r>
        <w:t>ISBN 978-5-699-82006-1 (в пер.) : 268,00</w:t>
      </w:r>
    </w:p>
    <w:p w:rsidR="00B46F78" w:rsidRDefault="00B46F78" w:rsidP="00B46F78">
      <w:pPr>
        <w:pStyle w:val="a4"/>
      </w:pPr>
      <w:r>
        <w:lastRenderedPageBreak/>
        <w:t>ЦБ: 50598</w:t>
      </w:r>
    </w:p>
    <w:p w:rsidR="00B46F78" w:rsidRDefault="00B46F78" w:rsidP="00B46F78"/>
    <w:p w:rsidR="00B46F78" w:rsidRDefault="00B46F78" w:rsidP="00B46F78"/>
    <w:p w:rsidR="00B46F78" w:rsidRDefault="00B46F78" w:rsidP="00B46F78">
      <w:r>
        <w:t>Пётч, Оливер. Крепость королей. Проклятие  / О. Пётч; [пер. с нем. Р. Н. Прокурова]. - Москва : Эксмо, 2015. - 544 с. - (Новый шедевр европейского детектива).</w:t>
      </w:r>
    </w:p>
    <w:p w:rsidR="00B46F78" w:rsidRDefault="00B46F78" w:rsidP="00B46F78">
      <w:r>
        <w:t>16+</w:t>
      </w:r>
    </w:p>
    <w:p w:rsidR="00B46F78" w:rsidRDefault="00B46F78" w:rsidP="00B46F78">
      <w:r>
        <w:t>ISBN 978-5-699-81228-8 (в пер.) : 268,00</w:t>
      </w:r>
    </w:p>
    <w:p w:rsidR="00B46F78" w:rsidRDefault="00B46F78" w:rsidP="00B46F78">
      <w:pPr>
        <w:pStyle w:val="a4"/>
      </w:pPr>
      <w:r>
        <w:t>ЦБ: 50597</w:t>
      </w:r>
    </w:p>
    <w:p w:rsidR="00B46F78" w:rsidRDefault="00B46F78" w:rsidP="00B46F78"/>
    <w:p w:rsidR="00B46F78" w:rsidRDefault="00B46F78" w:rsidP="00B46F78"/>
    <w:p w:rsidR="00B46F78" w:rsidRDefault="00B46F78" w:rsidP="00B46F78">
      <w:r>
        <w:t>Райли, Юджиния. Триумф экстаза : [роман] / Юджиния Райли; [пер. с англ. Н. Х. Ибрагимовой]. - Москва : АСТ, 2000. - 384 с. - (Очарование).</w:t>
      </w:r>
    </w:p>
    <w:p w:rsidR="00B46F78" w:rsidRDefault="00B46F78" w:rsidP="00B46F78">
      <w:r>
        <w:t>16+</w:t>
      </w:r>
    </w:p>
    <w:p w:rsidR="00B46F78" w:rsidRDefault="00B46F78" w:rsidP="00B46F78">
      <w:r>
        <w:t>ISBN 5-17-005213-8 : 32,00</w:t>
      </w:r>
    </w:p>
    <w:p w:rsidR="004F063B" w:rsidRDefault="00B46F78" w:rsidP="00B46F78">
      <w:pPr>
        <w:pStyle w:val="a4"/>
      </w:pPr>
      <w:r>
        <w:t>ЦБ: 51595</w:t>
      </w:r>
    </w:p>
    <w:p w:rsidR="004F063B" w:rsidRDefault="004F063B" w:rsidP="004F063B"/>
    <w:p w:rsidR="004F063B" w:rsidRDefault="004F063B" w:rsidP="004F063B"/>
    <w:p w:rsidR="004F063B" w:rsidRDefault="004F063B" w:rsidP="004F063B">
      <w:r>
        <w:t>Райт, Синтия. Каролина : [роман] / Синтия Райт; [пер. с англ. Е. К. Денякиной]. - Москва : АСТ, 1997. - 416 с. - (Шарм).</w:t>
      </w:r>
    </w:p>
    <w:p w:rsidR="004F063B" w:rsidRDefault="004F063B" w:rsidP="004F063B">
      <w:r>
        <w:t>16+</w:t>
      </w:r>
    </w:p>
    <w:p w:rsidR="004F063B" w:rsidRDefault="004F063B" w:rsidP="004F063B">
      <w:r>
        <w:t>ISBN 5-15-000200-3 : 25,00</w:t>
      </w:r>
    </w:p>
    <w:p w:rsidR="004F063B" w:rsidRDefault="004F063B" w:rsidP="004F063B">
      <w:pPr>
        <w:pStyle w:val="a4"/>
      </w:pPr>
      <w:r>
        <w:t>Ф19: 51608</w:t>
      </w:r>
    </w:p>
    <w:p w:rsidR="004F063B" w:rsidRDefault="004F063B" w:rsidP="004F063B"/>
    <w:p w:rsidR="004F063B" w:rsidRDefault="004F063B" w:rsidP="004F063B"/>
    <w:p w:rsidR="004F063B" w:rsidRDefault="004F063B" w:rsidP="004F063B">
      <w:r>
        <w:t>Распутин, Валентин Григорьевич. Уроки французского : рассказы : [для ср. шк. возраста] / Валентин Распутин; худож. И. Максимова, Е. Петрова. - Москва : Махаон : Азбука-Аттикус, 2017. - 96 с. : цв. ил. - (Классная классика).</w:t>
      </w:r>
    </w:p>
    <w:p w:rsidR="004F063B" w:rsidRDefault="004F063B" w:rsidP="004F063B">
      <w:r>
        <w:t>0+</w:t>
      </w:r>
    </w:p>
    <w:p w:rsidR="004F063B" w:rsidRDefault="004F063B" w:rsidP="004F063B">
      <w:r>
        <w:t>ISBN 978-5-389-04199-8 : 261,00</w:t>
      </w:r>
    </w:p>
    <w:p w:rsidR="004F063B" w:rsidRDefault="004F063B" w:rsidP="004F063B">
      <w:pPr>
        <w:pStyle w:val="a4"/>
      </w:pPr>
      <w:r>
        <w:t>ДБ: 51669</w:t>
      </w:r>
    </w:p>
    <w:p w:rsidR="004F063B" w:rsidRDefault="004F063B" w:rsidP="004F063B">
      <w:pPr>
        <w:pStyle w:val="a4"/>
      </w:pPr>
      <w:r>
        <w:t>Ф10: 51669</w:t>
      </w:r>
    </w:p>
    <w:p w:rsidR="004F063B" w:rsidRDefault="004F063B" w:rsidP="004F063B">
      <w:pPr>
        <w:pStyle w:val="a4"/>
      </w:pPr>
      <w:r>
        <w:t>Ф20: 51669</w:t>
      </w:r>
    </w:p>
    <w:p w:rsidR="004F063B" w:rsidRDefault="004F063B" w:rsidP="004F063B"/>
    <w:p w:rsidR="004F063B" w:rsidRDefault="004F063B" w:rsidP="004F063B"/>
    <w:p w:rsidR="004F063B" w:rsidRDefault="004F063B" w:rsidP="004F063B">
      <w:r>
        <w:t>Рафиҡов, Булат. Урал илендә : [шиғырҙар, әкиәттәр, хикәйәләр] : [кесе һәм урта йәштәге мәкт. балалары ө-н] / Б. Рафиҡов; [рәс. Л. З. Ғаянова]. - Өфө : Китап, 2014. - 245, [2] б. : төҫлө һүр.</w:t>
      </w:r>
    </w:p>
    <w:p w:rsidR="004F063B" w:rsidRDefault="004F063B" w:rsidP="004F063B">
      <w:r>
        <w:t>На башк. яз. - Перед вып. дан. : Рафиков Булат Загретдинович. В стране Урала : стихи, сказки и рассказы167153: Обязательный экземпляр167154: Обязательный экземпляр167155: Обязательный экземпляр6+</w:t>
      </w:r>
    </w:p>
    <w:p w:rsidR="004F063B" w:rsidRDefault="004F063B" w:rsidP="004F063B">
      <w:r>
        <w:t>ISBN 978-5-295-06063-2 : 30,00</w:t>
      </w:r>
    </w:p>
    <w:p w:rsidR="004F063B" w:rsidRDefault="004F063B" w:rsidP="004F063B">
      <w:pPr>
        <w:pStyle w:val="a4"/>
      </w:pPr>
      <w:r>
        <w:t>ДБ: 50284</w:t>
      </w:r>
    </w:p>
    <w:p w:rsidR="004F063B" w:rsidRDefault="004F063B" w:rsidP="004F063B">
      <w:pPr>
        <w:pStyle w:val="a4"/>
      </w:pPr>
      <w:r>
        <w:t>Ф6: 50284</w:t>
      </w:r>
    </w:p>
    <w:p w:rsidR="004F063B" w:rsidRDefault="004F063B" w:rsidP="004F063B">
      <w:pPr>
        <w:pStyle w:val="a4"/>
      </w:pPr>
      <w:r>
        <w:t>Ф8: 50284</w:t>
      </w:r>
    </w:p>
    <w:p w:rsidR="004F063B" w:rsidRDefault="004F063B" w:rsidP="004F063B">
      <w:pPr>
        <w:pStyle w:val="a4"/>
      </w:pPr>
      <w:r>
        <w:t>Ф14: 50284</w:t>
      </w:r>
    </w:p>
    <w:p w:rsidR="004F063B" w:rsidRDefault="004F063B" w:rsidP="004F063B">
      <w:pPr>
        <w:pStyle w:val="a4"/>
      </w:pPr>
      <w:r>
        <w:t>Ф17: 50284</w:t>
      </w:r>
    </w:p>
    <w:p w:rsidR="004F063B" w:rsidRDefault="004F063B" w:rsidP="004F063B"/>
    <w:p w:rsidR="004F063B" w:rsidRDefault="004F063B" w:rsidP="004F063B"/>
    <w:p w:rsidR="004F063B" w:rsidRDefault="004F063B" w:rsidP="004F063B">
      <w:r>
        <w:t>Репка и другие сказки  / худож. Д. Лемко. - Москва  : Росмэн, 2018. - 48 с. : цв. ил. - (Читаем по слогам).</w:t>
      </w:r>
    </w:p>
    <w:p w:rsidR="004F063B" w:rsidRDefault="004F063B" w:rsidP="004F063B">
      <w:r>
        <w:t>ISBN 978-5-353-07980-4 (в пер.) : 125,00</w:t>
      </w:r>
    </w:p>
    <w:p w:rsidR="004F063B" w:rsidRDefault="004F063B" w:rsidP="004F063B">
      <w:pPr>
        <w:pStyle w:val="a4"/>
      </w:pPr>
      <w:r>
        <w:t>ДБ: 51679</w:t>
      </w:r>
    </w:p>
    <w:p w:rsidR="004F063B" w:rsidRDefault="004F063B" w:rsidP="004F063B"/>
    <w:p w:rsidR="004F063B" w:rsidRDefault="004F063B" w:rsidP="004F063B"/>
    <w:p w:rsidR="004F063B" w:rsidRDefault="004F063B" w:rsidP="004F063B">
      <w:r>
        <w:t>Робинсон, Сюзан. Леди Опасность. - 1995</w:t>
      </w:r>
    </w:p>
    <w:p w:rsidR="004F063B" w:rsidRDefault="004F063B" w:rsidP="004F063B">
      <w:r>
        <w:t>ISBN 5-87322-184-7 : 14,00</w:t>
      </w:r>
    </w:p>
    <w:p w:rsidR="004F063B" w:rsidRDefault="004F063B" w:rsidP="004F063B">
      <w:pPr>
        <w:pStyle w:val="a4"/>
      </w:pPr>
      <w:r>
        <w:t>Ф7: 51760</w:t>
      </w:r>
    </w:p>
    <w:p w:rsidR="004F063B" w:rsidRDefault="004F063B" w:rsidP="004F063B"/>
    <w:p w:rsidR="004F063B" w:rsidRDefault="004F063B" w:rsidP="004F063B"/>
    <w:p w:rsidR="004F063B" w:rsidRDefault="004F063B" w:rsidP="004F063B">
      <w:r>
        <w:t>Робски, Оксана. День счастья - завтра : [роман] / Оксана Робски. - Москва : Росмэн-пресс, 2005. - 367 с.</w:t>
      </w:r>
    </w:p>
    <w:p w:rsidR="004F063B" w:rsidRDefault="004F063B" w:rsidP="004F063B">
      <w:r>
        <w:t>ISBN 5-353-02044-8 : 35,00</w:t>
      </w:r>
    </w:p>
    <w:p w:rsidR="004F063B" w:rsidRDefault="004F063B" w:rsidP="004F063B">
      <w:pPr>
        <w:pStyle w:val="a4"/>
      </w:pPr>
      <w:r>
        <w:t>ЦБ: 50557</w:t>
      </w:r>
    </w:p>
    <w:p w:rsidR="004F063B" w:rsidRDefault="004F063B" w:rsidP="004F063B"/>
    <w:p w:rsidR="004F063B" w:rsidRDefault="004F063B" w:rsidP="004F063B"/>
    <w:p w:rsidR="004F063B" w:rsidRDefault="004F063B" w:rsidP="004F063B">
      <w:r>
        <w:t>Рэддон, Шарлин. Навеки моя : [роман] / Шарлин Рэддон; [пер. с англ. Анатолия Михайлова, Александра Москаленко]. - Харьков : Белгород : Клуб семейного досуга, 2010. - 416 с.</w:t>
      </w:r>
    </w:p>
    <w:p w:rsidR="004F063B" w:rsidRDefault="004F063B" w:rsidP="004F063B">
      <w:r>
        <w:t>16+</w:t>
      </w:r>
    </w:p>
    <w:p w:rsidR="004F063B" w:rsidRDefault="004F063B" w:rsidP="004F063B">
      <w:r>
        <w:t>ISBN 978-966-14-0956-8 Украина : 22,00</w:t>
      </w:r>
    </w:p>
    <w:p w:rsidR="004F063B" w:rsidRDefault="004F063B" w:rsidP="004F063B">
      <w:r>
        <w:t>ISBN 978-5-9910-1296-6 Россия : 22,00</w:t>
      </w:r>
    </w:p>
    <w:p w:rsidR="004F063B" w:rsidRDefault="004F063B" w:rsidP="004F063B">
      <w:r>
        <w:t>ISBN 978-0-8217-5193-0 Англия : 22,00</w:t>
      </w:r>
    </w:p>
    <w:p w:rsidR="004F063B" w:rsidRDefault="004F063B" w:rsidP="004F063B">
      <w:pPr>
        <w:pStyle w:val="a4"/>
      </w:pPr>
      <w:r>
        <w:t>Ф7: 51585</w:t>
      </w:r>
    </w:p>
    <w:p w:rsidR="004F063B" w:rsidRDefault="004F063B" w:rsidP="004F063B"/>
    <w:p w:rsidR="004F063B" w:rsidRDefault="004F063B" w:rsidP="004F063B"/>
    <w:p w:rsidR="004F063B" w:rsidRDefault="004F063B" w:rsidP="004F063B">
      <w:r>
        <w:t>Рэддон, Шарлин. Нежное прикосновение : [роман] / Шарлин Рэддон; [пер. с англ. Елены Никитиной]. - Харьков : Белгород : Клуб семейного досуга, 2010. - 368 с.</w:t>
      </w:r>
    </w:p>
    <w:p w:rsidR="004F063B" w:rsidRDefault="004F063B" w:rsidP="004F063B">
      <w:r>
        <w:t>16+</w:t>
      </w:r>
    </w:p>
    <w:p w:rsidR="004F063B" w:rsidRDefault="004F063B" w:rsidP="004F063B">
      <w:r>
        <w:t>ISBN 978-966-14-0957-5 Украина : 30,00</w:t>
      </w:r>
    </w:p>
    <w:p w:rsidR="004F063B" w:rsidRDefault="004F063B" w:rsidP="004F063B">
      <w:r>
        <w:t>ISBN 978-5-9910-1297-3 Россия : 30,00</w:t>
      </w:r>
    </w:p>
    <w:p w:rsidR="004F063B" w:rsidRDefault="004F063B" w:rsidP="004F063B">
      <w:r>
        <w:t>ISBN 978-0-8217-4777-0 Англия : 30,00</w:t>
      </w:r>
    </w:p>
    <w:p w:rsidR="004F063B" w:rsidRDefault="004F063B" w:rsidP="004F063B">
      <w:pPr>
        <w:pStyle w:val="a4"/>
      </w:pPr>
      <w:r>
        <w:t>Ф18: 51622</w:t>
      </w:r>
    </w:p>
    <w:p w:rsidR="004F063B" w:rsidRDefault="004F063B" w:rsidP="004F063B"/>
    <w:p w:rsidR="004F063B" w:rsidRDefault="004F063B" w:rsidP="004F063B"/>
    <w:p w:rsidR="004F063B" w:rsidRDefault="004F063B" w:rsidP="004F063B">
      <w:r>
        <w:t>Рәхмәтулла, Салауат. Шиғриәт дәресе : шиғри әҫәр, шиғырҙар : [кесе һәм урта йәштәге мәкт. балалары ө-н] / С. Рәхмәтулла; [рәс. М. Ғәйнетдинов]. - Өфө : Китап, 2014. - 134 б. : төҫлө һүр., портр.</w:t>
      </w:r>
    </w:p>
    <w:p w:rsidR="004F063B" w:rsidRDefault="004F063B" w:rsidP="004F063B">
      <w:r>
        <w:t>На башк. яз. - Об авт. :  с. 3-4 . - Перед вып. дан. : Рахматуллин Салават Ибрагимович Уроки поэзии : стихи166749: Обязательный экземпляр166750: Обязательный экземпляр166751: Обязательный экземпляр6+</w:t>
      </w:r>
    </w:p>
    <w:p w:rsidR="004F063B" w:rsidRDefault="004F063B" w:rsidP="004F063B">
      <w:r>
        <w:t>ISBN 978-5-295-06053-3 : 35,00</w:t>
      </w:r>
    </w:p>
    <w:p w:rsidR="004F063B" w:rsidRDefault="004F063B" w:rsidP="004F063B">
      <w:pPr>
        <w:pStyle w:val="a4"/>
      </w:pPr>
      <w:r>
        <w:t>ДБ: 50287</w:t>
      </w:r>
    </w:p>
    <w:p w:rsidR="004F063B" w:rsidRDefault="004F063B" w:rsidP="004F063B">
      <w:pPr>
        <w:pStyle w:val="a4"/>
      </w:pPr>
      <w:r>
        <w:t>Ф3: 50287</w:t>
      </w:r>
    </w:p>
    <w:p w:rsidR="004F063B" w:rsidRDefault="004F063B" w:rsidP="004F063B">
      <w:pPr>
        <w:pStyle w:val="a4"/>
      </w:pPr>
      <w:r>
        <w:t>Ф4: 50287</w:t>
      </w:r>
    </w:p>
    <w:p w:rsidR="004F063B" w:rsidRDefault="004F063B" w:rsidP="004F063B">
      <w:pPr>
        <w:pStyle w:val="a4"/>
      </w:pPr>
      <w:r>
        <w:t>Ф5: 50287</w:t>
      </w:r>
    </w:p>
    <w:p w:rsidR="004F063B" w:rsidRDefault="004F063B" w:rsidP="004F063B">
      <w:pPr>
        <w:pStyle w:val="a4"/>
      </w:pPr>
      <w:r>
        <w:t>Ф6: 50287</w:t>
      </w:r>
    </w:p>
    <w:p w:rsidR="004F063B" w:rsidRDefault="004F063B" w:rsidP="004F063B">
      <w:pPr>
        <w:pStyle w:val="a4"/>
      </w:pPr>
      <w:r>
        <w:t>Ф7: 50287</w:t>
      </w:r>
    </w:p>
    <w:p w:rsidR="004F063B" w:rsidRDefault="004F063B" w:rsidP="004F063B">
      <w:pPr>
        <w:pStyle w:val="a4"/>
      </w:pPr>
      <w:r>
        <w:t>Ф8: 50287</w:t>
      </w:r>
    </w:p>
    <w:p w:rsidR="004F063B" w:rsidRDefault="004F063B" w:rsidP="004F063B">
      <w:pPr>
        <w:pStyle w:val="a4"/>
      </w:pPr>
      <w:r>
        <w:t>Ф10: 50287</w:t>
      </w:r>
    </w:p>
    <w:p w:rsidR="004F063B" w:rsidRDefault="004F063B" w:rsidP="004F063B">
      <w:pPr>
        <w:pStyle w:val="a4"/>
      </w:pPr>
      <w:r>
        <w:t>Ф12: 50287</w:t>
      </w:r>
    </w:p>
    <w:p w:rsidR="004F063B" w:rsidRDefault="004F063B" w:rsidP="004F063B">
      <w:pPr>
        <w:pStyle w:val="a4"/>
      </w:pPr>
      <w:r>
        <w:t>Ф14: 50287</w:t>
      </w:r>
    </w:p>
    <w:p w:rsidR="004F063B" w:rsidRDefault="004F063B" w:rsidP="004F063B">
      <w:pPr>
        <w:pStyle w:val="a4"/>
      </w:pPr>
      <w:r>
        <w:t>Ф16: 50287</w:t>
      </w:r>
    </w:p>
    <w:p w:rsidR="004F063B" w:rsidRDefault="004F063B" w:rsidP="004F063B">
      <w:pPr>
        <w:pStyle w:val="a4"/>
      </w:pPr>
      <w:r>
        <w:t>Ф17: 50287</w:t>
      </w:r>
    </w:p>
    <w:p w:rsidR="004F063B" w:rsidRDefault="004F063B" w:rsidP="004F063B">
      <w:pPr>
        <w:pStyle w:val="a4"/>
      </w:pPr>
      <w:r>
        <w:t>Ф18: 50287</w:t>
      </w:r>
    </w:p>
    <w:p w:rsidR="004F063B" w:rsidRDefault="004F063B" w:rsidP="004F063B">
      <w:pPr>
        <w:pStyle w:val="a4"/>
      </w:pPr>
      <w:r>
        <w:t>Ф19: 50287</w:t>
      </w:r>
    </w:p>
    <w:p w:rsidR="004F063B" w:rsidRDefault="004F063B" w:rsidP="004F063B">
      <w:pPr>
        <w:pStyle w:val="a4"/>
      </w:pPr>
      <w:r>
        <w:t>Ф20: 50287</w:t>
      </w:r>
    </w:p>
    <w:p w:rsidR="004F063B" w:rsidRDefault="004F063B" w:rsidP="004F063B"/>
    <w:p w:rsidR="004F063B" w:rsidRDefault="004F063B" w:rsidP="004F063B"/>
    <w:p w:rsidR="004F063B" w:rsidRDefault="004F063B" w:rsidP="004F063B">
      <w:r>
        <w:t>Садловская , Мария. Нелюбимая  : [роман]  / Мария Садловская. - Москва  : Э, 2017. - 320 с. - (Линия жизни  / оформ. сер. Сергея Курбатова).</w:t>
      </w:r>
    </w:p>
    <w:p w:rsidR="004F063B" w:rsidRDefault="004F063B" w:rsidP="004F063B">
      <w:r>
        <w:t>Фото авт. на 4-й с. обл.16+</w:t>
      </w:r>
    </w:p>
    <w:p w:rsidR="004F063B" w:rsidRDefault="004F063B" w:rsidP="004F063B">
      <w:r>
        <w:t>ISBN 978-5-699-99201-0 : 185,00</w:t>
      </w:r>
    </w:p>
    <w:p w:rsidR="004F063B" w:rsidRDefault="004F063B" w:rsidP="004F063B">
      <w:pPr>
        <w:pStyle w:val="a4"/>
      </w:pPr>
      <w:r>
        <w:t>ЦБ: 51657</w:t>
      </w:r>
    </w:p>
    <w:p w:rsidR="004F063B" w:rsidRDefault="004F063B" w:rsidP="004F063B">
      <w:pPr>
        <w:pStyle w:val="a4"/>
      </w:pPr>
      <w:r>
        <w:t>Ф10: 51657</w:t>
      </w:r>
    </w:p>
    <w:p w:rsidR="004F063B" w:rsidRDefault="004F063B" w:rsidP="004F063B">
      <w:pPr>
        <w:pStyle w:val="a4"/>
      </w:pPr>
      <w:r>
        <w:t>Ф12: 51657</w:t>
      </w:r>
    </w:p>
    <w:p w:rsidR="004F063B" w:rsidRDefault="004F063B" w:rsidP="004F063B">
      <w:pPr>
        <w:pStyle w:val="a4"/>
      </w:pPr>
      <w:r>
        <w:t>Ф20: 51657</w:t>
      </w:r>
    </w:p>
    <w:p w:rsidR="004F063B" w:rsidRDefault="004F063B" w:rsidP="004F063B"/>
    <w:p w:rsidR="004F063B" w:rsidRDefault="004F063B" w:rsidP="004F063B"/>
    <w:p w:rsidR="004F063B" w:rsidRDefault="004F063B" w:rsidP="004F063B">
      <w:r>
        <w:t>Сальманов, Рафик Вафич. Музыка - жизнь моя  : [повесть, статьи, воспоминания]  / Рафик Сальманов ; [сост. С. Р. Сальманов, А. Р. Сальманова ;авт. предисл. и пер. с башк. Г. Н. Ягафаровой ; авт. вступ. ст. Л. К. Сальманова] . - Уфа : Китап, 2017. - 172 с. : портр.</w:t>
      </w:r>
    </w:p>
    <w:p w:rsidR="004F063B" w:rsidRDefault="004F063B" w:rsidP="004F063B">
      <w:r>
        <w:t>На фронт. портр. авт. - Текст на башк., рус. яз. 12+</w:t>
      </w:r>
    </w:p>
    <w:p w:rsidR="004F063B" w:rsidRDefault="004F063B" w:rsidP="004F063B">
      <w:r>
        <w:t>ISBN 978-5-295-06782-2 : 100,00</w:t>
      </w:r>
    </w:p>
    <w:p w:rsidR="004F063B" w:rsidRDefault="004F063B" w:rsidP="004F063B">
      <w:pPr>
        <w:pStyle w:val="a4"/>
      </w:pPr>
      <w:r>
        <w:t>ЦБ: 51629</w:t>
      </w:r>
    </w:p>
    <w:p w:rsidR="004F063B" w:rsidRDefault="004F063B" w:rsidP="004F063B">
      <w:pPr>
        <w:pStyle w:val="a4"/>
      </w:pPr>
      <w:r>
        <w:t>ДБ: 51629</w:t>
      </w:r>
    </w:p>
    <w:p w:rsidR="004F063B" w:rsidRDefault="004F063B" w:rsidP="004F063B">
      <w:pPr>
        <w:pStyle w:val="a4"/>
      </w:pPr>
      <w:r>
        <w:t>Ф3: 51629</w:t>
      </w:r>
    </w:p>
    <w:p w:rsidR="004F063B" w:rsidRDefault="004F063B" w:rsidP="004F063B">
      <w:pPr>
        <w:pStyle w:val="a4"/>
      </w:pPr>
      <w:r>
        <w:t>Ф4: 51629</w:t>
      </w:r>
    </w:p>
    <w:p w:rsidR="004F063B" w:rsidRDefault="004F063B" w:rsidP="004F063B">
      <w:pPr>
        <w:pStyle w:val="a4"/>
      </w:pPr>
      <w:r>
        <w:t>Ф8: 51629</w:t>
      </w:r>
    </w:p>
    <w:p w:rsidR="004F063B" w:rsidRDefault="004F063B" w:rsidP="004F063B">
      <w:pPr>
        <w:pStyle w:val="a4"/>
      </w:pPr>
      <w:r>
        <w:t>Ф10: 51629</w:t>
      </w:r>
    </w:p>
    <w:p w:rsidR="004F063B" w:rsidRDefault="004F063B" w:rsidP="004F063B">
      <w:pPr>
        <w:pStyle w:val="a4"/>
      </w:pPr>
      <w:r>
        <w:t>Ф12: 51629</w:t>
      </w:r>
    </w:p>
    <w:p w:rsidR="004F063B" w:rsidRDefault="004F063B" w:rsidP="004F063B">
      <w:pPr>
        <w:pStyle w:val="a4"/>
      </w:pPr>
      <w:r>
        <w:t>Ф14: 51629</w:t>
      </w:r>
    </w:p>
    <w:p w:rsidR="004F063B" w:rsidRDefault="004F063B" w:rsidP="004F063B">
      <w:pPr>
        <w:pStyle w:val="a4"/>
      </w:pPr>
      <w:r>
        <w:t>Ф17: 51629</w:t>
      </w:r>
    </w:p>
    <w:p w:rsidR="005743A3" w:rsidRDefault="004F063B" w:rsidP="004F063B">
      <w:pPr>
        <w:pStyle w:val="a4"/>
      </w:pPr>
      <w:r>
        <w:t>Ф18: 51629</w:t>
      </w:r>
    </w:p>
    <w:p w:rsidR="005743A3" w:rsidRDefault="005743A3" w:rsidP="005743A3"/>
    <w:p w:rsidR="005743A3" w:rsidRDefault="005743A3" w:rsidP="005743A3"/>
    <w:p w:rsidR="005743A3" w:rsidRDefault="005743A3" w:rsidP="005743A3">
      <w:r>
        <w:t>Самаров, Сергей Васильевич. Волкодавам виза не нужна / С. В. Самаров. - Москва : Э, 2015. - 352 с. - (Спецназ ГРУ).</w:t>
      </w:r>
    </w:p>
    <w:p w:rsidR="005743A3" w:rsidRDefault="005743A3" w:rsidP="005743A3">
      <w:r>
        <w:t>16+</w:t>
      </w:r>
    </w:p>
    <w:p w:rsidR="005743A3" w:rsidRDefault="005743A3" w:rsidP="005743A3">
      <w:r>
        <w:t>ISBN 978-5-699-82372-7 : 209,00</w:t>
      </w:r>
    </w:p>
    <w:p w:rsidR="005743A3" w:rsidRDefault="005743A3" w:rsidP="005743A3">
      <w:pPr>
        <w:pStyle w:val="a4"/>
      </w:pPr>
      <w:r>
        <w:t>ЦБ: 50461</w:t>
      </w:r>
    </w:p>
    <w:p w:rsidR="005743A3" w:rsidRDefault="005743A3" w:rsidP="005743A3">
      <w:pPr>
        <w:pStyle w:val="a4"/>
      </w:pPr>
      <w:r>
        <w:t>Ф4: 50461</w:t>
      </w:r>
    </w:p>
    <w:p w:rsidR="005743A3" w:rsidRDefault="005743A3" w:rsidP="005743A3">
      <w:pPr>
        <w:pStyle w:val="a4"/>
      </w:pPr>
      <w:r>
        <w:t>Ф18: 50461</w:t>
      </w:r>
    </w:p>
    <w:p w:rsidR="005743A3" w:rsidRDefault="005743A3" w:rsidP="005743A3">
      <w:pPr>
        <w:pStyle w:val="a4"/>
      </w:pPr>
      <w:r>
        <w:t>Ф20: 50461</w:t>
      </w:r>
    </w:p>
    <w:p w:rsidR="005743A3" w:rsidRDefault="005743A3" w:rsidP="005743A3"/>
    <w:p w:rsidR="005743A3" w:rsidRDefault="005743A3" w:rsidP="005743A3"/>
    <w:p w:rsidR="005743A3" w:rsidRDefault="005743A3" w:rsidP="005743A3">
      <w:r>
        <w:t>Сафин, Факил Миңнемөхәммәт улы. Былбыл оясы : повестьлар / Ф. М. Сафин. - Казан : [Сүз], 2014. - 352 б.</w:t>
      </w:r>
    </w:p>
    <w:p w:rsidR="005743A3" w:rsidRDefault="005743A3" w:rsidP="005743A3">
      <w:r>
        <w:t>Библиогр.: с. 349-350Текст на тат. яз. - Перед вып. дан.: Сафин Ф. М. Гнездо соловья</w:t>
      </w:r>
    </w:p>
    <w:p w:rsidR="005743A3" w:rsidRDefault="005743A3" w:rsidP="005743A3">
      <w:r>
        <w:t>ISBN 978-5-98356-260-8 : 203,00</w:t>
      </w:r>
    </w:p>
    <w:p w:rsidR="005743A3" w:rsidRDefault="005743A3" w:rsidP="005743A3">
      <w:pPr>
        <w:pStyle w:val="a4"/>
      </w:pPr>
      <w:r>
        <w:t>ЦБ: 51662</w:t>
      </w:r>
    </w:p>
    <w:p w:rsidR="005743A3" w:rsidRDefault="005743A3" w:rsidP="005743A3">
      <w:pPr>
        <w:pStyle w:val="a4"/>
      </w:pPr>
      <w:r>
        <w:t>Ф3: 51662</w:t>
      </w:r>
    </w:p>
    <w:p w:rsidR="005743A3" w:rsidRDefault="005743A3" w:rsidP="005743A3">
      <w:pPr>
        <w:pStyle w:val="a4"/>
      </w:pPr>
      <w:r>
        <w:t>Ф5: 51662</w:t>
      </w:r>
    </w:p>
    <w:p w:rsidR="005743A3" w:rsidRDefault="005743A3" w:rsidP="005743A3">
      <w:pPr>
        <w:pStyle w:val="a4"/>
      </w:pPr>
      <w:r>
        <w:t>Ф8: 51662</w:t>
      </w:r>
    </w:p>
    <w:p w:rsidR="005743A3" w:rsidRDefault="005743A3" w:rsidP="005743A3">
      <w:pPr>
        <w:pStyle w:val="a4"/>
      </w:pPr>
      <w:r>
        <w:t>Ф14: 51662</w:t>
      </w:r>
    </w:p>
    <w:p w:rsidR="005743A3" w:rsidRDefault="005743A3" w:rsidP="005743A3">
      <w:pPr>
        <w:pStyle w:val="a4"/>
      </w:pPr>
      <w:r>
        <w:t>Ф16: 51662</w:t>
      </w:r>
    </w:p>
    <w:p w:rsidR="005743A3" w:rsidRDefault="005743A3" w:rsidP="005743A3">
      <w:pPr>
        <w:pStyle w:val="a4"/>
      </w:pPr>
      <w:r>
        <w:t>Ф17: 51662</w:t>
      </w:r>
    </w:p>
    <w:p w:rsidR="005743A3" w:rsidRDefault="005743A3" w:rsidP="005743A3"/>
    <w:p w:rsidR="005743A3" w:rsidRDefault="005743A3" w:rsidP="005743A3"/>
    <w:p w:rsidR="005743A3" w:rsidRDefault="005743A3" w:rsidP="005743A3">
      <w:r>
        <w:t>Сафина, Әҡлимә Ғиззетдин ҡыҙы. Күрше хаҡы  : [повестар, хикәйәләр, нәҫер]  / Әҡлимә Сафина . - Өфө : Китап, 2017. - 144 с. : ил.</w:t>
      </w:r>
    </w:p>
    <w:p w:rsidR="005743A3" w:rsidRDefault="005743A3" w:rsidP="005743A3">
      <w:r>
        <w:lastRenderedPageBreak/>
        <w:t>На фронт. фото авт. - Перед вып. дан.: Хороший сосед - божья благодать / Сафина А. Г.16+</w:t>
      </w:r>
    </w:p>
    <w:p w:rsidR="005743A3" w:rsidRDefault="005743A3" w:rsidP="005743A3">
      <w:r>
        <w:t>ISBN 978-5-295-06781-5 : 90,00</w:t>
      </w:r>
    </w:p>
    <w:p w:rsidR="005743A3" w:rsidRDefault="005743A3" w:rsidP="005743A3">
      <w:pPr>
        <w:pStyle w:val="a4"/>
      </w:pPr>
      <w:r>
        <w:t>ЦБ: 51636</w:t>
      </w:r>
    </w:p>
    <w:p w:rsidR="005743A3" w:rsidRDefault="005743A3" w:rsidP="005743A3">
      <w:pPr>
        <w:pStyle w:val="a4"/>
      </w:pPr>
      <w:r>
        <w:t>Ф3: 51636</w:t>
      </w:r>
    </w:p>
    <w:p w:rsidR="005743A3" w:rsidRDefault="005743A3" w:rsidP="005743A3">
      <w:pPr>
        <w:pStyle w:val="a4"/>
      </w:pPr>
      <w:r>
        <w:t>Ф4: 51636</w:t>
      </w:r>
    </w:p>
    <w:p w:rsidR="005743A3" w:rsidRDefault="005743A3" w:rsidP="005743A3">
      <w:pPr>
        <w:pStyle w:val="a4"/>
      </w:pPr>
      <w:r>
        <w:t>Ф5: 51636</w:t>
      </w:r>
    </w:p>
    <w:p w:rsidR="005743A3" w:rsidRDefault="005743A3" w:rsidP="005743A3">
      <w:pPr>
        <w:pStyle w:val="a4"/>
      </w:pPr>
      <w:r>
        <w:t>Ф6: 51636</w:t>
      </w:r>
    </w:p>
    <w:p w:rsidR="005743A3" w:rsidRDefault="005743A3" w:rsidP="005743A3">
      <w:pPr>
        <w:pStyle w:val="a4"/>
      </w:pPr>
      <w:r>
        <w:t>Ф7: 51636</w:t>
      </w:r>
    </w:p>
    <w:p w:rsidR="005743A3" w:rsidRDefault="005743A3" w:rsidP="005743A3">
      <w:pPr>
        <w:pStyle w:val="a4"/>
      </w:pPr>
      <w:r>
        <w:t>Ф8: 51636</w:t>
      </w:r>
    </w:p>
    <w:p w:rsidR="005743A3" w:rsidRDefault="005743A3" w:rsidP="005743A3">
      <w:pPr>
        <w:pStyle w:val="a4"/>
      </w:pPr>
      <w:r>
        <w:t>Ф10: 51636</w:t>
      </w:r>
    </w:p>
    <w:p w:rsidR="005743A3" w:rsidRDefault="005743A3" w:rsidP="005743A3">
      <w:pPr>
        <w:pStyle w:val="a4"/>
      </w:pPr>
      <w:r>
        <w:t>Ф12: 51636</w:t>
      </w:r>
    </w:p>
    <w:p w:rsidR="005743A3" w:rsidRDefault="005743A3" w:rsidP="005743A3">
      <w:pPr>
        <w:pStyle w:val="a4"/>
      </w:pPr>
      <w:r>
        <w:t>Ф14: 51636</w:t>
      </w:r>
    </w:p>
    <w:p w:rsidR="005743A3" w:rsidRDefault="005743A3" w:rsidP="005743A3">
      <w:pPr>
        <w:pStyle w:val="a4"/>
      </w:pPr>
      <w:r>
        <w:t>Ф16: 51636</w:t>
      </w:r>
    </w:p>
    <w:p w:rsidR="005743A3" w:rsidRDefault="005743A3" w:rsidP="005743A3">
      <w:pPr>
        <w:pStyle w:val="a4"/>
      </w:pPr>
      <w:r>
        <w:t>Ф17: 51636</w:t>
      </w:r>
    </w:p>
    <w:p w:rsidR="005743A3" w:rsidRDefault="005743A3" w:rsidP="005743A3">
      <w:pPr>
        <w:pStyle w:val="a4"/>
      </w:pPr>
      <w:r>
        <w:t>Ф18: 51636</w:t>
      </w:r>
    </w:p>
    <w:p w:rsidR="005743A3" w:rsidRDefault="005743A3" w:rsidP="005743A3">
      <w:pPr>
        <w:pStyle w:val="a4"/>
      </w:pPr>
      <w:r>
        <w:t>Ф19: 51636</w:t>
      </w:r>
    </w:p>
    <w:p w:rsidR="005743A3" w:rsidRDefault="005743A3" w:rsidP="005743A3">
      <w:pPr>
        <w:pStyle w:val="a4"/>
      </w:pPr>
      <w:r>
        <w:t>Ф20: 51636</w:t>
      </w:r>
    </w:p>
    <w:p w:rsidR="005743A3" w:rsidRDefault="005743A3" w:rsidP="005743A3"/>
    <w:p w:rsidR="005743A3" w:rsidRDefault="005743A3" w:rsidP="005743A3"/>
    <w:p w:rsidR="005743A3" w:rsidRDefault="005743A3" w:rsidP="005743A3">
      <w:r>
        <w:t>Свечин, Николай( псевдоним). Туркестан : детектив.  роман / Николай Свечин; [худож. П. Петров]. - Москва : Эксмо, 2015. - 352 с. - (Исторический  детективъ  Николая  Свечина).</w:t>
      </w:r>
    </w:p>
    <w:p w:rsidR="005743A3" w:rsidRDefault="005743A3" w:rsidP="005743A3">
      <w:r>
        <w:t>Подлин. имя авт.: Инкин Николай Викторович16+</w:t>
      </w:r>
    </w:p>
    <w:p w:rsidR="005743A3" w:rsidRDefault="005743A3" w:rsidP="005743A3">
      <w:r>
        <w:t>ISBN 978-5-699-82773-2 : 218,00</w:t>
      </w:r>
    </w:p>
    <w:p w:rsidR="005743A3" w:rsidRDefault="005743A3" w:rsidP="005743A3">
      <w:pPr>
        <w:pStyle w:val="a4"/>
      </w:pPr>
      <w:r>
        <w:t>ЦБ: 50590</w:t>
      </w:r>
    </w:p>
    <w:p w:rsidR="005743A3" w:rsidRDefault="005743A3" w:rsidP="005743A3"/>
    <w:p w:rsidR="005743A3" w:rsidRDefault="005743A3" w:rsidP="005743A3"/>
    <w:p w:rsidR="005743A3" w:rsidRDefault="005743A3" w:rsidP="005743A3">
      <w:r>
        <w:t>Северская, Мария. Подари мне выпускной! : [повесть] / М. Северская. - Москва : Эксмо, 2014. - 186 с. - (Только для девчонок).</w:t>
      </w:r>
    </w:p>
    <w:p w:rsidR="005743A3" w:rsidRDefault="005743A3" w:rsidP="005743A3">
      <w:r>
        <w:t>12+</w:t>
      </w:r>
    </w:p>
    <w:p w:rsidR="005743A3" w:rsidRDefault="005743A3" w:rsidP="005743A3">
      <w:r>
        <w:t>ISBN 978-5-699-70590-0 : 166,00</w:t>
      </w:r>
    </w:p>
    <w:p w:rsidR="005743A3" w:rsidRDefault="005743A3" w:rsidP="005743A3">
      <w:pPr>
        <w:pStyle w:val="a4"/>
      </w:pPr>
      <w:r>
        <w:t>ДБ: 50466</w:t>
      </w:r>
    </w:p>
    <w:p w:rsidR="005743A3" w:rsidRDefault="005743A3" w:rsidP="005743A3">
      <w:pPr>
        <w:pStyle w:val="a4"/>
      </w:pPr>
      <w:r>
        <w:t>Ф3: 50466</w:t>
      </w:r>
    </w:p>
    <w:p w:rsidR="005743A3" w:rsidRDefault="005743A3" w:rsidP="005743A3">
      <w:pPr>
        <w:pStyle w:val="a4"/>
      </w:pPr>
      <w:r>
        <w:t>Ф4: 50466</w:t>
      </w:r>
    </w:p>
    <w:p w:rsidR="005743A3" w:rsidRDefault="005743A3" w:rsidP="005743A3">
      <w:pPr>
        <w:pStyle w:val="a4"/>
      </w:pPr>
      <w:r>
        <w:t>Ф8: 50466</w:t>
      </w:r>
    </w:p>
    <w:p w:rsidR="005743A3" w:rsidRDefault="005743A3" w:rsidP="005743A3">
      <w:pPr>
        <w:pStyle w:val="a4"/>
      </w:pPr>
      <w:r>
        <w:t>Ф12: 50466</w:t>
      </w:r>
    </w:p>
    <w:p w:rsidR="005743A3" w:rsidRDefault="005743A3" w:rsidP="005743A3">
      <w:pPr>
        <w:pStyle w:val="a4"/>
      </w:pPr>
      <w:r>
        <w:t>Ф14: 50466</w:t>
      </w:r>
    </w:p>
    <w:p w:rsidR="005743A3" w:rsidRDefault="005743A3" w:rsidP="005743A3">
      <w:pPr>
        <w:pStyle w:val="a4"/>
      </w:pPr>
      <w:r>
        <w:t>Ф20: 50466</w:t>
      </w:r>
    </w:p>
    <w:p w:rsidR="005743A3" w:rsidRDefault="005743A3" w:rsidP="005743A3"/>
    <w:p w:rsidR="005743A3" w:rsidRDefault="005743A3" w:rsidP="005743A3"/>
    <w:p w:rsidR="005743A3" w:rsidRDefault="005743A3" w:rsidP="005743A3">
      <w:r>
        <w:t>Седов, Борис. "Владимирский централ". Друг / Б. К. Седов. - Санкт-Петербург : Нева, 2002. - 384 с. - (Воровской закон).</w:t>
      </w:r>
    </w:p>
    <w:p w:rsidR="005743A3" w:rsidRDefault="005743A3" w:rsidP="005743A3">
      <w:r>
        <w:t>ISBN 5-7654-2477-5 : 50,00</w:t>
      </w:r>
    </w:p>
    <w:p w:rsidR="005743A3" w:rsidRDefault="005743A3" w:rsidP="005743A3">
      <w:pPr>
        <w:pStyle w:val="a4"/>
      </w:pPr>
      <w:r>
        <w:t>ЦБ: 50539</w:t>
      </w:r>
    </w:p>
    <w:p w:rsidR="005743A3" w:rsidRDefault="005743A3" w:rsidP="005743A3"/>
    <w:p w:rsidR="005743A3" w:rsidRDefault="005743A3" w:rsidP="005743A3"/>
    <w:p w:rsidR="005743A3" w:rsidRDefault="005743A3" w:rsidP="005743A3">
      <w:r>
        <w:t xml:space="preserve">Семенов Ю. Собрание сочинений : В 8 т. - Б.г. </w:t>
      </w:r>
    </w:p>
    <w:p w:rsidR="005743A3" w:rsidRDefault="005743A3" w:rsidP="005743A3">
      <w:r>
        <w:t>Содерж.: Приказано выжить (1945-1946); Отчаяние (1947-1953)</w:t>
      </w:r>
    </w:p>
    <w:p w:rsidR="005743A3" w:rsidRDefault="005743A3" w:rsidP="005743A3">
      <w:r>
        <w:t>Т.4 :  Политические хроники, 1945-1953. - М. : МАДПР : ДЭМ, 1993. - 544 с. : портр.</w:t>
      </w:r>
    </w:p>
    <w:p w:rsidR="005743A3" w:rsidRDefault="005743A3" w:rsidP="005743A3">
      <w:r>
        <w:t>ISBN 5-85207-028-9 : 1300.00</w:t>
      </w:r>
    </w:p>
    <w:p w:rsidR="005743A3" w:rsidRDefault="005743A3" w:rsidP="005743A3">
      <w:pPr>
        <w:pStyle w:val="a4"/>
      </w:pPr>
      <w:r>
        <w:t>Ф8: 51748</w:t>
      </w:r>
    </w:p>
    <w:p w:rsidR="005743A3" w:rsidRDefault="005743A3" w:rsidP="005743A3"/>
    <w:p w:rsidR="005743A3" w:rsidRDefault="005743A3" w:rsidP="005743A3"/>
    <w:p w:rsidR="005743A3" w:rsidRDefault="005743A3" w:rsidP="005743A3">
      <w:r>
        <w:t xml:space="preserve">Семенов, Юлиан Семенович. Собрание сочинений : В 8 т. - Б.г. </w:t>
      </w:r>
    </w:p>
    <w:p w:rsidR="005743A3" w:rsidRDefault="005743A3" w:rsidP="005743A3">
      <w:r>
        <w:lastRenderedPageBreak/>
        <w:t>Т.1 :  Политические хроники, 1921-1927. - М. : МАДПР : ДЭМ, 1991. - 608 с.</w:t>
      </w:r>
    </w:p>
    <w:p w:rsidR="005743A3" w:rsidRDefault="005743A3" w:rsidP="005743A3">
      <w:r>
        <w:t>ISBN 5-85207-020-3 : 25,00</w:t>
      </w:r>
    </w:p>
    <w:p w:rsidR="005743A3" w:rsidRDefault="005743A3" w:rsidP="005743A3">
      <w:pPr>
        <w:pStyle w:val="a4"/>
      </w:pPr>
      <w:r>
        <w:t>Ф8: 51745</w:t>
      </w:r>
    </w:p>
    <w:p w:rsidR="005743A3" w:rsidRDefault="005743A3" w:rsidP="005743A3"/>
    <w:p w:rsidR="005743A3" w:rsidRDefault="005743A3" w:rsidP="005743A3"/>
    <w:p w:rsidR="005743A3" w:rsidRDefault="005743A3" w:rsidP="005743A3">
      <w:r>
        <w:t>Семенов, Юлиан Семенович. Собрание сочинений : в 8 т. / Ю. С. Семенов; [ред. кол.: Л. Анненский [!Аннинский] и др.]. - Москва : МШК МАДПР : Совмест. предприятие "ДЭМ", 1991-</w:t>
      </w:r>
    </w:p>
    <w:p w:rsidR="005743A3" w:rsidRDefault="005743A3" w:rsidP="005743A3">
      <w:r>
        <w:t>ISBN 5-85207-019-Х</w:t>
      </w:r>
    </w:p>
    <w:p w:rsidR="005743A3" w:rsidRDefault="005743A3" w:rsidP="005743A3">
      <w:r>
        <w:t>Т. 2 :  Политические хроники 1941. - 1991. - 736 с. : портр.</w:t>
      </w:r>
    </w:p>
    <w:p w:rsidR="005743A3" w:rsidRDefault="005743A3" w:rsidP="005743A3">
      <w:r>
        <w:t>ISBN 5-85207-022-Х : 25,00</w:t>
      </w:r>
    </w:p>
    <w:p w:rsidR="005743A3" w:rsidRDefault="005743A3" w:rsidP="005743A3">
      <w:pPr>
        <w:pStyle w:val="a4"/>
      </w:pPr>
      <w:r>
        <w:t>Ф8: 51746</w:t>
      </w:r>
    </w:p>
    <w:p w:rsidR="005743A3" w:rsidRDefault="005743A3" w:rsidP="005743A3"/>
    <w:p w:rsidR="005743A3" w:rsidRDefault="005743A3" w:rsidP="005743A3"/>
    <w:p w:rsidR="005743A3" w:rsidRDefault="005743A3" w:rsidP="005743A3">
      <w:r>
        <w:t xml:space="preserve">Семенов, Юлиан Семенович. Собрание сочинений : В 8 т. - Б.г. </w:t>
      </w:r>
    </w:p>
    <w:p w:rsidR="005743A3" w:rsidRDefault="005743A3" w:rsidP="005743A3">
      <w:r>
        <w:t>Т.8 :  Повести и ненаписанные романы. - М. : МАДПР : ДЭМ, 1994. - 573 с.</w:t>
      </w:r>
    </w:p>
    <w:p w:rsidR="005743A3" w:rsidRDefault="005743A3" w:rsidP="005743A3">
      <w:r>
        <w:t>ISBN 5-85207-041-6 : 5000.00</w:t>
      </w:r>
    </w:p>
    <w:p w:rsidR="005743A3" w:rsidRDefault="005743A3" w:rsidP="005743A3">
      <w:pPr>
        <w:pStyle w:val="a4"/>
      </w:pPr>
      <w:r>
        <w:t>Ф8: 51752</w:t>
      </w:r>
    </w:p>
    <w:p w:rsidR="005743A3" w:rsidRDefault="005743A3" w:rsidP="005743A3"/>
    <w:p w:rsidR="005743A3" w:rsidRDefault="005743A3" w:rsidP="005743A3"/>
    <w:p w:rsidR="005743A3" w:rsidRDefault="005743A3" w:rsidP="005743A3">
      <w:r>
        <w:t xml:space="preserve">Семенов, Юлиан Семенович. Собрание сочинений : В 8 т. - Б.г. </w:t>
      </w:r>
    </w:p>
    <w:p w:rsidR="005743A3" w:rsidRDefault="005743A3" w:rsidP="005743A3">
      <w:r>
        <w:t>Т.7 :  Повести. - М. : МАДПР : ДЭМ, 1994. - 554 с.</w:t>
      </w:r>
    </w:p>
    <w:p w:rsidR="005743A3" w:rsidRDefault="005743A3" w:rsidP="005743A3">
      <w:r>
        <w:t>ISBN 5-85207-038-6 : 25,00</w:t>
      </w:r>
    </w:p>
    <w:p w:rsidR="005907D5" w:rsidRDefault="005743A3" w:rsidP="005743A3">
      <w:pPr>
        <w:pStyle w:val="a4"/>
      </w:pPr>
      <w:r>
        <w:t>Ф8: 51751</w:t>
      </w:r>
    </w:p>
    <w:p w:rsidR="005907D5" w:rsidRDefault="005907D5" w:rsidP="005907D5"/>
    <w:p w:rsidR="005907D5" w:rsidRDefault="005907D5" w:rsidP="005907D5"/>
    <w:p w:rsidR="005907D5" w:rsidRDefault="005907D5" w:rsidP="005907D5">
      <w:r>
        <w:t xml:space="preserve">Семенов, Юлиан Семенович. Собрание сочинений : В 8 т. - Б.г. </w:t>
      </w:r>
    </w:p>
    <w:p w:rsidR="005907D5" w:rsidRDefault="005907D5" w:rsidP="005907D5">
      <w:r>
        <w:t>Т.6 :  Повести и рассказы. - М. : МАДПР : ДЭМ, 1994. - 572 с.: портр.</w:t>
      </w:r>
    </w:p>
    <w:p w:rsidR="005907D5" w:rsidRDefault="005907D5" w:rsidP="005907D5">
      <w:r>
        <w:t>ISBN 5-85207-034-3 : 25,00</w:t>
      </w:r>
    </w:p>
    <w:p w:rsidR="005907D5" w:rsidRDefault="005907D5" w:rsidP="005907D5">
      <w:pPr>
        <w:pStyle w:val="a4"/>
      </w:pPr>
      <w:r>
        <w:t>Ф8: 51750</w:t>
      </w:r>
    </w:p>
    <w:p w:rsidR="005907D5" w:rsidRDefault="005907D5" w:rsidP="005907D5"/>
    <w:p w:rsidR="005907D5" w:rsidRDefault="005907D5" w:rsidP="005907D5"/>
    <w:p w:rsidR="005907D5" w:rsidRDefault="005907D5" w:rsidP="005907D5">
      <w:r>
        <w:t xml:space="preserve">Семенов, Юлиан Семенович. Собрание сочинений : В 8 т. - Б.г. </w:t>
      </w:r>
    </w:p>
    <w:p w:rsidR="005907D5" w:rsidRDefault="005907D5" w:rsidP="005907D5">
      <w:r>
        <w:t>Т.5 :  Повести. - М. : МАДПР, 1994. - 588 с.</w:t>
      </w:r>
    </w:p>
    <w:p w:rsidR="005907D5" w:rsidRDefault="005907D5" w:rsidP="005907D5">
      <w:r>
        <w:t>Содерж.: Петровка, 38; Огарева, 6; Противостояние</w:t>
      </w:r>
    </w:p>
    <w:p w:rsidR="005907D5" w:rsidRDefault="005907D5" w:rsidP="005907D5">
      <w:r>
        <w:t>ISBN 5-85207-031-9 : 5000.00</w:t>
      </w:r>
    </w:p>
    <w:p w:rsidR="005907D5" w:rsidRDefault="005907D5" w:rsidP="005907D5">
      <w:pPr>
        <w:pStyle w:val="a4"/>
      </w:pPr>
      <w:r>
        <w:t>Ф8: 51749</w:t>
      </w:r>
    </w:p>
    <w:p w:rsidR="005907D5" w:rsidRDefault="005907D5" w:rsidP="005907D5"/>
    <w:p w:rsidR="005907D5" w:rsidRDefault="005907D5" w:rsidP="005907D5"/>
    <w:p w:rsidR="005907D5" w:rsidRDefault="005907D5" w:rsidP="005907D5">
      <w:r>
        <w:t>Сеф, Роман Семенович. Храбрый цветок  : стихотворения  / Роман Сеф ; худож. В. Хлебникова. - Москва  : Малыш, 1991. - 240 с. : ил.</w:t>
      </w:r>
    </w:p>
    <w:p w:rsidR="005907D5" w:rsidRDefault="005907D5" w:rsidP="005907D5">
      <w:r>
        <w:t>ISBN 5-213-00710-4 : 3,90</w:t>
      </w:r>
    </w:p>
    <w:p w:rsidR="005907D5" w:rsidRDefault="005907D5" w:rsidP="005907D5">
      <w:pPr>
        <w:pStyle w:val="a4"/>
      </w:pPr>
      <w:r>
        <w:t>ДБ: 50339</w:t>
      </w:r>
    </w:p>
    <w:p w:rsidR="005907D5" w:rsidRDefault="005907D5" w:rsidP="005907D5"/>
    <w:p w:rsidR="005907D5" w:rsidRDefault="005907D5" w:rsidP="005907D5"/>
    <w:p w:rsidR="005907D5" w:rsidRDefault="005907D5" w:rsidP="005907D5">
      <w:r>
        <w:t>Сказки со всего света : [сказки для детей] / [сост.: Е. А. Телина и др. ; худож. А. А. Василов]. - Уфа : Китап, 2015. - 108 с. : цв. ил.</w:t>
      </w:r>
    </w:p>
    <w:p w:rsidR="005907D5" w:rsidRDefault="005907D5" w:rsidP="005907D5">
      <w:r>
        <w:t>Кн. приурочена к саммитам БРИКС и ШОС (Уфа - 2015)</w:t>
      </w:r>
    </w:p>
    <w:p w:rsidR="005907D5" w:rsidRDefault="005907D5" w:rsidP="005907D5">
      <w:r>
        <w:t>ISBN 978-5-295-06201-8 : 50,00</w:t>
      </w:r>
    </w:p>
    <w:p w:rsidR="005907D5" w:rsidRDefault="005907D5" w:rsidP="005907D5">
      <w:pPr>
        <w:pStyle w:val="a4"/>
      </w:pPr>
      <w:r>
        <w:t>ДБ: 50578</w:t>
      </w:r>
    </w:p>
    <w:p w:rsidR="005907D5" w:rsidRDefault="005907D5" w:rsidP="005907D5">
      <w:pPr>
        <w:pStyle w:val="a4"/>
      </w:pPr>
      <w:r>
        <w:t>Ф3: 50578</w:t>
      </w:r>
    </w:p>
    <w:p w:rsidR="005907D5" w:rsidRDefault="005907D5" w:rsidP="005907D5">
      <w:pPr>
        <w:pStyle w:val="a4"/>
      </w:pPr>
      <w:r>
        <w:t>Ф4: 50578</w:t>
      </w:r>
    </w:p>
    <w:p w:rsidR="005907D5" w:rsidRDefault="005907D5" w:rsidP="005907D5">
      <w:pPr>
        <w:pStyle w:val="a4"/>
      </w:pPr>
      <w:r>
        <w:t>Ф5: 50578</w:t>
      </w:r>
    </w:p>
    <w:p w:rsidR="005907D5" w:rsidRDefault="005907D5" w:rsidP="005907D5">
      <w:pPr>
        <w:pStyle w:val="a4"/>
      </w:pPr>
      <w:r>
        <w:lastRenderedPageBreak/>
        <w:t>Ф6: 50578</w:t>
      </w:r>
    </w:p>
    <w:p w:rsidR="005907D5" w:rsidRDefault="005907D5" w:rsidP="005907D5">
      <w:pPr>
        <w:pStyle w:val="a4"/>
      </w:pPr>
      <w:r>
        <w:t>Ф8: 50578</w:t>
      </w:r>
    </w:p>
    <w:p w:rsidR="005907D5" w:rsidRDefault="005907D5" w:rsidP="005907D5">
      <w:pPr>
        <w:pStyle w:val="a4"/>
      </w:pPr>
      <w:r>
        <w:t>Ф10: 50578</w:t>
      </w:r>
    </w:p>
    <w:p w:rsidR="005907D5" w:rsidRDefault="005907D5" w:rsidP="005907D5">
      <w:pPr>
        <w:pStyle w:val="a4"/>
      </w:pPr>
      <w:r>
        <w:t>Ф12: 50578</w:t>
      </w:r>
    </w:p>
    <w:p w:rsidR="005907D5" w:rsidRDefault="005907D5" w:rsidP="005907D5">
      <w:pPr>
        <w:pStyle w:val="a4"/>
      </w:pPr>
      <w:r>
        <w:t>Ф14: 50578</w:t>
      </w:r>
    </w:p>
    <w:p w:rsidR="005907D5" w:rsidRDefault="005907D5" w:rsidP="005907D5">
      <w:pPr>
        <w:pStyle w:val="a4"/>
      </w:pPr>
      <w:r>
        <w:t>Ф16: 50578</w:t>
      </w:r>
    </w:p>
    <w:p w:rsidR="005907D5" w:rsidRDefault="005907D5" w:rsidP="005907D5">
      <w:pPr>
        <w:pStyle w:val="a4"/>
      </w:pPr>
      <w:r>
        <w:t>Ф17: 50578</w:t>
      </w:r>
    </w:p>
    <w:p w:rsidR="005907D5" w:rsidRDefault="005907D5" w:rsidP="005907D5">
      <w:pPr>
        <w:pStyle w:val="a4"/>
      </w:pPr>
      <w:r>
        <w:t>Ф18: 50578</w:t>
      </w:r>
    </w:p>
    <w:p w:rsidR="005907D5" w:rsidRDefault="005907D5" w:rsidP="005907D5">
      <w:pPr>
        <w:pStyle w:val="a4"/>
      </w:pPr>
      <w:r>
        <w:t>Ф19: 50578</w:t>
      </w:r>
    </w:p>
    <w:p w:rsidR="005907D5" w:rsidRDefault="005907D5" w:rsidP="005907D5">
      <w:pPr>
        <w:pStyle w:val="a4"/>
      </w:pPr>
      <w:r>
        <w:t>Ф20: 50578</w:t>
      </w:r>
    </w:p>
    <w:p w:rsidR="005907D5" w:rsidRDefault="005907D5" w:rsidP="005907D5"/>
    <w:p w:rsidR="005907D5" w:rsidRDefault="005907D5" w:rsidP="005907D5"/>
    <w:p w:rsidR="005907D5" w:rsidRDefault="005907D5" w:rsidP="005907D5">
      <w:r>
        <w:t>Скребицкий, Георгий Алексеевич. Рассказы / Г. А. Скребицкий; худож. В. Дугин. - Москва : Мир искателя, 2015. - 63 с. : ил. - (Библиотечка школьника).</w:t>
      </w:r>
    </w:p>
    <w:p w:rsidR="005907D5" w:rsidRDefault="005907D5" w:rsidP="005907D5">
      <w:r>
        <w:t>6+</w:t>
      </w:r>
    </w:p>
    <w:p w:rsidR="005907D5" w:rsidRDefault="005907D5" w:rsidP="005907D5">
      <w:r>
        <w:t>ISBN 978-5-00034-062-2 : 66,00</w:t>
      </w:r>
    </w:p>
    <w:p w:rsidR="005907D5" w:rsidRDefault="005907D5" w:rsidP="005907D5">
      <w:pPr>
        <w:pStyle w:val="a4"/>
      </w:pPr>
      <w:r>
        <w:t>ДБ: 51217, 51515</w:t>
      </w:r>
    </w:p>
    <w:p w:rsidR="005907D5" w:rsidRDefault="005907D5" w:rsidP="005907D5">
      <w:pPr>
        <w:pStyle w:val="a4"/>
      </w:pPr>
      <w:r>
        <w:t>Ф3: 51217</w:t>
      </w:r>
    </w:p>
    <w:p w:rsidR="005907D5" w:rsidRDefault="005907D5" w:rsidP="005907D5">
      <w:pPr>
        <w:pStyle w:val="a4"/>
      </w:pPr>
      <w:r>
        <w:t>Ф4: 51217</w:t>
      </w:r>
    </w:p>
    <w:p w:rsidR="005907D5" w:rsidRDefault="005907D5" w:rsidP="005907D5">
      <w:pPr>
        <w:pStyle w:val="a4"/>
      </w:pPr>
      <w:r>
        <w:t>Ф8: 51217</w:t>
      </w:r>
    </w:p>
    <w:p w:rsidR="005907D5" w:rsidRDefault="005907D5" w:rsidP="005907D5">
      <w:pPr>
        <w:pStyle w:val="a4"/>
      </w:pPr>
      <w:r>
        <w:t>Ф10: 51217, 51515</w:t>
      </w:r>
    </w:p>
    <w:p w:rsidR="005907D5" w:rsidRDefault="005907D5" w:rsidP="005907D5">
      <w:pPr>
        <w:pStyle w:val="a4"/>
      </w:pPr>
      <w:r>
        <w:t>Ф12: 51217</w:t>
      </w:r>
    </w:p>
    <w:p w:rsidR="005907D5" w:rsidRDefault="005907D5" w:rsidP="005907D5">
      <w:pPr>
        <w:pStyle w:val="a4"/>
      </w:pPr>
      <w:r>
        <w:t>Ф14: 51217</w:t>
      </w:r>
    </w:p>
    <w:p w:rsidR="005907D5" w:rsidRDefault="005907D5" w:rsidP="005907D5">
      <w:pPr>
        <w:pStyle w:val="a4"/>
      </w:pPr>
      <w:r>
        <w:t>Ф16: 51217, 51515</w:t>
      </w:r>
    </w:p>
    <w:p w:rsidR="005907D5" w:rsidRDefault="005907D5" w:rsidP="005907D5">
      <w:pPr>
        <w:pStyle w:val="a4"/>
      </w:pPr>
      <w:r>
        <w:t>Ф20: 51217</w:t>
      </w:r>
    </w:p>
    <w:p w:rsidR="005907D5" w:rsidRDefault="005907D5" w:rsidP="005907D5"/>
    <w:p w:rsidR="005907D5" w:rsidRDefault="005907D5" w:rsidP="005907D5"/>
    <w:p w:rsidR="005907D5" w:rsidRDefault="005907D5" w:rsidP="005907D5">
      <w:r>
        <w:t>Смолл, Бертрис. Филиппа : роман / Б.  Смолл; пер. с англ. Т. А. Перцевой. - Москва : Астрель, 2006. - 350 с.</w:t>
      </w:r>
    </w:p>
    <w:p w:rsidR="005907D5" w:rsidRDefault="005907D5" w:rsidP="005907D5">
      <w:r>
        <w:t>ISBN 5-17-0306-76-8 : 60,00</w:t>
      </w:r>
    </w:p>
    <w:p w:rsidR="005907D5" w:rsidRDefault="005907D5" w:rsidP="005907D5">
      <w:pPr>
        <w:pStyle w:val="a4"/>
      </w:pPr>
      <w:r>
        <w:t>ЦБ: 50316</w:t>
      </w:r>
    </w:p>
    <w:p w:rsidR="005907D5" w:rsidRDefault="005907D5" w:rsidP="005907D5"/>
    <w:p w:rsidR="005907D5" w:rsidRDefault="005907D5" w:rsidP="005907D5"/>
    <w:p w:rsidR="005907D5" w:rsidRDefault="005907D5" w:rsidP="005907D5">
      <w:r>
        <w:t>Соколов, Леонид Алексеевич. Шутить всегда!  : приколы, афоризмы, каламбуры, ироническая поэзия  : [сб. юморист. произведений]  / Леонид Соколов . - Уфа  : Китап, 2018. - 200 с. : ил., цв. портр.</w:t>
      </w:r>
    </w:p>
    <w:p w:rsidR="005907D5" w:rsidRDefault="005907D5" w:rsidP="005907D5">
      <w:r>
        <w:t>Авт. на 4-й с. обл.16+</w:t>
      </w:r>
    </w:p>
    <w:p w:rsidR="005907D5" w:rsidRDefault="005907D5" w:rsidP="005907D5">
      <w:r>
        <w:t>ISBN 978-5-295-06900-0 : 100,00</w:t>
      </w:r>
    </w:p>
    <w:p w:rsidR="005907D5" w:rsidRDefault="005907D5" w:rsidP="005907D5">
      <w:pPr>
        <w:pStyle w:val="a4"/>
      </w:pPr>
      <w:r>
        <w:t>ЦБ: 51778</w:t>
      </w:r>
    </w:p>
    <w:p w:rsidR="005907D5" w:rsidRDefault="005907D5" w:rsidP="005907D5">
      <w:pPr>
        <w:pStyle w:val="a4"/>
      </w:pPr>
      <w:r>
        <w:t>Ф4: 51778</w:t>
      </w:r>
    </w:p>
    <w:p w:rsidR="005907D5" w:rsidRDefault="005907D5" w:rsidP="005907D5">
      <w:pPr>
        <w:pStyle w:val="a4"/>
      </w:pPr>
      <w:r>
        <w:t>Ф10: 51778</w:t>
      </w:r>
    </w:p>
    <w:p w:rsidR="005907D5" w:rsidRDefault="005907D5" w:rsidP="005907D5">
      <w:pPr>
        <w:pStyle w:val="a4"/>
      </w:pPr>
      <w:r>
        <w:t>Ф20: 51778</w:t>
      </w:r>
    </w:p>
    <w:p w:rsidR="005907D5" w:rsidRDefault="005907D5" w:rsidP="005907D5"/>
    <w:p w:rsidR="005907D5" w:rsidRDefault="005907D5" w:rsidP="005907D5"/>
    <w:p w:rsidR="005907D5" w:rsidRDefault="005907D5" w:rsidP="005907D5">
      <w:r>
        <w:t>Станюкович, Константин Михайлович. Максимка  : из цикла "Морские рассказы"  / К. М. Станюкович; худож. Н. Губарева. - Москва  : Искательпресс, 2015. - 63 с. : ил. - (Библиотечка школьника).</w:t>
      </w:r>
    </w:p>
    <w:p w:rsidR="005907D5" w:rsidRDefault="005907D5" w:rsidP="005907D5">
      <w:r>
        <w:t>12+</w:t>
      </w:r>
    </w:p>
    <w:p w:rsidR="005907D5" w:rsidRDefault="005907D5" w:rsidP="005907D5">
      <w:r>
        <w:t>ISBN 978-5-00061-128-9 : 54,00</w:t>
      </w:r>
    </w:p>
    <w:p w:rsidR="005907D5" w:rsidRDefault="005907D5" w:rsidP="005907D5">
      <w:pPr>
        <w:pStyle w:val="a4"/>
      </w:pPr>
      <w:r>
        <w:t>ДБ: 50629</w:t>
      </w:r>
    </w:p>
    <w:p w:rsidR="005907D5" w:rsidRDefault="005907D5" w:rsidP="005907D5"/>
    <w:p w:rsidR="005907D5" w:rsidRDefault="005907D5" w:rsidP="005907D5"/>
    <w:p w:rsidR="005907D5" w:rsidRDefault="005907D5" w:rsidP="005907D5">
      <w:r>
        <w:t>Стил Д. Вторая попытка : роман / Д. Стил; пер. с англ.Е.Л. Тарасовой. - М. : ЭКСМО, 2006. - 320 с.</w:t>
      </w:r>
    </w:p>
    <w:p w:rsidR="005907D5" w:rsidRDefault="005907D5" w:rsidP="005907D5">
      <w:r>
        <w:lastRenderedPageBreak/>
        <w:t>ISBN 5-699-07204-7 : 57.46</w:t>
      </w:r>
    </w:p>
    <w:p w:rsidR="005907D5" w:rsidRDefault="005907D5" w:rsidP="005907D5">
      <w:pPr>
        <w:pStyle w:val="a4"/>
      </w:pPr>
      <w:r>
        <w:t>Ф8: 51616</w:t>
      </w:r>
    </w:p>
    <w:p w:rsidR="005907D5" w:rsidRDefault="005907D5" w:rsidP="005907D5"/>
    <w:p w:rsidR="005907D5" w:rsidRDefault="005907D5" w:rsidP="005907D5"/>
    <w:p w:rsidR="005907D5" w:rsidRDefault="005907D5" w:rsidP="005907D5">
      <w:r>
        <w:t>Стил, Даниэла. Жажда странствий : Роман. - М. : Крон-Пресс, 1995. - 384 с.</w:t>
      </w:r>
    </w:p>
    <w:p w:rsidR="005907D5" w:rsidRDefault="005907D5" w:rsidP="005907D5">
      <w:r>
        <w:t>ISBN 5-232-00159-0 : 20,00</w:t>
      </w:r>
    </w:p>
    <w:p w:rsidR="005907D5" w:rsidRDefault="005907D5" w:rsidP="005907D5">
      <w:pPr>
        <w:pStyle w:val="a4"/>
      </w:pPr>
      <w:r>
        <w:t>ЦБ: 50534</w:t>
      </w:r>
    </w:p>
    <w:p w:rsidR="005907D5" w:rsidRDefault="005907D5" w:rsidP="005907D5"/>
    <w:p w:rsidR="005907D5" w:rsidRDefault="005907D5" w:rsidP="005907D5"/>
    <w:p w:rsidR="005907D5" w:rsidRDefault="005907D5" w:rsidP="005907D5">
      <w:r>
        <w:t>Стил, Даниэла. Калейдоскоп : роман / Даниэла Стил ; [пер. с англ. Г. Лепилиной]. - Москва : Эксмо, 2007. - 384 с. - (Bestseller).</w:t>
      </w:r>
    </w:p>
    <w:p w:rsidR="005907D5" w:rsidRDefault="005907D5" w:rsidP="005907D5">
      <w:r>
        <w:t>ISBN 5-699-13098-5 : 50,00</w:t>
      </w:r>
    </w:p>
    <w:p w:rsidR="005907D5" w:rsidRDefault="005907D5" w:rsidP="005907D5">
      <w:pPr>
        <w:pStyle w:val="a4"/>
      </w:pPr>
      <w:r>
        <w:t>Ф20: 51302</w:t>
      </w:r>
    </w:p>
    <w:p w:rsidR="00F2177F" w:rsidRDefault="005907D5" w:rsidP="005907D5">
      <w:pPr>
        <w:pStyle w:val="a4"/>
      </w:pPr>
      <w:r>
        <w:t>Ф12: 51287</w:t>
      </w:r>
    </w:p>
    <w:p w:rsidR="00F2177F" w:rsidRDefault="00F2177F" w:rsidP="00F2177F"/>
    <w:p w:rsidR="00F2177F" w:rsidRDefault="00F2177F" w:rsidP="00F2177F"/>
    <w:p w:rsidR="00F2177F" w:rsidRDefault="00F2177F" w:rsidP="00F2177F">
      <w:r>
        <w:t>Стил, Даниэла. Семейный альбом : роман : пер. с англ. / Д. Стил. - Москва : АСТ, 2015. - 352 с. - (Даниэла).</w:t>
      </w:r>
    </w:p>
    <w:p w:rsidR="00F2177F" w:rsidRDefault="00F2177F" w:rsidP="00F2177F">
      <w:r>
        <w:t>16+</w:t>
      </w:r>
    </w:p>
    <w:p w:rsidR="00F2177F" w:rsidRDefault="00F2177F" w:rsidP="00F2177F">
      <w:r>
        <w:t>ISBN 978-5-17-089792-6 : 168,00</w:t>
      </w:r>
    </w:p>
    <w:p w:rsidR="00F2177F" w:rsidRDefault="00F2177F" w:rsidP="00F2177F">
      <w:pPr>
        <w:pStyle w:val="a4"/>
      </w:pPr>
      <w:r>
        <w:t>ЦБ: 50459</w:t>
      </w:r>
    </w:p>
    <w:p w:rsidR="00F2177F" w:rsidRDefault="00F2177F" w:rsidP="00F2177F"/>
    <w:p w:rsidR="00F2177F" w:rsidRDefault="00F2177F" w:rsidP="00F2177F"/>
    <w:p w:rsidR="00F2177F" w:rsidRDefault="00F2177F" w:rsidP="00F2177F">
      <w:r>
        <w:t>Стрижевский, Вячеслав. Расцветали яблони и груши : памяти уфимцев, сражавшихся за Родину : да сохранит Господь ваши светлые имена / В. Стрижевский. - Уфа : Скиф, 2015. - 160 с. : ил.</w:t>
      </w:r>
    </w:p>
    <w:p w:rsidR="00F2177F" w:rsidRDefault="00F2177F" w:rsidP="00F2177F">
      <w:r>
        <w:t>12+</w:t>
      </w:r>
    </w:p>
    <w:p w:rsidR="00F2177F" w:rsidRDefault="00F2177F" w:rsidP="00F2177F">
      <w:r>
        <w:t>ISBN 978-5-905974-16-8 : 800,00</w:t>
      </w:r>
    </w:p>
    <w:p w:rsidR="00F2177F" w:rsidRDefault="00F2177F" w:rsidP="00F2177F">
      <w:pPr>
        <w:pStyle w:val="a4"/>
      </w:pPr>
      <w:r>
        <w:t>ЦБ: 50608</w:t>
      </w:r>
    </w:p>
    <w:p w:rsidR="00F2177F" w:rsidRDefault="00F2177F" w:rsidP="00F2177F">
      <w:pPr>
        <w:pStyle w:val="a4"/>
      </w:pPr>
      <w:r>
        <w:t>ДБ: 50608</w:t>
      </w:r>
    </w:p>
    <w:p w:rsidR="00F2177F" w:rsidRDefault="00F2177F" w:rsidP="00F2177F"/>
    <w:p w:rsidR="00F2177F" w:rsidRDefault="00F2177F" w:rsidP="00F2177F"/>
    <w:p w:rsidR="00F2177F" w:rsidRDefault="00F2177F" w:rsidP="00F2177F">
      <w:r>
        <w:t>Сутеев В. Г. Петя Иванов и волшебник Тик-Так : [сказки, сказочная повесть : для мл. шк. возраста] / В. Сутеев; худож. Л. Каюков [и др.]. - Москва : АСТ, 2017. - 76, [4] с. : цв. ил. - (Библиотека начальной школы).</w:t>
      </w:r>
    </w:p>
    <w:p w:rsidR="00F2177F" w:rsidRDefault="00F2177F" w:rsidP="00F2177F">
      <w:r>
        <w:t>0+</w:t>
      </w:r>
    </w:p>
    <w:p w:rsidR="00F2177F" w:rsidRDefault="00F2177F" w:rsidP="00F2177F">
      <w:r>
        <w:t>ISBN 978-5-17-101397-4 : 134,00</w:t>
      </w:r>
    </w:p>
    <w:p w:rsidR="00F2177F" w:rsidRDefault="00F2177F" w:rsidP="00F2177F">
      <w:pPr>
        <w:pStyle w:val="a4"/>
      </w:pPr>
      <w:r>
        <w:t>ДБ: 51684</w:t>
      </w:r>
    </w:p>
    <w:p w:rsidR="00F2177F" w:rsidRDefault="00F2177F" w:rsidP="00F2177F">
      <w:pPr>
        <w:pStyle w:val="a4"/>
      </w:pPr>
      <w:r>
        <w:t>Ф4: 51684</w:t>
      </w:r>
    </w:p>
    <w:p w:rsidR="00F2177F" w:rsidRDefault="00F2177F" w:rsidP="00F2177F">
      <w:pPr>
        <w:pStyle w:val="a4"/>
      </w:pPr>
      <w:r>
        <w:t>Ф6: 51684</w:t>
      </w:r>
    </w:p>
    <w:p w:rsidR="00F2177F" w:rsidRDefault="00F2177F" w:rsidP="00F2177F">
      <w:pPr>
        <w:pStyle w:val="a4"/>
      </w:pPr>
      <w:r>
        <w:t>Ф8: 51684</w:t>
      </w:r>
    </w:p>
    <w:p w:rsidR="00F2177F" w:rsidRDefault="00F2177F" w:rsidP="00F2177F"/>
    <w:p w:rsidR="00F2177F" w:rsidRDefault="00F2177F" w:rsidP="00F2177F"/>
    <w:p w:rsidR="00F2177F" w:rsidRDefault="00F2177F" w:rsidP="00F2177F">
      <w:r>
        <w:t>Сухов, Евгений Евгеньевич. Царские забавы : роман / Е.Е. Сухов. - М. : Эксмо, 2005. - 637 с.</w:t>
      </w:r>
    </w:p>
    <w:p w:rsidR="00F2177F" w:rsidRDefault="00F2177F" w:rsidP="00F2177F">
      <w:r>
        <w:t>ISBN 5-699-10785-1 : 35,00</w:t>
      </w:r>
    </w:p>
    <w:p w:rsidR="00F2177F" w:rsidRDefault="00F2177F" w:rsidP="00F2177F">
      <w:pPr>
        <w:pStyle w:val="a4"/>
      </w:pPr>
      <w:r>
        <w:t>ЦБ: 51580</w:t>
      </w:r>
    </w:p>
    <w:p w:rsidR="00F2177F" w:rsidRDefault="00F2177F" w:rsidP="00F2177F"/>
    <w:p w:rsidR="00F2177F" w:rsidRDefault="00F2177F" w:rsidP="00F2177F"/>
    <w:p w:rsidR="00F2177F" w:rsidRDefault="00F2177F" w:rsidP="00F2177F">
      <w:r>
        <w:t>Сэндс, Линси. Любовь слепа : [роман] / Линси Сэндс; [пер. с англ. И. В. Ермаковой]. - Москва : АСТ [и др.], 2007. - 317 с. - (Очарование).</w:t>
      </w:r>
    </w:p>
    <w:p w:rsidR="00F2177F" w:rsidRDefault="00F2177F" w:rsidP="00F2177F">
      <w:r>
        <w:t>16+</w:t>
      </w:r>
    </w:p>
    <w:p w:rsidR="00F2177F" w:rsidRDefault="00F2177F" w:rsidP="00F2177F">
      <w:r>
        <w:t>ISBN 978-5-17-045305-4 АСТ : 25,00</w:t>
      </w:r>
    </w:p>
    <w:p w:rsidR="00F2177F" w:rsidRDefault="00F2177F" w:rsidP="00F2177F">
      <w:r>
        <w:lastRenderedPageBreak/>
        <w:t>ISBN 978-5-9713-6006-3 АСТ Москва : 25,00</w:t>
      </w:r>
    </w:p>
    <w:p w:rsidR="00F2177F" w:rsidRDefault="00F2177F" w:rsidP="00F2177F">
      <w:r>
        <w:t>ISBN 978-5-9762-4121-3 Хранитель : 25,00</w:t>
      </w:r>
    </w:p>
    <w:p w:rsidR="00F2177F" w:rsidRDefault="00F2177F" w:rsidP="00F2177F">
      <w:pPr>
        <w:pStyle w:val="a4"/>
      </w:pPr>
      <w:r>
        <w:t>Ф16: 51590</w:t>
      </w:r>
    </w:p>
    <w:p w:rsidR="00F2177F" w:rsidRDefault="00F2177F" w:rsidP="00F2177F"/>
    <w:p w:rsidR="00F2177F" w:rsidRDefault="00F2177F" w:rsidP="00F2177F"/>
    <w:p w:rsidR="00F2177F" w:rsidRDefault="00F2177F" w:rsidP="00F2177F">
      <w:r>
        <w:t>Сәгыйдуллина, Лилия Рәшит кызы. Күпердә  : шигырьләр  / Лилия Сәгыйдуллина . - Уфа : Китап, 2018. - 224 с. : цв. портр.</w:t>
      </w:r>
    </w:p>
    <w:p w:rsidR="00F2177F" w:rsidRDefault="00F2177F" w:rsidP="00F2177F">
      <w:r>
        <w:t>Авт. на 4-й с. обл. - Перед вып. дан.: На мосту / Сагидуллина Л. Р. - Текст на тат. яз.16+</w:t>
      </w:r>
    </w:p>
    <w:p w:rsidR="00F2177F" w:rsidRDefault="00F2177F" w:rsidP="00F2177F">
      <w:r>
        <w:t>ISBN 978-5-295-06845-4 : 100,00</w:t>
      </w:r>
    </w:p>
    <w:p w:rsidR="00F2177F" w:rsidRDefault="00F2177F" w:rsidP="00F2177F">
      <w:pPr>
        <w:pStyle w:val="a4"/>
      </w:pPr>
      <w:r>
        <w:t>ЦБ: 51779</w:t>
      </w:r>
    </w:p>
    <w:p w:rsidR="00F2177F" w:rsidRDefault="00F2177F" w:rsidP="00F2177F">
      <w:pPr>
        <w:pStyle w:val="a4"/>
      </w:pPr>
      <w:r>
        <w:t>Ф6: 51779</w:t>
      </w:r>
    </w:p>
    <w:p w:rsidR="00F2177F" w:rsidRDefault="00F2177F" w:rsidP="00F2177F"/>
    <w:p w:rsidR="00F2177F" w:rsidRDefault="00F2177F" w:rsidP="00F2177F"/>
    <w:p w:rsidR="00F2177F" w:rsidRDefault="00F2177F" w:rsidP="00F2177F">
      <w:r>
        <w:t>Сәлим, Марсель Шәйнур улы. Заманына күрә көлкөһө  : сатира һәм юмор  / Мар. Сәлим ; под ред. Р. А. Камалова ; оформ. кн. З. И. Каримова . - Өфө : Китап, 2015. - 288 с.</w:t>
      </w:r>
    </w:p>
    <w:p w:rsidR="00F2177F" w:rsidRDefault="00F2177F" w:rsidP="00F2177F">
      <w:r>
        <w:t>На фронт. фото авт. . - Подлин. имя авт.: Салимов Марсель Шайнурович.16+</w:t>
      </w:r>
    </w:p>
    <w:p w:rsidR="00F2177F" w:rsidRDefault="00F2177F" w:rsidP="00F2177F">
      <w:r>
        <w:t>ISBN 978-5-295-06208-7 : 50,00</w:t>
      </w:r>
    </w:p>
    <w:p w:rsidR="00F2177F" w:rsidRDefault="00F2177F" w:rsidP="00F2177F">
      <w:pPr>
        <w:pStyle w:val="a4"/>
      </w:pPr>
      <w:r>
        <w:t>ЦБ: 50572</w:t>
      </w:r>
    </w:p>
    <w:p w:rsidR="00F2177F" w:rsidRDefault="00F2177F" w:rsidP="00F2177F">
      <w:pPr>
        <w:pStyle w:val="a4"/>
      </w:pPr>
      <w:r>
        <w:t>Ф3: 50572</w:t>
      </w:r>
    </w:p>
    <w:p w:rsidR="00F2177F" w:rsidRDefault="00F2177F" w:rsidP="00F2177F">
      <w:pPr>
        <w:pStyle w:val="a4"/>
      </w:pPr>
      <w:r>
        <w:t>Ф4: 50572</w:t>
      </w:r>
    </w:p>
    <w:p w:rsidR="00F2177F" w:rsidRDefault="00F2177F" w:rsidP="00F2177F">
      <w:pPr>
        <w:pStyle w:val="a4"/>
      </w:pPr>
      <w:r>
        <w:t>Ф8: 50572</w:t>
      </w:r>
    </w:p>
    <w:p w:rsidR="00F2177F" w:rsidRDefault="00F2177F" w:rsidP="00F2177F">
      <w:pPr>
        <w:pStyle w:val="a4"/>
      </w:pPr>
      <w:r>
        <w:t>Ф14: 50572</w:t>
      </w:r>
    </w:p>
    <w:p w:rsidR="00F2177F" w:rsidRDefault="00F2177F" w:rsidP="00F2177F">
      <w:pPr>
        <w:pStyle w:val="a4"/>
      </w:pPr>
      <w:r>
        <w:t>Ф16: 50572</w:t>
      </w:r>
    </w:p>
    <w:p w:rsidR="00F2177F" w:rsidRDefault="00F2177F" w:rsidP="00F2177F">
      <w:pPr>
        <w:pStyle w:val="a4"/>
      </w:pPr>
      <w:r>
        <w:t>Ф18: 50572</w:t>
      </w:r>
    </w:p>
    <w:p w:rsidR="00F2177F" w:rsidRDefault="00F2177F" w:rsidP="00F2177F">
      <w:pPr>
        <w:pStyle w:val="a4"/>
      </w:pPr>
      <w:r>
        <w:t>Ф19: 50572</w:t>
      </w:r>
    </w:p>
    <w:p w:rsidR="00F2177F" w:rsidRDefault="00F2177F" w:rsidP="00F2177F"/>
    <w:p w:rsidR="00F2177F" w:rsidRDefault="00F2177F" w:rsidP="00F2177F"/>
    <w:p w:rsidR="00F2177F" w:rsidRDefault="00F2177F" w:rsidP="00F2177F">
      <w:r>
        <w:t>Сөләймәнов, Ринат Миңлеғәли улы. Йөрәгемдә яҙҙарым  : [шиғырҙар һәм поэмалар]  / Ринат Сөләймәнов . - Өфө : Китап, 2018. - 160 с. : ил., портр.</w:t>
      </w:r>
    </w:p>
    <w:p w:rsidR="00F2177F" w:rsidRDefault="00F2177F" w:rsidP="00F2177F">
      <w:r>
        <w:t>На фронт. фот. авт. - Перед вып. дан.: В сердце - весна / Р. М. Сулейманов 16+</w:t>
      </w:r>
    </w:p>
    <w:p w:rsidR="00F2177F" w:rsidRDefault="00F2177F" w:rsidP="00F2177F">
      <w:r>
        <w:t>ISBN 978-5-295-06901-7 : 80,00</w:t>
      </w:r>
    </w:p>
    <w:p w:rsidR="00F2177F" w:rsidRDefault="00F2177F" w:rsidP="00F2177F">
      <w:pPr>
        <w:pStyle w:val="a4"/>
      </w:pPr>
      <w:r>
        <w:t>ЦБ: 51781</w:t>
      </w:r>
    </w:p>
    <w:p w:rsidR="00F2177F" w:rsidRDefault="00F2177F" w:rsidP="00F2177F">
      <w:pPr>
        <w:pStyle w:val="a4"/>
      </w:pPr>
      <w:r>
        <w:t>Ф5: 51781</w:t>
      </w:r>
    </w:p>
    <w:p w:rsidR="00F2177F" w:rsidRDefault="00F2177F" w:rsidP="00F2177F">
      <w:pPr>
        <w:pStyle w:val="a4"/>
      </w:pPr>
      <w:r>
        <w:t>Ф7: 51781</w:t>
      </w:r>
    </w:p>
    <w:p w:rsidR="00F2177F" w:rsidRDefault="00F2177F" w:rsidP="00F2177F">
      <w:pPr>
        <w:pStyle w:val="a4"/>
      </w:pPr>
      <w:r>
        <w:t>Ф14: 51781</w:t>
      </w:r>
    </w:p>
    <w:p w:rsidR="00F2177F" w:rsidRDefault="00F2177F" w:rsidP="00F2177F">
      <w:pPr>
        <w:pStyle w:val="a4"/>
      </w:pPr>
      <w:r>
        <w:t>Ф16: 51781</w:t>
      </w:r>
    </w:p>
    <w:p w:rsidR="00F2177F" w:rsidRDefault="00F2177F" w:rsidP="00F2177F">
      <w:pPr>
        <w:pStyle w:val="a4"/>
      </w:pPr>
      <w:r>
        <w:t>Ф17: 51781</w:t>
      </w:r>
    </w:p>
    <w:p w:rsidR="00F2177F" w:rsidRDefault="00F2177F" w:rsidP="00F2177F">
      <w:pPr>
        <w:pStyle w:val="a4"/>
      </w:pPr>
      <w:r>
        <w:t>Ф18: 51781</w:t>
      </w:r>
    </w:p>
    <w:p w:rsidR="00F2177F" w:rsidRDefault="00F2177F" w:rsidP="00F2177F">
      <w:pPr>
        <w:pStyle w:val="a4"/>
      </w:pPr>
      <w:r>
        <w:t>Ф19: 51781</w:t>
      </w:r>
    </w:p>
    <w:p w:rsidR="00F2177F" w:rsidRDefault="00F2177F" w:rsidP="00F2177F"/>
    <w:p w:rsidR="00F2177F" w:rsidRDefault="00F2177F" w:rsidP="00F2177F"/>
    <w:p w:rsidR="00F2177F" w:rsidRDefault="00F2177F" w:rsidP="00F2177F">
      <w:r>
        <w:t>Тайсина, Миңлегөл Мәүлимбирҙе ҡыҙы. Бала саҡ күҙҙәре : шиғырҙар / М. М. Тайсина; отв. ред. Э. А. Якупова. - Уфа : Китап, 2015. - 104 с. - (Йәштәр тауышы).</w:t>
      </w:r>
    </w:p>
    <w:p w:rsidR="00F2177F" w:rsidRDefault="00F2177F" w:rsidP="00F2177F">
      <w:r>
        <w:t>Перед вып. дан.: Тайсина М. М. Взгляд из детства. - На башк. яз16+</w:t>
      </w:r>
    </w:p>
    <w:p w:rsidR="00F2177F" w:rsidRDefault="00F2177F" w:rsidP="00F2177F">
      <w:r>
        <w:t>ISBN 978-5-295-06228-5 : 25,00</w:t>
      </w:r>
    </w:p>
    <w:p w:rsidR="00F2177F" w:rsidRDefault="00F2177F" w:rsidP="00F2177F">
      <w:pPr>
        <w:pStyle w:val="a4"/>
      </w:pPr>
      <w:r>
        <w:t>ЦБ: 50611</w:t>
      </w:r>
    </w:p>
    <w:p w:rsidR="00F2177F" w:rsidRDefault="00F2177F" w:rsidP="00F2177F">
      <w:pPr>
        <w:pStyle w:val="a4"/>
      </w:pPr>
      <w:r>
        <w:t>Ф5: 50611</w:t>
      </w:r>
    </w:p>
    <w:p w:rsidR="00F2177F" w:rsidRDefault="00F2177F" w:rsidP="00F2177F">
      <w:pPr>
        <w:pStyle w:val="a4"/>
      </w:pPr>
      <w:r>
        <w:t>Ф8: 50611</w:t>
      </w:r>
    </w:p>
    <w:p w:rsidR="00F2177F" w:rsidRDefault="00F2177F" w:rsidP="00F2177F">
      <w:pPr>
        <w:pStyle w:val="a4"/>
      </w:pPr>
      <w:r>
        <w:t>Ф17: 50611</w:t>
      </w:r>
    </w:p>
    <w:p w:rsidR="00F2177F" w:rsidRDefault="00F2177F" w:rsidP="00F2177F">
      <w:pPr>
        <w:pStyle w:val="a4"/>
      </w:pPr>
      <w:r>
        <w:t>Ф20: 50611</w:t>
      </w:r>
    </w:p>
    <w:p w:rsidR="00F2177F" w:rsidRDefault="00F2177F" w:rsidP="00F2177F"/>
    <w:p w:rsidR="00F2177F" w:rsidRDefault="00F2177F" w:rsidP="00F2177F"/>
    <w:p w:rsidR="00F2177F" w:rsidRDefault="00F2177F" w:rsidP="00F2177F">
      <w:r>
        <w:lastRenderedPageBreak/>
        <w:t>Таңбатыр : башҡорт халыҡ әкиәте = Тан-батыр : башк. нар. сказка : [мәктәпкәсә һәм кесе йәштәге мәкт. балалары ө-н] / [төҙ. Ә. Әсәҙуллина ; тәрж. Н. Әхмәҙиева ; рәс. А. Мөхтәруллин]. - Өфө : Китап, 2014. - [18] б. : төҫлө һүр.</w:t>
      </w:r>
    </w:p>
    <w:p w:rsidR="00F2177F" w:rsidRDefault="00F2177F" w:rsidP="00F2177F">
      <w:r>
        <w:t>Текст башк., рус.</w:t>
      </w:r>
    </w:p>
    <w:p w:rsidR="00F2177F" w:rsidRDefault="00F2177F" w:rsidP="00F2177F">
      <w:r>
        <w:t>ISBN 978-5-295-06046-5 : 20,00</w:t>
      </w:r>
    </w:p>
    <w:p w:rsidR="00F2177F" w:rsidRDefault="00F2177F" w:rsidP="00F2177F">
      <w:pPr>
        <w:pStyle w:val="a4"/>
      </w:pPr>
      <w:r>
        <w:t>ДБ: 50288</w:t>
      </w:r>
    </w:p>
    <w:p w:rsidR="00F2177F" w:rsidRDefault="00F2177F" w:rsidP="00F2177F">
      <w:pPr>
        <w:pStyle w:val="a4"/>
      </w:pPr>
      <w:r>
        <w:t>Ф3: 50288</w:t>
      </w:r>
    </w:p>
    <w:p w:rsidR="00F2177F" w:rsidRDefault="00F2177F" w:rsidP="00F2177F">
      <w:pPr>
        <w:pStyle w:val="a4"/>
      </w:pPr>
      <w:r>
        <w:t>Ф4: 50288</w:t>
      </w:r>
    </w:p>
    <w:p w:rsidR="00F2177F" w:rsidRDefault="00F2177F" w:rsidP="00F2177F">
      <w:pPr>
        <w:pStyle w:val="a4"/>
      </w:pPr>
      <w:r>
        <w:t>Ф5: 50288</w:t>
      </w:r>
    </w:p>
    <w:p w:rsidR="00F2177F" w:rsidRDefault="00F2177F" w:rsidP="00F2177F">
      <w:pPr>
        <w:pStyle w:val="a4"/>
      </w:pPr>
      <w:r>
        <w:t>Ф6: 50288</w:t>
      </w:r>
    </w:p>
    <w:p w:rsidR="00F2177F" w:rsidRDefault="00F2177F" w:rsidP="00F2177F">
      <w:pPr>
        <w:pStyle w:val="a4"/>
      </w:pPr>
      <w:r>
        <w:t>Ф8: 50288</w:t>
      </w:r>
    </w:p>
    <w:p w:rsidR="00F2177F" w:rsidRDefault="00F2177F" w:rsidP="00F2177F">
      <w:pPr>
        <w:pStyle w:val="a4"/>
      </w:pPr>
      <w:r>
        <w:t>Ф10: 50288</w:t>
      </w:r>
    </w:p>
    <w:p w:rsidR="00F2177F" w:rsidRDefault="00F2177F" w:rsidP="00F2177F">
      <w:pPr>
        <w:pStyle w:val="a4"/>
      </w:pPr>
      <w:r>
        <w:t>Ф14: 50288</w:t>
      </w:r>
    </w:p>
    <w:p w:rsidR="00F2177F" w:rsidRDefault="00F2177F" w:rsidP="00F2177F">
      <w:pPr>
        <w:pStyle w:val="a4"/>
      </w:pPr>
      <w:r>
        <w:t>Ф16: 50288</w:t>
      </w:r>
    </w:p>
    <w:p w:rsidR="00F2177F" w:rsidRDefault="00F2177F" w:rsidP="00F2177F">
      <w:pPr>
        <w:pStyle w:val="a4"/>
      </w:pPr>
      <w:r>
        <w:t>Ф17: 50288</w:t>
      </w:r>
    </w:p>
    <w:p w:rsidR="00F2177F" w:rsidRDefault="00F2177F" w:rsidP="00F2177F">
      <w:pPr>
        <w:pStyle w:val="a4"/>
      </w:pPr>
      <w:r>
        <w:t>Ф18: 50288</w:t>
      </w:r>
    </w:p>
    <w:p w:rsidR="00F2177F" w:rsidRDefault="00F2177F" w:rsidP="00F2177F">
      <w:pPr>
        <w:pStyle w:val="a4"/>
      </w:pPr>
      <w:r>
        <w:t>Ф20: 50288</w:t>
      </w:r>
    </w:p>
    <w:p w:rsidR="00F2177F" w:rsidRDefault="00F2177F" w:rsidP="00F2177F"/>
    <w:p w:rsidR="00F2177F" w:rsidRDefault="00F2177F" w:rsidP="00F2177F"/>
    <w:p w:rsidR="00F2177F" w:rsidRDefault="00F2177F" w:rsidP="00F2177F">
      <w:r>
        <w:t>Таңсулпан Рәсүл. Атай һине күрҙем...  : шиғырҙар  / Рәсүл Таңсулпан. - Өфө : Китап, 2017. - 88 с. - (Йәштәр тауышы).</w:t>
      </w:r>
    </w:p>
    <w:p w:rsidR="00F2177F" w:rsidRDefault="00F2177F" w:rsidP="00F2177F">
      <w:r>
        <w:t>Об авт. на 4-й с. обл. - Перед вып. дан.: Отца я видела во сне / Тансулпан Расуль . - Подлин. имя авт.: Баймырҙина Таңсулпан Рәсүл ҡыҙы16+</w:t>
      </w:r>
    </w:p>
    <w:p w:rsidR="00F2177F" w:rsidRDefault="00F2177F" w:rsidP="00F2177F">
      <w:r>
        <w:t>ISBN 978-5-295-06795-2 : 70,00</w:t>
      </w:r>
    </w:p>
    <w:p w:rsidR="00F2177F" w:rsidRDefault="00F2177F" w:rsidP="00F2177F">
      <w:pPr>
        <w:pStyle w:val="a4"/>
      </w:pPr>
      <w:r>
        <w:t>ЦБ: 51639</w:t>
      </w:r>
    </w:p>
    <w:p w:rsidR="00F2177F" w:rsidRDefault="00F2177F" w:rsidP="00F2177F">
      <w:pPr>
        <w:pStyle w:val="a4"/>
      </w:pPr>
      <w:r>
        <w:t>Ф3: 51639</w:t>
      </w:r>
    </w:p>
    <w:p w:rsidR="00F2177F" w:rsidRDefault="00F2177F" w:rsidP="00F2177F">
      <w:pPr>
        <w:pStyle w:val="a4"/>
      </w:pPr>
      <w:r>
        <w:t>Ф4: 51639</w:t>
      </w:r>
    </w:p>
    <w:p w:rsidR="00F2177F" w:rsidRDefault="00F2177F" w:rsidP="00F2177F">
      <w:pPr>
        <w:pStyle w:val="a4"/>
      </w:pPr>
      <w:r>
        <w:t>Ф5: 51639</w:t>
      </w:r>
    </w:p>
    <w:p w:rsidR="00F2177F" w:rsidRDefault="00F2177F" w:rsidP="00F2177F">
      <w:pPr>
        <w:pStyle w:val="a4"/>
      </w:pPr>
      <w:r>
        <w:t>Ф6: 51639</w:t>
      </w:r>
    </w:p>
    <w:p w:rsidR="00F2177F" w:rsidRDefault="00F2177F" w:rsidP="00F2177F">
      <w:pPr>
        <w:pStyle w:val="a4"/>
      </w:pPr>
      <w:r>
        <w:t>Ф7: 51639</w:t>
      </w:r>
    </w:p>
    <w:p w:rsidR="00F2177F" w:rsidRDefault="00F2177F" w:rsidP="00F2177F">
      <w:pPr>
        <w:pStyle w:val="a4"/>
      </w:pPr>
      <w:r>
        <w:t>Ф8: 51639</w:t>
      </w:r>
    </w:p>
    <w:p w:rsidR="00F2177F" w:rsidRDefault="00F2177F" w:rsidP="00F2177F">
      <w:pPr>
        <w:pStyle w:val="a4"/>
      </w:pPr>
      <w:r>
        <w:t>Ф10: 51639</w:t>
      </w:r>
    </w:p>
    <w:p w:rsidR="00F2177F" w:rsidRDefault="00F2177F" w:rsidP="00F2177F">
      <w:pPr>
        <w:pStyle w:val="a4"/>
      </w:pPr>
      <w:r>
        <w:t>Ф12: 51639</w:t>
      </w:r>
    </w:p>
    <w:p w:rsidR="00F2177F" w:rsidRDefault="00F2177F" w:rsidP="00F2177F">
      <w:pPr>
        <w:pStyle w:val="a4"/>
      </w:pPr>
      <w:r>
        <w:t>Ф14: 51639</w:t>
      </w:r>
    </w:p>
    <w:p w:rsidR="00F2177F" w:rsidRDefault="00F2177F" w:rsidP="00F2177F">
      <w:pPr>
        <w:pStyle w:val="a4"/>
      </w:pPr>
      <w:r>
        <w:t>Ф16: 51639</w:t>
      </w:r>
    </w:p>
    <w:p w:rsidR="00F2177F" w:rsidRDefault="00F2177F" w:rsidP="00F2177F">
      <w:pPr>
        <w:pStyle w:val="a4"/>
      </w:pPr>
      <w:r>
        <w:t>Ф17: 51639</w:t>
      </w:r>
    </w:p>
    <w:p w:rsidR="00F2177F" w:rsidRDefault="00F2177F" w:rsidP="00F2177F">
      <w:pPr>
        <w:pStyle w:val="a4"/>
      </w:pPr>
      <w:r>
        <w:t>Ф18: 51639</w:t>
      </w:r>
    </w:p>
    <w:p w:rsidR="00F2177F" w:rsidRDefault="00F2177F" w:rsidP="00F2177F">
      <w:pPr>
        <w:pStyle w:val="a4"/>
      </w:pPr>
      <w:r>
        <w:t>Ф19: 51639</w:t>
      </w:r>
    </w:p>
    <w:p w:rsidR="00103439" w:rsidRDefault="00F2177F" w:rsidP="00F2177F">
      <w:pPr>
        <w:pStyle w:val="a4"/>
      </w:pPr>
      <w:r>
        <w:t>Ф20: 51639</w:t>
      </w:r>
    </w:p>
    <w:p w:rsidR="00103439" w:rsidRDefault="00103439" w:rsidP="00103439"/>
    <w:p w:rsidR="00103439" w:rsidRDefault="00103439" w:rsidP="00103439"/>
    <w:p w:rsidR="00103439" w:rsidRDefault="00103439" w:rsidP="00103439">
      <w:r>
        <w:t>Таһирова, Әнисә. Шәпәй менән Шайтан : [урта һәм өлкән йәштәге мәктәп балалары өсөн ] / Ә. Таһирова; [рәс. М. Ҡәйүмова]. - Өфө : Китап, 2014. - 106, [2] б. : төҫлө һүр.</w:t>
      </w:r>
    </w:p>
    <w:p w:rsidR="00103439" w:rsidRDefault="00103439" w:rsidP="00103439">
      <w:r>
        <w:t>На башк. яз. - Перед вып. дан. : Тагирова Аниса Абдулловна Шапай и Шайтан166515: Обязательный экземпляр166516: Обязательный экземпляр166517: Обязательный экземпляр12+</w:t>
      </w:r>
    </w:p>
    <w:p w:rsidR="00103439" w:rsidRDefault="00103439" w:rsidP="00103439">
      <w:r>
        <w:t>ISBN 978-5-295-06024-3 : 20,00</w:t>
      </w:r>
    </w:p>
    <w:p w:rsidR="00103439" w:rsidRDefault="00103439" w:rsidP="00103439">
      <w:pPr>
        <w:pStyle w:val="a4"/>
      </w:pPr>
      <w:r>
        <w:t>ДБ: 50283</w:t>
      </w:r>
    </w:p>
    <w:p w:rsidR="00103439" w:rsidRDefault="00103439" w:rsidP="00103439">
      <w:pPr>
        <w:pStyle w:val="a4"/>
      </w:pPr>
      <w:r>
        <w:t>Ф3: 50283</w:t>
      </w:r>
    </w:p>
    <w:p w:rsidR="00103439" w:rsidRDefault="00103439" w:rsidP="00103439">
      <w:pPr>
        <w:pStyle w:val="a4"/>
      </w:pPr>
      <w:r>
        <w:t>Ф4: 50283</w:t>
      </w:r>
    </w:p>
    <w:p w:rsidR="00103439" w:rsidRDefault="00103439" w:rsidP="00103439">
      <w:pPr>
        <w:pStyle w:val="a4"/>
      </w:pPr>
      <w:r>
        <w:t>Ф5: 50283</w:t>
      </w:r>
    </w:p>
    <w:p w:rsidR="00103439" w:rsidRDefault="00103439" w:rsidP="00103439">
      <w:pPr>
        <w:pStyle w:val="a4"/>
      </w:pPr>
      <w:r>
        <w:t>Ф6: 50283</w:t>
      </w:r>
    </w:p>
    <w:p w:rsidR="00103439" w:rsidRDefault="00103439" w:rsidP="00103439">
      <w:pPr>
        <w:pStyle w:val="a4"/>
      </w:pPr>
      <w:r>
        <w:t>Ф7: 50283</w:t>
      </w:r>
    </w:p>
    <w:p w:rsidR="00103439" w:rsidRDefault="00103439" w:rsidP="00103439">
      <w:pPr>
        <w:pStyle w:val="a4"/>
      </w:pPr>
      <w:r>
        <w:t>Ф8: 50283</w:t>
      </w:r>
    </w:p>
    <w:p w:rsidR="00103439" w:rsidRDefault="00103439" w:rsidP="00103439">
      <w:pPr>
        <w:pStyle w:val="a4"/>
      </w:pPr>
      <w:r>
        <w:t>Ф10: 50283</w:t>
      </w:r>
    </w:p>
    <w:p w:rsidR="00103439" w:rsidRDefault="00103439" w:rsidP="00103439">
      <w:pPr>
        <w:pStyle w:val="a4"/>
      </w:pPr>
      <w:r>
        <w:lastRenderedPageBreak/>
        <w:t>Ф12: 50283</w:t>
      </w:r>
    </w:p>
    <w:p w:rsidR="00103439" w:rsidRDefault="00103439" w:rsidP="00103439">
      <w:pPr>
        <w:pStyle w:val="a4"/>
      </w:pPr>
      <w:r>
        <w:t>Ф14: 50283</w:t>
      </w:r>
    </w:p>
    <w:p w:rsidR="00103439" w:rsidRDefault="00103439" w:rsidP="00103439">
      <w:pPr>
        <w:pStyle w:val="a4"/>
      </w:pPr>
      <w:r>
        <w:t>Ф16: 50283</w:t>
      </w:r>
    </w:p>
    <w:p w:rsidR="00103439" w:rsidRDefault="00103439" w:rsidP="00103439">
      <w:pPr>
        <w:pStyle w:val="a4"/>
      </w:pPr>
      <w:r>
        <w:t>Ф17: 50283</w:t>
      </w:r>
    </w:p>
    <w:p w:rsidR="00103439" w:rsidRDefault="00103439" w:rsidP="00103439">
      <w:pPr>
        <w:pStyle w:val="a4"/>
      </w:pPr>
      <w:r>
        <w:t>Ф18: 50283</w:t>
      </w:r>
    </w:p>
    <w:p w:rsidR="00103439" w:rsidRDefault="00103439" w:rsidP="00103439">
      <w:pPr>
        <w:pStyle w:val="a4"/>
      </w:pPr>
      <w:r>
        <w:t>Ф19: 50283</w:t>
      </w:r>
    </w:p>
    <w:p w:rsidR="00103439" w:rsidRDefault="00103439" w:rsidP="00103439">
      <w:pPr>
        <w:pStyle w:val="a4"/>
      </w:pPr>
      <w:r>
        <w:t>Ф20: 50283</w:t>
      </w:r>
    </w:p>
    <w:p w:rsidR="00103439" w:rsidRDefault="00103439" w:rsidP="00103439"/>
    <w:p w:rsidR="00103439" w:rsidRDefault="00103439" w:rsidP="00103439"/>
    <w:p w:rsidR="00103439" w:rsidRDefault="00103439" w:rsidP="00103439">
      <w:r>
        <w:t>Твен, Марк. Приключение Тома Сойера : [роман]; Том Сойер за границей; Том Сойер сыщик : [повести] / М. Твен; [пер. с англ. Н. Дарузес  и др.]. - Москва : Дом, 1992. - 320 с.</w:t>
      </w:r>
    </w:p>
    <w:p w:rsidR="00103439" w:rsidRDefault="00103439" w:rsidP="00103439">
      <w:r>
        <w:t>ISBN 5-85201-037-5 : 7,00</w:t>
      </w:r>
    </w:p>
    <w:p w:rsidR="00103439" w:rsidRDefault="00103439" w:rsidP="00103439">
      <w:pPr>
        <w:pStyle w:val="a4"/>
      </w:pPr>
      <w:r>
        <w:t>ДБ: 50494</w:t>
      </w:r>
    </w:p>
    <w:p w:rsidR="00103439" w:rsidRDefault="00103439" w:rsidP="00103439"/>
    <w:p w:rsidR="00103439" w:rsidRDefault="00103439" w:rsidP="00103439"/>
    <w:p w:rsidR="00103439" w:rsidRDefault="00103439" w:rsidP="00103439">
      <w:r>
        <w:t>Твен, Марк. Принц и нищий : повесть, рассказы / М. Твен; пер. с англ., [ред. С. Воробьев и др.]. - Уфа : Башк. кн. изд-во, 1989. - 288 с. : ил.</w:t>
      </w:r>
    </w:p>
    <w:p w:rsidR="00103439" w:rsidRDefault="00103439" w:rsidP="00103439">
      <w:r>
        <w:t>ISBN 5-295-00274-8 : 3000.00</w:t>
      </w:r>
    </w:p>
    <w:p w:rsidR="00103439" w:rsidRDefault="00103439" w:rsidP="00103439">
      <w:pPr>
        <w:pStyle w:val="a4"/>
      </w:pPr>
      <w:r>
        <w:t>ДБ: 50496</w:t>
      </w:r>
    </w:p>
    <w:p w:rsidR="00103439" w:rsidRDefault="00103439" w:rsidP="00103439"/>
    <w:p w:rsidR="00103439" w:rsidRDefault="00103439" w:rsidP="00103439"/>
    <w:p w:rsidR="00103439" w:rsidRDefault="00103439" w:rsidP="00103439">
      <w:r>
        <w:t>Токарева, Виктория. Между небом и землей : [повести, рассказы] / В. Токарева. - Москва : АСТ, 2001. - 349, [3] с. - (Русский романс).</w:t>
      </w:r>
    </w:p>
    <w:p w:rsidR="00103439" w:rsidRDefault="00103439" w:rsidP="00103439">
      <w:r>
        <w:t>ISBN 5-17-005653-2 : 57,00</w:t>
      </w:r>
    </w:p>
    <w:p w:rsidR="00103439" w:rsidRDefault="00103439" w:rsidP="00103439">
      <w:pPr>
        <w:pStyle w:val="a4"/>
      </w:pPr>
      <w:r>
        <w:t>Ф20: 51726</w:t>
      </w:r>
    </w:p>
    <w:p w:rsidR="00103439" w:rsidRDefault="00103439" w:rsidP="00103439"/>
    <w:p w:rsidR="00103439" w:rsidRDefault="00103439" w:rsidP="00103439"/>
    <w:p w:rsidR="00103439" w:rsidRDefault="00103439" w:rsidP="00103439">
      <w:r>
        <w:t>Токарева, Виктория Самойловна. Не сотвори : Рассказы. - М. : Эксмо, 1995. - 368 с. - (Русский бестселлер).</w:t>
      </w:r>
    </w:p>
    <w:p w:rsidR="00103439" w:rsidRDefault="00103439" w:rsidP="00103439">
      <w:r>
        <w:t>ISBN 5-85585-347-0 : 23,00</w:t>
      </w:r>
    </w:p>
    <w:p w:rsidR="00103439" w:rsidRDefault="00103439" w:rsidP="00103439">
      <w:pPr>
        <w:pStyle w:val="a4"/>
      </w:pPr>
      <w:r>
        <w:t>Ф20: 51727</w:t>
      </w:r>
    </w:p>
    <w:p w:rsidR="00103439" w:rsidRDefault="00103439" w:rsidP="00103439"/>
    <w:p w:rsidR="00103439" w:rsidRDefault="00103439" w:rsidP="00103439"/>
    <w:p w:rsidR="00103439" w:rsidRDefault="00103439" w:rsidP="00103439">
      <w:r>
        <w:t>Толстой, Лев. Хажи Морат / Л. Толстой; [руссанан тәрж. С. Шәрипов ; рәс. Т. Мәсәлимов]. - Уфа : Инеш, 2015. - 148 б. : һүр.</w:t>
      </w:r>
    </w:p>
    <w:p w:rsidR="00103439" w:rsidRDefault="00103439" w:rsidP="00103439">
      <w:r>
        <w:t>На башк. яз. - Перед вып. дан. : Толстой Лев Николаевич. Хаджи-Мурат12+</w:t>
      </w:r>
    </w:p>
    <w:p w:rsidR="00103439" w:rsidRDefault="00103439" w:rsidP="00103439">
      <w:r>
        <w:t>ISBN 978-5-903622-38-2 : 100,77</w:t>
      </w:r>
    </w:p>
    <w:p w:rsidR="00103439" w:rsidRDefault="00103439" w:rsidP="00103439">
      <w:pPr>
        <w:pStyle w:val="a4"/>
      </w:pPr>
      <w:r>
        <w:t>ЦБ: 50651</w:t>
      </w:r>
    </w:p>
    <w:p w:rsidR="00103439" w:rsidRDefault="00103439" w:rsidP="00103439">
      <w:pPr>
        <w:pStyle w:val="a4"/>
      </w:pPr>
      <w:r>
        <w:t>Ф3: 50651</w:t>
      </w:r>
    </w:p>
    <w:p w:rsidR="00103439" w:rsidRDefault="00103439" w:rsidP="00103439">
      <w:pPr>
        <w:pStyle w:val="a4"/>
      </w:pPr>
      <w:r>
        <w:t>Ф4: 50651</w:t>
      </w:r>
    </w:p>
    <w:p w:rsidR="00103439" w:rsidRDefault="00103439" w:rsidP="00103439">
      <w:pPr>
        <w:pStyle w:val="a4"/>
      </w:pPr>
      <w:r>
        <w:t>Ф5: 50651</w:t>
      </w:r>
    </w:p>
    <w:p w:rsidR="00103439" w:rsidRDefault="00103439" w:rsidP="00103439">
      <w:pPr>
        <w:pStyle w:val="a4"/>
      </w:pPr>
      <w:r>
        <w:t>Ф6: 50651</w:t>
      </w:r>
    </w:p>
    <w:p w:rsidR="00103439" w:rsidRDefault="00103439" w:rsidP="00103439">
      <w:pPr>
        <w:pStyle w:val="a4"/>
      </w:pPr>
      <w:r>
        <w:t>Ф7: 50651</w:t>
      </w:r>
    </w:p>
    <w:p w:rsidR="00103439" w:rsidRDefault="00103439" w:rsidP="00103439">
      <w:pPr>
        <w:pStyle w:val="a4"/>
      </w:pPr>
      <w:r>
        <w:t>Ф8: 50651</w:t>
      </w:r>
    </w:p>
    <w:p w:rsidR="00103439" w:rsidRDefault="00103439" w:rsidP="00103439">
      <w:pPr>
        <w:pStyle w:val="a4"/>
      </w:pPr>
      <w:r>
        <w:t>Ф10: 50651</w:t>
      </w:r>
    </w:p>
    <w:p w:rsidR="00103439" w:rsidRDefault="00103439" w:rsidP="00103439">
      <w:pPr>
        <w:pStyle w:val="a4"/>
      </w:pPr>
      <w:r>
        <w:t>Ф12: 50651</w:t>
      </w:r>
    </w:p>
    <w:p w:rsidR="00103439" w:rsidRDefault="00103439" w:rsidP="00103439">
      <w:pPr>
        <w:pStyle w:val="a4"/>
      </w:pPr>
      <w:r>
        <w:t>Ф14: 50651</w:t>
      </w:r>
    </w:p>
    <w:p w:rsidR="00103439" w:rsidRDefault="00103439" w:rsidP="00103439">
      <w:pPr>
        <w:pStyle w:val="a4"/>
      </w:pPr>
      <w:r>
        <w:t>Ф16: 50651</w:t>
      </w:r>
    </w:p>
    <w:p w:rsidR="00103439" w:rsidRDefault="00103439" w:rsidP="00103439">
      <w:pPr>
        <w:pStyle w:val="a4"/>
      </w:pPr>
      <w:r>
        <w:t>Ф17: 50651</w:t>
      </w:r>
    </w:p>
    <w:p w:rsidR="00103439" w:rsidRDefault="00103439" w:rsidP="00103439">
      <w:pPr>
        <w:pStyle w:val="a4"/>
      </w:pPr>
      <w:r>
        <w:t>Ф18: 50651</w:t>
      </w:r>
    </w:p>
    <w:p w:rsidR="00103439" w:rsidRDefault="00103439" w:rsidP="00103439">
      <w:pPr>
        <w:pStyle w:val="a4"/>
      </w:pPr>
      <w:r>
        <w:t>Ф19: 50651</w:t>
      </w:r>
    </w:p>
    <w:p w:rsidR="00103439" w:rsidRDefault="00103439" w:rsidP="00103439">
      <w:pPr>
        <w:pStyle w:val="a4"/>
      </w:pPr>
      <w:r>
        <w:t>Ф20: 50651</w:t>
      </w:r>
    </w:p>
    <w:p w:rsidR="00103439" w:rsidRDefault="00103439" w:rsidP="00103439">
      <w:pPr>
        <w:pStyle w:val="a4"/>
      </w:pPr>
      <w:r>
        <w:t>ДБ: 50651</w:t>
      </w:r>
    </w:p>
    <w:p w:rsidR="00103439" w:rsidRDefault="00103439" w:rsidP="00103439"/>
    <w:p w:rsidR="00103439" w:rsidRDefault="00103439" w:rsidP="00103439"/>
    <w:p w:rsidR="00103439" w:rsidRDefault="00103439" w:rsidP="00103439">
      <w:r>
        <w:lastRenderedPageBreak/>
        <w:t>Торп, Кики. Долина фей : [повесть] / К. Торп; худож. Я. Кристи ; [пер. с англ. А. Б. Васильевой]. - Москва : Эксмо, 2015. - 160 с. - (Disney. В стране фей).</w:t>
      </w:r>
    </w:p>
    <w:p w:rsidR="00103439" w:rsidRDefault="00103439" w:rsidP="00103439">
      <w:r>
        <w:t>6+</w:t>
      </w:r>
    </w:p>
    <w:p w:rsidR="00103439" w:rsidRDefault="00103439" w:rsidP="00103439">
      <w:r>
        <w:t>ISBN 978-5-699-81465-7 (в пер.) : 0,00</w:t>
      </w:r>
    </w:p>
    <w:p w:rsidR="00103439" w:rsidRDefault="00103439" w:rsidP="00103439">
      <w:pPr>
        <w:pStyle w:val="a4"/>
      </w:pPr>
      <w:r>
        <w:t>ДБ: 51703</w:t>
      </w:r>
    </w:p>
    <w:p w:rsidR="00103439" w:rsidRDefault="00103439" w:rsidP="00103439"/>
    <w:p w:rsidR="00103439" w:rsidRDefault="00103439" w:rsidP="00103439"/>
    <w:p w:rsidR="00103439" w:rsidRDefault="00103439" w:rsidP="00103439">
      <w:r>
        <w:t>Торп, Кики. Одуванчиковое желание : [повесть] / К. Торп; [пер. с англ.  А. Б. Васильевой]. - Москва : Эксмо, 2015. - 160 с. - (Disney. В стране фей).</w:t>
      </w:r>
    </w:p>
    <w:p w:rsidR="00103439" w:rsidRDefault="00103439" w:rsidP="00103439">
      <w:r>
        <w:t>6+</w:t>
      </w:r>
    </w:p>
    <w:p w:rsidR="00103439" w:rsidRDefault="00103439" w:rsidP="00103439">
      <w:r>
        <w:t>ISBN 978-5-699-81466-4 (в пер.) : 0,00</w:t>
      </w:r>
    </w:p>
    <w:p w:rsidR="00103439" w:rsidRDefault="00103439" w:rsidP="00103439">
      <w:pPr>
        <w:pStyle w:val="a4"/>
      </w:pPr>
      <w:r>
        <w:t>ДБ: 51704</w:t>
      </w:r>
    </w:p>
    <w:p w:rsidR="00103439" w:rsidRDefault="00103439" w:rsidP="00103439"/>
    <w:p w:rsidR="00103439" w:rsidRDefault="00103439" w:rsidP="00103439"/>
    <w:p w:rsidR="00103439" w:rsidRDefault="00103439" w:rsidP="00103439">
      <w:r>
        <w:t>Торп, Кики. Сюрприз из тумана : [повесть] / К. Торп; худож. Я. Кристи ; [пер. с англ. А. Б. Васильевой]. - Москва : Эксмо, 2015. - 144 с. - (Disney. В стране фей).</w:t>
      </w:r>
    </w:p>
    <w:p w:rsidR="00103439" w:rsidRDefault="00103439" w:rsidP="00103439">
      <w:r>
        <w:t>6+</w:t>
      </w:r>
    </w:p>
    <w:p w:rsidR="00103439" w:rsidRDefault="00103439" w:rsidP="00103439">
      <w:r>
        <w:t>ISBN 978-5-699-81467-1 (в пер.) : 0,00</w:t>
      </w:r>
    </w:p>
    <w:p w:rsidR="00103439" w:rsidRDefault="00103439" w:rsidP="00103439">
      <w:pPr>
        <w:pStyle w:val="a4"/>
      </w:pPr>
      <w:r>
        <w:t>ДБ: 51705</w:t>
      </w:r>
    </w:p>
    <w:p w:rsidR="00103439" w:rsidRDefault="00103439" w:rsidP="00103439"/>
    <w:p w:rsidR="00103439" w:rsidRDefault="00103439" w:rsidP="00103439"/>
    <w:p w:rsidR="00103439" w:rsidRDefault="00103439" w:rsidP="00103439">
      <w:r>
        <w:t>Туғыҙбаева, Факиһа. Һайланма әҫәрҙәр  = Избранные произведения  / Факиһа Туғыҙбаева . - Өфө : Китап, 2012</w:t>
      </w:r>
    </w:p>
    <w:p w:rsidR="00103439" w:rsidRDefault="00103439" w:rsidP="00103439">
      <w:r>
        <w:t>Тит. л. парал. башк., рус. яз.</w:t>
      </w:r>
    </w:p>
    <w:p w:rsidR="00103439" w:rsidRDefault="00103439" w:rsidP="00103439">
      <w:r>
        <w:t>ISBN 978-5-295-05567-6</w:t>
      </w:r>
    </w:p>
    <w:p w:rsidR="00103439" w:rsidRDefault="00103439" w:rsidP="00103439">
      <w:r>
        <w:t>Туғыҙбаева, Факиһа. Т. 2 :  Шиғырҙар, поэмалар = Стихи, поэмы. - 2014. - 374 б. : портр.</w:t>
      </w:r>
    </w:p>
    <w:p w:rsidR="00103439" w:rsidRDefault="00103439" w:rsidP="00103439">
      <w:r>
        <w:t>16+</w:t>
      </w:r>
    </w:p>
    <w:p w:rsidR="00103439" w:rsidRDefault="00103439" w:rsidP="00103439">
      <w:r>
        <w:t>ISBN 978-5-295-06150-9 : 88,00</w:t>
      </w:r>
    </w:p>
    <w:p w:rsidR="00103439" w:rsidRDefault="00103439" w:rsidP="00103439">
      <w:pPr>
        <w:pStyle w:val="a4"/>
      </w:pPr>
      <w:r>
        <w:t>ЦБ: 50435</w:t>
      </w:r>
    </w:p>
    <w:p w:rsidR="00103439" w:rsidRDefault="00103439" w:rsidP="00103439">
      <w:pPr>
        <w:pStyle w:val="a4"/>
      </w:pPr>
      <w:r>
        <w:t>ДБ: 50435</w:t>
      </w:r>
    </w:p>
    <w:p w:rsidR="00103439" w:rsidRDefault="00103439" w:rsidP="00103439"/>
    <w:p w:rsidR="00103439" w:rsidRDefault="00103439" w:rsidP="00103439"/>
    <w:p w:rsidR="00103439" w:rsidRDefault="00103439" w:rsidP="00103439">
      <w:r>
        <w:t>Уинстед Л. Ангел-хранитель; Поймать молнию : Романы:Пер.с англ. - М. : ОЛМА-ПРЕСС, 1995. - 493с.:ил. - (Волшебный Купидон).</w:t>
      </w:r>
    </w:p>
    <w:p w:rsidR="00103439" w:rsidRDefault="00103439" w:rsidP="00103439">
      <w:r>
        <w:t>ISBN 5-87322-253-3 : 12,00</w:t>
      </w:r>
    </w:p>
    <w:p w:rsidR="007E102D" w:rsidRDefault="00103439" w:rsidP="00103439">
      <w:pPr>
        <w:pStyle w:val="a4"/>
      </w:pPr>
      <w:r>
        <w:t>Ф20: 51755</w:t>
      </w:r>
    </w:p>
    <w:p w:rsidR="007E102D" w:rsidRDefault="007E102D" w:rsidP="007E102D"/>
    <w:p w:rsidR="007E102D" w:rsidRDefault="007E102D" w:rsidP="007E102D"/>
    <w:p w:rsidR="007E102D" w:rsidRDefault="007E102D" w:rsidP="007E102D">
      <w:r>
        <w:t>Ураҙғолов, Рәлис Ришат улы. Эй ғүмер юлдары...  : [повесть, хикәйәләр]  / Рәлис Ураҙғолов . - Өфө : Китап, 2015. - 176 б. : рәс., портр.</w:t>
      </w:r>
    </w:p>
    <w:p w:rsidR="007E102D" w:rsidRDefault="007E102D" w:rsidP="007E102D">
      <w:r>
        <w:t>Перед вып. дан.: Уразгулов Р. Р. Жизненные пути. - 2015 - әҙәбиәт йылы. - На фронт. фото авт.16+</w:t>
      </w:r>
    </w:p>
    <w:p w:rsidR="007E102D" w:rsidRDefault="007E102D" w:rsidP="007E102D">
      <w:r>
        <w:t>ISBN 978-5-295-06166-0 : 45,00</w:t>
      </w:r>
    </w:p>
    <w:p w:rsidR="007E102D" w:rsidRDefault="007E102D" w:rsidP="007E102D">
      <w:pPr>
        <w:pStyle w:val="a4"/>
      </w:pPr>
      <w:r>
        <w:t>ЦБ: 50440</w:t>
      </w:r>
    </w:p>
    <w:p w:rsidR="007E102D" w:rsidRDefault="007E102D" w:rsidP="007E102D">
      <w:pPr>
        <w:pStyle w:val="a4"/>
      </w:pPr>
      <w:r>
        <w:t>Ф4: 50440</w:t>
      </w:r>
    </w:p>
    <w:p w:rsidR="007E102D" w:rsidRDefault="007E102D" w:rsidP="007E102D">
      <w:pPr>
        <w:pStyle w:val="a4"/>
      </w:pPr>
      <w:r>
        <w:t>Ф6: 50440</w:t>
      </w:r>
    </w:p>
    <w:p w:rsidR="007E102D" w:rsidRDefault="007E102D" w:rsidP="007E102D">
      <w:pPr>
        <w:pStyle w:val="a4"/>
      </w:pPr>
      <w:r>
        <w:t>Ф8: 50440</w:t>
      </w:r>
    </w:p>
    <w:p w:rsidR="007E102D" w:rsidRDefault="007E102D" w:rsidP="007E102D">
      <w:pPr>
        <w:pStyle w:val="a4"/>
      </w:pPr>
      <w:r>
        <w:t>Ф18: 50440</w:t>
      </w:r>
    </w:p>
    <w:p w:rsidR="007E102D" w:rsidRDefault="007E102D" w:rsidP="007E102D">
      <w:pPr>
        <w:pStyle w:val="a4"/>
      </w:pPr>
      <w:r>
        <w:t>Ф19: 50440</w:t>
      </w:r>
    </w:p>
    <w:p w:rsidR="007E102D" w:rsidRDefault="007E102D" w:rsidP="007E102D"/>
    <w:p w:rsidR="007E102D" w:rsidRDefault="007E102D" w:rsidP="007E102D"/>
    <w:p w:rsidR="007E102D" w:rsidRDefault="007E102D" w:rsidP="007E102D">
      <w:r>
        <w:t>Ураҡсин, Зиннур Ғәзиз улы. Тәҙрә уйыусы  : повестар, хикәйәләр  / Зиннур Ураҡсин . - Өфө : Китап, 2015. - 188 б. : портр.</w:t>
      </w:r>
    </w:p>
    <w:p w:rsidR="007E102D" w:rsidRDefault="007E102D" w:rsidP="007E102D">
      <w:r>
        <w:lastRenderedPageBreak/>
        <w:t>Библиогр. в подстроч. примеч.На фронт. портр. авт. - Перед вып. дан.: Ураксин З. Г. Повесть о Мстиславе Кулаеве16+</w:t>
      </w:r>
    </w:p>
    <w:p w:rsidR="007E102D" w:rsidRDefault="007E102D" w:rsidP="007E102D">
      <w:r>
        <w:t>ISBN 978-5-295-06267-4 : 40,00</w:t>
      </w:r>
    </w:p>
    <w:p w:rsidR="007E102D" w:rsidRDefault="007E102D" w:rsidP="007E102D">
      <w:pPr>
        <w:pStyle w:val="a4"/>
      </w:pPr>
      <w:r>
        <w:t>ЦБ: 50636</w:t>
      </w:r>
    </w:p>
    <w:p w:rsidR="007E102D" w:rsidRDefault="007E102D" w:rsidP="007E102D">
      <w:pPr>
        <w:pStyle w:val="a4"/>
      </w:pPr>
      <w:r>
        <w:t>Ф3: 50636</w:t>
      </w:r>
    </w:p>
    <w:p w:rsidR="007E102D" w:rsidRDefault="007E102D" w:rsidP="007E102D">
      <w:pPr>
        <w:pStyle w:val="a4"/>
      </w:pPr>
      <w:r>
        <w:t>Ф6: 50636</w:t>
      </w:r>
    </w:p>
    <w:p w:rsidR="007E102D" w:rsidRDefault="007E102D" w:rsidP="007E102D">
      <w:pPr>
        <w:pStyle w:val="a4"/>
      </w:pPr>
      <w:r>
        <w:t>Ф8: 50636</w:t>
      </w:r>
    </w:p>
    <w:p w:rsidR="007E102D" w:rsidRDefault="007E102D" w:rsidP="007E102D">
      <w:pPr>
        <w:pStyle w:val="a4"/>
      </w:pPr>
      <w:r>
        <w:t>Ф14: 50636</w:t>
      </w:r>
    </w:p>
    <w:p w:rsidR="007E102D" w:rsidRDefault="007E102D" w:rsidP="007E102D">
      <w:pPr>
        <w:pStyle w:val="a4"/>
      </w:pPr>
      <w:r>
        <w:t>Ф16: 50636</w:t>
      </w:r>
    </w:p>
    <w:p w:rsidR="007E102D" w:rsidRDefault="007E102D" w:rsidP="007E102D">
      <w:pPr>
        <w:pStyle w:val="a4"/>
      </w:pPr>
      <w:r>
        <w:t>Ф18: 50636</w:t>
      </w:r>
    </w:p>
    <w:p w:rsidR="007E102D" w:rsidRDefault="007E102D" w:rsidP="007E102D">
      <w:pPr>
        <w:pStyle w:val="a4"/>
      </w:pPr>
      <w:r>
        <w:t>Ф19: 50636</w:t>
      </w:r>
    </w:p>
    <w:p w:rsidR="007E102D" w:rsidRDefault="007E102D" w:rsidP="007E102D"/>
    <w:p w:rsidR="007E102D" w:rsidRDefault="007E102D" w:rsidP="007E102D"/>
    <w:p w:rsidR="007E102D" w:rsidRDefault="007E102D" w:rsidP="007E102D">
      <w:r>
        <w:t>Урманов, Рамиль Ахсанович. И снова дремучее королевство : [сказка для детей мл. и ср. шк. возраста] / Р. А. Урманов; [худож. А. Гарипов]. - Уфа : Китап, 2014. - 88, [2] с. : цв. ил.</w:t>
      </w:r>
    </w:p>
    <w:p w:rsidR="007E102D" w:rsidRDefault="007E102D" w:rsidP="007E102D">
      <w:r>
        <w:t>В вых. дан. : Урманов (Насыбуллин) Рамиль Ахсанович.С5589-14: Обязательный экземплярС5590-14: Обязательный экземплярС5591-14: Обязательный экземпляр6+</w:t>
      </w:r>
    </w:p>
    <w:p w:rsidR="007E102D" w:rsidRDefault="007E102D">
      <w:pPr>
        <w:pStyle w:val="a7"/>
      </w:pPr>
      <w:r>
        <w:t>ISBN 978-5-295-06054-0 : 25,00</w:t>
      </w:r>
    </w:p>
    <w:p w:rsidR="007E102D" w:rsidRDefault="007E102D" w:rsidP="007E102D">
      <w:pPr>
        <w:pStyle w:val="a4"/>
      </w:pPr>
      <w:r>
        <w:t>ДБ: 50281</w:t>
      </w:r>
    </w:p>
    <w:p w:rsidR="007E102D" w:rsidRDefault="007E102D" w:rsidP="007E102D">
      <w:pPr>
        <w:pStyle w:val="a4"/>
      </w:pPr>
      <w:r>
        <w:t>Ф3: 50281</w:t>
      </w:r>
    </w:p>
    <w:p w:rsidR="007E102D" w:rsidRDefault="007E102D" w:rsidP="007E102D">
      <w:pPr>
        <w:pStyle w:val="a4"/>
      </w:pPr>
      <w:r>
        <w:t>Ф4: 50281</w:t>
      </w:r>
    </w:p>
    <w:p w:rsidR="007E102D" w:rsidRDefault="007E102D" w:rsidP="007E102D">
      <w:pPr>
        <w:pStyle w:val="a4"/>
      </w:pPr>
      <w:r>
        <w:t>Ф5: 50281</w:t>
      </w:r>
    </w:p>
    <w:p w:rsidR="007E102D" w:rsidRDefault="007E102D" w:rsidP="007E102D">
      <w:pPr>
        <w:pStyle w:val="a4"/>
      </w:pPr>
      <w:r>
        <w:t>Ф6: 50281</w:t>
      </w:r>
    </w:p>
    <w:p w:rsidR="007E102D" w:rsidRDefault="007E102D" w:rsidP="007E102D">
      <w:pPr>
        <w:pStyle w:val="a4"/>
      </w:pPr>
      <w:r>
        <w:t>Ф7: 50281</w:t>
      </w:r>
    </w:p>
    <w:p w:rsidR="007E102D" w:rsidRDefault="007E102D" w:rsidP="007E102D">
      <w:pPr>
        <w:pStyle w:val="a4"/>
      </w:pPr>
      <w:r>
        <w:t>Ф8: 50281</w:t>
      </w:r>
    </w:p>
    <w:p w:rsidR="007E102D" w:rsidRDefault="007E102D" w:rsidP="007E102D">
      <w:pPr>
        <w:pStyle w:val="a4"/>
      </w:pPr>
      <w:r>
        <w:t>Ф10: 50281</w:t>
      </w:r>
    </w:p>
    <w:p w:rsidR="007E102D" w:rsidRDefault="007E102D" w:rsidP="007E102D">
      <w:pPr>
        <w:pStyle w:val="a4"/>
      </w:pPr>
      <w:r>
        <w:t>Ф12: 50281</w:t>
      </w:r>
    </w:p>
    <w:p w:rsidR="007E102D" w:rsidRDefault="007E102D" w:rsidP="007E102D">
      <w:pPr>
        <w:pStyle w:val="a4"/>
      </w:pPr>
      <w:r>
        <w:t>Ф14: 50281</w:t>
      </w:r>
    </w:p>
    <w:p w:rsidR="007E102D" w:rsidRDefault="007E102D" w:rsidP="007E102D">
      <w:pPr>
        <w:pStyle w:val="a4"/>
      </w:pPr>
      <w:r>
        <w:t>Ф16: 50281</w:t>
      </w:r>
    </w:p>
    <w:p w:rsidR="007E102D" w:rsidRDefault="007E102D" w:rsidP="007E102D">
      <w:pPr>
        <w:pStyle w:val="a4"/>
      </w:pPr>
      <w:r>
        <w:t>Ф17: 50281</w:t>
      </w:r>
    </w:p>
    <w:p w:rsidR="007E102D" w:rsidRDefault="007E102D" w:rsidP="007E102D">
      <w:pPr>
        <w:pStyle w:val="a4"/>
      </w:pPr>
      <w:r>
        <w:t>Ф18: 50281</w:t>
      </w:r>
    </w:p>
    <w:p w:rsidR="007E102D" w:rsidRDefault="007E102D" w:rsidP="007E102D">
      <w:pPr>
        <w:pStyle w:val="a4"/>
      </w:pPr>
      <w:r>
        <w:t>Ф19: 50281</w:t>
      </w:r>
    </w:p>
    <w:p w:rsidR="007E102D" w:rsidRDefault="007E102D" w:rsidP="007E102D">
      <w:pPr>
        <w:pStyle w:val="a4"/>
      </w:pPr>
      <w:r>
        <w:t>Ф20: 50281</w:t>
      </w:r>
    </w:p>
    <w:p w:rsidR="007E102D" w:rsidRDefault="007E102D" w:rsidP="007E102D"/>
    <w:p w:rsidR="007E102D" w:rsidRDefault="007E102D" w:rsidP="007E102D"/>
    <w:p w:rsidR="007E102D" w:rsidRDefault="007E102D" w:rsidP="007E102D">
      <w:r>
        <w:t>Усачева, Елена Александровна. Дом тысячи страхов : [повесть] / Е. А. Усачева. - Москва : Эксмо, 2004. - 192 с. : ил. - (Страшилки : сер. осн. в 2000 г. / оформ. сер. В. Щербакова).</w:t>
      </w:r>
    </w:p>
    <w:p w:rsidR="007E102D" w:rsidRDefault="007E102D" w:rsidP="007E102D">
      <w:r>
        <w:t>ISBN 5-699-06548-2 : 57,00</w:t>
      </w:r>
    </w:p>
    <w:p w:rsidR="007E102D" w:rsidRDefault="007E102D" w:rsidP="007E102D">
      <w:pPr>
        <w:pStyle w:val="a4"/>
      </w:pPr>
      <w:r>
        <w:t>ДБ: 50500</w:t>
      </w:r>
    </w:p>
    <w:p w:rsidR="007E102D" w:rsidRDefault="007E102D" w:rsidP="007E102D"/>
    <w:p w:rsidR="007E102D" w:rsidRDefault="007E102D" w:rsidP="007E102D"/>
    <w:p w:rsidR="007E102D" w:rsidRDefault="007E102D" w:rsidP="007E102D">
      <w:r>
        <w:t>Устинова, Татьяна Витальевна. Селфи с судьбой : [роман] / Татьяна Устинова. - Москва : Э, 2017. - 320 с. - (Татьяна Устинова. Первая среди лучших).</w:t>
      </w:r>
    </w:p>
    <w:p w:rsidR="007E102D" w:rsidRDefault="007E102D" w:rsidP="007E102D">
      <w:r>
        <w:t>Др. кн. авт. на 2-й с. - Фото авт. на 4-й с.16+</w:t>
      </w:r>
    </w:p>
    <w:p w:rsidR="007E102D" w:rsidRDefault="007E102D" w:rsidP="007E102D">
      <w:r>
        <w:t>ISBN 978-5-699-95331-8 : 335,00</w:t>
      </w:r>
    </w:p>
    <w:p w:rsidR="007E102D" w:rsidRDefault="007E102D" w:rsidP="007E102D">
      <w:pPr>
        <w:pStyle w:val="a4"/>
      </w:pPr>
      <w:r>
        <w:t>ЦБ: 51108, 51228</w:t>
      </w:r>
    </w:p>
    <w:p w:rsidR="007E102D" w:rsidRDefault="007E102D" w:rsidP="007E102D">
      <w:pPr>
        <w:pStyle w:val="a4"/>
      </w:pPr>
      <w:r>
        <w:t>Ф10: 51108, 51228</w:t>
      </w:r>
    </w:p>
    <w:p w:rsidR="007E102D" w:rsidRDefault="007E102D" w:rsidP="007E102D">
      <w:pPr>
        <w:pStyle w:val="a4"/>
      </w:pPr>
      <w:r>
        <w:t>Ф12: 51228</w:t>
      </w:r>
    </w:p>
    <w:p w:rsidR="007E102D" w:rsidRDefault="007E102D" w:rsidP="007E102D">
      <w:pPr>
        <w:pStyle w:val="a4"/>
      </w:pPr>
      <w:r>
        <w:t>Ф18: 51228</w:t>
      </w:r>
    </w:p>
    <w:p w:rsidR="007E102D" w:rsidRDefault="007E102D" w:rsidP="007E102D">
      <w:pPr>
        <w:pStyle w:val="a4"/>
      </w:pPr>
      <w:r>
        <w:t>Ф20: 51228</w:t>
      </w:r>
    </w:p>
    <w:p w:rsidR="007E102D" w:rsidRDefault="007E102D" w:rsidP="007E102D"/>
    <w:p w:rsidR="007E102D" w:rsidRDefault="007E102D" w:rsidP="007E102D"/>
    <w:p w:rsidR="007E102D" w:rsidRDefault="007E102D" w:rsidP="007E102D">
      <w:r>
        <w:t>Ушинский, Константин Дмитриевич. Детям / Константин Ушинский; худож. И. Шарикова. - Москва : Росмэн, 2017. - 48 с. : [цв. ил.]. - (Читаем по слогам).</w:t>
      </w:r>
    </w:p>
    <w:p w:rsidR="007E102D" w:rsidRDefault="007E102D" w:rsidP="007E102D">
      <w:r>
        <w:t>ISBN 978-5-353-08068-8 : 125,00</w:t>
      </w:r>
    </w:p>
    <w:p w:rsidR="007E102D" w:rsidRDefault="007E102D" w:rsidP="007E102D">
      <w:pPr>
        <w:pStyle w:val="a4"/>
      </w:pPr>
      <w:r>
        <w:lastRenderedPageBreak/>
        <w:t>ДБ: 51681</w:t>
      </w:r>
    </w:p>
    <w:p w:rsidR="007E102D" w:rsidRDefault="007E102D" w:rsidP="007E102D"/>
    <w:p w:rsidR="007E102D" w:rsidRDefault="007E102D" w:rsidP="007E102D"/>
    <w:p w:rsidR="007E102D" w:rsidRDefault="007E102D" w:rsidP="007E102D">
      <w:r>
        <w:t>Фазлый, Камил Нәзми улы. Ел осорған ауыл  : сатирик һәм юмористик әҫәрҙәр  / Камил Фазлый . - Өфө : Китап, 2017. - 140 с. : ил</w:t>
      </w:r>
    </w:p>
    <w:p w:rsidR="007E102D" w:rsidRDefault="007E102D" w:rsidP="007E102D">
      <w:r>
        <w:t>Перед вып. дан.: Фазлутдинов К. Н. Деревня, унесенная ветром16+</w:t>
      </w:r>
    </w:p>
    <w:p w:rsidR="007E102D" w:rsidRDefault="007E102D" w:rsidP="007E102D">
      <w:r>
        <w:t>ISBN 978-5-295-06748-8 : 90,00</w:t>
      </w:r>
    </w:p>
    <w:p w:rsidR="007E102D" w:rsidRDefault="007E102D" w:rsidP="007E102D">
      <w:pPr>
        <w:pStyle w:val="a4"/>
      </w:pPr>
      <w:r>
        <w:t>ЦБ: 51637</w:t>
      </w:r>
    </w:p>
    <w:p w:rsidR="007E102D" w:rsidRDefault="007E102D" w:rsidP="007E102D">
      <w:pPr>
        <w:pStyle w:val="a4"/>
      </w:pPr>
      <w:r>
        <w:t>Ф3: 51637</w:t>
      </w:r>
    </w:p>
    <w:p w:rsidR="007E102D" w:rsidRDefault="007E102D" w:rsidP="007E102D">
      <w:pPr>
        <w:pStyle w:val="a4"/>
      </w:pPr>
      <w:r>
        <w:t>Ф5: 51637</w:t>
      </w:r>
    </w:p>
    <w:p w:rsidR="007E102D" w:rsidRDefault="007E102D" w:rsidP="007E102D">
      <w:pPr>
        <w:pStyle w:val="a4"/>
      </w:pPr>
      <w:r>
        <w:t>Ф8: 51637</w:t>
      </w:r>
    </w:p>
    <w:p w:rsidR="007E102D" w:rsidRDefault="007E102D" w:rsidP="007E102D">
      <w:pPr>
        <w:pStyle w:val="a4"/>
      </w:pPr>
      <w:r>
        <w:t>Ф17: 51637</w:t>
      </w:r>
    </w:p>
    <w:p w:rsidR="007E102D" w:rsidRDefault="007E102D" w:rsidP="007E102D">
      <w:pPr>
        <w:pStyle w:val="a4"/>
      </w:pPr>
      <w:r>
        <w:t>Ф18: 51637</w:t>
      </w:r>
    </w:p>
    <w:p w:rsidR="007E102D" w:rsidRDefault="007E102D" w:rsidP="007E102D"/>
    <w:p w:rsidR="007E102D" w:rsidRDefault="007E102D" w:rsidP="007E102D"/>
    <w:p w:rsidR="007E102D" w:rsidRDefault="007E102D" w:rsidP="007E102D">
      <w:r>
        <w:t>Федоров, Ким Александрович. Записки уфимского хирурга  : [рассказы]  / К. А. Федоров . - Уфа : Китап, 2015. - 160 с. : ил.</w:t>
      </w:r>
    </w:p>
    <w:p w:rsidR="007E102D" w:rsidRDefault="007E102D" w:rsidP="007E102D">
      <w:r>
        <w:t>В конце кн. дан трудный путь хурурга К. А. Федорова. - Кн. посвящ. году лит.</w:t>
      </w:r>
    </w:p>
    <w:p w:rsidR="007E102D" w:rsidRDefault="007E102D" w:rsidP="007E102D">
      <w:r>
        <w:t>ISBN 978-5-295-06259-9 : 55,00</w:t>
      </w:r>
    </w:p>
    <w:p w:rsidR="007E102D" w:rsidRDefault="007E102D" w:rsidP="007E102D">
      <w:pPr>
        <w:pStyle w:val="a4"/>
      </w:pPr>
      <w:r>
        <w:t>ЦБ: 50634</w:t>
      </w:r>
    </w:p>
    <w:p w:rsidR="007E102D" w:rsidRDefault="007E102D" w:rsidP="007E102D">
      <w:pPr>
        <w:pStyle w:val="a4"/>
      </w:pPr>
      <w:r>
        <w:t>Ф10: 50634</w:t>
      </w:r>
    </w:p>
    <w:p w:rsidR="007E102D" w:rsidRDefault="007E102D" w:rsidP="007E102D">
      <w:pPr>
        <w:pStyle w:val="a4"/>
      </w:pPr>
      <w:r>
        <w:t>Ф20: 50634</w:t>
      </w:r>
    </w:p>
    <w:p w:rsidR="007E102D" w:rsidRDefault="007E102D" w:rsidP="007E102D"/>
    <w:p w:rsidR="007E102D" w:rsidRDefault="007E102D" w:rsidP="007E102D"/>
    <w:p w:rsidR="007E102D" w:rsidRDefault="007E102D" w:rsidP="007E102D">
      <w:r>
        <w:t>Фэйзер, Джейн. Фиалка : [роман] / Джейн Фэйзер; [пер. с англ. Л. И. Желоховцевой ; худож. М. В. Горняк]. - Москва : АСТ, 1996. - 512 с. - (Шарм).</w:t>
      </w:r>
    </w:p>
    <w:p w:rsidR="007E102D" w:rsidRDefault="007E102D" w:rsidP="007E102D">
      <w:r>
        <w:t>16+</w:t>
      </w:r>
    </w:p>
    <w:p w:rsidR="007E102D" w:rsidRDefault="007E102D" w:rsidP="007E102D">
      <w:r>
        <w:t>ISBN 5-88196-805-0 : 25,00</w:t>
      </w:r>
    </w:p>
    <w:p w:rsidR="007E102D" w:rsidRDefault="007E102D" w:rsidP="007E102D">
      <w:pPr>
        <w:pStyle w:val="a4"/>
      </w:pPr>
      <w:r>
        <w:t>Ф16: 51605</w:t>
      </w:r>
    </w:p>
    <w:p w:rsidR="007E102D" w:rsidRDefault="007E102D" w:rsidP="007E102D"/>
    <w:p w:rsidR="007E102D" w:rsidRDefault="007E102D" w:rsidP="007E102D"/>
    <w:p w:rsidR="007E102D" w:rsidRDefault="007E102D" w:rsidP="007E102D">
      <w:r>
        <w:t>Ханнанова, Зөлфиә Миндебай ҡыҙы. Мин - башҡорт, тип танышығыҙ...  : шиғырҙар, поэма  / Зөлфиә Ханнанова . - Өфө : Китап, 2018. - 224 с.</w:t>
      </w:r>
    </w:p>
    <w:p w:rsidR="007E102D" w:rsidRDefault="007E102D" w:rsidP="007E102D">
      <w:r>
        <w:t>Перед вып. дан.: Называйте себя башкиром / Ханнанова З. М.16 +</w:t>
      </w:r>
    </w:p>
    <w:p w:rsidR="007E102D" w:rsidRDefault="007E102D" w:rsidP="007E102D">
      <w:r>
        <w:t>ISBN 978-5-295-06836-2 : 120,00</w:t>
      </w:r>
    </w:p>
    <w:p w:rsidR="007E102D" w:rsidRDefault="007E102D" w:rsidP="007E102D">
      <w:pPr>
        <w:pStyle w:val="a4"/>
      </w:pPr>
      <w:r>
        <w:t>ЦБ: 51783</w:t>
      </w:r>
    </w:p>
    <w:p w:rsidR="007E102D" w:rsidRDefault="007E102D" w:rsidP="007E102D">
      <w:pPr>
        <w:pStyle w:val="a4"/>
      </w:pPr>
      <w:r>
        <w:t>Ф3: 51783</w:t>
      </w:r>
    </w:p>
    <w:p w:rsidR="007E102D" w:rsidRDefault="007E102D" w:rsidP="007E102D">
      <w:pPr>
        <w:pStyle w:val="a4"/>
      </w:pPr>
      <w:r>
        <w:t>Ф7: 51783</w:t>
      </w:r>
    </w:p>
    <w:p w:rsidR="007E102D" w:rsidRDefault="007E102D" w:rsidP="007E102D">
      <w:pPr>
        <w:pStyle w:val="a4"/>
      </w:pPr>
      <w:r>
        <w:t>Ф8: 51783</w:t>
      </w:r>
    </w:p>
    <w:p w:rsidR="007E102D" w:rsidRDefault="007E102D" w:rsidP="007E102D">
      <w:pPr>
        <w:pStyle w:val="a4"/>
      </w:pPr>
      <w:r>
        <w:t>Ф14: 51783</w:t>
      </w:r>
    </w:p>
    <w:p w:rsidR="007E102D" w:rsidRDefault="007E102D" w:rsidP="007E102D">
      <w:pPr>
        <w:pStyle w:val="a4"/>
      </w:pPr>
      <w:r>
        <w:t>Ф16: 51783</w:t>
      </w:r>
    </w:p>
    <w:p w:rsidR="007E102D" w:rsidRDefault="007E102D" w:rsidP="007E102D">
      <w:pPr>
        <w:pStyle w:val="a4"/>
      </w:pPr>
      <w:r>
        <w:t>Ф17: 51783</w:t>
      </w:r>
    </w:p>
    <w:p w:rsidR="007E102D" w:rsidRDefault="007E102D" w:rsidP="007E102D">
      <w:pPr>
        <w:pStyle w:val="a4"/>
      </w:pPr>
      <w:r>
        <w:t>Ф18: 51783</w:t>
      </w:r>
    </w:p>
    <w:p w:rsidR="007E102D" w:rsidRDefault="007E102D" w:rsidP="007E102D"/>
    <w:p w:rsidR="007E102D" w:rsidRDefault="007E102D" w:rsidP="007E102D"/>
    <w:p w:rsidR="007E102D" w:rsidRDefault="007E102D" w:rsidP="007E102D">
      <w:r>
        <w:t>Хармон, Данелла. Дикарь : [роман] / Данелла Хармон; [пер. с англ. В. Н. Матюшиной]. - Москва : АСТ, 2000. - 384 с. - (Шарм).</w:t>
      </w:r>
    </w:p>
    <w:p w:rsidR="007E102D" w:rsidRDefault="007E102D" w:rsidP="007E102D">
      <w:r>
        <w:t>16+</w:t>
      </w:r>
    </w:p>
    <w:p w:rsidR="007E102D" w:rsidRDefault="007E102D" w:rsidP="007E102D">
      <w:r>
        <w:t>ISBN 5-17-002228-X : 30,00</w:t>
      </w:r>
    </w:p>
    <w:p w:rsidR="00A618B0" w:rsidRDefault="007E102D" w:rsidP="007E102D">
      <w:pPr>
        <w:pStyle w:val="a4"/>
      </w:pPr>
      <w:r>
        <w:t>Ф6: 51584</w:t>
      </w:r>
    </w:p>
    <w:p w:rsidR="00A618B0" w:rsidRDefault="00A618B0" w:rsidP="00A618B0"/>
    <w:p w:rsidR="00A618B0" w:rsidRDefault="00A618B0" w:rsidP="00A618B0"/>
    <w:p w:rsidR="00A618B0" w:rsidRDefault="00A618B0" w:rsidP="00A618B0">
      <w:r>
        <w:t>Хатчер, Робин Ли. Обещанный рассвет : Роман. - М. : Олма-Пресс, 1995. - 303 с. - (Волшебный Купидон: ВК).</w:t>
      </w:r>
    </w:p>
    <w:p w:rsidR="00A618B0" w:rsidRDefault="00A618B0" w:rsidP="00A618B0">
      <w:r>
        <w:lastRenderedPageBreak/>
        <w:t>ISBN 5-87322-302-5 : 14,00</w:t>
      </w:r>
    </w:p>
    <w:p w:rsidR="00A618B0" w:rsidRDefault="00A618B0" w:rsidP="00A618B0">
      <w:pPr>
        <w:pStyle w:val="a4"/>
      </w:pPr>
      <w:r>
        <w:t>Ф8: 51761</w:t>
      </w:r>
    </w:p>
    <w:p w:rsidR="00A618B0" w:rsidRDefault="00A618B0" w:rsidP="00A618B0"/>
    <w:p w:rsidR="00A618B0" w:rsidRDefault="00A618B0" w:rsidP="00A618B0"/>
    <w:p w:rsidR="00A618B0" w:rsidRDefault="00A618B0" w:rsidP="00A618B0">
      <w:r>
        <w:t>Хейер, Джоржетт. Арабелла : [роман] / Джоржетт Хейер; [пер. с англ. Виталий Михалюк]. - Харьков : Белгород : Клуб семейного досуга, 2011. -  304 с.</w:t>
      </w:r>
    </w:p>
    <w:p w:rsidR="00A618B0" w:rsidRDefault="00A618B0" w:rsidP="00A618B0">
      <w:r>
        <w:t>16+</w:t>
      </w:r>
    </w:p>
    <w:p w:rsidR="00A618B0" w:rsidRDefault="00A618B0" w:rsidP="00A618B0">
      <w:r>
        <w:t>ISBN 978-966-14-1388-6 Украина : 25,00</w:t>
      </w:r>
    </w:p>
    <w:p w:rsidR="00A618B0" w:rsidRDefault="00A618B0" w:rsidP="00A618B0">
      <w:r>
        <w:t>ISBN 978-5-9910-1653-7 Россия : 25,00</w:t>
      </w:r>
    </w:p>
    <w:p w:rsidR="00A618B0" w:rsidRDefault="00A618B0" w:rsidP="00A618B0">
      <w:r>
        <w:t>ISBN 978-0-09-946562-0 Англия : 25,00</w:t>
      </w:r>
    </w:p>
    <w:p w:rsidR="00A618B0" w:rsidRDefault="00A618B0" w:rsidP="00A618B0">
      <w:pPr>
        <w:pStyle w:val="a4"/>
      </w:pPr>
      <w:r>
        <w:t>Ф14: 51589</w:t>
      </w:r>
    </w:p>
    <w:p w:rsidR="00A618B0" w:rsidRDefault="00A618B0" w:rsidP="00A618B0"/>
    <w:p w:rsidR="00A618B0" w:rsidRDefault="00A618B0" w:rsidP="00A618B0"/>
    <w:p w:rsidR="00A618B0" w:rsidRDefault="00A618B0" w:rsidP="00A618B0">
      <w:r>
        <w:t>Хейер, Джоржетт. Великолепная Софи : [роман] / Джоржетт Хейер; [пер. с англ. Анатолия Михайлова]. - Харьков : Белгород : Клуб семейного досуга, 2013. - 352 с.</w:t>
      </w:r>
    </w:p>
    <w:p w:rsidR="00A618B0" w:rsidRDefault="00A618B0" w:rsidP="00A618B0">
      <w:r>
        <w:t>16+</w:t>
      </w:r>
    </w:p>
    <w:p w:rsidR="00A618B0" w:rsidRDefault="00A618B0" w:rsidP="00A618B0">
      <w:r>
        <w:t>ISBN 978-966-14-5681-4 Украина : 24,00</w:t>
      </w:r>
    </w:p>
    <w:p w:rsidR="00A618B0" w:rsidRDefault="00A618B0" w:rsidP="00A618B0">
      <w:r>
        <w:t>ISBN 978-5-9910-2628-4 Россия : 24,00</w:t>
      </w:r>
    </w:p>
    <w:p w:rsidR="00A618B0" w:rsidRDefault="00A618B0" w:rsidP="00A618B0">
      <w:r>
        <w:t>ISBN 978-0-09-946563-9 Англия : 24,00</w:t>
      </w:r>
    </w:p>
    <w:p w:rsidR="00A618B0" w:rsidRDefault="00A618B0" w:rsidP="00A618B0">
      <w:pPr>
        <w:pStyle w:val="a4"/>
      </w:pPr>
      <w:r>
        <w:t>Ф17: 51591</w:t>
      </w:r>
    </w:p>
    <w:p w:rsidR="00A618B0" w:rsidRDefault="00A618B0" w:rsidP="00A618B0"/>
    <w:p w:rsidR="00A618B0" w:rsidRDefault="00A618B0" w:rsidP="00A618B0"/>
    <w:p w:rsidR="00A618B0" w:rsidRDefault="00A618B0" w:rsidP="00A618B0">
      <w:r>
        <w:t>Хейер, Джоржетт. Знатная леди : [роман] / Джоржетт Хейер; [пер. с англ. А. Михайлова]. - Харьков : Белгород : Клуб семейного досуга, 2013. - 320 с.</w:t>
      </w:r>
    </w:p>
    <w:p w:rsidR="00A618B0" w:rsidRDefault="00A618B0" w:rsidP="00A618B0">
      <w:r>
        <w:t>16+</w:t>
      </w:r>
    </w:p>
    <w:p w:rsidR="00A618B0" w:rsidRDefault="00A618B0" w:rsidP="00A618B0">
      <w:r>
        <w:t>ISBN 978-966-14-5683-8 Украина : 32,00</w:t>
      </w:r>
    </w:p>
    <w:p w:rsidR="00A618B0" w:rsidRDefault="00A618B0" w:rsidP="00A618B0">
      <w:r>
        <w:t>ISBN 978-5-9910-2630-7 Россия : 32,00</w:t>
      </w:r>
    </w:p>
    <w:p w:rsidR="00A618B0" w:rsidRDefault="00A618B0" w:rsidP="00A618B0">
      <w:r>
        <w:t>ISBN 978-0-09-947446-8 Англия : 32,00</w:t>
      </w:r>
    </w:p>
    <w:p w:rsidR="00A618B0" w:rsidRDefault="00A618B0" w:rsidP="00A618B0">
      <w:pPr>
        <w:pStyle w:val="a4"/>
      </w:pPr>
      <w:r>
        <w:t>Ф18: 51592</w:t>
      </w:r>
    </w:p>
    <w:p w:rsidR="00A618B0" w:rsidRDefault="00A618B0" w:rsidP="00A618B0"/>
    <w:p w:rsidR="00A618B0" w:rsidRDefault="00A618B0" w:rsidP="00A618B0"/>
    <w:p w:rsidR="00A618B0" w:rsidRDefault="00A618B0" w:rsidP="00A618B0">
      <w:r>
        <w:t>Хейер, Джоржетт. Кольцо-талисман : [роман] / Джоржетт Хейер; [пер. с англ. Виталий Михалюк]. - Харьков : Белгород : Клуб семейного досуга, 2011. -  304 с.</w:t>
      </w:r>
    </w:p>
    <w:p w:rsidR="00A618B0" w:rsidRDefault="00A618B0" w:rsidP="00A618B0">
      <w:r>
        <w:t>16+</w:t>
      </w:r>
    </w:p>
    <w:p w:rsidR="00A618B0" w:rsidRDefault="00A618B0" w:rsidP="00A618B0">
      <w:r>
        <w:t>ISBN 978-966-14-1390-9 Украина : 25,00</w:t>
      </w:r>
    </w:p>
    <w:p w:rsidR="00A618B0" w:rsidRDefault="00A618B0" w:rsidP="00A618B0">
      <w:r>
        <w:t>ISBN 978-5-9910-1655-1 Россия : 25,00</w:t>
      </w:r>
    </w:p>
    <w:p w:rsidR="00A618B0" w:rsidRDefault="00A618B0" w:rsidP="00A618B0">
      <w:r>
        <w:t>ISBN 978-0-09-947439-5 Англия : 25,00</w:t>
      </w:r>
    </w:p>
    <w:p w:rsidR="00A618B0" w:rsidRDefault="00A618B0" w:rsidP="00A618B0">
      <w:pPr>
        <w:pStyle w:val="a4"/>
      </w:pPr>
      <w:r>
        <w:t>Ф8: 51586</w:t>
      </w:r>
    </w:p>
    <w:p w:rsidR="00A618B0" w:rsidRDefault="00A618B0" w:rsidP="00A618B0"/>
    <w:p w:rsidR="00A618B0" w:rsidRDefault="00A618B0" w:rsidP="00A618B0"/>
    <w:p w:rsidR="00A618B0" w:rsidRDefault="00A618B0" w:rsidP="00A618B0">
      <w:r>
        <w:t>Хейер, Джоржетт. Проверка верности : [роман] / Джоржетт Хейер; [пер. с англ. Анатолия Михайлова]. - Харьков : Белгород : Клуб семейного досуга, 2013. - 304 с.</w:t>
      </w:r>
    </w:p>
    <w:p w:rsidR="00A618B0" w:rsidRDefault="00A618B0" w:rsidP="00A618B0">
      <w:r>
        <w:t>16+</w:t>
      </w:r>
    </w:p>
    <w:p w:rsidR="00A618B0" w:rsidRDefault="00A618B0" w:rsidP="00A618B0">
      <w:r>
        <w:t>ISBN 978-966-14-5680-7 Украина : 30,00</w:t>
      </w:r>
    </w:p>
    <w:p w:rsidR="00A618B0" w:rsidRDefault="00A618B0" w:rsidP="00A618B0">
      <w:r>
        <w:t>ISBN 978-5-9910-2627-7 Россия : 30,00</w:t>
      </w:r>
    </w:p>
    <w:p w:rsidR="00A618B0" w:rsidRDefault="00A618B0" w:rsidP="00A618B0">
      <w:r>
        <w:t>ISBN 978-0-09-947442-5 Англия : 30,00</w:t>
      </w:r>
    </w:p>
    <w:p w:rsidR="00A618B0" w:rsidRDefault="00A618B0" w:rsidP="00A618B0">
      <w:pPr>
        <w:pStyle w:val="a4"/>
      </w:pPr>
      <w:r>
        <w:t>Ф19: 51593</w:t>
      </w:r>
    </w:p>
    <w:p w:rsidR="00A618B0" w:rsidRDefault="00A618B0" w:rsidP="00A618B0"/>
    <w:p w:rsidR="00A618B0" w:rsidRDefault="00A618B0" w:rsidP="00A618B0"/>
    <w:p w:rsidR="00A618B0" w:rsidRDefault="00A618B0" w:rsidP="00A618B0">
      <w:r>
        <w:t>Хейер, Джорджетт. Укрощение дьявола  : [роман]  / Джорджетт Хейер ; [пер. с англ. М. И. Савеловой]. - Москва  : Центрполиграф, 2000. - 378 с. - (Серенада / разраб. сер. И. А. Озерова).</w:t>
      </w:r>
    </w:p>
    <w:p w:rsidR="00A618B0" w:rsidRDefault="00A618B0" w:rsidP="00A618B0">
      <w:r>
        <w:t>16+</w:t>
      </w:r>
    </w:p>
    <w:p w:rsidR="00A618B0" w:rsidRDefault="00A618B0" w:rsidP="00A618B0">
      <w:r>
        <w:lastRenderedPageBreak/>
        <w:t>ISBN 5-227-00788-8 : 15,00</w:t>
      </w:r>
    </w:p>
    <w:p w:rsidR="00A618B0" w:rsidRDefault="00A618B0" w:rsidP="00A618B0">
      <w:pPr>
        <w:pStyle w:val="a4"/>
      </w:pPr>
      <w:r>
        <w:t>Ф12: 51588</w:t>
      </w:r>
    </w:p>
    <w:p w:rsidR="00A618B0" w:rsidRDefault="00A618B0" w:rsidP="00A618B0"/>
    <w:p w:rsidR="00A618B0" w:rsidRDefault="00A618B0" w:rsidP="00A618B0"/>
    <w:p w:rsidR="00A618B0" w:rsidRDefault="00A618B0" w:rsidP="00A618B0">
      <w:r>
        <w:t>Хейер, Джоржетт. Фредерика : [роман] / Джоржетт Хейер; [пер. с англ. Анатолия Михайлова]. - Харьков : Белгород : Клуб семейного досуга, 2013. - 416 с.</w:t>
      </w:r>
    </w:p>
    <w:p w:rsidR="00A618B0" w:rsidRDefault="00A618B0" w:rsidP="00A618B0">
      <w:r>
        <w:t>16+</w:t>
      </w:r>
    </w:p>
    <w:p w:rsidR="00A618B0" w:rsidRDefault="00A618B0" w:rsidP="00A618B0">
      <w:r>
        <w:t>ISBN 978-966-14-5682-1 Украина : 20,00</w:t>
      </w:r>
    </w:p>
    <w:p w:rsidR="00A618B0" w:rsidRDefault="00A618B0" w:rsidP="00A618B0">
      <w:r>
        <w:t>ISBN 978-5-9910-2629-1 Россия : 20,00</w:t>
      </w:r>
    </w:p>
    <w:p w:rsidR="00A618B0" w:rsidRDefault="00A618B0" w:rsidP="00A618B0">
      <w:r>
        <w:t>ISBN 978-0-09-946564-7 Англия : 20,00</w:t>
      </w:r>
    </w:p>
    <w:p w:rsidR="00A618B0" w:rsidRDefault="00A618B0" w:rsidP="00A618B0">
      <w:pPr>
        <w:pStyle w:val="a4"/>
      </w:pPr>
      <w:r>
        <w:t>Ф19: 51623</w:t>
      </w:r>
    </w:p>
    <w:p w:rsidR="00A618B0" w:rsidRDefault="00A618B0" w:rsidP="00A618B0"/>
    <w:p w:rsidR="00A618B0" w:rsidRDefault="00A618B0" w:rsidP="00A618B0"/>
    <w:p w:rsidR="00A618B0" w:rsidRDefault="00A618B0" w:rsidP="00A618B0">
      <w:r>
        <w:t>Хейер, Джоржетт. Черная моль : [роман] / Джоржетт Хейер; [пер. с англ. Анатолия Михайлова]. - Харьков : Белгород : Клуб семейного досуга, 2008. - 368 с.</w:t>
      </w:r>
    </w:p>
    <w:p w:rsidR="00A618B0" w:rsidRDefault="00A618B0" w:rsidP="00A618B0">
      <w:r>
        <w:t>16+</w:t>
      </w:r>
    </w:p>
    <w:p w:rsidR="00A618B0" w:rsidRDefault="00A618B0" w:rsidP="00A618B0">
      <w:r>
        <w:t>ISBN 978-966-14-0034-3 Украина : 25,00</w:t>
      </w:r>
    </w:p>
    <w:p w:rsidR="00A618B0" w:rsidRDefault="00A618B0" w:rsidP="00A618B0">
      <w:r>
        <w:t>ISBN 978-5-9910-0513-5 Россия : 25,00</w:t>
      </w:r>
    </w:p>
    <w:p w:rsidR="00A618B0" w:rsidRDefault="00A618B0" w:rsidP="00A618B0">
      <w:r>
        <w:t>ISBN 978-0-7493-0519-2 Англия : 25,00</w:t>
      </w:r>
    </w:p>
    <w:p w:rsidR="00A618B0" w:rsidRDefault="00A618B0" w:rsidP="00A618B0">
      <w:pPr>
        <w:pStyle w:val="a4"/>
      </w:pPr>
      <w:r>
        <w:t>Ф3: 51581</w:t>
      </w:r>
    </w:p>
    <w:p w:rsidR="00A618B0" w:rsidRDefault="00A618B0" w:rsidP="00A618B0"/>
    <w:p w:rsidR="00A618B0" w:rsidRDefault="00A618B0" w:rsidP="00A618B0"/>
    <w:p w:rsidR="00A618B0" w:rsidRDefault="00A618B0" w:rsidP="00A618B0">
      <w:r>
        <w:t>Хелваджи, Эмине. Дочь Роксоланы  : [роман]  / Эмине Хелваджи. - Харьков  : Белгород  : Клуб семейного досуга, 2014. - 352 с.</w:t>
      </w:r>
    </w:p>
    <w:p w:rsidR="00A618B0" w:rsidRDefault="00A618B0" w:rsidP="00A618B0">
      <w:r>
        <w:t>16+</w:t>
      </w:r>
    </w:p>
    <w:p w:rsidR="00A618B0" w:rsidRDefault="00A618B0" w:rsidP="00A618B0">
      <w:r>
        <w:t>ISBN 978-966-14-7656-0 Украина</w:t>
      </w:r>
    </w:p>
    <w:p w:rsidR="00A618B0" w:rsidRDefault="00A618B0" w:rsidP="00A618B0">
      <w:r>
        <w:t>ISBN 978-5-9910-3004-5 Россия</w:t>
      </w:r>
    </w:p>
    <w:p w:rsidR="00A618B0" w:rsidRDefault="00A618B0" w:rsidP="00A618B0"/>
    <w:p w:rsidR="00A618B0" w:rsidRDefault="00A618B0" w:rsidP="00A618B0"/>
    <w:p w:rsidR="00A618B0" w:rsidRDefault="00A618B0" w:rsidP="00A618B0">
      <w:r>
        <w:t>Ховард Л. Ручей любви : Роман. - М. : ТКО АСТ, 1996. - 398с. - (Страсть).</w:t>
      </w:r>
    </w:p>
    <w:p w:rsidR="00A618B0" w:rsidRDefault="00A618B0" w:rsidP="00A618B0">
      <w:r>
        <w:t>ISBN 5-88196-760-7 : 12000.00</w:t>
      </w:r>
    </w:p>
    <w:p w:rsidR="00347D15" w:rsidRDefault="00A618B0" w:rsidP="00A618B0">
      <w:pPr>
        <w:pStyle w:val="a4"/>
      </w:pPr>
      <w:r>
        <w:t>Ф6: 51599</w:t>
      </w:r>
    </w:p>
    <w:p w:rsidR="00347D15" w:rsidRDefault="00347D15" w:rsidP="00347D15"/>
    <w:p w:rsidR="00347D15" w:rsidRDefault="00347D15" w:rsidP="00347D15"/>
    <w:p w:rsidR="00347D15" w:rsidRDefault="00347D15" w:rsidP="00347D15">
      <w:r>
        <w:t>Хокинс, Пола. Девушка в поезде : [роман] / Пола Хокинс; [пер. с англ. В. В. Антонова]. - Москва : АСТ, 2015. - 384 с. - (Психологический триллер).</w:t>
      </w:r>
    </w:p>
    <w:p w:rsidR="00347D15" w:rsidRDefault="00347D15" w:rsidP="00347D15">
      <w:r>
        <w:t>Фото авт. и об авт. на 4-й с. обл.16+</w:t>
      </w:r>
    </w:p>
    <w:p w:rsidR="00347D15" w:rsidRDefault="00347D15" w:rsidP="00347D15">
      <w:r>
        <w:t>ISBN 978-5-17-088721-7 : 268,00</w:t>
      </w:r>
    </w:p>
    <w:p w:rsidR="00347D15" w:rsidRDefault="00347D15" w:rsidP="00347D15">
      <w:pPr>
        <w:pStyle w:val="a4"/>
      </w:pPr>
      <w:r>
        <w:t>ЦБ: 50595</w:t>
      </w:r>
    </w:p>
    <w:p w:rsidR="00347D15" w:rsidRDefault="00347D15" w:rsidP="00347D15"/>
    <w:p w:rsidR="00347D15" w:rsidRDefault="00347D15" w:rsidP="00347D15"/>
    <w:p w:rsidR="00347D15" w:rsidRDefault="00347D15" w:rsidP="00347D15">
      <w:r>
        <w:t xml:space="preserve">Хусаинов, Айдар Гайдарович. Любви и нелюбови  : [стихи] / А. Г. Хусаинов. - Уфа : Китап, 2015 . - 272 с. </w:t>
      </w:r>
    </w:p>
    <w:p w:rsidR="00347D15" w:rsidRDefault="00347D15" w:rsidP="00347D15">
      <w:r>
        <w:t>16+</w:t>
      </w:r>
    </w:p>
    <w:p w:rsidR="00347D15" w:rsidRDefault="00347D15" w:rsidP="00347D15">
      <w:r>
        <w:t>ISBN 978-5-295-06163-9 : 40,00</w:t>
      </w:r>
    </w:p>
    <w:p w:rsidR="00347D15" w:rsidRDefault="00347D15" w:rsidP="00347D15">
      <w:pPr>
        <w:pStyle w:val="a4"/>
      </w:pPr>
      <w:r>
        <w:t>ЦБ: 50442</w:t>
      </w:r>
    </w:p>
    <w:p w:rsidR="00347D15" w:rsidRDefault="00347D15" w:rsidP="00347D15">
      <w:pPr>
        <w:pStyle w:val="a4"/>
      </w:pPr>
      <w:r>
        <w:t>Ф8: 50442</w:t>
      </w:r>
    </w:p>
    <w:p w:rsidR="00347D15" w:rsidRDefault="00347D15" w:rsidP="00347D15">
      <w:pPr>
        <w:pStyle w:val="a4"/>
      </w:pPr>
      <w:r>
        <w:t>Ф10: 50442</w:t>
      </w:r>
    </w:p>
    <w:p w:rsidR="00347D15" w:rsidRDefault="00347D15" w:rsidP="00347D15">
      <w:pPr>
        <w:pStyle w:val="a4"/>
      </w:pPr>
      <w:r>
        <w:t>Ф12: 50442</w:t>
      </w:r>
    </w:p>
    <w:p w:rsidR="00347D15" w:rsidRDefault="00347D15" w:rsidP="00347D15">
      <w:pPr>
        <w:pStyle w:val="a4"/>
      </w:pPr>
      <w:r>
        <w:t>Ф14: 50442</w:t>
      </w:r>
    </w:p>
    <w:p w:rsidR="00347D15" w:rsidRDefault="00347D15" w:rsidP="00347D15">
      <w:pPr>
        <w:pStyle w:val="a4"/>
      </w:pPr>
      <w:r>
        <w:t>Ф18: 50442</w:t>
      </w:r>
    </w:p>
    <w:p w:rsidR="00347D15" w:rsidRDefault="00347D15" w:rsidP="00347D15">
      <w:pPr>
        <w:pStyle w:val="a4"/>
      </w:pPr>
      <w:r>
        <w:t>Ф19: 50442</w:t>
      </w:r>
    </w:p>
    <w:p w:rsidR="00347D15" w:rsidRDefault="00347D15" w:rsidP="00347D15">
      <w:pPr>
        <w:pStyle w:val="a4"/>
      </w:pPr>
      <w:r>
        <w:t>Ф20: 50442</w:t>
      </w:r>
    </w:p>
    <w:p w:rsidR="00347D15" w:rsidRDefault="00347D15" w:rsidP="00347D15"/>
    <w:p w:rsidR="00347D15" w:rsidRDefault="00347D15" w:rsidP="00347D15"/>
    <w:p w:rsidR="00347D15" w:rsidRDefault="00347D15" w:rsidP="00347D15">
      <w:r>
        <w:t>Хәсәнов, Әнәс Хәсән улы. Бәхет кайда оя кора : роман, хикәяләр = Где гнездится счастье / Ә. Х. Хәсәнов; [татарчадан Г. Хәсәнова тәрҗ.]. - Казан : Тат. кит. нәшр., 2015. - 319 б.</w:t>
      </w:r>
    </w:p>
    <w:p w:rsidR="00347D15" w:rsidRDefault="00347D15" w:rsidP="00347D15">
      <w:r>
        <w:t>Текст на тат., рус. яз.16+</w:t>
      </w:r>
    </w:p>
    <w:p w:rsidR="00347D15" w:rsidRDefault="00347D15" w:rsidP="00347D15">
      <w:r>
        <w:t>ISBN 978-5-298-02892-9 : 0,00</w:t>
      </w:r>
    </w:p>
    <w:p w:rsidR="00347D15" w:rsidRDefault="00347D15" w:rsidP="00347D15">
      <w:pPr>
        <w:pStyle w:val="a4"/>
      </w:pPr>
      <w:r>
        <w:t>Ф3: 51763</w:t>
      </w:r>
    </w:p>
    <w:p w:rsidR="00347D15" w:rsidRDefault="00347D15" w:rsidP="00347D15"/>
    <w:p w:rsidR="00347D15" w:rsidRDefault="00347D15" w:rsidP="00347D15"/>
    <w:p w:rsidR="00347D15" w:rsidRDefault="00347D15" w:rsidP="00347D15">
      <w:r>
        <w:t>Чепурина, Мария Юрьевна. Девушка на виндсерфе  : [повесть]  : [для ср. шк. возраста]  / М. Ю. Чепурина. - Москва  : Эксмо, 2016. - 192 с. - (Только для девчонок).</w:t>
      </w:r>
    </w:p>
    <w:p w:rsidR="00347D15" w:rsidRDefault="00347D15" w:rsidP="00347D15">
      <w:r>
        <w:t>12 +</w:t>
      </w:r>
    </w:p>
    <w:p w:rsidR="00347D15" w:rsidRDefault="00347D15" w:rsidP="00347D15">
      <w:r>
        <w:t>ISBN 978-5-699-91077-9 : 195,00</w:t>
      </w:r>
    </w:p>
    <w:p w:rsidR="00347D15" w:rsidRDefault="00347D15" w:rsidP="00347D15">
      <w:pPr>
        <w:pStyle w:val="a4"/>
      </w:pPr>
      <w:r>
        <w:t>ДБ: 51126</w:t>
      </w:r>
    </w:p>
    <w:p w:rsidR="00347D15" w:rsidRDefault="00347D15" w:rsidP="00347D15">
      <w:pPr>
        <w:pStyle w:val="a4"/>
      </w:pPr>
      <w:r>
        <w:t>Ф18: 51126</w:t>
      </w:r>
    </w:p>
    <w:p w:rsidR="00347D15" w:rsidRDefault="00347D15" w:rsidP="00347D15">
      <w:pPr>
        <w:pStyle w:val="a4"/>
      </w:pPr>
      <w:r>
        <w:t>Ф20: 51126</w:t>
      </w:r>
    </w:p>
    <w:p w:rsidR="00347D15" w:rsidRDefault="00347D15" w:rsidP="00347D15">
      <w:pPr>
        <w:pStyle w:val="a4"/>
      </w:pPr>
      <w:r>
        <w:t>Ф10: 51212</w:t>
      </w:r>
    </w:p>
    <w:p w:rsidR="00347D15" w:rsidRDefault="00347D15" w:rsidP="00347D15">
      <w:pPr>
        <w:pStyle w:val="a4"/>
      </w:pPr>
      <w:r>
        <w:t>Ф12: 51212</w:t>
      </w:r>
    </w:p>
    <w:p w:rsidR="00347D15" w:rsidRDefault="00347D15" w:rsidP="00347D15"/>
    <w:p w:rsidR="00347D15" w:rsidRDefault="00347D15" w:rsidP="00347D15"/>
    <w:p w:rsidR="00347D15" w:rsidRDefault="00347D15" w:rsidP="00347D15">
      <w:r>
        <w:t>Черкасов, Алексей Тимофеевич. Хмель : Сказания о людях тайги. - Москва : ЭКСМО, 1993. - 768 с.</w:t>
      </w:r>
    </w:p>
    <w:p w:rsidR="00347D15" w:rsidRDefault="00347D15" w:rsidP="00347D15">
      <w:r>
        <w:t>На кор.: 1</w:t>
      </w:r>
    </w:p>
    <w:p w:rsidR="00347D15" w:rsidRDefault="00347D15" w:rsidP="00347D15">
      <w:r>
        <w:t>ISBN 5-85585-010-2 : 45,00</w:t>
      </w:r>
    </w:p>
    <w:p w:rsidR="00347D15" w:rsidRDefault="00347D15" w:rsidP="00347D15">
      <w:pPr>
        <w:pStyle w:val="a4"/>
      </w:pPr>
      <w:r>
        <w:t>Ф8: 51728</w:t>
      </w:r>
    </w:p>
    <w:p w:rsidR="00347D15" w:rsidRDefault="00347D15" w:rsidP="00347D15"/>
    <w:p w:rsidR="00347D15" w:rsidRDefault="00347D15" w:rsidP="00347D15"/>
    <w:p w:rsidR="00347D15" w:rsidRDefault="00347D15" w:rsidP="00347D15">
      <w:r>
        <w:t>Черный, Саша. Невероятные истории  / С. Черный ; [худож. П. Гавин]. - Москва  : Искателькнига, 2015</w:t>
      </w:r>
    </w:p>
    <w:p w:rsidR="00347D15" w:rsidRDefault="00347D15" w:rsidP="00347D15">
      <w:r>
        <w:t>12+</w:t>
      </w:r>
    </w:p>
    <w:p w:rsidR="00347D15" w:rsidRDefault="00347D15" w:rsidP="00347D15">
      <w:r>
        <w:t>ISBN 978-5-906775-20-7 : 56,00</w:t>
      </w:r>
    </w:p>
    <w:p w:rsidR="00347D15" w:rsidRDefault="00347D15" w:rsidP="00347D15">
      <w:pPr>
        <w:pStyle w:val="a4"/>
      </w:pPr>
      <w:r>
        <w:t>ДБ: 50630</w:t>
      </w:r>
    </w:p>
    <w:p w:rsidR="00347D15" w:rsidRDefault="00347D15" w:rsidP="00347D15">
      <w:pPr>
        <w:pStyle w:val="a4"/>
      </w:pPr>
      <w:r>
        <w:t>Ф3: 50630</w:t>
      </w:r>
    </w:p>
    <w:p w:rsidR="00347D15" w:rsidRDefault="00347D15" w:rsidP="00347D15"/>
    <w:p w:rsidR="00347D15" w:rsidRDefault="00347D15" w:rsidP="00347D15"/>
    <w:p w:rsidR="00347D15" w:rsidRDefault="00347D15" w:rsidP="00347D15">
      <w:r>
        <w:t>Чехов, Антон Павлович. Чайка; Дядя Ваня; Три сестры; Вишневый сад : [пьесы] / А. П. Чехов. - Москва : АСТ : Астрель, [2010]. - 288 с. : ил. - (Внеклассное чтение).</w:t>
      </w:r>
    </w:p>
    <w:p w:rsidR="00347D15" w:rsidRDefault="00347D15" w:rsidP="00347D15">
      <w:r>
        <w:t>ISBN 978-5-17-061543-8 : 87,00</w:t>
      </w:r>
    </w:p>
    <w:p w:rsidR="00347D15" w:rsidRDefault="00347D15" w:rsidP="00347D15">
      <w:pPr>
        <w:pStyle w:val="a4"/>
      </w:pPr>
      <w:r>
        <w:t>ДБ: 50512</w:t>
      </w:r>
    </w:p>
    <w:p w:rsidR="00347D15" w:rsidRDefault="00347D15" w:rsidP="00347D15"/>
    <w:p w:rsidR="00347D15" w:rsidRDefault="00347D15" w:rsidP="00347D15"/>
    <w:p w:rsidR="00347D15" w:rsidRDefault="00347D15" w:rsidP="00347D15">
      <w:r>
        <w:t>Шагыйрьжан, Лена Галимжан кызы. Кәрәз төбе каты бал... : шигырьләр, поэмалар / Л. Г. Шагыйрьжан. - Казан : Татар. кит. нәшр., 2014. - 271 б.</w:t>
      </w:r>
    </w:p>
    <w:p w:rsidR="00347D15" w:rsidRDefault="00347D15" w:rsidP="00347D15">
      <w:r>
        <w:t>Текст на татар. яз.16+</w:t>
      </w:r>
    </w:p>
    <w:p w:rsidR="00347D15" w:rsidRDefault="00347D15" w:rsidP="00347D15">
      <w:r>
        <w:t>ISBN 978-5-298-02652-9 : 0,00</w:t>
      </w:r>
    </w:p>
    <w:p w:rsidR="00347D15" w:rsidRDefault="00347D15" w:rsidP="00347D15">
      <w:pPr>
        <w:pStyle w:val="a4"/>
      </w:pPr>
      <w:r>
        <w:t>Ф3: 51770</w:t>
      </w:r>
    </w:p>
    <w:p w:rsidR="00347D15" w:rsidRDefault="00347D15" w:rsidP="00347D15"/>
    <w:p w:rsidR="00347D15" w:rsidRDefault="00347D15" w:rsidP="00347D15"/>
    <w:p w:rsidR="00347D15" w:rsidRDefault="00347D15" w:rsidP="00347D15">
      <w:r>
        <w:t>Шакир, Ринат. Йәшәйһе килә  : поэмалар, шиғырҙар  / Ринат  Шакир ; [мөх. Р. Ә. Камалова; рәс. З. И. Кәримова] . - Өфө : Китап, 2015. - 168 б.</w:t>
      </w:r>
    </w:p>
    <w:p w:rsidR="00347D15" w:rsidRDefault="00347D15" w:rsidP="00347D15">
      <w:r>
        <w:t>Подлин. имя авт.: Шакирьянов Финат Сулейманович. - На фронт. фото авт.16+</w:t>
      </w:r>
    </w:p>
    <w:p w:rsidR="00347D15" w:rsidRDefault="00347D15" w:rsidP="00347D15">
      <w:r>
        <w:t>ISBN 978-5-295-06167-7 : 45,00</w:t>
      </w:r>
    </w:p>
    <w:p w:rsidR="00347D15" w:rsidRDefault="00347D15" w:rsidP="00347D15">
      <w:pPr>
        <w:pStyle w:val="a4"/>
      </w:pPr>
      <w:r>
        <w:t>ЦБ: 50571</w:t>
      </w:r>
    </w:p>
    <w:p w:rsidR="00347D15" w:rsidRDefault="00347D15" w:rsidP="00347D15">
      <w:pPr>
        <w:pStyle w:val="a4"/>
      </w:pPr>
      <w:r>
        <w:lastRenderedPageBreak/>
        <w:t>Ф4: 50571</w:t>
      </w:r>
    </w:p>
    <w:p w:rsidR="00347D15" w:rsidRDefault="00347D15" w:rsidP="00347D15">
      <w:pPr>
        <w:pStyle w:val="a4"/>
      </w:pPr>
      <w:r>
        <w:t>Ф14: 50571</w:t>
      </w:r>
    </w:p>
    <w:p w:rsidR="00347D15" w:rsidRDefault="00347D15" w:rsidP="00347D15">
      <w:pPr>
        <w:pStyle w:val="a4"/>
      </w:pPr>
      <w:r>
        <w:t>Ф16: 50571</w:t>
      </w:r>
    </w:p>
    <w:p w:rsidR="00347D15" w:rsidRDefault="00347D15" w:rsidP="00347D15"/>
    <w:p w:rsidR="00347D15" w:rsidRDefault="00347D15" w:rsidP="00347D15"/>
    <w:p w:rsidR="00347D15" w:rsidRDefault="00347D15" w:rsidP="00347D15">
      <w:r>
        <w:t>Шакурова, Шаура Рашитовна. Уфимский вокзал  : повести, рассказы  / Ш. Шакурова; [ред. Г. Камалова ; худож. И. Асфандияров]. - Уфа  : [Полиграфдизайн], 2013. - 159 [1] c. : ил.</w:t>
      </w:r>
    </w:p>
    <w:p w:rsidR="00347D15" w:rsidRDefault="00347D15" w:rsidP="00347D15">
      <w:r>
        <w:t>Об авт. на 4-й с. обл.</w:t>
      </w:r>
    </w:p>
    <w:p w:rsidR="00347D15" w:rsidRDefault="00347D15" w:rsidP="00347D15">
      <w:r>
        <w:t>ISBN 978-5-4356-0016-2 : 150,00</w:t>
      </w:r>
    </w:p>
    <w:p w:rsidR="00347D15" w:rsidRDefault="00347D15" w:rsidP="00347D15">
      <w:pPr>
        <w:pStyle w:val="a4"/>
      </w:pPr>
      <w:r>
        <w:t>Ф10: 50391</w:t>
      </w:r>
    </w:p>
    <w:p w:rsidR="00347D15" w:rsidRDefault="00347D15" w:rsidP="00347D15">
      <w:pPr>
        <w:pStyle w:val="a4"/>
      </w:pPr>
      <w:r>
        <w:t>Ф20: 50391</w:t>
      </w:r>
    </w:p>
    <w:p w:rsidR="00347D15" w:rsidRDefault="00347D15" w:rsidP="00347D15"/>
    <w:p w:rsidR="00347D15" w:rsidRDefault="00347D15" w:rsidP="00347D15"/>
    <w:p w:rsidR="00347D15" w:rsidRDefault="00347D15" w:rsidP="00347D15">
      <w:r>
        <w:t>Шаммас, Рауил Сәхиулла улы. Һайланма әсәрҙәр = Избранные произведения / Р. С. Шаммас. - Өфө : Китап, 2014</w:t>
      </w:r>
    </w:p>
    <w:p w:rsidR="00347D15" w:rsidRDefault="00347D15" w:rsidP="00347D15">
      <w:r>
        <w:t>Тит. л. парал. на башк., рус. яз.</w:t>
      </w:r>
    </w:p>
    <w:p w:rsidR="00347D15" w:rsidRDefault="00347D15" w:rsidP="00347D15">
      <w:r>
        <w:t>ISBN 978-5-295-06144-8</w:t>
      </w:r>
    </w:p>
    <w:p w:rsidR="00347D15" w:rsidRDefault="00347D15" w:rsidP="00347D15">
      <w:r>
        <w:t>Т. 1 :  [Шиғырҙар һәм поэмалар]. - 2014. - 480 б. : портр.</w:t>
      </w:r>
    </w:p>
    <w:p w:rsidR="00347D15" w:rsidRDefault="00347D15" w:rsidP="00347D15">
      <w:r>
        <w:t>Перед вып. дан.: Шаммасов Р. С. (Рауил Шаммас) Стихи и поэмы16+</w:t>
      </w:r>
    </w:p>
    <w:p w:rsidR="00347D15" w:rsidRDefault="00347D15" w:rsidP="00347D15">
      <w:r>
        <w:t>ISBN 978-5-295-06145-5 : 88,00</w:t>
      </w:r>
    </w:p>
    <w:p w:rsidR="00347D15" w:rsidRDefault="00347D15" w:rsidP="00347D15">
      <w:pPr>
        <w:pStyle w:val="a4"/>
      </w:pPr>
      <w:r>
        <w:t>ЦБ: 50436</w:t>
      </w:r>
    </w:p>
    <w:p w:rsidR="00347D15" w:rsidRDefault="00347D15" w:rsidP="00347D15">
      <w:pPr>
        <w:pStyle w:val="a4"/>
      </w:pPr>
      <w:r>
        <w:t>Ф14: 50436</w:t>
      </w:r>
    </w:p>
    <w:p w:rsidR="007E1DC4" w:rsidRDefault="00347D15" w:rsidP="00347D15">
      <w:pPr>
        <w:pStyle w:val="a4"/>
      </w:pPr>
      <w:r>
        <w:t>Ф17: 50436</w:t>
      </w:r>
    </w:p>
    <w:p w:rsidR="007E1DC4" w:rsidRDefault="007E1DC4" w:rsidP="007E1DC4"/>
    <w:p w:rsidR="007E1DC4" w:rsidRDefault="007E1DC4" w:rsidP="007E1DC4"/>
    <w:p w:rsidR="007E1DC4" w:rsidRDefault="007E1DC4" w:rsidP="007E1DC4">
      <w:r>
        <w:t>Шарипов, Сабир Нагимович. В горах мои зори  : роман, повести, рассказы, дорожные хикметы  / Сабир Шарипов ; [пер. на рус. яз. Ю. А. Андрианова и др.] . - Уфа : Китап, 2018. - 464 с. : ил., цв. портр.</w:t>
      </w:r>
    </w:p>
    <w:p w:rsidR="007E1DC4" w:rsidRDefault="007E1DC4" w:rsidP="007E1DC4">
      <w:r>
        <w:t>Авт. на 4-й с. обл.16 +</w:t>
      </w:r>
    </w:p>
    <w:p w:rsidR="007E1DC4" w:rsidRDefault="007E1DC4" w:rsidP="007E1DC4">
      <w:r>
        <w:t>ISBN 978-5-295-06902-4 : 150,00</w:t>
      </w:r>
    </w:p>
    <w:p w:rsidR="007E1DC4" w:rsidRDefault="007E1DC4" w:rsidP="007E1DC4">
      <w:pPr>
        <w:pStyle w:val="a4"/>
      </w:pPr>
      <w:r>
        <w:t>ЦБ: 51784</w:t>
      </w:r>
    </w:p>
    <w:p w:rsidR="007E1DC4" w:rsidRDefault="007E1DC4" w:rsidP="007E1DC4">
      <w:pPr>
        <w:pStyle w:val="a4"/>
      </w:pPr>
      <w:r>
        <w:t>Ф4: 51784</w:t>
      </w:r>
    </w:p>
    <w:p w:rsidR="007E1DC4" w:rsidRDefault="007E1DC4" w:rsidP="007E1DC4">
      <w:pPr>
        <w:pStyle w:val="a4"/>
      </w:pPr>
      <w:r>
        <w:t>Ф8: 51784</w:t>
      </w:r>
    </w:p>
    <w:p w:rsidR="007E1DC4" w:rsidRDefault="007E1DC4" w:rsidP="007E1DC4">
      <w:pPr>
        <w:pStyle w:val="a4"/>
      </w:pPr>
      <w:r>
        <w:t>Ф10: 51784</w:t>
      </w:r>
    </w:p>
    <w:p w:rsidR="007E1DC4" w:rsidRDefault="007E1DC4" w:rsidP="007E1DC4">
      <w:pPr>
        <w:pStyle w:val="a4"/>
      </w:pPr>
      <w:r>
        <w:t>Ф12: 51784</w:t>
      </w:r>
    </w:p>
    <w:p w:rsidR="007E1DC4" w:rsidRDefault="007E1DC4" w:rsidP="007E1DC4">
      <w:pPr>
        <w:pStyle w:val="a4"/>
      </w:pPr>
      <w:r>
        <w:t>Ф16: 51784</w:t>
      </w:r>
    </w:p>
    <w:p w:rsidR="007E1DC4" w:rsidRDefault="007E1DC4" w:rsidP="007E1DC4">
      <w:pPr>
        <w:pStyle w:val="a4"/>
      </w:pPr>
      <w:r>
        <w:t>Ф20: 51784</w:t>
      </w:r>
    </w:p>
    <w:p w:rsidR="007E1DC4" w:rsidRDefault="007E1DC4" w:rsidP="007E1DC4"/>
    <w:p w:rsidR="007E1DC4" w:rsidRDefault="007E1DC4" w:rsidP="007E1DC4"/>
    <w:p w:rsidR="007E1DC4" w:rsidRDefault="007E1DC4" w:rsidP="007E1DC4">
      <w:r>
        <w:t>Шарифф, Самия. Паранджа страха : [роман] : [пер. с фр. Валерий Еремеев] / Самия Шарифф; [худож. Илья Поляков]. - Харьков : Белгород : Клуб семейного досуга, 2008. - 368 с.</w:t>
      </w:r>
    </w:p>
    <w:p w:rsidR="007E1DC4" w:rsidRDefault="007E1DC4" w:rsidP="007E1DC4">
      <w:r>
        <w:t>16+</w:t>
      </w:r>
    </w:p>
    <w:p w:rsidR="007E1DC4" w:rsidRDefault="007E1DC4" w:rsidP="007E1DC4">
      <w:r>
        <w:t>ISBN 978-966-343-961-7 Украина : 32,00</w:t>
      </w:r>
    </w:p>
    <w:p w:rsidR="007E1DC4" w:rsidRDefault="007E1DC4" w:rsidP="007E1DC4">
      <w:r>
        <w:t>ISBN 978-5-9910-0428-2 Россия : 32,00</w:t>
      </w:r>
    </w:p>
    <w:p w:rsidR="007E1DC4" w:rsidRDefault="007E1DC4" w:rsidP="007E1DC4">
      <w:r>
        <w:t>ISBN 978-2-89431-336-7 Франция : 32,00</w:t>
      </w:r>
    </w:p>
    <w:p w:rsidR="007E1DC4" w:rsidRDefault="007E1DC4" w:rsidP="007E1DC4">
      <w:pPr>
        <w:pStyle w:val="a4"/>
      </w:pPr>
      <w:r>
        <w:t>ЦБ: 51626</w:t>
      </w:r>
    </w:p>
    <w:p w:rsidR="007E1DC4" w:rsidRDefault="007E1DC4" w:rsidP="007E1DC4"/>
    <w:p w:rsidR="007E1DC4" w:rsidRDefault="007E1DC4" w:rsidP="007E1DC4"/>
    <w:p w:rsidR="007E1DC4" w:rsidRDefault="007E1DC4" w:rsidP="007E1DC4">
      <w:r>
        <w:t>Шафикова, Кәүсәрия Фидаи кызы. Яшимен яратып  : шигырьләр  / Кәүсәрия Шафикова . - Уфа : Китап, 2015. - 120 б. : фото</w:t>
      </w:r>
    </w:p>
    <w:p w:rsidR="007E1DC4" w:rsidRDefault="007E1DC4" w:rsidP="007E1DC4">
      <w:r>
        <w:t>Перед вып. дан.: Шафикова К. Ф. Жизнь прекрасна. - Текст на тат. яз.16+</w:t>
      </w:r>
    </w:p>
    <w:p w:rsidR="007E1DC4" w:rsidRDefault="007E1DC4" w:rsidP="007E1DC4">
      <w:r>
        <w:t>ISBN 978-5-295-06255-1 : 35,00</w:t>
      </w:r>
    </w:p>
    <w:p w:rsidR="007E1DC4" w:rsidRDefault="007E1DC4" w:rsidP="007E1DC4">
      <w:pPr>
        <w:pStyle w:val="a4"/>
      </w:pPr>
      <w:r>
        <w:t>ЦБ: 50635</w:t>
      </w:r>
    </w:p>
    <w:p w:rsidR="007E1DC4" w:rsidRDefault="007E1DC4" w:rsidP="007E1DC4">
      <w:pPr>
        <w:pStyle w:val="a4"/>
      </w:pPr>
      <w:r>
        <w:lastRenderedPageBreak/>
        <w:t>Ф5: 50635</w:t>
      </w:r>
    </w:p>
    <w:p w:rsidR="007E1DC4" w:rsidRDefault="007E1DC4" w:rsidP="007E1DC4">
      <w:pPr>
        <w:pStyle w:val="a4"/>
      </w:pPr>
      <w:r>
        <w:t>Ф7: 50635</w:t>
      </w:r>
    </w:p>
    <w:p w:rsidR="007E1DC4" w:rsidRDefault="007E1DC4" w:rsidP="007E1DC4">
      <w:pPr>
        <w:pStyle w:val="a4"/>
      </w:pPr>
      <w:r>
        <w:t>Ф14: 50635</w:t>
      </w:r>
    </w:p>
    <w:p w:rsidR="007E1DC4" w:rsidRDefault="007E1DC4" w:rsidP="007E1DC4">
      <w:pPr>
        <w:pStyle w:val="a4"/>
      </w:pPr>
      <w:r>
        <w:t>Ф17: 50635</w:t>
      </w:r>
    </w:p>
    <w:p w:rsidR="007E1DC4" w:rsidRDefault="007E1DC4" w:rsidP="007E1DC4"/>
    <w:p w:rsidR="007E1DC4" w:rsidRDefault="007E1DC4" w:rsidP="007E1DC4"/>
    <w:p w:rsidR="007E1DC4" w:rsidRDefault="007E1DC4" w:rsidP="007E1DC4">
      <w:r>
        <w:t>Шевченко, Алексей. Сказки щенка Фантика / А. А. Шевченко; [худож. Е. С. Лаврентьева]. - Санкт-Петербург : Мир ребенка, 2013. - 77 с. : ил. - (Понарошкино).</w:t>
      </w:r>
    </w:p>
    <w:p w:rsidR="007E1DC4" w:rsidRDefault="007E1DC4" w:rsidP="007E1DC4">
      <w:r>
        <w:t>6+</w:t>
      </w:r>
    </w:p>
    <w:p w:rsidR="007E1DC4" w:rsidRDefault="007E1DC4" w:rsidP="007E1DC4">
      <w:r>
        <w:t>ISBN 978-5-903754-67-0 : 120,00</w:t>
      </w:r>
    </w:p>
    <w:p w:rsidR="007E1DC4" w:rsidRDefault="007E1DC4" w:rsidP="007E1DC4">
      <w:pPr>
        <w:pStyle w:val="a4"/>
      </w:pPr>
      <w:r>
        <w:t>ДБ: 50502</w:t>
      </w:r>
    </w:p>
    <w:p w:rsidR="007E1DC4" w:rsidRDefault="007E1DC4" w:rsidP="007E1DC4"/>
    <w:p w:rsidR="007E1DC4" w:rsidRDefault="007E1DC4" w:rsidP="007E1DC4"/>
    <w:p w:rsidR="007E1DC4" w:rsidRDefault="007E1DC4" w:rsidP="007E1DC4">
      <w:r>
        <w:t>Шелдон, Сидни. Тонкий расчет : Роман. - М. : АСТ Лтд, 1998. - 416 с.</w:t>
      </w:r>
    </w:p>
    <w:p w:rsidR="007E1DC4" w:rsidRDefault="007E1DC4" w:rsidP="007E1DC4">
      <w:r>
        <w:t>ISBN 5-15-000958-Х : 20,00</w:t>
      </w:r>
    </w:p>
    <w:p w:rsidR="007E1DC4" w:rsidRDefault="007E1DC4" w:rsidP="007E1DC4">
      <w:pPr>
        <w:pStyle w:val="a4"/>
      </w:pPr>
      <w:r>
        <w:t>ЦБ: 50533</w:t>
      </w:r>
    </w:p>
    <w:p w:rsidR="007E1DC4" w:rsidRDefault="007E1DC4" w:rsidP="007E1DC4"/>
    <w:p w:rsidR="007E1DC4" w:rsidRDefault="007E1DC4" w:rsidP="007E1DC4"/>
    <w:p w:rsidR="007E1DC4" w:rsidRDefault="007E1DC4" w:rsidP="007E1DC4">
      <w:r>
        <w:t>Шермер, Ольга. Дела эльфийские, проблемы некромантские : [роман] / О. Шермер, Д. Снежная; [худож. Е. Соловьева]. - Москва : Э, 2015. - 512 с. - (Академия Магии).</w:t>
      </w:r>
    </w:p>
    <w:p w:rsidR="007E1DC4" w:rsidRDefault="007E1DC4" w:rsidP="007E1DC4">
      <w:r>
        <w:t>16+</w:t>
      </w:r>
    </w:p>
    <w:p w:rsidR="007E1DC4" w:rsidRDefault="007E1DC4" w:rsidP="007E1DC4">
      <w:r>
        <w:t>ISBN 978-5-699-84907-9 : 0,00</w:t>
      </w:r>
    </w:p>
    <w:p w:rsidR="007E1DC4" w:rsidRDefault="007E1DC4" w:rsidP="007E1DC4">
      <w:pPr>
        <w:pStyle w:val="a4"/>
      </w:pPr>
      <w:r>
        <w:t>Ф10: 51725</w:t>
      </w:r>
    </w:p>
    <w:p w:rsidR="007E1DC4" w:rsidRDefault="007E1DC4" w:rsidP="007E1DC4"/>
    <w:p w:rsidR="007E1DC4" w:rsidRDefault="007E1DC4" w:rsidP="007E1DC4"/>
    <w:p w:rsidR="007E1DC4" w:rsidRDefault="007E1DC4" w:rsidP="007E1DC4">
      <w:r>
        <w:t>Шолохов, Михаил Александрович. Тихий Дон : роман : в 2 т. / М.А. Шолохов. - М. : Эксмо, 2011. - (Русская классика).</w:t>
      </w:r>
    </w:p>
    <w:p w:rsidR="007E1DC4" w:rsidRPr="00ED7E2D" w:rsidRDefault="007E1DC4" w:rsidP="007E1DC4">
      <w:pPr>
        <w:rPr>
          <w:lang w:val="en-US"/>
        </w:rPr>
      </w:pPr>
      <w:r w:rsidRPr="00ED7E2D">
        <w:rPr>
          <w:lang w:val="en-US"/>
        </w:rPr>
        <w:t xml:space="preserve">ISBN </w:t>
      </w:r>
    </w:p>
    <w:p w:rsidR="007E1DC4" w:rsidRPr="00ED7E2D" w:rsidRDefault="007E1DC4" w:rsidP="007E1DC4">
      <w:pPr>
        <w:rPr>
          <w:lang w:val="en-US"/>
        </w:rPr>
      </w:pPr>
      <w:r>
        <w:t>Т</w:t>
      </w:r>
      <w:r w:rsidRPr="00ED7E2D">
        <w:rPr>
          <w:lang w:val="en-US"/>
        </w:rPr>
        <w:t xml:space="preserve">.1: </w:t>
      </w:r>
      <w:r>
        <w:t>кн</w:t>
      </w:r>
      <w:r w:rsidRPr="00ED7E2D">
        <w:rPr>
          <w:lang w:val="en-US"/>
        </w:rPr>
        <w:t xml:space="preserve">. 1-2. - 2012. - 702 </w:t>
      </w:r>
      <w:r>
        <w:t>с</w:t>
      </w:r>
      <w:r w:rsidRPr="00ED7E2D">
        <w:rPr>
          <w:lang w:val="en-US"/>
        </w:rPr>
        <w:t>.</w:t>
      </w:r>
    </w:p>
    <w:p w:rsidR="007E1DC4" w:rsidRPr="00ED7E2D" w:rsidRDefault="007E1DC4" w:rsidP="007E1DC4">
      <w:pPr>
        <w:rPr>
          <w:lang w:val="en-US"/>
        </w:rPr>
      </w:pPr>
      <w:r w:rsidRPr="00ED7E2D">
        <w:rPr>
          <w:lang w:val="en-US"/>
        </w:rPr>
        <w:t>ISBN 978-5-699-38042-8 : 230,00</w:t>
      </w:r>
    </w:p>
    <w:p w:rsidR="007E1DC4" w:rsidRDefault="007E1DC4" w:rsidP="007E1DC4">
      <w:pPr>
        <w:pStyle w:val="a4"/>
      </w:pPr>
      <w:r>
        <w:t>ДБ: 50347</w:t>
      </w:r>
    </w:p>
    <w:p w:rsidR="007E1DC4" w:rsidRDefault="007E1DC4" w:rsidP="007E1DC4">
      <w:pPr>
        <w:pStyle w:val="a4"/>
      </w:pPr>
      <w:r>
        <w:t>Ф12: 50347</w:t>
      </w:r>
    </w:p>
    <w:p w:rsidR="007E1DC4" w:rsidRDefault="007E1DC4" w:rsidP="007E1DC4"/>
    <w:p w:rsidR="007E1DC4" w:rsidRDefault="007E1DC4" w:rsidP="007E1DC4"/>
    <w:p w:rsidR="007E1DC4" w:rsidRDefault="007E1DC4" w:rsidP="007E1DC4">
      <w:r>
        <w:t>Шолохов, Михаил Александрович. Тихий Дон : роман : в 2 т. / М.А. Шолохов. - М. : Эксмо, 2011. - (Русская классика).</w:t>
      </w:r>
    </w:p>
    <w:p w:rsidR="007E1DC4" w:rsidRPr="00ED7E2D" w:rsidRDefault="007E1DC4" w:rsidP="007E1DC4">
      <w:pPr>
        <w:rPr>
          <w:lang w:val="en-US"/>
        </w:rPr>
      </w:pPr>
      <w:r w:rsidRPr="00ED7E2D">
        <w:rPr>
          <w:lang w:val="en-US"/>
        </w:rPr>
        <w:t xml:space="preserve">ISBN </w:t>
      </w:r>
    </w:p>
    <w:p w:rsidR="007E1DC4" w:rsidRPr="00ED7E2D" w:rsidRDefault="007E1DC4" w:rsidP="007E1DC4">
      <w:pPr>
        <w:rPr>
          <w:lang w:val="en-US"/>
        </w:rPr>
      </w:pPr>
      <w:r>
        <w:t>Т</w:t>
      </w:r>
      <w:r w:rsidRPr="00ED7E2D">
        <w:rPr>
          <w:lang w:val="en-US"/>
        </w:rPr>
        <w:t xml:space="preserve">.2: </w:t>
      </w:r>
      <w:r>
        <w:t>кн</w:t>
      </w:r>
      <w:r w:rsidRPr="00ED7E2D">
        <w:rPr>
          <w:lang w:val="en-US"/>
        </w:rPr>
        <w:t xml:space="preserve">. 3-4. - 2012. - 767 </w:t>
      </w:r>
      <w:r>
        <w:t>с</w:t>
      </w:r>
      <w:r w:rsidRPr="00ED7E2D">
        <w:rPr>
          <w:lang w:val="en-US"/>
        </w:rPr>
        <w:t>.</w:t>
      </w:r>
    </w:p>
    <w:p w:rsidR="007E1DC4" w:rsidRPr="00ED7E2D" w:rsidRDefault="007E1DC4" w:rsidP="007E1DC4">
      <w:pPr>
        <w:rPr>
          <w:lang w:val="en-US"/>
        </w:rPr>
      </w:pPr>
      <w:r w:rsidRPr="00ED7E2D">
        <w:rPr>
          <w:lang w:val="en-US"/>
        </w:rPr>
        <w:t>ISBN 978-5-699-38043-5 : 230,00</w:t>
      </w:r>
    </w:p>
    <w:p w:rsidR="007E1DC4" w:rsidRPr="00ED7E2D" w:rsidRDefault="007E1DC4" w:rsidP="007E1DC4">
      <w:pPr>
        <w:pStyle w:val="a4"/>
        <w:rPr>
          <w:lang w:val="en-US"/>
        </w:rPr>
      </w:pPr>
      <w:r>
        <w:t>ДБ</w:t>
      </w:r>
      <w:r w:rsidRPr="00ED7E2D">
        <w:rPr>
          <w:lang w:val="en-US"/>
        </w:rPr>
        <w:t>: 50348</w:t>
      </w:r>
    </w:p>
    <w:p w:rsidR="007E1DC4" w:rsidRPr="00ED7E2D" w:rsidRDefault="007E1DC4" w:rsidP="007E1DC4">
      <w:pPr>
        <w:pStyle w:val="a4"/>
        <w:rPr>
          <w:lang w:val="en-US"/>
        </w:rPr>
      </w:pPr>
      <w:r>
        <w:t>Ф</w:t>
      </w:r>
      <w:r w:rsidRPr="00ED7E2D">
        <w:rPr>
          <w:lang w:val="en-US"/>
        </w:rPr>
        <w:t>12: 50348</w:t>
      </w:r>
    </w:p>
    <w:p w:rsidR="007E1DC4" w:rsidRPr="00ED7E2D" w:rsidRDefault="007E1DC4" w:rsidP="007E1DC4">
      <w:pPr>
        <w:rPr>
          <w:lang w:val="en-US"/>
        </w:rPr>
      </w:pPr>
    </w:p>
    <w:p w:rsidR="007E1DC4" w:rsidRPr="00ED7E2D" w:rsidRDefault="007E1DC4" w:rsidP="007E1DC4">
      <w:pPr>
        <w:rPr>
          <w:lang w:val="en-US"/>
        </w:rPr>
      </w:pPr>
    </w:p>
    <w:p w:rsidR="007E1DC4" w:rsidRPr="00ED7E2D" w:rsidRDefault="007E1DC4" w:rsidP="007E1DC4">
      <w:pPr>
        <w:rPr>
          <w:lang w:val="en-US"/>
        </w:rPr>
      </w:pPr>
      <w:r>
        <w:t>Шәйех</w:t>
      </w:r>
      <w:r w:rsidRPr="00ED7E2D">
        <w:rPr>
          <w:lang w:val="en-US"/>
        </w:rPr>
        <w:t xml:space="preserve">, </w:t>
      </w:r>
      <w:r>
        <w:t>Ленар</w:t>
      </w:r>
      <w:r w:rsidRPr="00ED7E2D">
        <w:rPr>
          <w:lang w:val="en-US"/>
        </w:rPr>
        <w:t xml:space="preserve">. </w:t>
      </w:r>
      <w:r>
        <w:t>Быуаттарҙа</w:t>
      </w:r>
      <w:r w:rsidRPr="00ED7E2D">
        <w:rPr>
          <w:lang w:val="en-US"/>
        </w:rPr>
        <w:t xml:space="preserve"> </w:t>
      </w:r>
      <w:r>
        <w:t>миҙгелдәр</w:t>
      </w:r>
      <w:r w:rsidRPr="00ED7E2D">
        <w:rPr>
          <w:lang w:val="en-US"/>
        </w:rPr>
        <w:t xml:space="preserve"> </w:t>
      </w:r>
      <w:r>
        <w:t>буталған</w:t>
      </w:r>
      <w:r w:rsidRPr="00ED7E2D">
        <w:rPr>
          <w:lang w:val="en-US"/>
        </w:rPr>
        <w:t xml:space="preserve">  : [</w:t>
      </w:r>
      <w:r>
        <w:t>шиғырҙар</w:t>
      </w:r>
      <w:r w:rsidRPr="00ED7E2D">
        <w:rPr>
          <w:lang w:val="en-US"/>
        </w:rPr>
        <w:t xml:space="preserve">, </w:t>
      </w:r>
      <w:r>
        <w:t>поэмалар</w:t>
      </w:r>
      <w:r w:rsidRPr="00ED7E2D">
        <w:rPr>
          <w:lang w:val="en-US"/>
        </w:rPr>
        <w:t xml:space="preserve">]  / </w:t>
      </w:r>
      <w:r>
        <w:t>Ленар</w:t>
      </w:r>
      <w:r w:rsidRPr="00ED7E2D">
        <w:rPr>
          <w:lang w:val="en-US"/>
        </w:rPr>
        <w:t xml:space="preserve"> </w:t>
      </w:r>
      <w:r>
        <w:t>Шәйех</w:t>
      </w:r>
      <w:r w:rsidRPr="00ED7E2D">
        <w:rPr>
          <w:lang w:val="en-US"/>
        </w:rPr>
        <w:t xml:space="preserve"> ; [</w:t>
      </w:r>
      <w:r>
        <w:t>тәрж</w:t>
      </w:r>
      <w:r w:rsidRPr="00ED7E2D">
        <w:rPr>
          <w:lang w:val="en-US"/>
        </w:rPr>
        <w:t xml:space="preserve">. </w:t>
      </w:r>
      <w:r>
        <w:t>башҡортсаға</w:t>
      </w:r>
      <w:r w:rsidRPr="00ED7E2D">
        <w:rPr>
          <w:lang w:val="en-US"/>
        </w:rPr>
        <w:t xml:space="preserve"> </w:t>
      </w:r>
      <w:r>
        <w:t>Т</w:t>
      </w:r>
      <w:r w:rsidRPr="00ED7E2D">
        <w:rPr>
          <w:lang w:val="en-US"/>
        </w:rPr>
        <w:t xml:space="preserve">. </w:t>
      </w:r>
      <w:r>
        <w:t>Ғәниева</w:t>
      </w:r>
      <w:r w:rsidRPr="00ED7E2D">
        <w:rPr>
          <w:lang w:val="en-US"/>
        </w:rPr>
        <w:t xml:space="preserve">]. - </w:t>
      </w:r>
      <w:r>
        <w:t>Өфө</w:t>
      </w:r>
      <w:r w:rsidRPr="00ED7E2D">
        <w:rPr>
          <w:lang w:val="en-US"/>
        </w:rPr>
        <w:t xml:space="preserve"> : </w:t>
      </w:r>
      <w:r>
        <w:t>Китап</w:t>
      </w:r>
      <w:r w:rsidRPr="00ED7E2D">
        <w:rPr>
          <w:lang w:val="en-US"/>
        </w:rPr>
        <w:t xml:space="preserve">, 2014. - 328 </w:t>
      </w:r>
      <w:r>
        <w:t>с</w:t>
      </w:r>
      <w:r w:rsidRPr="00ED7E2D">
        <w:rPr>
          <w:lang w:val="en-US"/>
        </w:rPr>
        <w:t xml:space="preserve">. : </w:t>
      </w:r>
      <w:r>
        <w:t>рәс</w:t>
      </w:r>
      <w:r w:rsidRPr="00ED7E2D">
        <w:rPr>
          <w:lang w:val="en-US"/>
        </w:rPr>
        <w:t xml:space="preserve">., </w:t>
      </w:r>
      <w:r>
        <w:t>портр</w:t>
      </w:r>
      <w:r w:rsidRPr="00ED7E2D">
        <w:rPr>
          <w:lang w:val="en-US"/>
        </w:rPr>
        <w:t>. - (</w:t>
      </w:r>
      <w:r>
        <w:t>Ҡәрҙәшлек</w:t>
      </w:r>
      <w:r w:rsidRPr="00ED7E2D">
        <w:rPr>
          <w:lang w:val="en-US"/>
        </w:rPr>
        <w:t xml:space="preserve"> </w:t>
      </w:r>
      <w:r>
        <w:t>кәштәһе</w:t>
      </w:r>
      <w:r w:rsidRPr="00ED7E2D">
        <w:rPr>
          <w:lang w:val="en-US"/>
        </w:rPr>
        <w:t>).</w:t>
      </w:r>
    </w:p>
    <w:p w:rsidR="007E1DC4" w:rsidRDefault="007E1DC4" w:rsidP="007E1DC4">
      <w:r>
        <w:t>Текст на башк. яз. - На обл. авт.: Ленар Шәех. - Перед вып. дан.: Шаех Л. Мгновения, заблудившиеся в веках</w:t>
      </w:r>
    </w:p>
    <w:p w:rsidR="007E1DC4" w:rsidRDefault="007E1DC4" w:rsidP="007E1DC4">
      <w:r>
        <w:t>ISBN 978-5-29506039-7 : 40,00</w:t>
      </w:r>
    </w:p>
    <w:p w:rsidR="007E1DC4" w:rsidRDefault="007E1DC4" w:rsidP="007E1DC4">
      <w:pPr>
        <w:pStyle w:val="a4"/>
      </w:pPr>
      <w:r>
        <w:t>ЦБ: 50290</w:t>
      </w:r>
    </w:p>
    <w:p w:rsidR="007E1DC4" w:rsidRDefault="007E1DC4" w:rsidP="007E1DC4">
      <w:pPr>
        <w:pStyle w:val="a4"/>
      </w:pPr>
      <w:r>
        <w:t>Ф3: 50290</w:t>
      </w:r>
    </w:p>
    <w:p w:rsidR="007E1DC4" w:rsidRDefault="007E1DC4" w:rsidP="007E1DC4">
      <w:pPr>
        <w:pStyle w:val="a4"/>
      </w:pPr>
      <w:r>
        <w:t>Ф4: 50290</w:t>
      </w:r>
    </w:p>
    <w:p w:rsidR="007E1DC4" w:rsidRDefault="007E1DC4" w:rsidP="007E1DC4">
      <w:pPr>
        <w:pStyle w:val="a4"/>
      </w:pPr>
      <w:r>
        <w:t>Ф5: 50290</w:t>
      </w:r>
    </w:p>
    <w:p w:rsidR="007E1DC4" w:rsidRDefault="007E1DC4" w:rsidP="007E1DC4">
      <w:pPr>
        <w:pStyle w:val="a4"/>
      </w:pPr>
      <w:r>
        <w:t>Ф6: 50290</w:t>
      </w:r>
    </w:p>
    <w:p w:rsidR="007E1DC4" w:rsidRDefault="007E1DC4" w:rsidP="007E1DC4">
      <w:pPr>
        <w:pStyle w:val="a4"/>
      </w:pPr>
      <w:r>
        <w:lastRenderedPageBreak/>
        <w:t>Ф7: 50290</w:t>
      </w:r>
    </w:p>
    <w:p w:rsidR="007E1DC4" w:rsidRDefault="007E1DC4" w:rsidP="007E1DC4">
      <w:pPr>
        <w:pStyle w:val="a4"/>
      </w:pPr>
      <w:r>
        <w:t>Ф8: 50290</w:t>
      </w:r>
    </w:p>
    <w:p w:rsidR="007E1DC4" w:rsidRDefault="007E1DC4" w:rsidP="007E1DC4">
      <w:pPr>
        <w:pStyle w:val="a4"/>
      </w:pPr>
      <w:r>
        <w:t>Ф14: 50290</w:t>
      </w:r>
    </w:p>
    <w:p w:rsidR="007E1DC4" w:rsidRDefault="007E1DC4" w:rsidP="007E1DC4">
      <w:pPr>
        <w:pStyle w:val="a4"/>
      </w:pPr>
      <w:r>
        <w:t>Ф16: 50290</w:t>
      </w:r>
    </w:p>
    <w:p w:rsidR="007E1DC4" w:rsidRDefault="007E1DC4" w:rsidP="007E1DC4">
      <w:pPr>
        <w:pStyle w:val="a4"/>
      </w:pPr>
      <w:r>
        <w:t>Ф17: 50290</w:t>
      </w:r>
    </w:p>
    <w:p w:rsidR="007E1DC4" w:rsidRDefault="007E1DC4" w:rsidP="007E1DC4">
      <w:pPr>
        <w:pStyle w:val="a4"/>
      </w:pPr>
      <w:r>
        <w:t>Ф18: 50290</w:t>
      </w:r>
    </w:p>
    <w:p w:rsidR="007E1DC4" w:rsidRDefault="007E1DC4" w:rsidP="007E1DC4">
      <w:pPr>
        <w:pStyle w:val="a4"/>
      </w:pPr>
      <w:r>
        <w:t>Ф19: 50290</w:t>
      </w:r>
    </w:p>
    <w:p w:rsidR="007E1DC4" w:rsidRDefault="007E1DC4" w:rsidP="007E1DC4">
      <w:pPr>
        <w:pStyle w:val="a4"/>
      </w:pPr>
      <w:r>
        <w:t>Ф20: 50290</w:t>
      </w:r>
    </w:p>
    <w:p w:rsidR="007E1DC4" w:rsidRDefault="007E1DC4" w:rsidP="007E1DC4"/>
    <w:p w:rsidR="007E1DC4" w:rsidRDefault="007E1DC4" w:rsidP="007E1DC4"/>
    <w:p w:rsidR="007E1DC4" w:rsidRDefault="007E1DC4" w:rsidP="007E1DC4">
      <w:r>
        <w:t>Шәрифуллина, Эльмира Мөхәмәт ҡыҙы. Мөхәббәттең ете төҫө  : повестар, хикәйәләр  / Эльмира Шәрифуллина ; [тәрж. З. Ш. Ҡарабаева ; рәс. Ф. Н. Мостафин] . - Өфө : Китап, 2017. - 280 с. : һүр., портр. - (Ҡәрҙәшлек кәштәһе : серия 1994 йылда булдырылды).</w:t>
      </w:r>
    </w:p>
    <w:p w:rsidR="007E1DC4" w:rsidRDefault="007E1DC4" w:rsidP="007E1DC4">
      <w:r>
        <w:t>На башк. яз. - Перед вып. дан.: Шарифуллина Эльмира Мухаметовна Семь цветов любви : повести и рассказы. - На конртит. портр. авт.16+</w:t>
      </w:r>
    </w:p>
    <w:p w:rsidR="007E1DC4" w:rsidRDefault="007E1DC4" w:rsidP="007E1DC4">
      <w:r>
        <w:t>ISBN 978-5-295-06787-7 : 100,00</w:t>
      </w:r>
    </w:p>
    <w:p w:rsidR="007E1DC4" w:rsidRDefault="007E1DC4" w:rsidP="007E1DC4">
      <w:pPr>
        <w:pStyle w:val="a4"/>
      </w:pPr>
      <w:r>
        <w:t>ЦБ: 51648</w:t>
      </w:r>
    </w:p>
    <w:p w:rsidR="007E1DC4" w:rsidRDefault="007E1DC4" w:rsidP="007E1DC4">
      <w:pPr>
        <w:pStyle w:val="a4"/>
      </w:pPr>
      <w:r>
        <w:t>Ф3: 51648</w:t>
      </w:r>
    </w:p>
    <w:p w:rsidR="007E1DC4" w:rsidRDefault="007E1DC4" w:rsidP="007E1DC4">
      <w:pPr>
        <w:pStyle w:val="a4"/>
      </w:pPr>
      <w:r>
        <w:t>Ф4: 51648</w:t>
      </w:r>
    </w:p>
    <w:p w:rsidR="007E1DC4" w:rsidRDefault="007E1DC4" w:rsidP="007E1DC4">
      <w:pPr>
        <w:pStyle w:val="a4"/>
      </w:pPr>
      <w:r>
        <w:t>Ф6: 51648</w:t>
      </w:r>
    </w:p>
    <w:p w:rsidR="007E1DC4" w:rsidRDefault="007E1DC4" w:rsidP="007E1DC4">
      <w:pPr>
        <w:pStyle w:val="a4"/>
      </w:pPr>
      <w:r>
        <w:t>Ф14: 51648</w:t>
      </w:r>
    </w:p>
    <w:p w:rsidR="007E1DC4" w:rsidRDefault="007E1DC4" w:rsidP="007E1DC4">
      <w:pPr>
        <w:pStyle w:val="a4"/>
      </w:pPr>
      <w:r>
        <w:t>Ф16: 51648</w:t>
      </w:r>
    </w:p>
    <w:p w:rsidR="007E1DC4" w:rsidRDefault="007E1DC4" w:rsidP="007E1DC4">
      <w:pPr>
        <w:pStyle w:val="a4"/>
      </w:pPr>
      <w:r>
        <w:t>Ф17: 51648</w:t>
      </w:r>
    </w:p>
    <w:p w:rsidR="007E1DC4" w:rsidRDefault="007E1DC4" w:rsidP="007E1DC4">
      <w:pPr>
        <w:pStyle w:val="a4"/>
      </w:pPr>
      <w:r>
        <w:t>Ф18: 51648</w:t>
      </w:r>
    </w:p>
    <w:p w:rsidR="007E1DC4" w:rsidRDefault="007E1DC4" w:rsidP="007E1DC4">
      <w:pPr>
        <w:pStyle w:val="a4"/>
      </w:pPr>
      <w:r>
        <w:t>Ф19: 51648</w:t>
      </w:r>
    </w:p>
    <w:p w:rsidR="007E1DC4" w:rsidRDefault="007E1DC4" w:rsidP="007E1DC4">
      <w:pPr>
        <w:pStyle w:val="a4"/>
      </w:pPr>
      <w:r>
        <w:t>Ф20: 51648</w:t>
      </w:r>
    </w:p>
    <w:p w:rsidR="007E1DC4" w:rsidRDefault="007E1DC4" w:rsidP="007E1DC4"/>
    <w:p w:rsidR="007E1DC4" w:rsidRDefault="007E1DC4" w:rsidP="007E1DC4"/>
    <w:p w:rsidR="007E1DC4" w:rsidRDefault="007E1DC4" w:rsidP="007E1DC4">
      <w:r>
        <w:t>Шәрәфетдинов, Дамир Мөлкаман улы. Төнгө усаҡ  : шиғырҙар, поэмалар  / Дамир Шәрәфетдинов . - Өфө : Китап, 2015. - 216 с.</w:t>
      </w:r>
    </w:p>
    <w:p w:rsidR="007E1DC4" w:rsidRDefault="007E1DC4" w:rsidP="007E1DC4">
      <w:r>
        <w:t>16+</w:t>
      </w:r>
    </w:p>
    <w:p w:rsidR="007E1DC4" w:rsidRDefault="007E1DC4" w:rsidP="007E1DC4">
      <w:r>
        <w:t>ISBN 978-5-295-06216-2 : 40,00</w:t>
      </w:r>
    </w:p>
    <w:p w:rsidR="007E1DC4" w:rsidRDefault="007E1DC4" w:rsidP="007E1DC4">
      <w:pPr>
        <w:pStyle w:val="a4"/>
      </w:pPr>
      <w:r>
        <w:t>ЦБ: 50570</w:t>
      </w:r>
    </w:p>
    <w:p w:rsidR="007E1DC4" w:rsidRDefault="007E1DC4" w:rsidP="007E1DC4">
      <w:pPr>
        <w:pStyle w:val="a4"/>
      </w:pPr>
      <w:r>
        <w:t>Ф3: 50570</w:t>
      </w:r>
    </w:p>
    <w:p w:rsidR="007E1DC4" w:rsidRDefault="007E1DC4" w:rsidP="007E1DC4">
      <w:pPr>
        <w:pStyle w:val="a4"/>
      </w:pPr>
      <w:r>
        <w:t>Ф4: 50570</w:t>
      </w:r>
    </w:p>
    <w:p w:rsidR="007E1DC4" w:rsidRDefault="007E1DC4" w:rsidP="007E1DC4">
      <w:pPr>
        <w:pStyle w:val="a4"/>
      </w:pPr>
      <w:r>
        <w:t>Ф12: 50570</w:t>
      </w:r>
    </w:p>
    <w:p w:rsidR="007E1DC4" w:rsidRDefault="007E1DC4" w:rsidP="007E1DC4">
      <w:pPr>
        <w:pStyle w:val="a4"/>
      </w:pPr>
      <w:r>
        <w:t>Ф14: 50570</w:t>
      </w:r>
    </w:p>
    <w:p w:rsidR="007E1DC4" w:rsidRDefault="007E1DC4" w:rsidP="007E1DC4">
      <w:pPr>
        <w:pStyle w:val="a4"/>
      </w:pPr>
      <w:r>
        <w:t>Ф17: 50570</w:t>
      </w:r>
    </w:p>
    <w:p w:rsidR="00C55C9F" w:rsidRDefault="007E1DC4" w:rsidP="007E1DC4">
      <w:pPr>
        <w:pStyle w:val="a4"/>
      </w:pPr>
      <w:r>
        <w:t>Ф20: 50570</w:t>
      </w:r>
    </w:p>
    <w:p w:rsidR="00C55C9F" w:rsidRDefault="00C55C9F" w:rsidP="00C55C9F"/>
    <w:p w:rsidR="00C55C9F" w:rsidRDefault="00C55C9F" w:rsidP="00C55C9F"/>
    <w:p w:rsidR="00C55C9F" w:rsidRDefault="00C55C9F" w:rsidP="00C55C9F">
      <w:r>
        <w:t>Щеглова, Ирина Владимировна. Придумай мне принца : [для сред. шк. возраста] / Ирина Щеглова; ил. Виктории Тимофеевой. - Москва : Эксмо, 2017. - 160 с. : ил. - (Только для девочек / [оформ. сер. С. Прохоровой]).</w:t>
      </w:r>
    </w:p>
    <w:p w:rsidR="00C55C9F" w:rsidRDefault="00C55C9F" w:rsidP="00C55C9F">
      <w:r>
        <w:t>12+</w:t>
      </w:r>
    </w:p>
    <w:p w:rsidR="00C55C9F" w:rsidRDefault="00C55C9F" w:rsidP="00C55C9F">
      <w:r>
        <w:t>ISBN 978-5-699-97618-8 : 207,00</w:t>
      </w:r>
    </w:p>
    <w:p w:rsidR="00C55C9F" w:rsidRDefault="00C55C9F" w:rsidP="00C55C9F">
      <w:pPr>
        <w:pStyle w:val="a4"/>
      </w:pPr>
      <w:r>
        <w:t>ДБ: 51685</w:t>
      </w:r>
    </w:p>
    <w:p w:rsidR="00C55C9F" w:rsidRDefault="00C55C9F" w:rsidP="00C55C9F">
      <w:pPr>
        <w:pStyle w:val="a4"/>
      </w:pPr>
      <w:r>
        <w:t>Ф3: 51685</w:t>
      </w:r>
    </w:p>
    <w:p w:rsidR="00C55C9F" w:rsidRDefault="00C55C9F" w:rsidP="00C55C9F">
      <w:pPr>
        <w:pStyle w:val="a4"/>
      </w:pPr>
      <w:r>
        <w:t>Ф4: 51685</w:t>
      </w:r>
    </w:p>
    <w:p w:rsidR="00C55C9F" w:rsidRDefault="00C55C9F" w:rsidP="00C55C9F">
      <w:pPr>
        <w:pStyle w:val="a4"/>
      </w:pPr>
      <w:r>
        <w:t>Ф5: 51685</w:t>
      </w:r>
    </w:p>
    <w:p w:rsidR="00C55C9F" w:rsidRDefault="00C55C9F" w:rsidP="00C55C9F">
      <w:pPr>
        <w:pStyle w:val="a4"/>
      </w:pPr>
      <w:r>
        <w:t>Ф8: 51685</w:t>
      </w:r>
    </w:p>
    <w:p w:rsidR="00C55C9F" w:rsidRDefault="00C55C9F" w:rsidP="00C55C9F"/>
    <w:p w:rsidR="00C55C9F" w:rsidRDefault="00C55C9F" w:rsidP="00C55C9F"/>
    <w:p w:rsidR="00C55C9F" w:rsidRDefault="00C55C9F" w:rsidP="00C55C9F">
      <w:r>
        <w:t>Эшли, Дженнифер. Её первая любовь : роман / Д. Эшли; [пер. с англ. И. П. Родина]. - Москва : АСТ, 2015. - 320 с. - (Очарование).</w:t>
      </w:r>
    </w:p>
    <w:p w:rsidR="00C55C9F" w:rsidRDefault="00C55C9F" w:rsidP="00C55C9F">
      <w:r>
        <w:lastRenderedPageBreak/>
        <w:t>16+</w:t>
      </w:r>
    </w:p>
    <w:p w:rsidR="00C55C9F" w:rsidRDefault="00C55C9F" w:rsidP="00C55C9F">
      <w:r>
        <w:t>ISBN 978-5-17-083624-6 : 145,00</w:t>
      </w:r>
    </w:p>
    <w:p w:rsidR="00C55C9F" w:rsidRDefault="00C55C9F" w:rsidP="00C55C9F">
      <w:pPr>
        <w:pStyle w:val="a4"/>
      </w:pPr>
      <w:r>
        <w:t>ЦБ: 50414</w:t>
      </w:r>
    </w:p>
    <w:p w:rsidR="00C55C9F" w:rsidRDefault="00C55C9F" w:rsidP="00C55C9F">
      <w:pPr>
        <w:pStyle w:val="a4"/>
      </w:pPr>
      <w:r>
        <w:t>Ф4: 50414</w:t>
      </w:r>
    </w:p>
    <w:p w:rsidR="00C55C9F" w:rsidRDefault="00C55C9F" w:rsidP="00C55C9F">
      <w:pPr>
        <w:pStyle w:val="a4"/>
      </w:pPr>
      <w:r>
        <w:t>Ф6: 50414</w:t>
      </w:r>
    </w:p>
    <w:p w:rsidR="00C55C9F" w:rsidRDefault="00C55C9F" w:rsidP="00C55C9F">
      <w:pPr>
        <w:pStyle w:val="a4"/>
      </w:pPr>
      <w:r>
        <w:t>Ф8: 50414</w:t>
      </w:r>
    </w:p>
    <w:p w:rsidR="00C55C9F" w:rsidRDefault="00C55C9F" w:rsidP="00C55C9F">
      <w:pPr>
        <w:pStyle w:val="a4"/>
      </w:pPr>
      <w:r>
        <w:t>Ф10: 50414</w:t>
      </w:r>
    </w:p>
    <w:p w:rsidR="00C55C9F" w:rsidRDefault="00C55C9F" w:rsidP="00C55C9F">
      <w:pPr>
        <w:pStyle w:val="a4"/>
      </w:pPr>
      <w:r>
        <w:t>Ф12: 50414</w:t>
      </w:r>
    </w:p>
    <w:p w:rsidR="00C55C9F" w:rsidRDefault="00C55C9F" w:rsidP="00C55C9F">
      <w:pPr>
        <w:pStyle w:val="a4"/>
      </w:pPr>
      <w:r>
        <w:t>Ф16: 50414</w:t>
      </w:r>
    </w:p>
    <w:p w:rsidR="00C55C9F" w:rsidRDefault="00C55C9F" w:rsidP="00C55C9F">
      <w:pPr>
        <w:pStyle w:val="a4"/>
      </w:pPr>
      <w:r>
        <w:t>Ф18: 50414</w:t>
      </w:r>
    </w:p>
    <w:p w:rsidR="00C55C9F" w:rsidRDefault="00C55C9F" w:rsidP="00C55C9F">
      <w:pPr>
        <w:pStyle w:val="a4"/>
      </w:pPr>
      <w:r>
        <w:t>Ф20: 50414</w:t>
      </w:r>
    </w:p>
    <w:p w:rsidR="00C55C9F" w:rsidRDefault="00C55C9F" w:rsidP="00C55C9F"/>
    <w:p w:rsidR="00C55C9F" w:rsidRDefault="00C55C9F" w:rsidP="00C55C9F"/>
    <w:p w:rsidR="00C55C9F" w:rsidRDefault="00C55C9F" w:rsidP="00C55C9F">
      <w:r>
        <w:t>Юныс, Миргазиян. Дөнья гизү : трилогия : [повестьлар] / М. Юныс. - Казан : Тат. кит. нәшр., 2007. - 576 б.</w:t>
      </w:r>
    </w:p>
    <w:p w:rsidR="00C55C9F" w:rsidRDefault="00C55C9F" w:rsidP="00C55C9F">
      <w:r>
        <w:t>ISBN 978-5-298-01564-6 : 0,00</w:t>
      </w:r>
    </w:p>
    <w:p w:rsidR="00C55C9F" w:rsidRDefault="00C55C9F" w:rsidP="00C55C9F">
      <w:pPr>
        <w:pStyle w:val="a4"/>
      </w:pPr>
      <w:r>
        <w:t>Ф3: 51764</w:t>
      </w:r>
    </w:p>
    <w:p w:rsidR="00C55C9F" w:rsidRDefault="00C55C9F" w:rsidP="00C55C9F"/>
    <w:p w:rsidR="00C55C9F" w:rsidRDefault="00C55C9F" w:rsidP="00C55C9F"/>
    <w:p w:rsidR="00C55C9F" w:rsidRDefault="00C55C9F" w:rsidP="00C55C9F">
      <w:r>
        <w:t>Янбаев, Шакир Мәхийән улы. Һайланма әҫәрҙәр  : повесть, хикәйәләр  / Шакир Янбаев ; [төҙ. Ю. Ҡ. Янбаев] . - Өфө : Китап, 2015. - 392 с. : портр.</w:t>
      </w:r>
    </w:p>
    <w:p w:rsidR="00C55C9F" w:rsidRDefault="00C55C9F" w:rsidP="00C55C9F">
      <w:r>
        <w:t>Перед вып. дан.: Янбаев М. Ш. Избранные произведения. - Об авт. на с. 5-716+</w:t>
      </w:r>
    </w:p>
    <w:p w:rsidR="00C55C9F" w:rsidRDefault="00C55C9F" w:rsidP="00C55C9F">
      <w:r>
        <w:t>ISBN 978-5-295-06178-3 : 80,00</w:t>
      </w:r>
    </w:p>
    <w:p w:rsidR="00C55C9F" w:rsidRDefault="00C55C9F" w:rsidP="00C55C9F">
      <w:pPr>
        <w:pStyle w:val="a4"/>
      </w:pPr>
      <w:r>
        <w:t>ЦБ: 50438</w:t>
      </w:r>
    </w:p>
    <w:p w:rsidR="00C55C9F" w:rsidRDefault="00C55C9F" w:rsidP="00C55C9F">
      <w:pPr>
        <w:pStyle w:val="a4"/>
      </w:pPr>
      <w:r>
        <w:t>Ф3: 50438</w:t>
      </w:r>
    </w:p>
    <w:p w:rsidR="00C55C9F" w:rsidRDefault="00C55C9F" w:rsidP="00C55C9F">
      <w:pPr>
        <w:pStyle w:val="a4"/>
      </w:pPr>
      <w:r>
        <w:t>Ф5: 50438</w:t>
      </w:r>
    </w:p>
    <w:p w:rsidR="00C55C9F" w:rsidRDefault="00C55C9F" w:rsidP="00C55C9F">
      <w:pPr>
        <w:pStyle w:val="a4"/>
      </w:pPr>
      <w:r>
        <w:t>Ф8: 50438</w:t>
      </w:r>
    </w:p>
    <w:p w:rsidR="00C55C9F" w:rsidRDefault="00C55C9F" w:rsidP="00C55C9F">
      <w:pPr>
        <w:pStyle w:val="a4"/>
      </w:pPr>
      <w:r>
        <w:t>Ф14: 50438</w:t>
      </w:r>
    </w:p>
    <w:p w:rsidR="00C55C9F" w:rsidRDefault="00C55C9F" w:rsidP="00C55C9F">
      <w:pPr>
        <w:pStyle w:val="a4"/>
      </w:pPr>
      <w:r>
        <w:t>Ф17: 50438</w:t>
      </w:r>
    </w:p>
    <w:p w:rsidR="00C55C9F" w:rsidRDefault="00C55C9F" w:rsidP="00C55C9F">
      <w:pPr>
        <w:pStyle w:val="a4"/>
      </w:pPr>
      <w:r>
        <w:t>Ф18: 50438</w:t>
      </w:r>
    </w:p>
    <w:p w:rsidR="00C55C9F" w:rsidRDefault="00C55C9F" w:rsidP="00C55C9F"/>
    <w:p w:rsidR="00C55C9F" w:rsidRDefault="00C55C9F" w:rsidP="00C55C9F"/>
    <w:p w:rsidR="00C55C9F" w:rsidRDefault="00C55C9F" w:rsidP="00C55C9F">
      <w:r>
        <w:t>Яҡупова, Гөлнур. Тәбиғәттә ҡунаҡта : шиғырҙар, әкиәттәр; В гостях у природы : стихи, сказки / Г.  Яҡупова; рәс. Л. Ғаянова. - Өфө : Китап, 2017. - 108, [4] б., портр. : төҫлө һүр.</w:t>
      </w:r>
    </w:p>
    <w:p w:rsidR="00C55C9F" w:rsidRDefault="00C55C9F" w:rsidP="00C55C9F">
      <w:r>
        <w:t>Текст парал. башк., рус. . - Авт. также на рус. яз.: Якупова Гульнур Мидхатовна. - Об авт. на 4-й с. обл.12+</w:t>
      </w:r>
    </w:p>
    <w:p w:rsidR="00C55C9F" w:rsidRDefault="00C55C9F" w:rsidP="00C55C9F">
      <w:r>
        <w:t>ISBN 978-5-295-06780-8 : 350,00</w:t>
      </w:r>
    </w:p>
    <w:p w:rsidR="00C55C9F" w:rsidRDefault="00C55C9F" w:rsidP="00C55C9F">
      <w:pPr>
        <w:pStyle w:val="a4"/>
      </w:pPr>
      <w:r>
        <w:t>ДБ: 51683</w:t>
      </w:r>
    </w:p>
    <w:p w:rsidR="00C55C9F" w:rsidRDefault="00C55C9F" w:rsidP="00C55C9F">
      <w:pPr>
        <w:pStyle w:val="a4"/>
      </w:pPr>
      <w:r>
        <w:t>Ф3: 51683</w:t>
      </w:r>
    </w:p>
    <w:p w:rsidR="00C55C9F" w:rsidRDefault="00C55C9F" w:rsidP="00C55C9F"/>
    <w:p w:rsidR="00C55C9F" w:rsidRDefault="00C55C9F" w:rsidP="00C55C9F"/>
    <w:p w:rsidR="00C55C9F" w:rsidRDefault="00C55C9F" w:rsidP="00C55C9F">
      <w:r>
        <w:t>Ғайсарова-Ғиззәтуллина, Гөлсирә Мирза ҡыҙы. Һөйөүем доғаһы  : повесть, хикәйәләр  / Гөлсирә Ғайсарова-Ғиззәтуллина ; [рәс. А. Ә. Василов] . - Өфө : Китап, 2017. - 284 с. : портр.</w:t>
      </w:r>
    </w:p>
    <w:p w:rsidR="00C55C9F" w:rsidRDefault="00C55C9F" w:rsidP="00C55C9F">
      <w:r>
        <w:t>На башк. яз. - Перед вып. дан.: Гизатуллина Гульсира Мирзаевна / Молитва моей любви : повесть, рассказы. - На контртит. фото авт.16+</w:t>
      </w:r>
    </w:p>
    <w:p w:rsidR="00C55C9F" w:rsidRDefault="00C55C9F" w:rsidP="00C55C9F">
      <w:r>
        <w:t>ISBN 978-5-295-06813-3 : 150,00</w:t>
      </w:r>
    </w:p>
    <w:p w:rsidR="00C55C9F" w:rsidRDefault="00C55C9F" w:rsidP="00C55C9F">
      <w:pPr>
        <w:pStyle w:val="a4"/>
      </w:pPr>
      <w:r>
        <w:t>ЦБ: 51647</w:t>
      </w:r>
    </w:p>
    <w:p w:rsidR="00C55C9F" w:rsidRDefault="00C55C9F" w:rsidP="00C55C9F">
      <w:pPr>
        <w:pStyle w:val="a4"/>
      </w:pPr>
      <w:r>
        <w:t>Ф3: 51647</w:t>
      </w:r>
    </w:p>
    <w:p w:rsidR="00C55C9F" w:rsidRDefault="00C55C9F" w:rsidP="00C55C9F">
      <w:pPr>
        <w:pStyle w:val="a4"/>
      </w:pPr>
      <w:r>
        <w:t>Ф6: 51647</w:t>
      </w:r>
    </w:p>
    <w:p w:rsidR="00C55C9F" w:rsidRDefault="00C55C9F" w:rsidP="00C55C9F">
      <w:pPr>
        <w:pStyle w:val="a4"/>
      </w:pPr>
      <w:r>
        <w:t>Ф14: 51647</w:t>
      </w:r>
    </w:p>
    <w:p w:rsidR="00C55C9F" w:rsidRDefault="00C55C9F" w:rsidP="00C55C9F">
      <w:pPr>
        <w:pStyle w:val="a4"/>
      </w:pPr>
      <w:r>
        <w:t>Ф19: 51647</w:t>
      </w:r>
    </w:p>
    <w:p w:rsidR="00C55C9F" w:rsidRDefault="00C55C9F" w:rsidP="00C55C9F"/>
    <w:p w:rsidR="00C55C9F" w:rsidRDefault="00C55C9F" w:rsidP="00C55C9F"/>
    <w:p w:rsidR="00C55C9F" w:rsidRDefault="00C55C9F" w:rsidP="00C55C9F">
      <w:r>
        <w:lastRenderedPageBreak/>
        <w:t>Ғәбиҙуллин, Самат. Йәнтөйәгем - тауҙарҙа : шиғырҙар : [кесе һәм урта йәштәге мәкт. балалары ө-н] / С. Ғәбиҙуллин; [баш һүҙ. авт. З. Шәрипова ; рәс. Л. Фролова]. - Өфө : Китап, 2014. - 51 б. : төҫлө һүр., фот.</w:t>
      </w:r>
    </w:p>
    <w:p w:rsidR="00C55C9F" w:rsidRDefault="00C55C9F" w:rsidP="00C55C9F">
      <w:r>
        <w:t>На обл.: 12+. - Об авт.: с. 3-8. - На башк. яз. - Перед вып. дан.: Габидуллин Самат Магадеевич. Родина моя в горах : стихи6+</w:t>
      </w:r>
    </w:p>
    <w:p w:rsidR="00C55C9F" w:rsidRDefault="00C55C9F" w:rsidP="00C55C9F">
      <w:r>
        <w:t>ISBN 978-5-295-06045-8 : 20,00</w:t>
      </w:r>
    </w:p>
    <w:p w:rsidR="00C55C9F" w:rsidRDefault="00C55C9F" w:rsidP="00C55C9F">
      <w:pPr>
        <w:pStyle w:val="a4"/>
      </w:pPr>
      <w:r>
        <w:t>ДБ: 50285</w:t>
      </w:r>
    </w:p>
    <w:p w:rsidR="00C55C9F" w:rsidRDefault="00C55C9F" w:rsidP="00C55C9F">
      <w:pPr>
        <w:pStyle w:val="a4"/>
      </w:pPr>
      <w:r>
        <w:t>Ф3: 50285</w:t>
      </w:r>
    </w:p>
    <w:p w:rsidR="00C55C9F" w:rsidRDefault="00C55C9F" w:rsidP="00C55C9F">
      <w:pPr>
        <w:pStyle w:val="a4"/>
      </w:pPr>
      <w:r>
        <w:t>Ф4: 50285</w:t>
      </w:r>
    </w:p>
    <w:p w:rsidR="00C55C9F" w:rsidRDefault="00C55C9F" w:rsidP="00C55C9F">
      <w:pPr>
        <w:pStyle w:val="a4"/>
      </w:pPr>
      <w:r>
        <w:t>Ф5: 50285</w:t>
      </w:r>
    </w:p>
    <w:p w:rsidR="00C55C9F" w:rsidRDefault="00C55C9F" w:rsidP="00C55C9F">
      <w:pPr>
        <w:pStyle w:val="a4"/>
      </w:pPr>
      <w:r>
        <w:t>Ф6: 50285</w:t>
      </w:r>
    </w:p>
    <w:p w:rsidR="00C55C9F" w:rsidRDefault="00C55C9F" w:rsidP="00C55C9F">
      <w:pPr>
        <w:pStyle w:val="a4"/>
      </w:pPr>
      <w:r>
        <w:t>Ф7: 50285</w:t>
      </w:r>
    </w:p>
    <w:p w:rsidR="00C55C9F" w:rsidRDefault="00C55C9F" w:rsidP="00C55C9F">
      <w:pPr>
        <w:pStyle w:val="a4"/>
      </w:pPr>
      <w:r>
        <w:t>Ф8: 50285</w:t>
      </w:r>
    </w:p>
    <w:p w:rsidR="00C55C9F" w:rsidRDefault="00C55C9F" w:rsidP="00C55C9F">
      <w:pPr>
        <w:pStyle w:val="a4"/>
      </w:pPr>
      <w:r>
        <w:t>Ф10: 50285</w:t>
      </w:r>
    </w:p>
    <w:p w:rsidR="00C55C9F" w:rsidRDefault="00C55C9F" w:rsidP="00C55C9F">
      <w:pPr>
        <w:pStyle w:val="a4"/>
      </w:pPr>
      <w:r>
        <w:t>Ф12: 50285</w:t>
      </w:r>
    </w:p>
    <w:p w:rsidR="00C55C9F" w:rsidRDefault="00C55C9F" w:rsidP="00C55C9F">
      <w:pPr>
        <w:pStyle w:val="a4"/>
      </w:pPr>
      <w:r>
        <w:t>Ф14: 50285</w:t>
      </w:r>
    </w:p>
    <w:p w:rsidR="00C55C9F" w:rsidRDefault="00C55C9F" w:rsidP="00C55C9F">
      <w:pPr>
        <w:pStyle w:val="a4"/>
      </w:pPr>
      <w:r>
        <w:t>Ф16: 50285</w:t>
      </w:r>
    </w:p>
    <w:p w:rsidR="00C55C9F" w:rsidRDefault="00C55C9F" w:rsidP="00C55C9F">
      <w:pPr>
        <w:pStyle w:val="a4"/>
      </w:pPr>
      <w:r>
        <w:t>Ф17: 50285</w:t>
      </w:r>
    </w:p>
    <w:p w:rsidR="00C55C9F" w:rsidRDefault="00C55C9F" w:rsidP="00C55C9F">
      <w:pPr>
        <w:pStyle w:val="a4"/>
      </w:pPr>
      <w:r>
        <w:t>Ф18: 50285</w:t>
      </w:r>
    </w:p>
    <w:p w:rsidR="00C55C9F" w:rsidRDefault="00C55C9F" w:rsidP="00C55C9F">
      <w:pPr>
        <w:pStyle w:val="a4"/>
      </w:pPr>
      <w:r>
        <w:t>Ф19: 50285</w:t>
      </w:r>
    </w:p>
    <w:p w:rsidR="00C55C9F" w:rsidRDefault="00C55C9F" w:rsidP="00C55C9F">
      <w:pPr>
        <w:pStyle w:val="a4"/>
      </w:pPr>
      <w:r>
        <w:t>Ф20: 50285</w:t>
      </w:r>
    </w:p>
    <w:p w:rsidR="00C55C9F" w:rsidRDefault="00C55C9F" w:rsidP="00C55C9F"/>
    <w:p w:rsidR="00C55C9F" w:rsidRDefault="00C55C9F" w:rsidP="00C55C9F"/>
    <w:p w:rsidR="00C55C9F" w:rsidRDefault="00C55C9F" w:rsidP="00C55C9F">
      <w:r>
        <w:t>Ғәйетбай, Наил. Һайланма әҫәрҙәр  = Избранные произведения  / Наил Ғәйетбай . - Өфө : Китап, 2015</w:t>
      </w:r>
    </w:p>
    <w:p w:rsidR="00C55C9F" w:rsidRDefault="00C55C9F" w:rsidP="00C55C9F">
      <w:r>
        <w:t>ISBN 978-5-295-06185-1</w:t>
      </w:r>
    </w:p>
    <w:p w:rsidR="00C55C9F" w:rsidRDefault="00C55C9F" w:rsidP="00C55C9F">
      <w:r>
        <w:t>Т. 1 :  Тарихи пьесалар  = Исторические пьесы . - 2015. - 464 с. : портр.</w:t>
      </w:r>
    </w:p>
    <w:p w:rsidR="00C55C9F" w:rsidRDefault="00C55C9F" w:rsidP="00C55C9F">
      <w:r>
        <w:t>ISBN 978-5-295-06186-8 : 80,00</w:t>
      </w:r>
    </w:p>
    <w:p w:rsidR="00C55C9F" w:rsidRDefault="00C55C9F" w:rsidP="00C55C9F">
      <w:pPr>
        <w:pStyle w:val="a4"/>
      </w:pPr>
      <w:r>
        <w:t>ЦБ: 50433</w:t>
      </w:r>
    </w:p>
    <w:p w:rsidR="00C55C9F" w:rsidRDefault="00C55C9F" w:rsidP="00C55C9F">
      <w:pPr>
        <w:pStyle w:val="a4"/>
      </w:pPr>
      <w:r>
        <w:t>ДБ: 50433</w:t>
      </w:r>
    </w:p>
    <w:p w:rsidR="00C55C9F" w:rsidRDefault="00C55C9F" w:rsidP="00C55C9F">
      <w:pPr>
        <w:pStyle w:val="a4"/>
      </w:pPr>
      <w:r>
        <w:t>Ф3: 50433</w:t>
      </w:r>
    </w:p>
    <w:p w:rsidR="00C55C9F" w:rsidRDefault="00C55C9F" w:rsidP="00C55C9F">
      <w:pPr>
        <w:pStyle w:val="a4"/>
      </w:pPr>
      <w:r>
        <w:t>Ф17: 50433</w:t>
      </w:r>
    </w:p>
    <w:p w:rsidR="00C55C9F" w:rsidRDefault="00C55C9F" w:rsidP="00C55C9F"/>
    <w:p w:rsidR="00C55C9F" w:rsidRDefault="00C55C9F" w:rsidP="00C55C9F"/>
    <w:p w:rsidR="00C55C9F" w:rsidRDefault="00C55C9F" w:rsidP="00C55C9F">
      <w:r>
        <w:t>Ғәлиәскәрова, Ғәлиә Мәүлиәр ҡыҙы. Осорғосло бәпембәләр : [шиғырҙар, йомаҡтар, әкиәттәр : кесе һәм урта йәштәге мәктәп балалары ө-н] / Ғәлиә Ғәлиәскәрова; [рәс. И. Әхмәҙуллина]. - Өфө : Китап, 2017. - 92 б. : төҫлө һүр., портр.</w:t>
      </w:r>
    </w:p>
    <w:p w:rsidR="00C55C9F" w:rsidRDefault="00C55C9F" w:rsidP="00C55C9F">
      <w:r>
        <w:t>На башк. яз. - Перед вып дан.: Галиаскарова Галия Мавлияровна. Одуванчики с парашютами : стихи, загадки, сказки. - Об авт. на 2-й с. обл.6+</w:t>
      </w:r>
    </w:p>
    <w:p w:rsidR="00C55C9F" w:rsidRDefault="00C55C9F" w:rsidP="00C55C9F">
      <w:r>
        <w:t>ISBN 978-5-295-06812-6 : 60,00</w:t>
      </w:r>
    </w:p>
    <w:p w:rsidR="00C55C9F" w:rsidRDefault="00C55C9F" w:rsidP="00C55C9F">
      <w:pPr>
        <w:pStyle w:val="a4"/>
      </w:pPr>
      <w:r>
        <w:t>ДБ: 51650</w:t>
      </w:r>
    </w:p>
    <w:p w:rsidR="00C55C9F" w:rsidRDefault="00C55C9F" w:rsidP="00C55C9F">
      <w:pPr>
        <w:pStyle w:val="a4"/>
      </w:pPr>
      <w:r>
        <w:t>Ф3: 51650</w:t>
      </w:r>
    </w:p>
    <w:p w:rsidR="00C55C9F" w:rsidRDefault="00C55C9F" w:rsidP="00C55C9F">
      <w:pPr>
        <w:pStyle w:val="a4"/>
      </w:pPr>
      <w:r>
        <w:t>Ф4: 51650</w:t>
      </w:r>
    </w:p>
    <w:p w:rsidR="00C55C9F" w:rsidRDefault="00C55C9F" w:rsidP="00C55C9F">
      <w:pPr>
        <w:pStyle w:val="a4"/>
      </w:pPr>
      <w:r>
        <w:t>Ф5: 51650</w:t>
      </w:r>
    </w:p>
    <w:p w:rsidR="00C55C9F" w:rsidRDefault="00C55C9F" w:rsidP="00C55C9F">
      <w:pPr>
        <w:pStyle w:val="a4"/>
      </w:pPr>
      <w:r>
        <w:t>Ф6: 51650</w:t>
      </w:r>
    </w:p>
    <w:p w:rsidR="00C55C9F" w:rsidRDefault="00C55C9F" w:rsidP="00C55C9F">
      <w:pPr>
        <w:pStyle w:val="a4"/>
      </w:pPr>
      <w:r>
        <w:t>Ф7: 51650</w:t>
      </w:r>
    </w:p>
    <w:p w:rsidR="00C55C9F" w:rsidRDefault="00C55C9F" w:rsidP="00C55C9F">
      <w:pPr>
        <w:pStyle w:val="a4"/>
      </w:pPr>
      <w:r>
        <w:t>Ф8: 51650</w:t>
      </w:r>
    </w:p>
    <w:p w:rsidR="00C55C9F" w:rsidRDefault="00C55C9F" w:rsidP="00C55C9F">
      <w:pPr>
        <w:pStyle w:val="a4"/>
      </w:pPr>
      <w:r>
        <w:t>Ф10: 51650</w:t>
      </w:r>
    </w:p>
    <w:p w:rsidR="00C55C9F" w:rsidRDefault="00C55C9F" w:rsidP="00C55C9F">
      <w:pPr>
        <w:pStyle w:val="a4"/>
      </w:pPr>
      <w:r>
        <w:t>Ф12: 51650</w:t>
      </w:r>
    </w:p>
    <w:p w:rsidR="00C55C9F" w:rsidRDefault="00C55C9F" w:rsidP="00C55C9F">
      <w:pPr>
        <w:pStyle w:val="a4"/>
      </w:pPr>
      <w:r>
        <w:t>Ф14: 51650</w:t>
      </w:r>
    </w:p>
    <w:p w:rsidR="00C55C9F" w:rsidRDefault="00C55C9F" w:rsidP="00C55C9F">
      <w:pPr>
        <w:pStyle w:val="a4"/>
      </w:pPr>
      <w:r>
        <w:t>Ф16: 51650</w:t>
      </w:r>
    </w:p>
    <w:p w:rsidR="00C55C9F" w:rsidRDefault="00C55C9F" w:rsidP="00C55C9F">
      <w:pPr>
        <w:pStyle w:val="a4"/>
      </w:pPr>
      <w:r>
        <w:t>Ф17: 51650</w:t>
      </w:r>
    </w:p>
    <w:p w:rsidR="00C55C9F" w:rsidRDefault="00C55C9F" w:rsidP="00C55C9F">
      <w:pPr>
        <w:pStyle w:val="a4"/>
      </w:pPr>
      <w:r>
        <w:t>Ф18: 51650</w:t>
      </w:r>
    </w:p>
    <w:p w:rsidR="00C55C9F" w:rsidRDefault="00C55C9F" w:rsidP="00C55C9F">
      <w:pPr>
        <w:pStyle w:val="a4"/>
      </w:pPr>
      <w:r>
        <w:t>Ф19: 51650</w:t>
      </w:r>
    </w:p>
    <w:p w:rsidR="00C55C9F" w:rsidRDefault="00C55C9F" w:rsidP="00C55C9F">
      <w:pPr>
        <w:pStyle w:val="a4"/>
      </w:pPr>
      <w:r>
        <w:t>Ф20: 51650</w:t>
      </w:r>
    </w:p>
    <w:p w:rsidR="00C55C9F" w:rsidRDefault="00C55C9F" w:rsidP="00C55C9F"/>
    <w:p w:rsidR="00C55C9F" w:rsidRDefault="00C55C9F" w:rsidP="00C55C9F"/>
    <w:p w:rsidR="00C55C9F" w:rsidRDefault="00C55C9F" w:rsidP="00C55C9F">
      <w:r>
        <w:t>Ғөбәйҙүллина, Фәрзәнә Хәйбулла ҡыҙы. Дүртенсе мөғжизә  : [шиғырҙар, әкиәттәр, хикәйәләр, пьесалар]  = Четвёртое чудо  : [стихотворения, сказки, рассказы, пьесы]  / Фәрзәнә Ғөбәйҙүллина ; [рәс. М. Ҡәйүмова ; тәрж. рус теленә: В. Н. Капустина һ. б.] . - Өфө : Китап, 2015. - 244 б. : портр., төҫлө һүр., фот.</w:t>
      </w:r>
    </w:p>
    <w:p w:rsidR="00C55C9F" w:rsidRDefault="00C55C9F" w:rsidP="00C55C9F">
      <w:r>
        <w:t>Текст парал. на башк., рус. яз. - Парал. загл. на башк., рус. яз.168183: Обязательный экземпляр168184: Обязательный экземпляр168185: Обязательный экземпляр168637: Экз. с автогр. авт.6+</w:t>
      </w:r>
    </w:p>
    <w:p w:rsidR="00C55C9F" w:rsidRDefault="00C55C9F" w:rsidP="00C55C9F">
      <w:r>
        <w:t>ISBN 978-5-295-06265-0 : 35,00</w:t>
      </w:r>
    </w:p>
    <w:p w:rsidR="00C55C9F" w:rsidRDefault="00C55C9F" w:rsidP="00C55C9F">
      <w:pPr>
        <w:pStyle w:val="a4"/>
      </w:pPr>
      <w:r>
        <w:t>ДБ: 50640</w:t>
      </w:r>
    </w:p>
    <w:p w:rsidR="00C55C9F" w:rsidRDefault="00C55C9F" w:rsidP="00C55C9F">
      <w:pPr>
        <w:pStyle w:val="a4"/>
      </w:pPr>
      <w:r>
        <w:t>Ф3: 50640</w:t>
      </w:r>
    </w:p>
    <w:p w:rsidR="00C55C9F" w:rsidRDefault="00C55C9F" w:rsidP="00C55C9F">
      <w:pPr>
        <w:pStyle w:val="a4"/>
      </w:pPr>
      <w:r>
        <w:t>Ф4: 50640</w:t>
      </w:r>
    </w:p>
    <w:p w:rsidR="00C55C9F" w:rsidRDefault="00C55C9F" w:rsidP="00C55C9F">
      <w:pPr>
        <w:pStyle w:val="a4"/>
      </w:pPr>
      <w:r>
        <w:t>Ф8: 50640</w:t>
      </w:r>
    </w:p>
    <w:p w:rsidR="00C55C9F" w:rsidRDefault="00C55C9F" w:rsidP="00C55C9F">
      <w:pPr>
        <w:pStyle w:val="a4"/>
      </w:pPr>
      <w:r>
        <w:t>Ф10: 50640</w:t>
      </w:r>
    </w:p>
    <w:p w:rsidR="00C55C9F" w:rsidRDefault="00C55C9F" w:rsidP="00C55C9F">
      <w:pPr>
        <w:pStyle w:val="a4"/>
      </w:pPr>
      <w:r>
        <w:t>Ф12: 50640</w:t>
      </w:r>
    </w:p>
    <w:p w:rsidR="00C55C9F" w:rsidRDefault="00C55C9F" w:rsidP="00C55C9F">
      <w:pPr>
        <w:pStyle w:val="a4"/>
      </w:pPr>
      <w:r>
        <w:t>Ф14: 50640</w:t>
      </w:r>
    </w:p>
    <w:p w:rsidR="00C55C9F" w:rsidRDefault="00C55C9F" w:rsidP="00C55C9F">
      <w:pPr>
        <w:pStyle w:val="a4"/>
      </w:pPr>
      <w:r>
        <w:t>Ф17: 50640</w:t>
      </w:r>
    </w:p>
    <w:p w:rsidR="00C55C9F" w:rsidRDefault="00C55C9F" w:rsidP="00C55C9F">
      <w:pPr>
        <w:pStyle w:val="a4"/>
      </w:pPr>
      <w:r>
        <w:t>Ф18: 50640</w:t>
      </w:r>
    </w:p>
    <w:p w:rsidR="00C55C9F" w:rsidRDefault="00C55C9F" w:rsidP="00C55C9F">
      <w:pPr>
        <w:pStyle w:val="a4"/>
      </w:pPr>
      <w:r>
        <w:t>Ф20: 50640</w:t>
      </w:r>
    </w:p>
    <w:p w:rsidR="00C55C9F" w:rsidRDefault="00C55C9F" w:rsidP="00C55C9F"/>
    <w:p w:rsidR="00C55C9F" w:rsidRDefault="00C55C9F" w:rsidP="00C55C9F"/>
    <w:p w:rsidR="00C55C9F" w:rsidRDefault="00C55C9F" w:rsidP="00C55C9F">
      <w:r>
        <w:t>Ҡаһарманова Миләүшә. Күңелем йылы теләй  : хикәйәләр  / Миләүшә Ҡаһарманова . - Өфө : Китап, 2014. - 312 с.</w:t>
      </w:r>
    </w:p>
    <w:p w:rsidR="00C55C9F" w:rsidRDefault="00C55C9F" w:rsidP="00C55C9F">
      <w:r>
        <w:t>16+</w:t>
      </w:r>
    </w:p>
    <w:p w:rsidR="00C55C9F" w:rsidRDefault="00C55C9F" w:rsidP="00C55C9F">
      <w:r>
        <w:t>ISBN 978-5-295-06060-1 : 45,00</w:t>
      </w:r>
    </w:p>
    <w:p w:rsidR="00C55C9F" w:rsidRDefault="00C55C9F" w:rsidP="00C55C9F">
      <w:pPr>
        <w:pStyle w:val="a4"/>
      </w:pPr>
      <w:r>
        <w:t>ЦБ: 50278</w:t>
      </w:r>
    </w:p>
    <w:p w:rsidR="00C55C9F" w:rsidRDefault="00C55C9F" w:rsidP="00C55C9F">
      <w:pPr>
        <w:pStyle w:val="a4"/>
      </w:pPr>
      <w:r>
        <w:t>Ф3: 50278</w:t>
      </w:r>
    </w:p>
    <w:p w:rsidR="00C55C9F" w:rsidRDefault="00C55C9F" w:rsidP="00C55C9F">
      <w:pPr>
        <w:pStyle w:val="a4"/>
      </w:pPr>
      <w:r>
        <w:t>Ф8: 50278</w:t>
      </w:r>
    </w:p>
    <w:p w:rsidR="00C55C9F" w:rsidRDefault="00C55C9F" w:rsidP="00C55C9F">
      <w:pPr>
        <w:pStyle w:val="a4"/>
      </w:pPr>
      <w:r>
        <w:t>Ф14: 50278</w:t>
      </w:r>
    </w:p>
    <w:p w:rsidR="005540D8" w:rsidRDefault="00C55C9F" w:rsidP="00C55C9F">
      <w:pPr>
        <w:pStyle w:val="a4"/>
      </w:pPr>
      <w:r>
        <w:t>Ф19: 50278</w:t>
      </w:r>
    </w:p>
    <w:p w:rsidR="005540D8" w:rsidRDefault="005540D8" w:rsidP="005540D8"/>
    <w:p w:rsidR="005540D8" w:rsidRDefault="005540D8" w:rsidP="005540D8"/>
    <w:p w:rsidR="005540D8" w:rsidRDefault="005540D8" w:rsidP="005540D8">
      <w:r>
        <w:t>Ҡотлогилдина, Зөһрә Сәлимйән ҡыҙы. Һуғыш яралаған бала саҡ  : [док. публицистика]  / Зөһрә Ҡотлогилдина . - Өфө : Китап, 2015. - 356 б. : рәс.</w:t>
      </w:r>
    </w:p>
    <w:p w:rsidR="005540D8" w:rsidRDefault="005540D8" w:rsidP="005540D8">
      <w:r>
        <w:t>Перед вып. дан.: Кутлугильдина З. С. Детство, опаленное войной12+</w:t>
      </w:r>
    </w:p>
    <w:p w:rsidR="005540D8" w:rsidRDefault="005540D8" w:rsidP="005540D8">
      <w:r>
        <w:t>ISBN 978-5-295-06160-8 : 50,00</w:t>
      </w:r>
    </w:p>
    <w:p w:rsidR="005540D8" w:rsidRDefault="005540D8" w:rsidP="005540D8">
      <w:pPr>
        <w:pStyle w:val="a4"/>
      </w:pPr>
      <w:r>
        <w:t>ЦБ: 50452</w:t>
      </w:r>
    </w:p>
    <w:p w:rsidR="005540D8" w:rsidRDefault="005540D8" w:rsidP="005540D8">
      <w:pPr>
        <w:pStyle w:val="a4"/>
      </w:pPr>
      <w:r>
        <w:t>ДБ: 50452</w:t>
      </w:r>
    </w:p>
    <w:p w:rsidR="005540D8" w:rsidRDefault="005540D8" w:rsidP="005540D8">
      <w:pPr>
        <w:pStyle w:val="a4"/>
      </w:pPr>
      <w:r>
        <w:t>Ф3: 50452</w:t>
      </w:r>
    </w:p>
    <w:p w:rsidR="005540D8" w:rsidRDefault="005540D8" w:rsidP="005540D8">
      <w:pPr>
        <w:pStyle w:val="a4"/>
      </w:pPr>
      <w:r>
        <w:t>Ф4: 50452</w:t>
      </w:r>
    </w:p>
    <w:p w:rsidR="005540D8" w:rsidRDefault="005540D8" w:rsidP="005540D8">
      <w:pPr>
        <w:pStyle w:val="a4"/>
      </w:pPr>
      <w:r>
        <w:t>Ф5: 50452</w:t>
      </w:r>
    </w:p>
    <w:p w:rsidR="005540D8" w:rsidRDefault="005540D8" w:rsidP="005540D8">
      <w:pPr>
        <w:pStyle w:val="a4"/>
      </w:pPr>
      <w:r>
        <w:t>Ф6: 50452</w:t>
      </w:r>
    </w:p>
    <w:p w:rsidR="005540D8" w:rsidRDefault="005540D8" w:rsidP="005540D8">
      <w:pPr>
        <w:pStyle w:val="a4"/>
      </w:pPr>
      <w:r>
        <w:t>Ф7: 50452</w:t>
      </w:r>
    </w:p>
    <w:p w:rsidR="005540D8" w:rsidRDefault="005540D8" w:rsidP="005540D8">
      <w:pPr>
        <w:pStyle w:val="a4"/>
      </w:pPr>
      <w:r>
        <w:t>Ф8: 50452</w:t>
      </w:r>
    </w:p>
    <w:p w:rsidR="005540D8" w:rsidRDefault="005540D8" w:rsidP="005540D8">
      <w:pPr>
        <w:pStyle w:val="a4"/>
      </w:pPr>
      <w:r>
        <w:t>Ф10: 50452</w:t>
      </w:r>
    </w:p>
    <w:p w:rsidR="005540D8" w:rsidRDefault="005540D8" w:rsidP="005540D8">
      <w:pPr>
        <w:pStyle w:val="a4"/>
      </w:pPr>
      <w:r>
        <w:t>Ф12: 50452</w:t>
      </w:r>
    </w:p>
    <w:p w:rsidR="005540D8" w:rsidRDefault="005540D8" w:rsidP="005540D8">
      <w:pPr>
        <w:pStyle w:val="a4"/>
      </w:pPr>
      <w:r>
        <w:t>Ф14: 50452</w:t>
      </w:r>
    </w:p>
    <w:p w:rsidR="005540D8" w:rsidRDefault="005540D8" w:rsidP="005540D8">
      <w:pPr>
        <w:pStyle w:val="a4"/>
      </w:pPr>
      <w:r>
        <w:t>Ф16: 50452</w:t>
      </w:r>
    </w:p>
    <w:p w:rsidR="005540D8" w:rsidRDefault="005540D8" w:rsidP="005540D8">
      <w:pPr>
        <w:pStyle w:val="a4"/>
      </w:pPr>
      <w:r>
        <w:t>Ф17: 50452</w:t>
      </w:r>
    </w:p>
    <w:p w:rsidR="005540D8" w:rsidRDefault="005540D8" w:rsidP="005540D8">
      <w:pPr>
        <w:pStyle w:val="a4"/>
      </w:pPr>
      <w:r>
        <w:t>Ф18: 50452</w:t>
      </w:r>
    </w:p>
    <w:p w:rsidR="005540D8" w:rsidRDefault="005540D8" w:rsidP="005540D8">
      <w:pPr>
        <w:pStyle w:val="a4"/>
      </w:pPr>
      <w:r>
        <w:t>Ф19: 50452</w:t>
      </w:r>
    </w:p>
    <w:p w:rsidR="005540D8" w:rsidRDefault="005540D8" w:rsidP="005540D8">
      <w:pPr>
        <w:pStyle w:val="a4"/>
      </w:pPr>
      <w:r>
        <w:t>Ф20: 50452</w:t>
      </w:r>
    </w:p>
    <w:p w:rsidR="005540D8" w:rsidRDefault="005540D8" w:rsidP="005540D8"/>
    <w:p w:rsidR="005540D8" w:rsidRDefault="005540D8" w:rsidP="005540D8"/>
    <w:p w:rsidR="005540D8" w:rsidRDefault="005540D8" w:rsidP="005540D8">
      <w:r>
        <w:lastRenderedPageBreak/>
        <w:t>Һаҡмар, Лилиә Зәйнулла ҡыҙы. Матур йәшәй белеү - батырлыҡ  : шиғырҙар, поэмалар  / Лилиә Һаҡмар . - Өфө : Китап, 2017. - 200 с. : портр.</w:t>
      </w:r>
    </w:p>
    <w:p w:rsidR="005540D8" w:rsidRDefault="005540D8" w:rsidP="005540D8">
      <w:r>
        <w:t>На башк. яз. - Об авт. на 4-й с. обл. - Перед вып. дан.: Каипова (Сакмар) Л. З. Достойно жить - это подвиг! 16+</w:t>
      </w:r>
    </w:p>
    <w:p w:rsidR="005540D8" w:rsidRDefault="005540D8" w:rsidP="005540D8">
      <w:r>
        <w:t>ISBN 978-5-295-06788-4 : 80,00</w:t>
      </w:r>
    </w:p>
    <w:p w:rsidR="005540D8" w:rsidRDefault="005540D8" w:rsidP="005540D8">
      <w:pPr>
        <w:pStyle w:val="a4"/>
      </w:pPr>
      <w:r>
        <w:t>ЦБ: 51633</w:t>
      </w:r>
    </w:p>
    <w:p w:rsidR="005540D8" w:rsidRDefault="005540D8" w:rsidP="005540D8">
      <w:pPr>
        <w:pStyle w:val="a4"/>
      </w:pPr>
      <w:r>
        <w:t>ДБ: 51633</w:t>
      </w:r>
    </w:p>
    <w:p w:rsidR="005540D8" w:rsidRDefault="005540D8" w:rsidP="005540D8">
      <w:pPr>
        <w:pStyle w:val="a4"/>
      </w:pPr>
      <w:r>
        <w:t>Ф3: 51633</w:t>
      </w:r>
    </w:p>
    <w:p w:rsidR="005540D8" w:rsidRDefault="005540D8" w:rsidP="005540D8">
      <w:pPr>
        <w:pStyle w:val="a4"/>
      </w:pPr>
      <w:r>
        <w:t>Ф4: 51633</w:t>
      </w:r>
    </w:p>
    <w:p w:rsidR="005540D8" w:rsidRDefault="005540D8" w:rsidP="005540D8">
      <w:pPr>
        <w:pStyle w:val="a4"/>
      </w:pPr>
      <w:r>
        <w:t>Ф5: 51633</w:t>
      </w:r>
    </w:p>
    <w:p w:rsidR="005540D8" w:rsidRDefault="005540D8" w:rsidP="005540D8">
      <w:pPr>
        <w:pStyle w:val="a4"/>
      </w:pPr>
      <w:r>
        <w:t>Ф6: 51633</w:t>
      </w:r>
    </w:p>
    <w:p w:rsidR="005540D8" w:rsidRDefault="005540D8" w:rsidP="005540D8">
      <w:pPr>
        <w:pStyle w:val="a4"/>
      </w:pPr>
      <w:r>
        <w:t>Ф7: 51633</w:t>
      </w:r>
    </w:p>
    <w:p w:rsidR="005540D8" w:rsidRDefault="005540D8" w:rsidP="005540D8">
      <w:pPr>
        <w:pStyle w:val="a4"/>
      </w:pPr>
      <w:r>
        <w:t>Ф8: 51633</w:t>
      </w:r>
    </w:p>
    <w:p w:rsidR="005540D8" w:rsidRDefault="005540D8" w:rsidP="005540D8">
      <w:pPr>
        <w:pStyle w:val="a4"/>
      </w:pPr>
      <w:r>
        <w:t>Ф10: 51633</w:t>
      </w:r>
    </w:p>
    <w:p w:rsidR="005540D8" w:rsidRDefault="005540D8" w:rsidP="005540D8">
      <w:pPr>
        <w:pStyle w:val="a4"/>
      </w:pPr>
      <w:r>
        <w:t>Ф12: 51633</w:t>
      </w:r>
    </w:p>
    <w:p w:rsidR="005540D8" w:rsidRDefault="005540D8" w:rsidP="005540D8">
      <w:pPr>
        <w:pStyle w:val="a4"/>
      </w:pPr>
      <w:r>
        <w:t>Ф14: 51633</w:t>
      </w:r>
    </w:p>
    <w:p w:rsidR="005540D8" w:rsidRDefault="005540D8" w:rsidP="005540D8">
      <w:pPr>
        <w:pStyle w:val="a4"/>
      </w:pPr>
      <w:r>
        <w:t>Ф16: 51633</w:t>
      </w:r>
    </w:p>
    <w:p w:rsidR="005540D8" w:rsidRDefault="005540D8" w:rsidP="005540D8">
      <w:pPr>
        <w:pStyle w:val="a4"/>
      </w:pPr>
      <w:r>
        <w:t>Ф17: 51633</w:t>
      </w:r>
    </w:p>
    <w:p w:rsidR="005540D8" w:rsidRDefault="005540D8" w:rsidP="005540D8">
      <w:pPr>
        <w:pStyle w:val="a4"/>
      </w:pPr>
      <w:r>
        <w:t>Ф18: 51633</w:t>
      </w:r>
    </w:p>
    <w:p w:rsidR="005540D8" w:rsidRDefault="005540D8" w:rsidP="005540D8">
      <w:pPr>
        <w:pStyle w:val="a4"/>
      </w:pPr>
      <w:r>
        <w:t>Ф19: 51633</w:t>
      </w:r>
    </w:p>
    <w:p w:rsidR="005540D8" w:rsidRDefault="005540D8" w:rsidP="005540D8">
      <w:pPr>
        <w:pStyle w:val="a4"/>
      </w:pPr>
      <w:r>
        <w:t>Ф20: 51633</w:t>
      </w:r>
    </w:p>
    <w:p w:rsidR="005540D8" w:rsidRDefault="005540D8" w:rsidP="005540D8"/>
    <w:p w:rsidR="005540D8" w:rsidRDefault="005540D8" w:rsidP="005540D8"/>
    <w:p w:rsidR="005540D8" w:rsidRDefault="005540D8" w:rsidP="005540D8">
      <w:r>
        <w:t>Һиҙиәтов, Мансур Яҡшыбай улы. Ҡыу ҡарағас : [повесть һәм хикәйәләр] / М. Я. Һиҙиәтов. - Өфө : Китап, 2014. - 200 б.</w:t>
      </w:r>
    </w:p>
    <w:p w:rsidR="005540D8" w:rsidRDefault="005540D8" w:rsidP="005540D8">
      <w:r>
        <w:t>Перед вып. дан.: Хидиятов М. Я. Покори себя16+</w:t>
      </w:r>
    </w:p>
    <w:p w:rsidR="005540D8" w:rsidRDefault="005540D8" w:rsidP="005540D8">
      <w:r>
        <w:t>ISBN 978-5-295-06152-3 : 60,00</w:t>
      </w:r>
    </w:p>
    <w:p w:rsidR="005540D8" w:rsidRDefault="005540D8" w:rsidP="005540D8">
      <w:pPr>
        <w:pStyle w:val="a4"/>
      </w:pPr>
      <w:r>
        <w:t>ЦБ: 50441</w:t>
      </w:r>
    </w:p>
    <w:p w:rsidR="005540D8" w:rsidRDefault="005540D8" w:rsidP="005540D8">
      <w:pPr>
        <w:pStyle w:val="a4"/>
      </w:pPr>
      <w:r>
        <w:t>Ф17: 50441</w:t>
      </w:r>
    </w:p>
    <w:p w:rsidR="005540D8" w:rsidRDefault="005540D8" w:rsidP="005540D8">
      <w:pPr>
        <w:pStyle w:val="a4"/>
      </w:pPr>
      <w:r>
        <w:t>Ф18: 50441</w:t>
      </w:r>
    </w:p>
    <w:p w:rsidR="005540D8" w:rsidRDefault="005540D8" w:rsidP="005540D8"/>
    <w:p w:rsidR="005540D8" w:rsidRDefault="005540D8" w:rsidP="005540D8"/>
    <w:p w:rsidR="005540D8" w:rsidRDefault="005540D8" w:rsidP="005540D8">
      <w:r>
        <w:t>Әкбәров, Закир Насыйр улы. Әкәмәт утрау : юмористик һәм сатирик хикәяләр, повестьлар / З. Н. Әкбәров. - Уфа : Китап, 2015. - 188 с.</w:t>
      </w:r>
    </w:p>
    <w:p w:rsidR="005540D8" w:rsidRDefault="005540D8" w:rsidP="005540D8">
      <w:r>
        <w:t>На тат. яз. - На фронтисписе фото авт.16+</w:t>
      </w:r>
    </w:p>
    <w:p w:rsidR="005540D8" w:rsidRDefault="005540D8" w:rsidP="005540D8">
      <w:r>
        <w:t>ISBN 978-5-295-06226-1 : 40,00</w:t>
      </w:r>
    </w:p>
    <w:p w:rsidR="005540D8" w:rsidRDefault="005540D8" w:rsidP="005540D8">
      <w:pPr>
        <w:pStyle w:val="a4"/>
      </w:pPr>
      <w:r>
        <w:t>ЦБ: 50610</w:t>
      </w:r>
    </w:p>
    <w:p w:rsidR="005540D8" w:rsidRDefault="005540D8" w:rsidP="005540D8">
      <w:pPr>
        <w:pStyle w:val="a4"/>
      </w:pPr>
      <w:r>
        <w:t>Ф3: 50610</w:t>
      </w:r>
    </w:p>
    <w:p w:rsidR="005540D8" w:rsidRDefault="005540D8" w:rsidP="005540D8">
      <w:pPr>
        <w:pStyle w:val="a4"/>
      </w:pPr>
      <w:r>
        <w:t>Ф4: 50610</w:t>
      </w:r>
    </w:p>
    <w:p w:rsidR="005540D8" w:rsidRDefault="005540D8" w:rsidP="005540D8">
      <w:pPr>
        <w:pStyle w:val="a4"/>
      </w:pPr>
      <w:r>
        <w:t>Ф5: 50610</w:t>
      </w:r>
    </w:p>
    <w:p w:rsidR="005540D8" w:rsidRDefault="005540D8" w:rsidP="005540D8">
      <w:pPr>
        <w:pStyle w:val="a4"/>
      </w:pPr>
      <w:r>
        <w:t>Ф6: 50610</w:t>
      </w:r>
    </w:p>
    <w:p w:rsidR="005540D8" w:rsidRDefault="005540D8" w:rsidP="005540D8">
      <w:pPr>
        <w:pStyle w:val="a4"/>
      </w:pPr>
      <w:r>
        <w:t>Ф8: 50610</w:t>
      </w:r>
    </w:p>
    <w:p w:rsidR="005540D8" w:rsidRDefault="005540D8" w:rsidP="005540D8">
      <w:pPr>
        <w:pStyle w:val="a4"/>
      </w:pPr>
      <w:r>
        <w:t>Ф14: 50610</w:t>
      </w:r>
    </w:p>
    <w:p w:rsidR="005540D8" w:rsidRDefault="005540D8" w:rsidP="005540D8">
      <w:pPr>
        <w:pStyle w:val="a4"/>
      </w:pPr>
      <w:r>
        <w:t>Ф16: 50610</w:t>
      </w:r>
    </w:p>
    <w:p w:rsidR="005540D8" w:rsidRDefault="005540D8" w:rsidP="005540D8">
      <w:pPr>
        <w:pStyle w:val="a4"/>
      </w:pPr>
      <w:r>
        <w:t>Ф17: 50610</w:t>
      </w:r>
    </w:p>
    <w:p w:rsidR="005540D8" w:rsidRDefault="005540D8" w:rsidP="005540D8">
      <w:pPr>
        <w:pStyle w:val="a4"/>
      </w:pPr>
      <w:r>
        <w:t>Ф19: 50610</w:t>
      </w:r>
    </w:p>
    <w:p w:rsidR="005540D8" w:rsidRDefault="005540D8" w:rsidP="005540D8"/>
    <w:p w:rsidR="005540D8" w:rsidRDefault="005540D8" w:rsidP="005540D8"/>
    <w:p w:rsidR="005540D8" w:rsidRDefault="005540D8" w:rsidP="005540D8">
      <w:r>
        <w:t>Әлибаев. Күңелле иртә = Весёлое утро : [шиғырҙар] / Ҡ. Әлибаев; [башҡортсанан тәрж.: Н. Л. Грахов, Л. А. Соколов, Л. С. Рәхмәтуллина ; рәс. Л. И. Ниғмәтйәнова]. - Өфө : Китап, 2015. - 108 б. : төҫлө һүр., портр.</w:t>
      </w:r>
    </w:p>
    <w:p w:rsidR="005540D8" w:rsidRDefault="005540D8" w:rsidP="005540D8">
      <w:r>
        <w:t>На башк. и рус. яз. - Авт. также на рус. яз. : Алибаев Абдулкадир Ахметкиреевич (Кадир Алибаев)0+</w:t>
      </w:r>
    </w:p>
    <w:p w:rsidR="005540D8" w:rsidRDefault="005540D8" w:rsidP="005540D8">
      <w:r>
        <w:t>ISBN 978-5-295-06200-1 : 25,00</w:t>
      </w:r>
    </w:p>
    <w:p w:rsidR="005540D8" w:rsidRDefault="005540D8" w:rsidP="005540D8">
      <w:pPr>
        <w:pStyle w:val="a4"/>
      </w:pPr>
      <w:r>
        <w:t>ДБ: 50577</w:t>
      </w:r>
    </w:p>
    <w:p w:rsidR="005540D8" w:rsidRDefault="005540D8" w:rsidP="005540D8">
      <w:pPr>
        <w:pStyle w:val="a4"/>
      </w:pPr>
      <w:r>
        <w:lastRenderedPageBreak/>
        <w:t>Ф3: 50577</w:t>
      </w:r>
    </w:p>
    <w:p w:rsidR="005540D8" w:rsidRDefault="005540D8" w:rsidP="005540D8">
      <w:pPr>
        <w:pStyle w:val="a4"/>
      </w:pPr>
      <w:r>
        <w:t>Ф4: 50577</w:t>
      </w:r>
    </w:p>
    <w:p w:rsidR="005540D8" w:rsidRDefault="005540D8" w:rsidP="005540D8">
      <w:pPr>
        <w:pStyle w:val="a4"/>
      </w:pPr>
      <w:r>
        <w:t>Ф6: 50577</w:t>
      </w:r>
    </w:p>
    <w:p w:rsidR="005540D8" w:rsidRDefault="005540D8" w:rsidP="005540D8">
      <w:pPr>
        <w:pStyle w:val="a4"/>
      </w:pPr>
      <w:r>
        <w:t>Ф7: 50577</w:t>
      </w:r>
    </w:p>
    <w:p w:rsidR="005540D8" w:rsidRDefault="005540D8" w:rsidP="005540D8">
      <w:pPr>
        <w:pStyle w:val="a4"/>
      </w:pPr>
      <w:r>
        <w:t>Ф8: 50577</w:t>
      </w:r>
    </w:p>
    <w:p w:rsidR="005540D8" w:rsidRDefault="005540D8" w:rsidP="005540D8">
      <w:pPr>
        <w:pStyle w:val="a4"/>
      </w:pPr>
      <w:r>
        <w:t>Ф10: 50577</w:t>
      </w:r>
    </w:p>
    <w:p w:rsidR="005540D8" w:rsidRDefault="005540D8" w:rsidP="005540D8">
      <w:pPr>
        <w:pStyle w:val="a4"/>
      </w:pPr>
      <w:r>
        <w:t>Ф14: 50577</w:t>
      </w:r>
    </w:p>
    <w:p w:rsidR="005540D8" w:rsidRDefault="005540D8" w:rsidP="005540D8">
      <w:pPr>
        <w:pStyle w:val="a4"/>
      </w:pPr>
      <w:r>
        <w:t>Ф16: 50577</w:t>
      </w:r>
    </w:p>
    <w:p w:rsidR="005540D8" w:rsidRDefault="005540D8" w:rsidP="005540D8">
      <w:pPr>
        <w:pStyle w:val="a4"/>
      </w:pPr>
      <w:r>
        <w:t>Ф17: 50577</w:t>
      </w:r>
    </w:p>
    <w:p w:rsidR="005540D8" w:rsidRDefault="005540D8" w:rsidP="005540D8">
      <w:pPr>
        <w:pStyle w:val="a4"/>
      </w:pPr>
      <w:r>
        <w:t>Ф18: 50577</w:t>
      </w:r>
    </w:p>
    <w:p w:rsidR="005540D8" w:rsidRDefault="005540D8" w:rsidP="005540D8">
      <w:pPr>
        <w:pStyle w:val="a4"/>
      </w:pPr>
      <w:r>
        <w:t>Ф19: 50577</w:t>
      </w:r>
    </w:p>
    <w:p w:rsidR="005540D8" w:rsidRDefault="005540D8" w:rsidP="005540D8">
      <w:pPr>
        <w:pStyle w:val="a4"/>
      </w:pPr>
      <w:r>
        <w:t>Ф20: 50577</w:t>
      </w:r>
    </w:p>
    <w:p w:rsidR="005540D8" w:rsidRDefault="005540D8" w:rsidP="005540D8"/>
    <w:p w:rsidR="005540D8" w:rsidRDefault="005540D8" w:rsidP="005540D8"/>
    <w:p w:rsidR="005540D8" w:rsidRDefault="005540D8" w:rsidP="005540D8">
      <w:r>
        <w:t>Әхмәҙиев, Риф Барый улы. Хәтер мәле  : [шиғырҙар]  / Риф Әхмәҙиев ; [под ред. Р. А. Камалова; худож. И. Я. Нигматьянов] . - Өфө : Китап, 2015. - 232 с.</w:t>
      </w:r>
    </w:p>
    <w:p w:rsidR="005540D8" w:rsidRDefault="005540D8" w:rsidP="005540D8">
      <w:r>
        <w:t>На фронт. фото авт.16+</w:t>
      </w:r>
    </w:p>
    <w:p w:rsidR="005540D8" w:rsidRDefault="005540D8" w:rsidP="005540D8">
      <w:r>
        <w:t>ISBN 978-5-295-06168-4 : 35,00</w:t>
      </w:r>
    </w:p>
    <w:p w:rsidR="005540D8" w:rsidRDefault="005540D8" w:rsidP="005540D8">
      <w:pPr>
        <w:pStyle w:val="a4"/>
      </w:pPr>
      <w:r>
        <w:t>ЦБ: 50573</w:t>
      </w:r>
    </w:p>
    <w:p w:rsidR="005540D8" w:rsidRDefault="005540D8" w:rsidP="005540D8">
      <w:pPr>
        <w:pStyle w:val="a4"/>
      </w:pPr>
      <w:r>
        <w:t>Ф3: 50573</w:t>
      </w:r>
    </w:p>
    <w:p w:rsidR="005540D8" w:rsidRDefault="005540D8" w:rsidP="005540D8">
      <w:pPr>
        <w:pStyle w:val="a4"/>
      </w:pPr>
      <w:r>
        <w:t>Ф5: 50573</w:t>
      </w:r>
    </w:p>
    <w:p w:rsidR="005540D8" w:rsidRDefault="005540D8" w:rsidP="005540D8">
      <w:pPr>
        <w:pStyle w:val="a4"/>
      </w:pPr>
      <w:r>
        <w:t>Ф6: 50573</w:t>
      </w:r>
    </w:p>
    <w:p w:rsidR="005540D8" w:rsidRDefault="005540D8" w:rsidP="005540D8">
      <w:pPr>
        <w:pStyle w:val="a4"/>
      </w:pPr>
      <w:r>
        <w:t>Ф8: 50573</w:t>
      </w:r>
    </w:p>
    <w:p w:rsidR="005540D8" w:rsidRDefault="005540D8" w:rsidP="005540D8">
      <w:pPr>
        <w:pStyle w:val="a4"/>
      </w:pPr>
      <w:r>
        <w:t>Ф12: 50573</w:t>
      </w:r>
    </w:p>
    <w:p w:rsidR="005540D8" w:rsidRDefault="005540D8" w:rsidP="005540D8">
      <w:pPr>
        <w:pStyle w:val="a4"/>
      </w:pPr>
      <w:r>
        <w:t>Ф14: 50573</w:t>
      </w:r>
    </w:p>
    <w:p w:rsidR="005540D8" w:rsidRDefault="005540D8" w:rsidP="005540D8">
      <w:pPr>
        <w:pStyle w:val="a4"/>
      </w:pPr>
      <w:r>
        <w:t>Ф16: 50573</w:t>
      </w:r>
    </w:p>
    <w:p w:rsidR="005540D8" w:rsidRDefault="005540D8" w:rsidP="005540D8">
      <w:pPr>
        <w:pStyle w:val="a4"/>
      </w:pPr>
      <w:r>
        <w:t>Ф17: 50573</w:t>
      </w:r>
    </w:p>
    <w:p w:rsidR="005540D8" w:rsidRDefault="005540D8" w:rsidP="005540D8">
      <w:pPr>
        <w:pStyle w:val="a4"/>
      </w:pPr>
      <w:r>
        <w:t>Ф18: 50573</w:t>
      </w:r>
    </w:p>
    <w:p w:rsidR="005540D8" w:rsidRDefault="005540D8" w:rsidP="005540D8"/>
    <w:p w:rsidR="005540D8" w:rsidRDefault="005540D8" w:rsidP="005540D8"/>
    <w:p w:rsidR="005540D8" w:rsidRPr="00ED7E2D" w:rsidRDefault="005540D8" w:rsidP="005540D8"/>
    <w:p w:rsidR="005540D8" w:rsidRPr="00ED7E2D" w:rsidRDefault="005540D8" w:rsidP="005540D8">
      <w:pPr>
        <w:pStyle w:val="1"/>
      </w:pPr>
      <w:bookmarkStart w:id="28" w:name="_Toc527538077"/>
      <w:r w:rsidRPr="00ED7E2D">
        <w:t>Искусство. Искусствознание. (ББК 85)</w:t>
      </w:r>
      <w:bookmarkEnd w:id="28"/>
    </w:p>
    <w:p w:rsidR="005540D8" w:rsidRPr="00ED7E2D" w:rsidRDefault="005540D8" w:rsidP="005540D8"/>
    <w:p w:rsidR="005540D8" w:rsidRPr="00ED7E2D" w:rsidRDefault="005540D8" w:rsidP="005540D8">
      <w:r w:rsidRPr="00ED7E2D">
        <w:t>Байрам : ["Байрам" ижтимағи-методик журнал һәм "КЛУБ' ок" мәҙәни-ял эшмәкәрлеге белгестәре өсөн методик баҫманың берләштерелгән варианты] : [сцен.] / [мөх. И. В. Синебухова һ. б.]. - Өфө : ДизайнПресс, Й. к. - 271 б. : фото 8 б.</w:t>
      </w:r>
    </w:p>
    <w:p w:rsidR="005540D8" w:rsidRPr="00ED7E2D" w:rsidRDefault="005540D8" w:rsidP="005540D8">
      <w:r w:rsidRPr="00ED7E2D">
        <w:t>Без тит. л.: описание сост. по обл.Текст на башк., рус. яз.</w:t>
      </w:r>
    </w:p>
    <w:p w:rsidR="005540D8" w:rsidRPr="00ED7E2D" w:rsidRDefault="005540D8" w:rsidP="005540D8">
      <w:r>
        <w:rPr>
          <w:lang w:val="en-US"/>
        </w:rPr>
        <w:t>ISBN</w:t>
      </w:r>
      <w:r w:rsidRPr="00ED7E2D">
        <w:t xml:space="preserve">  : 150,00</w:t>
      </w:r>
    </w:p>
    <w:p w:rsidR="005540D8" w:rsidRPr="00ED7E2D" w:rsidRDefault="005540D8" w:rsidP="005540D8">
      <w:pPr>
        <w:pStyle w:val="a4"/>
      </w:pPr>
      <w:r w:rsidRPr="00ED7E2D">
        <w:t>ЦБ: 50394</w:t>
      </w:r>
    </w:p>
    <w:p w:rsidR="005540D8" w:rsidRPr="00ED7E2D" w:rsidRDefault="005540D8" w:rsidP="005540D8"/>
    <w:p w:rsidR="005540D8" w:rsidRPr="00ED7E2D" w:rsidRDefault="005540D8" w:rsidP="005540D8"/>
    <w:p w:rsidR="005540D8" w:rsidRPr="00ED7E2D" w:rsidRDefault="005540D8" w:rsidP="005540D8">
      <w:r w:rsidRPr="00ED7E2D">
        <w:t>Бута, Елизавета Михайловна. Черная месса Уайти Балджера / Е. М. Бута. - Москва : Алгоритм, 2015. - 272 с. - (Главная кинопремьера 2015).</w:t>
      </w:r>
    </w:p>
    <w:p w:rsidR="005540D8" w:rsidRPr="00ED7E2D" w:rsidRDefault="005540D8" w:rsidP="005540D8">
      <w:r w:rsidRPr="00ED7E2D">
        <w:t>16+</w:t>
      </w:r>
    </w:p>
    <w:p w:rsidR="005540D8" w:rsidRPr="00ED7E2D" w:rsidRDefault="005540D8" w:rsidP="005540D8">
      <w:r>
        <w:rPr>
          <w:lang w:val="en-US"/>
        </w:rPr>
        <w:t>ISBN</w:t>
      </w:r>
      <w:r w:rsidRPr="00ED7E2D">
        <w:t xml:space="preserve"> 978-5-906798-74-9 : 268,00</w:t>
      </w:r>
    </w:p>
    <w:p w:rsidR="005540D8" w:rsidRPr="00ED7E2D" w:rsidRDefault="005540D8" w:rsidP="005540D8">
      <w:pPr>
        <w:pStyle w:val="a4"/>
      </w:pPr>
      <w:r w:rsidRPr="00ED7E2D">
        <w:t>ЦБ: 50580</w:t>
      </w:r>
    </w:p>
    <w:p w:rsidR="005540D8" w:rsidRPr="00ED7E2D" w:rsidRDefault="005540D8" w:rsidP="005540D8"/>
    <w:p w:rsidR="005540D8" w:rsidRPr="00ED7E2D" w:rsidRDefault="005540D8" w:rsidP="005540D8"/>
    <w:p w:rsidR="005540D8" w:rsidRPr="00ED7E2D" w:rsidRDefault="005540D8" w:rsidP="005540D8">
      <w:r w:rsidRPr="00ED7E2D">
        <w:t>Гюлли Мубарякова. Жизнь и творчество  = Гөлли Мөбәрәкова. Тормошо һәм ижады  : [Кн.-альбом]  / [сост. С.Г. Кусимова] . - Уфа : Китап, 2014. - 128 с. : фот., портр.</w:t>
      </w:r>
    </w:p>
    <w:p w:rsidR="005540D8" w:rsidRPr="00ED7E2D" w:rsidRDefault="005540D8" w:rsidP="005540D8">
      <w:r w:rsidRPr="00ED7E2D">
        <w:t>Текст на рус. и башк. яз.</w:t>
      </w:r>
    </w:p>
    <w:p w:rsidR="005540D8" w:rsidRPr="00ED7E2D" w:rsidRDefault="005540D8" w:rsidP="005540D8">
      <w:r>
        <w:rPr>
          <w:lang w:val="en-US"/>
        </w:rPr>
        <w:t>ISBN</w:t>
      </w:r>
      <w:r w:rsidRPr="00ED7E2D">
        <w:t xml:space="preserve"> 978-5-295-06097-7 : 245,00</w:t>
      </w:r>
    </w:p>
    <w:p w:rsidR="005540D8" w:rsidRPr="00ED7E2D" w:rsidRDefault="005540D8" w:rsidP="005540D8">
      <w:pPr>
        <w:pStyle w:val="a4"/>
      </w:pPr>
      <w:r w:rsidRPr="00ED7E2D">
        <w:t>ЦБ: 50271</w:t>
      </w:r>
    </w:p>
    <w:p w:rsidR="005540D8" w:rsidRPr="00ED7E2D" w:rsidRDefault="005540D8" w:rsidP="005540D8">
      <w:pPr>
        <w:pStyle w:val="a4"/>
      </w:pPr>
      <w:r w:rsidRPr="00ED7E2D">
        <w:lastRenderedPageBreak/>
        <w:t>ДБ: 50271</w:t>
      </w:r>
    </w:p>
    <w:p w:rsidR="005540D8" w:rsidRPr="00ED7E2D" w:rsidRDefault="005540D8" w:rsidP="005540D8"/>
    <w:p w:rsidR="005540D8" w:rsidRPr="00ED7E2D" w:rsidRDefault="005540D8" w:rsidP="005540D8"/>
    <w:p w:rsidR="005540D8" w:rsidRPr="00ED7E2D" w:rsidRDefault="005540D8" w:rsidP="005540D8">
      <w:r w:rsidRPr="00ED7E2D">
        <w:t>Рафаэль Санти. 1483-1520 / гл. ред. А. Барагамян ; авт. текста М. Гордеева. - М. : Директ-Медиа : Издат. дом "Комомольская правда", 2009. - 48 с. : ил. - (Великие художники).</w:t>
      </w:r>
    </w:p>
    <w:p w:rsidR="005540D8" w:rsidRPr="00ED7E2D" w:rsidRDefault="005540D8" w:rsidP="005540D8">
      <w:r>
        <w:rPr>
          <w:lang w:val="en-US"/>
        </w:rPr>
        <w:t>ISBN</w:t>
      </w:r>
      <w:r w:rsidRPr="00ED7E2D">
        <w:t xml:space="preserve"> 978-5-87107-174-8 : 100,00</w:t>
      </w:r>
    </w:p>
    <w:p w:rsidR="005540D8" w:rsidRPr="00ED7E2D" w:rsidRDefault="005540D8" w:rsidP="005540D8">
      <w:pPr>
        <w:pStyle w:val="a4"/>
      </w:pPr>
      <w:r w:rsidRPr="00ED7E2D">
        <w:t>ДБ: 50482</w:t>
      </w:r>
    </w:p>
    <w:p w:rsidR="005540D8" w:rsidRPr="00ED7E2D" w:rsidRDefault="005540D8" w:rsidP="005540D8"/>
    <w:p w:rsidR="005540D8" w:rsidRPr="00ED7E2D" w:rsidRDefault="005540D8" w:rsidP="005540D8"/>
    <w:p w:rsidR="005540D8" w:rsidRPr="00ED7E2D" w:rsidRDefault="005540D8" w:rsidP="005540D8">
      <w:r w:rsidRPr="00ED7E2D">
        <w:t>Сальманов, Рафик Вафич. Музыка - жизнь моя  : [повесть, статьи, воспоминания]  / Рафик Сальманов ; [сост. С. Р. Сальманов, А. Р. Сальманова ;авт. предисл. и пер. с башк. Г. Н. Ягафаровой ; авт. вступ. ст. Л. К. Сальманова] . - Уфа : Китап, 2017. - 172 с. : портр.</w:t>
      </w:r>
    </w:p>
    <w:p w:rsidR="005540D8" w:rsidRPr="00ED7E2D" w:rsidRDefault="005540D8" w:rsidP="005540D8">
      <w:r w:rsidRPr="00ED7E2D">
        <w:t>На фронт. портр. авт. - Текст на башк., рус. яз. 12+</w:t>
      </w:r>
    </w:p>
    <w:p w:rsidR="005540D8" w:rsidRPr="00ED7E2D" w:rsidRDefault="005540D8" w:rsidP="005540D8">
      <w:r>
        <w:rPr>
          <w:lang w:val="en-US"/>
        </w:rPr>
        <w:t>ISBN</w:t>
      </w:r>
      <w:r w:rsidRPr="00ED7E2D">
        <w:t xml:space="preserve"> 978-5-295-06782-2 : 100,00</w:t>
      </w:r>
    </w:p>
    <w:p w:rsidR="005540D8" w:rsidRPr="00ED7E2D" w:rsidRDefault="005540D8" w:rsidP="005540D8">
      <w:pPr>
        <w:pStyle w:val="a4"/>
      </w:pPr>
      <w:r w:rsidRPr="00ED7E2D">
        <w:t>ЦБ: 51629</w:t>
      </w:r>
    </w:p>
    <w:p w:rsidR="005540D8" w:rsidRPr="00ED7E2D" w:rsidRDefault="005540D8" w:rsidP="005540D8">
      <w:pPr>
        <w:pStyle w:val="a4"/>
      </w:pPr>
      <w:r w:rsidRPr="00ED7E2D">
        <w:t>ДБ: 51629</w:t>
      </w:r>
    </w:p>
    <w:p w:rsidR="005540D8" w:rsidRPr="00ED7E2D" w:rsidRDefault="005540D8" w:rsidP="005540D8">
      <w:pPr>
        <w:pStyle w:val="a4"/>
      </w:pPr>
      <w:r w:rsidRPr="00ED7E2D">
        <w:t>Ф3: 51629</w:t>
      </w:r>
    </w:p>
    <w:p w:rsidR="005540D8" w:rsidRPr="00ED7E2D" w:rsidRDefault="005540D8" w:rsidP="005540D8">
      <w:pPr>
        <w:pStyle w:val="a4"/>
      </w:pPr>
      <w:r w:rsidRPr="00ED7E2D">
        <w:t>Ф4: 51629</w:t>
      </w:r>
    </w:p>
    <w:p w:rsidR="005540D8" w:rsidRPr="00ED7E2D" w:rsidRDefault="005540D8" w:rsidP="005540D8">
      <w:pPr>
        <w:pStyle w:val="a4"/>
      </w:pPr>
      <w:r w:rsidRPr="00ED7E2D">
        <w:t>Ф8: 51629</w:t>
      </w:r>
    </w:p>
    <w:p w:rsidR="005540D8" w:rsidRPr="00ED7E2D" w:rsidRDefault="005540D8" w:rsidP="005540D8">
      <w:pPr>
        <w:pStyle w:val="a4"/>
      </w:pPr>
      <w:r w:rsidRPr="00ED7E2D">
        <w:t>Ф10: 51629</w:t>
      </w:r>
    </w:p>
    <w:p w:rsidR="005540D8" w:rsidRPr="00ED7E2D" w:rsidRDefault="005540D8" w:rsidP="005540D8">
      <w:pPr>
        <w:pStyle w:val="a4"/>
      </w:pPr>
      <w:r w:rsidRPr="00ED7E2D">
        <w:t>Ф12: 51629</w:t>
      </w:r>
    </w:p>
    <w:p w:rsidR="005540D8" w:rsidRPr="00ED7E2D" w:rsidRDefault="005540D8" w:rsidP="005540D8">
      <w:pPr>
        <w:pStyle w:val="a4"/>
      </w:pPr>
      <w:r w:rsidRPr="00ED7E2D">
        <w:t>Ф14: 51629</w:t>
      </w:r>
    </w:p>
    <w:p w:rsidR="005540D8" w:rsidRPr="00ED7E2D" w:rsidRDefault="005540D8" w:rsidP="005540D8">
      <w:pPr>
        <w:pStyle w:val="a4"/>
      </w:pPr>
      <w:r w:rsidRPr="00ED7E2D">
        <w:t>Ф17: 51629</w:t>
      </w:r>
    </w:p>
    <w:p w:rsidR="0096168A" w:rsidRPr="00ED7E2D" w:rsidRDefault="005540D8" w:rsidP="005540D8">
      <w:pPr>
        <w:pStyle w:val="a4"/>
      </w:pPr>
      <w:r w:rsidRPr="00ED7E2D">
        <w:t>Ф18: 51629</w:t>
      </w:r>
    </w:p>
    <w:p w:rsidR="0096168A" w:rsidRPr="00ED7E2D" w:rsidRDefault="0096168A" w:rsidP="0096168A"/>
    <w:p w:rsidR="0096168A" w:rsidRPr="00ED7E2D" w:rsidRDefault="0096168A" w:rsidP="0096168A"/>
    <w:p w:rsidR="0096168A" w:rsidRPr="00ED7E2D" w:rsidRDefault="0096168A" w:rsidP="0096168A">
      <w:r w:rsidRPr="00ED7E2D">
        <w:t>Сборник материалов Межрегиональной научно-практической конференции "Роль Домов (Центров) народного творчества в сохранении культурного наследия народов Российской Федерации" : в рамках Федер. целевоой прогр. "Культура России" / М-во культуры Респ. Башк. Респ. центр нар. творчества; [отв. за вып. Б. В. Ишбердин; сост., авт. вступ. ст. Д. В. Волкова; ред. С. М. Батисова и др.]. - Уфа : ИРО РБ, 2012. - 116 с.</w:t>
      </w:r>
    </w:p>
    <w:p w:rsidR="0096168A" w:rsidRPr="00ED7E2D" w:rsidRDefault="0096168A" w:rsidP="0096168A">
      <w:r w:rsidRPr="00ED7E2D">
        <w:t>Библиогр. в подстроч. примеч. - Библиогр. в конце каждой ст.Текст на рус., башк. яз. - Респ. центру нар. творчества 75 лет</w:t>
      </w:r>
    </w:p>
    <w:p w:rsidR="0096168A" w:rsidRPr="00ED7E2D" w:rsidRDefault="0096168A" w:rsidP="0096168A">
      <w:r>
        <w:rPr>
          <w:lang w:val="en-US"/>
        </w:rPr>
        <w:t>ISBN</w:t>
      </w:r>
      <w:r w:rsidRPr="00ED7E2D">
        <w:t xml:space="preserve"> 978-5-7159-0655-7 : 50,00</w:t>
      </w:r>
    </w:p>
    <w:p w:rsidR="0096168A" w:rsidRPr="00ED7E2D" w:rsidRDefault="0096168A" w:rsidP="0096168A">
      <w:pPr>
        <w:pStyle w:val="a4"/>
      </w:pPr>
      <w:r w:rsidRPr="00ED7E2D">
        <w:t>ЦБ: 50393</w:t>
      </w:r>
    </w:p>
    <w:p w:rsidR="0096168A" w:rsidRPr="00ED7E2D" w:rsidRDefault="0096168A" w:rsidP="0096168A"/>
    <w:p w:rsidR="0096168A" w:rsidRPr="00ED7E2D" w:rsidRDefault="0096168A" w:rsidP="0096168A"/>
    <w:p w:rsidR="0096168A" w:rsidRPr="00ED7E2D" w:rsidRDefault="0096168A" w:rsidP="0096168A">
      <w:r w:rsidRPr="00ED7E2D">
        <w:t>Уоллэйс Р. Мир Леонардо.1452-1519. - М. : ТЕРРА, 1997. - 192с.:ил. - (Библиотека искусства).</w:t>
      </w:r>
    </w:p>
    <w:p w:rsidR="0096168A" w:rsidRPr="00ED7E2D" w:rsidRDefault="0096168A" w:rsidP="0096168A">
      <w:r w:rsidRPr="00ED7E2D">
        <w:t xml:space="preserve">На обл.авт.не указ.-Библиогр.:с.188.-Указ.:с.189-192  </w:t>
      </w:r>
    </w:p>
    <w:p w:rsidR="0096168A" w:rsidRPr="00ED7E2D" w:rsidRDefault="0096168A" w:rsidP="0096168A">
      <w:r>
        <w:rPr>
          <w:lang w:val="en-US"/>
        </w:rPr>
        <w:t>ISBN</w:t>
      </w:r>
      <w:r w:rsidRPr="00ED7E2D">
        <w:t xml:space="preserve"> 5-300-01431-1 : 100,00</w:t>
      </w:r>
    </w:p>
    <w:p w:rsidR="0096168A" w:rsidRPr="00ED7E2D" w:rsidRDefault="0096168A" w:rsidP="0096168A">
      <w:pPr>
        <w:pStyle w:val="a4"/>
      </w:pPr>
      <w:r w:rsidRPr="00ED7E2D">
        <w:t>ДБ: 50483</w:t>
      </w:r>
    </w:p>
    <w:p w:rsidR="0096168A" w:rsidRPr="00ED7E2D" w:rsidRDefault="0096168A" w:rsidP="0096168A"/>
    <w:p w:rsidR="0096168A" w:rsidRPr="00ED7E2D" w:rsidRDefault="0096168A" w:rsidP="0096168A"/>
    <w:p w:rsidR="0096168A" w:rsidRPr="00ED7E2D" w:rsidRDefault="0096168A" w:rsidP="0096168A">
      <w:r w:rsidRPr="00ED7E2D">
        <w:t>Учебные программы по классу "Курай"  : для дет. муз. шк. и средне-спец. муз. учрежд. / М-во культуры Респ. Башк., Респ. центр нар. творчества; сост. Р. Багаув; рук. Б. В. Ишбердин. - Уфа : Б. и., 2011. - 28 с.</w:t>
      </w:r>
    </w:p>
    <w:p w:rsidR="0096168A" w:rsidRPr="00ED7E2D" w:rsidRDefault="0096168A" w:rsidP="0096168A">
      <w:r w:rsidRPr="00ED7E2D">
        <w:t>Библиогр.: с. 28 (39 назв.)</w:t>
      </w:r>
    </w:p>
    <w:p w:rsidR="0096168A" w:rsidRPr="00ED7E2D" w:rsidRDefault="0096168A" w:rsidP="0096168A">
      <w:pPr>
        <w:pStyle w:val="a4"/>
      </w:pPr>
      <w:r w:rsidRPr="00ED7E2D">
        <w:t>ДБ: 50392</w:t>
      </w:r>
    </w:p>
    <w:p w:rsidR="0096168A" w:rsidRPr="00ED7E2D" w:rsidRDefault="0096168A" w:rsidP="0096168A"/>
    <w:p w:rsidR="0096168A" w:rsidRPr="00ED7E2D" w:rsidRDefault="0096168A" w:rsidP="0096168A"/>
    <w:p w:rsidR="0096168A" w:rsidRPr="00ED7E2D" w:rsidRDefault="0096168A" w:rsidP="0096168A">
      <w:r w:rsidRPr="00ED7E2D">
        <w:t>Хабир Галимов. Великий народный певец  = Хәбир Ғәлимов. Бөйөк халыҡ йырсыһы  : [кн.-альбом (на рус., башк., тат. яз.)  / авт.-сост. З. Х. Валиева] . - Уфа : Китап, 2017. - 208 с. : цв. фот.</w:t>
      </w:r>
    </w:p>
    <w:p w:rsidR="0096168A" w:rsidRPr="00ED7E2D" w:rsidRDefault="0096168A" w:rsidP="0096168A">
      <w:r w:rsidRPr="00ED7E2D">
        <w:lastRenderedPageBreak/>
        <w:t>Основной песен. репертуар Х. Галимова: с. 202-204Тит. л. парал. рус., башк. - Часть текста на рус., башк., тат. яз. - Об авт. на с. 200-201</w:t>
      </w:r>
    </w:p>
    <w:p w:rsidR="0096168A" w:rsidRPr="00ED7E2D" w:rsidRDefault="0096168A" w:rsidP="0096168A">
      <w:r>
        <w:rPr>
          <w:lang w:val="en-US"/>
        </w:rPr>
        <w:t>ISBN</w:t>
      </w:r>
      <w:r w:rsidRPr="00ED7E2D">
        <w:t xml:space="preserve"> 978-5-295-06823-2 : 350,00</w:t>
      </w:r>
    </w:p>
    <w:p w:rsidR="0096168A" w:rsidRPr="00ED7E2D" w:rsidRDefault="0096168A" w:rsidP="0096168A">
      <w:pPr>
        <w:pStyle w:val="a4"/>
      </w:pPr>
      <w:r w:rsidRPr="00ED7E2D">
        <w:t>ЦБ: 51643</w:t>
      </w:r>
    </w:p>
    <w:p w:rsidR="0096168A" w:rsidRPr="00ED7E2D" w:rsidRDefault="0096168A" w:rsidP="0096168A">
      <w:pPr>
        <w:pStyle w:val="a4"/>
      </w:pPr>
      <w:r w:rsidRPr="00ED7E2D">
        <w:t>ДБ: 51643</w:t>
      </w:r>
    </w:p>
    <w:p w:rsidR="0096168A" w:rsidRPr="00ED7E2D" w:rsidRDefault="0096168A" w:rsidP="0096168A">
      <w:pPr>
        <w:pStyle w:val="a4"/>
      </w:pPr>
      <w:r w:rsidRPr="00ED7E2D">
        <w:t>Ф4: 51643</w:t>
      </w:r>
    </w:p>
    <w:p w:rsidR="0096168A" w:rsidRPr="00ED7E2D" w:rsidRDefault="0096168A" w:rsidP="0096168A">
      <w:pPr>
        <w:pStyle w:val="a4"/>
      </w:pPr>
      <w:r w:rsidRPr="00ED7E2D">
        <w:t>Ф18: 51643</w:t>
      </w:r>
    </w:p>
    <w:p w:rsidR="0096168A" w:rsidRPr="00ED7E2D" w:rsidRDefault="0096168A" w:rsidP="0096168A"/>
    <w:p w:rsidR="0096168A" w:rsidRPr="00ED7E2D" w:rsidRDefault="0096168A" w:rsidP="0096168A"/>
    <w:p w:rsidR="0096168A" w:rsidRPr="00ED7E2D" w:rsidRDefault="0096168A" w:rsidP="0096168A">
      <w:r w:rsidRPr="00ED7E2D">
        <w:t>Шитова, Светлана Николаевна. Уфа историческая : [в 2 кн.] : книга-альбом / С. Н. Шитова, Г. А. Данукалова. - Уфа : Китап, 2014-2017</w:t>
      </w:r>
    </w:p>
    <w:p w:rsidR="0096168A" w:rsidRPr="00ED7E2D" w:rsidRDefault="0096168A" w:rsidP="0096168A">
      <w:r>
        <w:rPr>
          <w:lang w:val="en-US"/>
        </w:rPr>
        <w:t>ISBN</w:t>
      </w:r>
      <w:r w:rsidRPr="00ED7E2D">
        <w:t xml:space="preserve"> 978-5-295-05904-9</w:t>
      </w:r>
    </w:p>
    <w:p w:rsidR="0096168A" w:rsidRPr="00ED7E2D" w:rsidRDefault="0096168A" w:rsidP="0096168A">
      <w:r w:rsidRPr="00ED7E2D">
        <w:t>Кн. 2 :  Деревянное зодчество. - 2017. - 336 с. : цв. ил.</w:t>
      </w:r>
    </w:p>
    <w:p w:rsidR="0096168A" w:rsidRPr="00ED7E2D" w:rsidRDefault="0096168A" w:rsidP="0096168A">
      <w:r w:rsidRPr="00ED7E2D">
        <w:t>Пос. указ. домов: с. 322-334</w:t>
      </w:r>
    </w:p>
    <w:p w:rsidR="0096168A" w:rsidRPr="00ED7E2D" w:rsidRDefault="0096168A" w:rsidP="0096168A">
      <w:r>
        <w:rPr>
          <w:lang w:val="en-US"/>
        </w:rPr>
        <w:t>ISBN</w:t>
      </w:r>
      <w:r w:rsidRPr="00ED7E2D">
        <w:t xml:space="preserve"> 978-5-295-06660-3 : 500,00</w:t>
      </w:r>
    </w:p>
    <w:p w:rsidR="0096168A" w:rsidRPr="00ED7E2D" w:rsidRDefault="0096168A" w:rsidP="0096168A">
      <w:pPr>
        <w:pStyle w:val="a4"/>
      </w:pPr>
      <w:r w:rsidRPr="00ED7E2D">
        <w:t>ЦБ: 51642</w:t>
      </w:r>
    </w:p>
    <w:p w:rsidR="0096168A" w:rsidRPr="00ED7E2D" w:rsidRDefault="0096168A" w:rsidP="0096168A">
      <w:pPr>
        <w:pStyle w:val="a4"/>
      </w:pPr>
      <w:r w:rsidRPr="00ED7E2D">
        <w:t>ДБ: 51642</w:t>
      </w:r>
    </w:p>
    <w:p w:rsidR="0096168A" w:rsidRPr="00ED7E2D" w:rsidRDefault="0096168A" w:rsidP="0096168A">
      <w:pPr>
        <w:pStyle w:val="a4"/>
      </w:pPr>
      <w:r w:rsidRPr="00ED7E2D">
        <w:t>Ф3: 51642</w:t>
      </w:r>
    </w:p>
    <w:p w:rsidR="0096168A" w:rsidRPr="00ED7E2D" w:rsidRDefault="0096168A" w:rsidP="0096168A">
      <w:pPr>
        <w:pStyle w:val="a4"/>
      </w:pPr>
      <w:r w:rsidRPr="00ED7E2D">
        <w:t>Ф4: 51642</w:t>
      </w:r>
    </w:p>
    <w:p w:rsidR="0096168A" w:rsidRPr="00ED7E2D" w:rsidRDefault="0096168A" w:rsidP="0096168A">
      <w:pPr>
        <w:pStyle w:val="a4"/>
      </w:pPr>
      <w:r w:rsidRPr="00ED7E2D">
        <w:t>Ф8: 51642</w:t>
      </w:r>
    </w:p>
    <w:p w:rsidR="0096168A" w:rsidRPr="00ED7E2D" w:rsidRDefault="0096168A" w:rsidP="0096168A">
      <w:pPr>
        <w:pStyle w:val="a4"/>
      </w:pPr>
      <w:r w:rsidRPr="00ED7E2D">
        <w:t>Ф12: 51642</w:t>
      </w:r>
    </w:p>
    <w:p w:rsidR="0096168A" w:rsidRPr="00ED7E2D" w:rsidRDefault="0096168A" w:rsidP="0096168A">
      <w:pPr>
        <w:pStyle w:val="a4"/>
      </w:pPr>
      <w:r w:rsidRPr="00ED7E2D">
        <w:t>Ф14: 51642</w:t>
      </w:r>
    </w:p>
    <w:p w:rsidR="0096168A" w:rsidRPr="00ED7E2D" w:rsidRDefault="0096168A" w:rsidP="0096168A">
      <w:pPr>
        <w:pStyle w:val="a4"/>
      </w:pPr>
      <w:r w:rsidRPr="00ED7E2D">
        <w:t>Ф17: 51642</w:t>
      </w:r>
    </w:p>
    <w:p w:rsidR="0096168A" w:rsidRPr="00ED7E2D" w:rsidRDefault="0096168A" w:rsidP="0096168A">
      <w:pPr>
        <w:pStyle w:val="a4"/>
      </w:pPr>
      <w:r w:rsidRPr="00ED7E2D">
        <w:t>Ф18: 51642</w:t>
      </w:r>
    </w:p>
    <w:p w:rsidR="0096168A" w:rsidRPr="00ED7E2D" w:rsidRDefault="0096168A" w:rsidP="0096168A">
      <w:pPr>
        <w:pStyle w:val="a4"/>
      </w:pPr>
      <w:r w:rsidRPr="00ED7E2D">
        <w:t>Ф20: 51642</w:t>
      </w:r>
    </w:p>
    <w:p w:rsidR="0096168A" w:rsidRPr="00ED7E2D" w:rsidRDefault="0096168A" w:rsidP="0096168A"/>
    <w:p w:rsidR="0096168A" w:rsidRPr="00ED7E2D" w:rsidRDefault="0096168A" w:rsidP="0096168A"/>
    <w:p w:rsidR="0096168A" w:rsidRPr="00ED7E2D" w:rsidRDefault="0096168A" w:rsidP="0096168A">
      <w:r w:rsidRPr="00ED7E2D">
        <w:t>Шитова, Светлана Николаевна. Уфа историческая  : [в 2 кн.]  : книга-альбом  / С. Н. Шитова, Г. А. Данукалова . - Уфа : Китап, 2014-</w:t>
      </w:r>
    </w:p>
    <w:p w:rsidR="0096168A" w:rsidRPr="00ED7E2D" w:rsidRDefault="0096168A" w:rsidP="0096168A">
      <w:r>
        <w:rPr>
          <w:lang w:val="en-US"/>
        </w:rPr>
        <w:t>ISBN</w:t>
      </w:r>
      <w:r w:rsidRPr="00ED7E2D">
        <w:t xml:space="preserve"> 978-5-295-05904-9</w:t>
      </w:r>
    </w:p>
    <w:p w:rsidR="0096168A" w:rsidRPr="00ED7E2D" w:rsidRDefault="0096168A" w:rsidP="0096168A">
      <w:r w:rsidRPr="00ED7E2D">
        <w:t>Кн. 1  :  Искусство архитектурного декора . - 2014. - 336 с. : цв. ил.</w:t>
      </w:r>
    </w:p>
    <w:p w:rsidR="0096168A" w:rsidRPr="00ED7E2D" w:rsidRDefault="0096168A" w:rsidP="0096168A">
      <w:r w:rsidRPr="00ED7E2D">
        <w:t>Темат. слов.: с. 318-321. - Пос. указ. домов: с. 322-332. - Новые и старые назв. улиц.: с. 333. - Библиогр.: с. 334Об авт. на 4-й с. обл.</w:t>
      </w:r>
    </w:p>
    <w:p w:rsidR="0096168A" w:rsidRPr="00ED7E2D" w:rsidRDefault="0096168A" w:rsidP="0096168A">
      <w:r>
        <w:rPr>
          <w:lang w:val="en-US"/>
        </w:rPr>
        <w:t>ISBN</w:t>
      </w:r>
      <w:r w:rsidRPr="00ED7E2D">
        <w:t xml:space="preserve"> 978-5-295-05905-6 : 140,00</w:t>
      </w:r>
    </w:p>
    <w:p w:rsidR="0096168A" w:rsidRPr="00ED7E2D" w:rsidRDefault="0096168A" w:rsidP="0096168A">
      <w:pPr>
        <w:pStyle w:val="a4"/>
      </w:pPr>
      <w:r w:rsidRPr="00ED7E2D">
        <w:t>ЦБ: 50270</w:t>
      </w:r>
    </w:p>
    <w:p w:rsidR="0096168A" w:rsidRPr="00ED7E2D" w:rsidRDefault="0096168A" w:rsidP="0096168A">
      <w:pPr>
        <w:pStyle w:val="a4"/>
      </w:pPr>
      <w:r w:rsidRPr="00ED7E2D">
        <w:t>ДБ: 50270</w:t>
      </w:r>
    </w:p>
    <w:p w:rsidR="0096168A" w:rsidRPr="00ED7E2D" w:rsidRDefault="0096168A" w:rsidP="0096168A">
      <w:pPr>
        <w:pStyle w:val="a4"/>
      </w:pPr>
      <w:r w:rsidRPr="00ED7E2D">
        <w:t>Ф3: 50270</w:t>
      </w:r>
    </w:p>
    <w:p w:rsidR="0096168A" w:rsidRPr="00ED7E2D" w:rsidRDefault="0096168A" w:rsidP="0096168A">
      <w:pPr>
        <w:pStyle w:val="a4"/>
      </w:pPr>
      <w:r w:rsidRPr="00ED7E2D">
        <w:t>Ф4: 50270</w:t>
      </w:r>
    </w:p>
    <w:p w:rsidR="0096168A" w:rsidRPr="00ED7E2D" w:rsidRDefault="0096168A" w:rsidP="0096168A">
      <w:pPr>
        <w:pStyle w:val="a4"/>
      </w:pPr>
      <w:r w:rsidRPr="00ED7E2D">
        <w:t>Ф12: 50270</w:t>
      </w:r>
    </w:p>
    <w:p w:rsidR="0096168A" w:rsidRPr="00ED7E2D" w:rsidRDefault="0096168A" w:rsidP="0096168A">
      <w:pPr>
        <w:pStyle w:val="a4"/>
      </w:pPr>
      <w:r w:rsidRPr="00ED7E2D">
        <w:t>Ф14: 50270</w:t>
      </w:r>
    </w:p>
    <w:p w:rsidR="0096168A" w:rsidRPr="00ED7E2D" w:rsidRDefault="0096168A" w:rsidP="0096168A">
      <w:pPr>
        <w:pStyle w:val="a4"/>
      </w:pPr>
      <w:r w:rsidRPr="00ED7E2D">
        <w:t>Ф17: 50270</w:t>
      </w:r>
    </w:p>
    <w:p w:rsidR="0096168A" w:rsidRPr="00ED7E2D" w:rsidRDefault="0096168A" w:rsidP="0096168A">
      <w:pPr>
        <w:pStyle w:val="a4"/>
      </w:pPr>
      <w:r w:rsidRPr="00ED7E2D">
        <w:t>Ф20: 50270</w:t>
      </w:r>
    </w:p>
    <w:p w:rsidR="0096168A" w:rsidRPr="00ED7E2D" w:rsidRDefault="0096168A" w:rsidP="0096168A"/>
    <w:p w:rsidR="0096168A" w:rsidRPr="00ED7E2D" w:rsidRDefault="0096168A" w:rsidP="0096168A"/>
    <w:p w:rsidR="0096168A" w:rsidRPr="00ED7E2D" w:rsidRDefault="0096168A" w:rsidP="0096168A">
      <w:r w:rsidRPr="00ED7E2D">
        <w:t>Әлли-бәлли, бәү-бәү : бишек йырҙары = Баю-баюшки-баю : колыбельные песни / [төҙ. Р. Зәйтунова ; рәс. М. Ҡәйүмова]. - Өфө : Китап, 2012. - 32 б. : төҫлө һүр.</w:t>
      </w:r>
    </w:p>
    <w:p w:rsidR="0096168A" w:rsidRPr="00ED7E2D" w:rsidRDefault="0096168A" w:rsidP="0096168A">
      <w:r w:rsidRPr="00ED7E2D">
        <w:t>Текст на башк., рус. яз.</w:t>
      </w:r>
    </w:p>
    <w:p w:rsidR="0096168A" w:rsidRPr="00ED7E2D" w:rsidRDefault="0096168A" w:rsidP="0096168A">
      <w:r>
        <w:rPr>
          <w:lang w:val="en-US"/>
        </w:rPr>
        <w:t>ISBN</w:t>
      </w:r>
      <w:r w:rsidRPr="00ED7E2D">
        <w:t xml:space="preserve"> 978-5-295-05597-3 : 0,00</w:t>
      </w:r>
    </w:p>
    <w:p w:rsidR="0096168A" w:rsidRPr="00ED7E2D" w:rsidRDefault="0096168A" w:rsidP="0096168A">
      <w:pPr>
        <w:pStyle w:val="a4"/>
      </w:pPr>
      <w:r w:rsidRPr="00ED7E2D">
        <w:t>Ф3: 51773</w:t>
      </w:r>
    </w:p>
    <w:p w:rsidR="0096168A" w:rsidRPr="00ED7E2D" w:rsidRDefault="0096168A" w:rsidP="0096168A"/>
    <w:p w:rsidR="0096168A" w:rsidRPr="00ED7E2D" w:rsidRDefault="0096168A" w:rsidP="0096168A"/>
    <w:p w:rsidR="0096168A" w:rsidRPr="00ED7E2D" w:rsidRDefault="0096168A" w:rsidP="0096168A">
      <w:r w:rsidRPr="00ED7E2D">
        <w:t>Әхмәт-Хужа Әсхәл. Йөрәккә йөрәк тоташа [Ноты] : Әсхәл Әхмәт-Хужа шиғырҙарына башҡорт композиторҙарының йырҙары һәм романстары : [для голоса и фп.] / Әсхәл  Әхмәт-Хужа; ред.-сост. и аранж. С. Р. Сәлмәнов. - Өфө : Китап, 2017. - 200 бит. : портр.</w:t>
      </w:r>
    </w:p>
    <w:p w:rsidR="0096168A" w:rsidRPr="00ED7E2D" w:rsidRDefault="0096168A" w:rsidP="0096168A">
      <w:r w:rsidRPr="00ED7E2D">
        <w:lastRenderedPageBreak/>
        <w:t>Биогр. справка на рус. яз.: с. 5 - 9.6+</w:t>
      </w:r>
    </w:p>
    <w:p w:rsidR="0096168A" w:rsidRPr="00ED7E2D" w:rsidRDefault="0096168A" w:rsidP="0096168A">
      <w:pPr>
        <w:pStyle w:val="a4"/>
      </w:pPr>
      <w:r w:rsidRPr="00ED7E2D">
        <w:t>ЦБ: 51630</w:t>
      </w:r>
    </w:p>
    <w:p w:rsidR="0096168A" w:rsidRPr="00ED7E2D" w:rsidRDefault="0096168A" w:rsidP="0096168A">
      <w:pPr>
        <w:pStyle w:val="a4"/>
      </w:pPr>
      <w:r w:rsidRPr="00ED7E2D">
        <w:t>ДБ: 51630</w:t>
      </w:r>
    </w:p>
    <w:p w:rsidR="0096168A" w:rsidRPr="00ED7E2D" w:rsidRDefault="0096168A" w:rsidP="0096168A">
      <w:pPr>
        <w:pStyle w:val="a4"/>
      </w:pPr>
      <w:r w:rsidRPr="00ED7E2D">
        <w:t>Ф3: 51630</w:t>
      </w:r>
    </w:p>
    <w:p w:rsidR="0096168A" w:rsidRPr="00ED7E2D" w:rsidRDefault="0096168A" w:rsidP="0096168A">
      <w:pPr>
        <w:pStyle w:val="a4"/>
      </w:pPr>
      <w:r w:rsidRPr="00ED7E2D">
        <w:t>Ф6: 51630</w:t>
      </w:r>
    </w:p>
    <w:p w:rsidR="0096168A" w:rsidRPr="00ED7E2D" w:rsidRDefault="0096168A" w:rsidP="0096168A">
      <w:pPr>
        <w:pStyle w:val="a4"/>
      </w:pPr>
      <w:r w:rsidRPr="00ED7E2D">
        <w:t>Ф8: 51630</w:t>
      </w:r>
    </w:p>
    <w:p w:rsidR="0096168A" w:rsidRPr="00ED7E2D" w:rsidRDefault="0096168A" w:rsidP="0096168A">
      <w:pPr>
        <w:pStyle w:val="a4"/>
      </w:pPr>
      <w:r w:rsidRPr="00ED7E2D">
        <w:t>Ф14: 51630</w:t>
      </w:r>
    </w:p>
    <w:p w:rsidR="0096168A" w:rsidRPr="00ED7E2D" w:rsidRDefault="0096168A" w:rsidP="0096168A">
      <w:pPr>
        <w:pStyle w:val="a4"/>
      </w:pPr>
      <w:r w:rsidRPr="00ED7E2D">
        <w:t>Ф16: 51630</w:t>
      </w:r>
    </w:p>
    <w:p w:rsidR="0096168A" w:rsidRPr="00ED7E2D" w:rsidRDefault="0096168A" w:rsidP="0096168A">
      <w:pPr>
        <w:pStyle w:val="a4"/>
      </w:pPr>
      <w:r w:rsidRPr="00ED7E2D">
        <w:t>Ф17: 51630</w:t>
      </w:r>
    </w:p>
    <w:p w:rsidR="0096168A" w:rsidRPr="00ED7E2D" w:rsidRDefault="0096168A" w:rsidP="0096168A">
      <w:pPr>
        <w:pStyle w:val="a4"/>
      </w:pPr>
      <w:r w:rsidRPr="00ED7E2D">
        <w:t>Ф18: 51630</w:t>
      </w:r>
    </w:p>
    <w:p w:rsidR="0096168A" w:rsidRPr="00ED7E2D" w:rsidRDefault="0096168A" w:rsidP="0096168A">
      <w:pPr>
        <w:pStyle w:val="a4"/>
      </w:pPr>
      <w:r w:rsidRPr="00ED7E2D">
        <w:t>Ф20: 51630</w:t>
      </w:r>
    </w:p>
    <w:p w:rsidR="0096168A" w:rsidRPr="00ED7E2D" w:rsidRDefault="0096168A" w:rsidP="0096168A"/>
    <w:p w:rsidR="0096168A" w:rsidRPr="00ED7E2D" w:rsidRDefault="0096168A" w:rsidP="0096168A"/>
    <w:p w:rsidR="0096168A" w:rsidRPr="00ED7E2D" w:rsidRDefault="0096168A" w:rsidP="0096168A"/>
    <w:p w:rsidR="0096168A" w:rsidRPr="00ED7E2D" w:rsidRDefault="0096168A" w:rsidP="0096168A">
      <w:pPr>
        <w:pStyle w:val="1"/>
      </w:pPr>
      <w:bookmarkStart w:id="29" w:name="_Toc527538078"/>
      <w:r w:rsidRPr="00ED7E2D">
        <w:t>Религия. Мистика. Свободомыслие. (ББК 86)</w:t>
      </w:r>
      <w:bookmarkEnd w:id="29"/>
    </w:p>
    <w:p w:rsidR="0096168A" w:rsidRPr="00ED7E2D" w:rsidRDefault="0096168A" w:rsidP="0096168A"/>
    <w:p w:rsidR="0096168A" w:rsidRPr="00ED7E2D" w:rsidRDefault="0096168A" w:rsidP="0096168A">
      <w:r w:rsidRPr="00ED7E2D">
        <w:t>Библия и Коран; Родословные; Заветы и притчи пророков Потомки / У. И. Кинзикеев. - Уфа : Информреклама, 2015. - 112 с. : портр., 8 цв. л. ил., карты</w:t>
      </w:r>
    </w:p>
    <w:p w:rsidR="0096168A" w:rsidRPr="00ED7E2D" w:rsidRDefault="0096168A" w:rsidP="0096168A">
      <w:r w:rsidRPr="00ED7E2D">
        <w:t>Библиогр.: с. 104-106 (42 назв.). - Примеч.: с. 107-110</w:t>
      </w:r>
    </w:p>
    <w:p w:rsidR="0096168A" w:rsidRPr="00ED7E2D" w:rsidRDefault="0096168A" w:rsidP="0096168A">
      <w:r>
        <w:rPr>
          <w:lang w:val="en-US"/>
        </w:rPr>
        <w:t>ISBN</w:t>
      </w:r>
      <w:r w:rsidRPr="00ED7E2D">
        <w:t xml:space="preserve"> 978-5-904-555-89-4 : 160,00</w:t>
      </w:r>
    </w:p>
    <w:p w:rsidR="0096168A" w:rsidRPr="00ED7E2D" w:rsidRDefault="0096168A" w:rsidP="0096168A">
      <w:pPr>
        <w:pStyle w:val="a4"/>
      </w:pPr>
      <w:r w:rsidRPr="00ED7E2D">
        <w:t>ЦБ: 50649</w:t>
      </w:r>
    </w:p>
    <w:p w:rsidR="009701E9" w:rsidRPr="00ED7E2D" w:rsidRDefault="0096168A" w:rsidP="0096168A">
      <w:pPr>
        <w:pStyle w:val="a4"/>
      </w:pPr>
      <w:r w:rsidRPr="00ED7E2D">
        <w:t>Ф10: 50649</w:t>
      </w:r>
    </w:p>
    <w:p w:rsidR="009701E9" w:rsidRPr="00ED7E2D" w:rsidRDefault="009701E9" w:rsidP="009701E9"/>
    <w:p w:rsidR="009701E9" w:rsidRPr="00ED7E2D" w:rsidRDefault="009701E9" w:rsidP="009701E9"/>
    <w:p w:rsidR="009701E9" w:rsidRPr="00ED7E2D" w:rsidRDefault="009701E9" w:rsidP="009701E9">
      <w:r w:rsidRPr="00ED7E2D">
        <w:t>Инжил / Рос. акад. наук, Ин-т языкознания РАН. - Мәскәү : Изге Яҙманы тәрж. итеү ин-ты, 2014. - 591 б. : 5 л. карт</w:t>
      </w:r>
    </w:p>
    <w:p w:rsidR="009701E9" w:rsidRPr="00ED7E2D" w:rsidRDefault="009701E9" w:rsidP="009701E9">
      <w:r w:rsidRPr="00ED7E2D">
        <w:t xml:space="preserve">Библиогр. в подстроч. примеч. - Слов.: с. 557-578Текст на башк. яз. - Перед вып. дан.: Новый Завет. - Перед вып. дан.: </w:t>
      </w:r>
      <w:r>
        <w:rPr>
          <w:lang w:val="en-US"/>
        </w:rPr>
        <w:t>New</w:t>
      </w:r>
      <w:r w:rsidRPr="00ED7E2D">
        <w:t xml:space="preserve"> </w:t>
      </w:r>
      <w:r>
        <w:rPr>
          <w:lang w:val="en-US"/>
        </w:rPr>
        <w:t>Testament</w:t>
      </w:r>
      <w:r w:rsidRPr="00ED7E2D">
        <w:t xml:space="preserve"> </w:t>
      </w:r>
    </w:p>
    <w:p w:rsidR="009701E9" w:rsidRPr="00ED7E2D" w:rsidRDefault="009701E9" w:rsidP="009701E9">
      <w:r>
        <w:rPr>
          <w:lang w:val="en-US"/>
        </w:rPr>
        <w:t>ISBN</w:t>
      </w:r>
      <w:r w:rsidRPr="00ED7E2D">
        <w:t xml:space="preserve"> 978-5-93943-201-6 : 135,00</w:t>
      </w:r>
    </w:p>
    <w:p w:rsidR="009701E9" w:rsidRPr="00ED7E2D" w:rsidRDefault="009701E9" w:rsidP="009701E9">
      <w:pPr>
        <w:pStyle w:val="a4"/>
      </w:pPr>
      <w:r w:rsidRPr="00ED7E2D">
        <w:t>ЦБ: 50605</w:t>
      </w:r>
    </w:p>
    <w:p w:rsidR="009701E9" w:rsidRPr="00ED7E2D" w:rsidRDefault="009701E9" w:rsidP="009701E9">
      <w:pPr>
        <w:pStyle w:val="a4"/>
      </w:pPr>
      <w:r w:rsidRPr="00ED7E2D">
        <w:t>Ф3: 50605</w:t>
      </w:r>
    </w:p>
    <w:p w:rsidR="009701E9" w:rsidRPr="00ED7E2D" w:rsidRDefault="009701E9" w:rsidP="009701E9">
      <w:pPr>
        <w:pStyle w:val="a4"/>
      </w:pPr>
      <w:r w:rsidRPr="00ED7E2D">
        <w:t>Ф4: 50605</w:t>
      </w:r>
    </w:p>
    <w:p w:rsidR="009701E9" w:rsidRPr="00ED7E2D" w:rsidRDefault="009701E9" w:rsidP="009701E9">
      <w:pPr>
        <w:pStyle w:val="a4"/>
      </w:pPr>
      <w:r w:rsidRPr="00ED7E2D">
        <w:t>Ф6: 50605</w:t>
      </w:r>
    </w:p>
    <w:p w:rsidR="009701E9" w:rsidRPr="00ED7E2D" w:rsidRDefault="009701E9" w:rsidP="009701E9">
      <w:pPr>
        <w:pStyle w:val="a4"/>
      </w:pPr>
      <w:r w:rsidRPr="00ED7E2D">
        <w:t>Ф8: 50605</w:t>
      </w:r>
    </w:p>
    <w:p w:rsidR="009701E9" w:rsidRPr="00ED7E2D" w:rsidRDefault="009701E9" w:rsidP="009701E9">
      <w:pPr>
        <w:pStyle w:val="a4"/>
      </w:pPr>
      <w:r w:rsidRPr="00ED7E2D">
        <w:t>Ф14: 50605</w:t>
      </w:r>
    </w:p>
    <w:p w:rsidR="009701E9" w:rsidRPr="00ED7E2D" w:rsidRDefault="009701E9" w:rsidP="009701E9">
      <w:pPr>
        <w:pStyle w:val="a4"/>
      </w:pPr>
      <w:r w:rsidRPr="00ED7E2D">
        <w:t>Ф16: 50605</w:t>
      </w:r>
    </w:p>
    <w:p w:rsidR="009701E9" w:rsidRPr="00ED7E2D" w:rsidRDefault="009701E9" w:rsidP="009701E9">
      <w:pPr>
        <w:pStyle w:val="a4"/>
      </w:pPr>
      <w:r w:rsidRPr="00ED7E2D">
        <w:t>Ф17: 50605</w:t>
      </w:r>
    </w:p>
    <w:p w:rsidR="009701E9" w:rsidRPr="00ED7E2D" w:rsidRDefault="009701E9" w:rsidP="009701E9">
      <w:pPr>
        <w:pStyle w:val="a4"/>
      </w:pPr>
      <w:r w:rsidRPr="00ED7E2D">
        <w:t>Ф18: 50605</w:t>
      </w:r>
    </w:p>
    <w:p w:rsidR="009701E9" w:rsidRPr="00ED7E2D" w:rsidRDefault="009701E9" w:rsidP="009701E9">
      <w:pPr>
        <w:pStyle w:val="a4"/>
      </w:pPr>
      <w:r w:rsidRPr="00ED7E2D">
        <w:t>Ф20: 50605</w:t>
      </w:r>
    </w:p>
    <w:p w:rsidR="009701E9" w:rsidRPr="00ED7E2D" w:rsidRDefault="009701E9" w:rsidP="009701E9"/>
    <w:p w:rsidR="009701E9" w:rsidRPr="00ED7E2D" w:rsidRDefault="009701E9" w:rsidP="009701E9"/>
    <w:p w:rsidR="009701E9" w:rsidRPr="00ED7E2D" w:rsidRDefault="009701E9" w:rsidP="009701E9">
      <w:r w:rsidRPr="00ED7E2D">
        <w:t>Религиозные объединения Республики Башкортостан  : справочник  / Совет по гос.-межконфессиональным отношениям при Президенте РБ; [отв. ред. В. П. Пятков]. - Уфа  : Уфим. полиграфкомбинат, 2014. - 168 с.</w:t>
      </w:r>
    </w:p>
    <w:p w:rsidR="009701E9" w:rsidRPr="00ED7E2D" w:rsidRDefault="009701E9" w:rsidP="009701E9">
      <w:r>
        <w:rPr>
          <w:lang w:val="en-US"/>
        </w:rPr>
        <w:t>ISBN</w:t>
      </w:r>
      <w:r w:rsidRPr="00ED7E2D">
        <w:t xml:space="preserve"> 978-5-85051-616-1 : 100,00</w:t>
      </w:r>
    </w:p>
    <w:p w:rsidR="009701E9" w:rsidRPr="00ED7E2D" w:rsidRDefault="009701E9" w:rsidP="009701E9">
      <w:pPr>
        <w:pStyle w:val="a4"/>
      </w:pPr>
      <w:r w:rsidRPr="00ED7E2D">
        <w:t>ЦБ: 50302</w:t>
      </w:r>
    </w:p>
    <w:p w:rsidR="009701E9" w:rsidRPr="00ED7E2D" w:rsidRDefault="009701E9" w:rsidP="009701E9"/>
    <w:p w:rsidR="009701E9" w:rsidRPr="00ED7E2D" w:rsidRDefault="009701E9" w:rsidP="009701E9"/>
    <w:p w:rsidR="009701E9" w:rsidRPr="00ED7E2D" w:rsidRDefault="009701E9" w:rsidP="009701E9"/>
    <w:p w:rsidR="009701E9" w:rsidRPr="00ED7E2D" w:rsidRDefault="009701E9" w:rsidP="009701E9">
      <w:pPr>
        <w:pStyle w:val="1"/>
      </w:pPr>
      <w:bookmarkStart w:id="30" w:name="_Toc527538079"/>
      <w:r w:rsidRPr="00ED7E2D">
        <w:t>Психология. (ББК 88)</w:t>
      </w:r>
      <w:bookmarkEnd w:id="30"/>
    </w:p>
    <w:p w:rsidR="009701E9" w:rsidRPr="00ED7E2D" w:rsidRDefault="009701E9" w:rsidP="009701E9"/>
    <w:p w:rsidR="009701E9" w:rsidRPr="00ED7E2D" w:rsidRDefault="009701E9" w:rsidP="009701E9">
      <w:r w:rsidRPr="00ED7E2D">
        <w:lastRenderedPageBreak/>
        <w:t>Курс практической психологии, или как научиться работать и добиваться успеха : Для высш. управленческого персонала: Учеб. пособие. - Москва : АСТ-ПРЕСС КНИГА, 2007. - 444 с.</w:t>
      </w:r>
    </w:p>
    <w:p w:rsidR="009701E9" w:rsidRPr="00ED7E2D" w:rsidRDefault="009701E9" w:rsidP="009701E9">
      <w:r>
        <w:rPr>
          <w:lang w:val="en-US"/>
        </w:rPr>
        <w:t>ISBN</w:t>
      </w:r>
      <w:r w:rsidRPr="00ED7E2D">
        <w:t xml:space="preserve"> 978-5-462-00624-1 : 45,00</w:t>
      </w:r>
    </w:p>
    <w:p w:rsidR="009701E9" w:rsidRPr="00ED7E2D" w:rsidRDefault="009701E9" w:rsidP="009701E9">
      <w:pPr>
        <w:pStyle w:val="a4"/>
      </w:pPr>
      <w:r w:rsidRPr="00ED7E2D">
        <w:t>ЦБ: 50524</w:t>
      </w:r>
    </w:p>
    <w:p w:rsidR="009701E9" w:rsidRPr="00ED7E2D" w:rsidRDefault="009701E9" w:rsidP="009701E9"/>
    <w:p w:rsidR="009701E9" w:rsidRPr="00ED7E2D" w:rsidRDefault="009701E9" w:rsidP="009701E9"/>
    <w:p w:rsidR="009701E9" w:rsidRPr="00ED7E2D" w:rsidRDefault="009701E9" w:rsidP="009701E9"/>
    <w:p w:rsidR="009701E9" w:rsidRPr="00ED7E2D" w:rsidRDefault="009701E9" w:rsidP="009701E9">
      <w:pPr>
        <w:pStyle w:val="1"/>
      </w:pPr>
      <w:bookmarkStart w:id="31" w:name="_Toc527538080"/>
      <w:r w:rsidRPr="00ED7E2D">
        <w:t>Библиографические пособия. (ББК 91)</w:t>
      </w:r>
      <w:bookmarkEnd w:id="31"/>
    </w:p>
    <w:p w:rsidR="009701E9" w:rsidRPr="00ED7E2D" w:rsidRDefault="009701E9" w:rsidP="009701E9"/>
    <w:p w:rsidR="009701E9" w:rsidRPr="00ED7E2D" w:rsidRDefault="009701E9" w:rsidP="009701E9">
      <w:r w:rsidRPr="00ED7E2D">
        <w:t>Первый Президент Республики Башкортостан Муртаза Губайдуллович Рахимов = Башҡортостан Республикаһының беренсе Президенты Мортаза Ғөбәйҙулла улы Рәхимов : библиогр. указ. / Благотворительный фонд "Урал" [авт.-сост. С. Р. Бишева]. - Уфа : Уфим. полиграфкомбинат, 2014. - 172 с. : цв. портр.</w:t>
      </w:r>
    </w:p>
    <w:p w:rsidR="009701E9" w:rsidRPr="00ED7E2D" w:rsidRDefault="009701E9" w:rsidP="009701E9">
      <w:r w:rsidRPr="00ED7E2D">
        <w:t>Имен. указ.: с.165-169Тит. л. парал. на рус., башк. яз. - Текст на рус., башк., тат. яз.</w:t>
      </w:r>
    </w:p>
    <w:p w:rsidR="009701E9" w:rsidRPr="00ED7E2D" w:rsidRDefault="009701E9" w:rsidP="009701E9">
      <w:r>
        <w:rPr>
          <w:lang w:val="en-US"/>
        </w:rPr>
        <w:t>ISBN</w:t>
      </w:r>
      <w:r w:rsidRPr="00ED7E2D">
        <w:t xml:space="preserve"> 978-5-85051-618-5 : 200,00</w:t>
      </w:r>
    </w:p>
    <w:p w:rsidR="009701E9" w:rsidRPr="00ED7E2D" w:rsidRDefault="009701E9" w:rsidP="009701E9">
      <w:pPr>
        <w:pStyle w:val="a4"/>
      </w:pPr>
      <w:r w:rsidRPr="00ED7E2D">
        <w:t>ЦБ: 50609</w:t>
      </w:r>
    </w:p>
    <w:p w:rsidR="009701E9" w:rsidRPr="00ED7E2D" w:rsidRDefault="009701E9" w:rsidP="009701E9">
      <w:pPr>
        <w:pStyle w:val="a4"/>
      </w:pPr>
      <w:r w:rsidRPr="00ED7E2D">
        <w:t>ДБ: 50609</w:t>
      </w:r>
    </w:p>
    <w:p w:rsidR="009701E9" w:rsidRPr="00ED7E2D" w:rsidRDefault="009701E9" w:rsidP="009701E9">
      <w:pPr>
        <w:pStyle w:val="a4"/>
      </w:pPr>
      <w:r w:rsidRPr="00ED7E2D">
        <w:t>Ф3: 50609</w:t>
      </w:r>
    </w:p>
    <w:p w:rsidR="009701E9" w:rsidRPr="00ED7E2D" w:rsidRDefault="009701E9" w:rsidP="009701E9">
      <w:pPr>
        <w:pStyle w:val="a4"/>
      </w:pPr>
      <w:r w:rsidRPr="00ED7E2D">
        <w:t>Ф4: 50609</w:t>
      </w:r>
    </w:p>
    <w:p w:rsidR="009701E9" w:rsidRPr="00ED7E2D" w:rsidRDefault="009701E9" w:rsidP="009701E9">
      <w:pPr>
        <w:pStyle w:val="a4"/>
      </w:pPr>
      <w:r w:rsidRPr="00ED7E2D">
        <w:t>Ф5: 50609</w:t>
      </w:r>
    </w:p>
    <w:p w:rsidR="009701E9" w:rsidRPr="00ED7E2D" w:rsidRDefault="009701E9" w:rsidP="009701E9">
      <w:pPr>
        <w:pStyle w:val="a4"/>
      </w:pPr>
      <w:r w:rsidRPr="00ED7E2D">
        <w:t>Ф6: 50609</w:t>
      </w:r>
    </w:p>
    <w:p w:rsidR="009701E9" w:rsidRPr="00ED7E2D" w:rsidRDefault="009701E9" w:rsidP="009701E9">
      <w:pPr>
        <w:pStyle w:val="a4"/>
      </w:pPr>
      <w:r w:rsidRPr="00ED7E2D">
        <w:t>Ф7: 50609</w:t>
      </w:r>
    </w:p>
    <w:p w:rsidR="009701E9" w:rsidRPr="00ED7E2D" w:rsidRDefault="009701E9" w:rsidP="009701E9">
      <w:pPr>
        <w:pStyle w:val="a4"/>
      </w:pPr>
      <w:r w:rsidRPr="00ED7E2D">
        <w:t>Ф8: 50609</w:t>
      </w:r>
    </w:p>
    <w:p w:rsidR="009701E9" w:rsidRPr="00ED7E2D" w:rsidRDefault="009701E9" w:rsidP="009701E9">
      <w:pPr>
        <w:pStyle w:val="a4"/>
      </w:pPr>
      <w:r w:rsidRPr="00ED7E2D">
        <w:t>Ф10: 50609</w:t>
      </w:r>
    </w:p>
    <w:p w:rsidR="009701E9" w:rsidRPr="00ED7E2D" w:rsidRDefault="009701E9" w:rsidP="009701E9">
      <w:pPr>
        <w:pStyle w:val="a4"/>
      </w:pPr>
      <w:r w:rsidRPr="00ED7E2D">
        <w:t>Ф12: 50609</w:t>
      </w:r>
    </w:p>
    <w:p w:rsidR="009701E9" w:rsidRPr="00ED7E2D" w:rsidRDefault="009701E9" w:rsidP="009701E9">
      <w:pPr>
        <w:pStyle w:val="a4"/>
      </w:pPr>
      <w:r w:rsidRPr="00ED7E2D">
        <w:t>Ф14: 50609</w:t>
      </w:r>
    </w:p>
    <w:p w:rsidR="009701E9" w:rsidRPr="00ED7E2D" w:rsidRDefault="009701E9" w:rsidP="009701E9">
      <w:pPr>
        <w:pStyle w:val="a4"/>
      </w:pPr>
      <w:r w:rsidRPr="00ED7E2D">
        <w:t>Ф16: 50609</w:t>
      </w:r>
    </w:p>
    <w:p w:rsidR="009701E9" w:rsidRPr="00ED7E2D" w:rsidRDefault="009701E9" w:rsidP="009701E9">
      <w:pPr>
        <w:pStyle w:val="a4"/>
      </w:pPr>
      <w:r w:rsidRPr="00ED7E2D">
        <w:t>Ф17: 50609</w:t>
      </w:r>
    </w:p>
    <w:p w:rsidR="009701E9" w:rsidRPr="00ED7E2D" w:rsidRDefault="009701E9" w:rsidP="009701E9">
      <w:pPr>
        <w:pStyle w:val="a4"/>
      </w:pPr>
      <w:r w:rsidRPr="00ED7E2D">
        <w:t>Ф18: 50609</w:t>
      </w:r>
    </w:p>
    <w:p w:rsidR="009701E9" w:rsidRPr="00ED7E2D" w:rsidRDefault="009701E9" w:rsidP="009701E9">
      <w:pPr>
        <w:pStyle w:val="a4"/>
      </w:pPr>
      <w:r w:rsidRPr="00ED7E2D">
        <w:t>Ф19: 50609</w:t>
      </w:r>
    </w:p>
    <w:p w:rsidR="009701E9" w:rsidRPr="00ED7E2D" w:rsidRDefault="009701E9" w:rsidP="009701E9">
      <w:pPr>
        <w:pStyle w:val="a4"/>
      </w:pPr>
      <w:r w:rsidRPr="00ED7E2D">
        <w:t>Ф20: 50609</w:t>
      </w:r>
    </w:p>
    <w:p w:rsidR="009701E9" w:rsidRPr="00ED7E2D" w:rsidRDefault="009701E9" w:rsidP="009701E9"/>
    <w:p w:rsidR="009701E9" w:rsidRPr="00ED7E2D" w:rsidRDefault="009701E9" w:rsidP="009701E9"/>
    <w:p w:rsidR="009701E9" w:rsidRPr="00ED7E2D" w:rsidRDefault="009701E9" w:rsidP="009701E9"/>
    <w:p w:rsidR="009701E9" w:rsidRPr="00ED7E2D" w:rsidRDefault="009701E9" w:rsidP="009701E9">
      <w:pPr>
        <w:pStyle w:val="1"/>
      </w:pPr>
      <w:bookmarkStart w:id="32" w:name="_Toc527538081"/>
      <w:r w:rsidRPr="00ED7E2D">
        <w:t>Справочные издания. (ББК 92)</w:t>
      </w:r>
      <w:bookmarkEnd w:id="32"/>
    </w:p>
    <w:p w:rsidR="009701E9" w:rsidRPr="00ED7E2D" w:rsidRDefault="009701E9" w:rsidP="009701E9"/>
    <w:p w:rsidR="009701E9" w:rsidRPr="00ED7E2D" w:rsidRDefault="009701E9" w:rsidP="009701E9">
      <w:r w:rsidRPr="00ED7E2D">
        <w:t>Артемова, Олеся Владиславовна. 200 интересных фактов  : для мл. шк. возраста  / О. В. Артемова; [худож. Н. В. Данильченко и др.]. - Москва : РОСМЭН-ПРЕСС, 2008. - 128 с. : цв. ил.</w:t>
      </w:r>
    </w:p>
    <w:p w:rsidR="009701E9" w:rsidRPr="00ED7E2D" w:rsidRDefault="009701E9" w:rsidP="009701E9">
      <w:r w:rsidRPr="00ED7E2D">
        <w:t>Алф. указ.: с. 122-125</w:t>
      </w:r>
    </w:p>
    <w:p w:rsidR="009701E9" w:rsidRPr="00ED7E2D" w:rsidRDefault="009701E9" w:rsidP="009701E9">
      <w:r>
        <w:rPr>
          <w:lang w:val="en-US"/>
        </w:rPr>
        <w:t>ISBN</w:t>
      </w:r>
      <w:r w:rsidRPr="00ED7E2D">
        <w:t xml:space="preserve"> 978-5-353-01759-2 : 50,00</w:t>
      </w:r>
    </w:p>
    <w:p w:rsidR="009701E9" w:rsidRPr="00ED7E2D" w:rsidRDefault="009701E9" w:rsidP="009701E9">
      <w:pPr>
        <w:pStyle w:val="a4"/>
      </w:pPr>
      <w:r w:rsidRPr="00ED7E2D">
        <w:t>ДБ: 50486</w:t>
      </w:r>
    </w:p>
    <w:p w:rsidR="009701E9" w:rsidRPr="00ED7E2D" w:rsidRDefault="009701E9" w:rsidP="009701E9"/>
    <w:p w:rsidR="009701E9" w:rsidRPr="00ED7E2D" w:rsidRDefault="009701E9" w:rsidP="009701E9"/>
    <w:p w:rsidR="009701E9" w:rsidRPr="00ED7E2D" w:rsidRDefault="009701E9" w:rsidP="009701E9">
      <w:r w:rsidRPr="00ED7E2D">
        <w:t>Большая Российская энциклопедия  : [в 35 т. / пред. науч.-ред. совета Ю. С. Осипов ; отв. ред. С. Л. Кравец]. - Москва : Большая Рос. энцикл., 2000-</w:t>
      </w:r>
    </w:p>
    <w:p w:rsidR="009701E9" w:rsidRPr="00ED7E2D" w:rsidRDefault="009701E9" w:rsidP="009701E9">
      <w:r>
        <w:rPr>
          <w:lang w:val="en-US"/>
        </w:rPr>
        <w:t>ISBN</w:t>
      </w:r>
      <w:r w:rsidRPr="00ED7E2D">
        <w:t xml:space="preserve"> 5-85270-320-6</w:t>
      </w:r>
    </w:p>
    <w:p w:rsidR="009701E9" w:rsidRPr="00ED7E2D" w:rsidRDefault="009701E9" w:rsidP="009701E9">
      <w:r w:rsidRPr="00ED7E2D">
        <w:t>Т. 25 :  П - Пертурбационная функция. - 2016. - 766 с. : ил., цв. ил., карт., портр.</w:t>
      </w:r>
    </w:p>
    <w:p w:rsidR="009701E9" w:rsidRPr="00ED7E2D" w:rsidRDefault="009701E9" w:rsidP="009701E9">
      <w:r w:rsidRPr="00ED7E2D">
        <w:t>Сокр.: с. 757-764</w:t>
      </w:r>
    </w:p>
    <w:p w:rsidR="009701E9" w:rsidRPr="00ED7E2D" w:rsidRDefault="009701E9" w:rsidP="009701E9">
      <w:r>
        <w:rPr>
          <w:lang w:val="en-US"/>
        </w:rPr>
        <w:t>ISBN</w:t>
      </w:r>
      <w:r w:rsidRPr="00ED7E2D">
        <w:t xml:space="preserve"> 978-5-85270-362-0 : 1900,00</w:t>
      </w:r>
    </w:p>
    <w:p w:rsidR="009701E9" w:rsidRPr="00ED7E2D" w:rsidRDefault="009701E9" w:rsidP="009701E9">
      <w:pPr>
        <w:pStyle w:val="a4"/>
      </w:pPr>
      <w:r w:rsidRPr="00ED7E2D">
        <w:lastRenderedPageBreak/>
        <w:t>ЦБ: 50385</w:t>
      </w:r>
    </w:p>
    <w:p w:rsidR="009701E9" w:rsidRPr="00ED7E2D" w:rsidRDefault="009701E9" w:rsidP="009701E9">
      <w:pPr>
        <w:pStyle w:val="a4"/>
      </w:pPr>
      <w:r w:rsidRPr="00ED7E2D">
        <w:t>ДБ: 50385</w:t>
      </w:r>
    </w:p>
    <w:p w:rsidR="009701E9" w:rsidRPr="00ED7E2D" w:rsidRDefault="009701E9" w:rsidP="009701E9">
      <w:pPr>
        <w:pStyle w:val="a4"/>
      </w:pPr>
      <w:r w:rsidRPr="00ED7E2D">
        <w:t>Ф12: 50385</w:t>
      </w:r>
    </w:p>
    <w:p w:rsidR="009701E9" w:rsidRPr="00ED7E2D" w:rsidRDefault="009701E9" w:rsidP="009701E9">
      <w:pPr>
        <w:pStyle w:val="a4"/>
      </w:pPr>
      <w:r w:rsidRPr="00ED7E2D">
        <w:t>Ф14: 50385</w:t>
      </w:r>
    </w:p>
    <w:p w:rsidR="009701E9" w:rsidRPr="00ED7E2D" w:rsidRDefault="009701E9" w:rsidP="009701E9"/>
    <w:p w:rsidR="009701E9" w:rsidRPr="00ED7E2D" w:rsidRDefault="009701E9" w:rsidP="009701E9"/>
    <w:p w:rsidR="009701E9" w:rsidRPr="00ED7E2D" w:rsidRDefault="009701E9" w:rsidP="009701E9">
      <w:r w:rsidRPr="00ED7E2D">
        <w:t>Большая Российская энциклопедия  : [в 35 т. / пред. науч.-ред. совета Ю. С. Осипов ; отв. ред. С. Л. Кравец]. - Москва : Большая Рос. энцикл., 2000-</w:t>
      </w:r>
    </w:p>
    <w:p w:rsidR="009701E9" w:rsidRPr="00ED7E2D" w:rsidRDefault="009701E9" w:rsidP="009701E9">
      <w:r>
        <w:rPr>
          <w:lang w:val="en-US"/>
        </w:rPr>
        <w:t>ISBN</w:t>
      </w:r>
      <w:r w:rsidRPr="00ED7E2D">
        <w:t xml:space="preserve"> 5-85270-320-6</w:t>
      </w:r>
    </w:p>
    <w:p w:rsidR="009701E9" w:rsidRPr="00ED7E2D" w:rsidRDefault="009701E9" w:rsidP="009701E9">
      <w:r w:rsidRPr="00ED7E2D">
        <w:t>Т. 26 :  Перу - Полуприцеп. - 2016. - 768 с. : цв. ил., ил., портр., карт.</w:t>
      </w:r>
    </w:p>
    <w:p w:rsidR="009701E9" w:rsidRPr="00ED7E2D" w:rsidRDefault="009701E9" w:rsidP="009701E9">
      <w:r w:rsidRPr="00ED7E2D">
        <w:t>Сокр.: с. 759-766</w:t>
      </w:r>
    </w:p>
    <w:p w:rsidR="009701E9" w:rsidRPr="00ED7E2D" w:rsidRDefault="009701E9" w:rsidP="009701E9">
      <w:r>
        <w:rPr>
          <w:lang w:val="en-US"/>
        </w:rPr>
        <w:t>ISBN</w:t>
      </w:r>
      <w:r w:rsidRPr="00ED7E2D">
        <w:t xml:space="preserve"> 978-585270-363-7 : 1900,00</w:t>
      </w:r>
    </w:p>
    <w:p w:rsidR="009701E9" w:rsidRPr="00ED7E2D" w:rsidRDefault="009701E9" w:rsidP="009701E9">
      <w:pPr>
        <w:pStyle w:val="a4"/>
      </w:pPr>
      <w:r w:rsidRPr="00ED7E2D">
        <w:t>ЦБ: 50386</w:t>
      </w:r>
    </w:p>
    <w:p w:rsidR="009701E9" w:rsidRPr="00ED7E2D" w:rsidRDefault="009701E9" w:rsidP="009701E9">
      <w:pPr>
        <w:pStyle w:val="a4"/>
      </w:pPr>
      <w:r w:rsidRPr="00ED7E2D">
        <w:t>ДБ: 50386</w:t>
      </w:r>
    </w:p>
    <w:p w:rsidR="009701E9" w:rsidRPr="00ED7E2D" w:rsidRDefault="009701E9" w:rsidP="009701E9">
      <w:pPr>
        <w:pStyle w:val="a4"/>
      </w:pPr>
      <w:r w:rsidRPr="00ED7E2D">
        <w:t>Ф12: 50386</w:t>
      </w:r>
    </w:p>
    <w:p w:rsidR="009701E9" w:rsidRPr="00ED7E2D" w:rsidRDefault="009701E9" w:rsidP="009701E9">
      <w:pPr>
        <w:pStyle w:val="a4"/>
      </w:pPr>
      <w:r w:rsidRPr="00ED7E2D">
        <w:t>Ф14: 50386</w:t>
      </w:r>
    </w:p>
    <w:p w:rsidR="009701E9" w:rsidRPr="00ED7E2D" w:rsidRDefault="009701E9" w:rsidP="009701E9"/>
    <w:p w:rsidR="009701E9" w:rsidRPr="00ED7E2D" w:rsidRDefault="009701E9" w:rsidP="009701E9"/>
    <w:p w:rsidR="009701E9" w:rsidRPr="00ED7E2D" w:rsidRDefault="009701E9" w:rsidP="009701E9">
      <w:r w:rsidRPr="00ED7E2D">
        <w:t>Большая Российская энциклопедия  : [в 35 т. / пред. науч.-ред. совета Ю. С. Осипов ; отв. ред. С. Л. Кравец]. - Москва : Большая Рос. энцикл., 2000-</w:t>
      </w:r>
    </w:p>
    <w:p w:rsidR="009701E9" w:rsidRPr="00ED7E2D" w:rsidRDefault="009701E9" w:rsidP="009701E9">
      <w:r>
        <w:rPr>
          <w:lang w:val="en-US"/>
        </w:rPr>
        <w:t>ISBN</w:t>
      </w:r>
      <w:r w:rsidRPr="00ED7E2D">
        <w:t xml:space="preserve"> 5-85270-320-6</w:t>
      </w:r>
    </w:p>
    <w:p w:rsidR="009701E9" w:rsidRPr="00ED7E2D" w:rsidRDefault="009701E9" w:rsidP="009701E9">
      <w:r w:rsidRPr="00ED7E2D">
        <w:t>Т. 24 :  Океанариум - Оясио. - 2014. - 768 с. : ил., цв. ил., портр., карт.</w:t>
      </w:r>
    </w:p>
    <w:p w:rsidR="009701E9" w:rsidRPr="00ED7E2D" w:rsidRDefault="009701E9" w:rsidP="009701E9">
      <w:r w:rsidRPr="00ED7E2D">
        <w:t>Библиогр. в конце ст. - Сокр.: с. 759-766</w:t>
      </w:r>
    </w:p>
    <w:p w:rsidR="009701E9" w:rsidRPr="00ED7E2D" w:rsidRDefault="009701E9" w:rsidP="009701E9">
      <w:r>
        <w:rPr>
          <w:lang w:val="en-US"/>
        </w:rPr>
        <w:t>ISBN</w:t>
      </w:r>
      <w:r w:rsidRPr="00ED7E2D">
        <w:t xml:space="preserve"> 978-5-85270-361-3 : 1900,00</w:t>
      </w:r>
    </w:p>
    <w:p w:rsidR="009701E9" w:rsidRPr="00ED7E2D" w:rsidRDefault="009701E9" w:rsidP="009701E9">
      <w:pPr>
        <w:pStyle w:val="a4"/>
      </w:pPr>
      <w:r w:rsidRPr="00ED7E2D">
        <w:t>ЦБ: 50384</w:t>
      </w:r>
    </w:p>
    <w:p w:rsidR="009701E9" w:rsidRPr="00ED7E2D" w:rsidRDefault="009701E9" w:rsidP="009701E9">
      <w:pPr>
        <w:pStyle w:val="a4"/>
      </w:pPr>
      <w:r w:rsidRPr="00ED7E2D">
        <w:t>ДБ: 50384</w:t>
      </w:r>
    </w:p>
    <w:p w:rsidR="009701E9" w:rsidRPr="00ED7E2D" w:rsidRDefault="009701E9" w:rsidP="009701E9">
      <w:pPr>
        <w:pStyle w:val="a4"/>
      </w:pPr>
      <w:r w:rsidRPr="00ED7E2D">
        <w:t>Ф12: 50384</w:t>
      </w:r>
    </w:p>
    <w:p w:rsidR="009701E9" w:rsidRPr="00ED7E2D" w:rsidRDefault="009701E9" w:rsidP="009701E9">
      <w:pPr>
        <w:pStyle w:val="a4"/>
      </w:pPr>
      <w:r w:rsidRPr="00ED7E2D">
        <w:t>Ф14: 50384</w:t>
      </w:r>
    </w:p>
    <w:p w:rsidR="009701E9" w:rsidRPr="00ED7E2D" w:rsidRDefault="009701E9" w:rsidP="009701E9"/>
    <w:p w:rsidR="009701E9" w:rsidRPr="00ED7E2D" w:rsidRDefault="009701E9" w:rsidP="009701E9"/>
    <w:p w:rsidR="009701E9" w:rsidRPr="00ED7E2D" w:rsidRDefault="009701E9" w:rsidP="009701E9"/>
    <w:p w:rsidR="009701E9" w:rsidRPr="00ED7E2D" w:rsidRDefault="009701E9" w:rsidP="009701E9">
      <w:pPr>
        <w:pStyle w:val="1"/>
      </w:pPr>
      <w:bookmarkStart w:id="33" w:name="_Toc527538082"/>
      <w:r w:rsidRPr="00ED7E2D">
        <w:t>Литература народов зарубежных стран.</w:t>
      </w:r>
      <w:bookmarkEnd w:id="33"/>
    </w:p>
    <w:p w:rsidR="009701E9" w:rsidRPr="00ED7E2D" w:rsidRDefault="009701E9" w:rsidP="009701E9"/>
    <w:p w:rsidR="009701E9" w:rsidRPr="00ED7E2D" w:rsidRDefault="009701E9" w:rsidP="009701E9">
      <w:r w:rsidRPr="00ED7E2D">
        <w:t>Бессон, Люк. Артур и запретный город / Люк Бессон; [пер. с фр. Е. Морозовой]. - М. : Махаон, 2004. - 352 с.</w:t>
      </w:r>
    </w:p>
    <w:p w:rsidR="009701E9" w:rsidRPr="00ED7E2D" w:rsidRDefault="009701E9" w:rsidP="009701E9">
      <w:r>
        <w:rPr>
          <w:lang w:val="en-US"/>
        </w:rPr>
        <w:t>ISBN</w:t>
      </w:r>
      <w:r w:rsidRPr="00ED7E2D">
        <w:t xml:space="preserve"> 5-18-000651-1 : 20,00</w:t>
      </w:r>
    </w:p>
    <w:p w:rsidR="009701E9" w:rsidRPr="00ED7E2D" w:rsidRDefault="009701E9" w:rsidP="009701E9">
      <w:pPr>
        <w:pStyle w:val="a4"/>
      </w:pPr>
      <w:r w:rsidRPr="00ED7E2D">
        <w:t>ДБ: 51627</w:t>
      </w:r>
    </w:p>
    <w:p w:rsidR="009701E9" w:rsidRPr="00ED7E2D" w:rsidRDefault="009701E9" w:rsidP="009701E9"/>
    <w:p w:rsidR="009701E9" w:rsidRPr="00ED7E2D" w:rsidRDefault="009701E9" w:rsidP="009701E9"/>
    <w:p w:rsidR="009701E9" w:rsidRPr="00ED7E2D" w:rsidRDefault="009701E9" w:rsidP="009701E9"/>
    <w:p w:rsidR="009701E9" w:rsidRPr="00ED7E2D" w:rsidRDefault="009701E9" w:rsidP="009701E9">
      <w:pPr>
        <w:pStyle w:val="1"/>
      </w:pPr>
      <w:bookmarkStart w:id="34" w:name="_Toc527538083"/>
      <w:r w:rsidRPr="00ED7E2D">
        <w:t>Русская литература.</w:t>
      </w:r>
      <w:bookmarkEnd w:id="34"/>
    </w:p>
    <w:p w:rsidR="009701E9" w:rsidRPr="00ED7E2D" w:rsidRDefault="009701E9" w:rsidP="009701E9"/>
    <w:p w:rsidR="009701E9" w:rsidRPr="00ED7E2D" w:rsidRDefault="009701E9" w:rsidP="009701E9">
      <w:r w:rsidRPr="00ED7E2D">
        <w:t>Емец Д.А. Мефодий Буслаев. Билет на лысую гору : Повесть / Д.А. Емец. - М. : РОСМЭН, 2008. - 416 с. - (Мефодий Буслаев / оформ. сер. М. Левыкина).</w:t>
      </w:r>
    </w:p>
    <w:p w:rsidR="009701E9" w:rsidRPr="00ED7E2D" w:rsidRDefault="009701E9" w:rsidP="009701E9">
      <w:r>
        <w:rPr>
          <w:lang w:val="en-US"/>
        </w:rPr>
        <w:t>ISBN</w:t>
      </w:r>
      <w:r w:rsidRPr="00ED7E2D">
        <w:t xml:space="preserve"> 978-5-699-14552-2 : 0,00</w:t>
      </w:r>
    </w:p>
    <w:p w:rsidR="009701E9" w:rsidRPr="00ED7E2D" w:rsidRDefault="009701E9" w:rsidP="009701E9">
      <w:pPr>
        <w:pStyle w:val="a4"/>
      </w:pPr>
      <w:r w:rsidRPr="00ED7E2D">
        <w:t>ДБ: 51706</w:t>
      </w:r>
    </w:p>
    <w:p w:rsidR="009701E9" w:rsidRPr="00ED7E2D" w:rsidRDefault="009701E9" w:rsidP="009701E9"/>
    <w:p w:rsidR="009701E9" w:rsidRPr="00ED7E2D" w:rsidRDefault="009701E9" w:rsidP="009701E9"/>
    <w:p w:rsidR="009701E9" w:rsidRPr="00ED7E2D" w:rsidRDefault="009701E9" w:rsidP="009701E9">
      <w:r w:rsidRPr="00ED7E2D">
        <w:t>Кораблев А.Б. Похищение на двойку : Повесть / А.Б. Кораблев; Худож. Д. Лемко. - М. : ЭКСМО-Пресс, 1999. - 224 с. - (Черный котенок).</w:t>
      </w:r>
    </w:p>
    <w:p w:rsidR="009701E9" w:rsidRPr="00ED7E2D" w:rsidRDefault="009701E9" w:rsidP="009701E9">
      <w:r>
        <w:rPr>
          <w:lang w:val="en-US"/>
        </w:rPr>
        <w:t>ISBN</w:t>
      </w:r>
      <w:r w:rsidRPr="00ED7E2D">
        <w:t xml:space="preserve"> 5-04-0002135-6 : 7,00</w:t>
      </w:r>
    </w:p>
    <w:p w:rsidR="009701E9" w:rsidRPr="00ED7E2D" w:rsidRDefault="009701E9" w:rsidP="009701E9">
      <w:pPr>
        <w:pStyle w:val="a4"/>
      </w:pPr>
      <w:r w:rsidRPr="00ED7E2D">
        <w:lastRenderedPageBreak/>
        <w:t>ДБ: 50504</w:t>
      </w:r>
    </w:p>
    <w:p w:rsidR="009701E9" w:rsidRPr="00ED7E2D" w:rsidRDefault="009701E9" w:rsidP="009701E9"/>
    <w:p w:rsidR="009701E9" w:rsidRPr="00ED7E2D" w:rsidRDefault="009701E9" w:rsidP="009701E9"/>
    <w:p w:rsidR="009C3E48" w:rsidRPr="00ED7E2D" w:rsidRDefault="009C3E48" w:rsidP="009701E9"/>
    <w:p w:rsidR="009C3E48" w:rsidRPr="00ED7E2D" w:rsidRDefault="009C3E48" w:rsidP="009C3E48">
      <w:pPr>
        <w:pStyle w:val="1"/>
      </w:pPr>
      <w:bookmarkStart w:id="35" w:name="_Toc527538084"/>
      <w:r w:rsidRPr="00ED7E2D">
        <w:t>Русская советская литература</w:t>
      </w:r>
      <w:bookmarkEnd w:id="35"/>
    </w:p>
    <w:p w:rsidR="009C3E48" w:rsidRPr="00ED7E2D" w:rsidRDefault="009C3E48" w:rsidP="009C3E48"/>
    <w:p w:rsidR="009C3E48" w:rsidRPr="00ED7E2D" w:rsidRDefault="009C3E48" w:rsidP="009C3E48">
      <w:r w:rsidRPr="00ED7E2D">
        <w:t>Емец Д.А. Мефодий Буслаев. Билет на лысую гору : Повесть / Д.А. Емец. - М. : РОСМЭН, 2008. - 416 с. - (Мефодий Буслаев / оформ. сер. М. Левыкина).</w:t>
      </w:r>
    </w:p>
    <w:p w:rsidR="009C3E48" w:rsidRPr="00ED7E2D" w:rsidRDefault="009C3E48" w:rsidP="009C3E48">
      <w:r>
        <w:rPr>
          <w:lang w:val="en-US"/>
        </w:rPr>
        <w:t>ISBN</w:t>
      </w:r>
      <w:r w:rsidRPr="00ED7E2D">
        <w:t xml:space="preserve"> 978-5-699-14552-2 : 0,00</w:t>
      </w:r>
    </w:p>
    <w:p w:rsidR="009C3E48" w:rsidRPr="00ED7E2D" w:rsidRDefault="009C3E48" w:rsidP="009C3E48">
      <w:pPr>
        <w:pStyle w:val="a4"/>
      </w:pPr>
      <w:r w:rsidRPr="00ED7E2D">
        <w:t>ДБ: 51706</w:t>
      </w:r>
    </w:p>
    <w:p w:rsidR="009C3E48" w:rsidRPr="00ED7E2D" w:rsidRDefault="009C3E48" w:rsidP="009C3E48"/>
    <w:p w:rsidR="009C3E48" w:rsidRPr="00ED7E2D" w:rsidRDefault="009C3E48" w:rsidP="009C3E48"/>
    <w:p w:rsidR="009C3E48" w:rsidRPr="00ED7E2D" w:rsidRDefault="009C3E48" w:rsidP="009C3E48">
      <w:r w:rsidRPr="00ED7E2D">
        <w:t>Кораблев А.Б. Похищение на двойку : Повесть / А.Б. Кораблев; Худож. Д. Лемко. - М. : ЭКСМО-Пресс, 1999. - 224 с. - (Черный котенок).</w:t>
      </w:r>
    </w:p>
    <w:p w:rsidR="009C3E48" w:rsidRPr="00ED7E2D" w:rsidRDefault="009C3E48" w:rsidP="009C3E48">
      <w:r>
        <w:rPr>
          <w:lang w:val="en-US"/>
        </w:rPr>
        <w:t>ISBN</w:t>
      </w:r>
      <w:r w:rsidRPr="00ED7E2D">
        <w:t xml:space="preserve"> 5-04-0002135-6 : 7,00</w:t>
      </w:r>
    </w:p>
    <w:p w:rsidR="009C3E48" w:rsidRPr="00ED7E2D" w:rsidRDefault="009C3E48" w:rsidP="009C3E48">
      <w:pPr>
        <w:pStyle w:val="a4"/>
      </w:pPr>
      <w:r w:rsidRPr="00ED7E2D">
        <w:t>ДБ: 50504</w:t>
      </w:r>
    </w:p>
    <w:p w:rsidR="009C3E48" w:rsidRPr="00ED7E2D" w:rsidRDefault="009C3E48" w:rsidP="009C3E48"/>
    <w:sectPr w:rsidR="009C3E48" w:rsidRPr="00ED7E2D">
      <w:headerReference w:type="even" r:id="rId6"/>
      <w:headerReference w:type="default" r:id="rId7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598" w:rsidRDefault="00B95598">
      <w:r>
        <w:separator/>
      </w:r>
    </w:p>
  </w:endnote>
  <w:endnote w:type="continuationSeparator" w:id="0">
    <w:p w:rsidR="00B95598" w:rsidRDefault="00B955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598" w:rsidRDefault="00B95598">
      <w:r>
        <w:separator/>
      </w:r>
    </w:p>
  </w:footnote>
  <w:footnote w:type="continuationSeparator" w:id="0">
    <w:p w:rsidR="00B95598" w:rsidRDefault="00B955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E2D" w:rsidRDefault="00ED7E2D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D7E2D" w:rsidRDefault="00ED7E2D">
    <w:pPr>
      <w:pStyle w:val="a3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E2D" w:rsidRDefault="00ED7E2D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C26FA">
      <w:rPr>
        <w:rStyle w:val="a5"/>
        <w:noProof/>
      </w:rPr>
      <w:t>1</w:t>
    </w:r>
    <w:r>
      <w:rPr>
        <w:rStyle w:val="a5"/>
      </w:rPr>
      <w:fldChar w:fldCharType="end"/>
    </w:r>
  </w:p>
  <w:p w:rsidR="00ED7E2D" w:rsidRDefault="00ED7E2D">
    <w:pPr>
      <w:pStyle w:val="a3"/>
      <w:ind w:right="360"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0BC8"/>
    <w:rsid w:val="00003E7B"/>
    <w:rsid w:val="00015FA1"/>
    <w:rsid w:val="0002453D"/>
    <w:rsid w:val="000717CD"/>
    <w:rsid w:val="00090745"/>
    <w:rsid w:val="00103439"/>
    <w:rsid w:val="00167633"/>
    <w:rsid w:val="00171218"/>
    <w:rsid w:val="00187659"/>
    <w:rsid w:val="001C75B4"/>
    <w:rsid w:val="00287E46"/>
    <w:rsid w:val="002A61EC"/>
    <w:rsid w:val="002E1D3B"/>
    <w:rsid w:val="00300EAC"/>
    <w:rsid w:val="00301080"/>
    <w:rsid w:val="003049DC"/>
    <w:rsid w:val="0032241E"/>
    <w:rsid w:val="00347D15"/>
    <w:rsid w:val="00354AAC"/>
    <w:rsid w:val="00375AE7"/>
    <w:rsid w:val="00384DF3"/>
    <w:rsid w:val="00402ABC"/>
    <w:rsid w:val="00426483"/>
    <w:rsid w:val="004A5AD7"/>
    <w:rsid w:val="004F063B"/>
    <w:rsid w:val="005540D8"/>
    <w:rsid w:val="00574347"/>
    <w:rsid w:val="005743A3"/>
    <w:rsid w:val="0057783B"/>
    <w:rsid w:val="005907D5"/>
    <w:rsid w:val="006A19CC"/>
    <w:rsid w:val="00707EF4"/>
    <w:rsid w:val="00710F2B"/>
    <w:rsid w:val="00727BB8"/>
    <w:rsid w:val="00787556"/>
    <w:rsid w:val="007C1698"/>
    <w:rsid w:val="007C26FA"/>
    <w:rsid w:val="007D3109"/>
    <w:rsid w:val="007E102D"/>
    <w:rsid w:val="007E1DC4"/>
    <w:rsid w:val="007F0CFB"/>
    <w:rsid w:val="008B1234"/>
    <w:rsid w:val="0093570A"/>
    <w:rsid w:val="00940BC8"/>
    <w:rsid w:val="0095202C"/>
    <w:rsid w:val="0096168A"/>
    <w:rsid w:val="009701E9"/>
    <w:rsid w:val="00976915"/>
    <w:rsid w:val="009C1D24"/>
    <w:rsid w:val="009C3E48"/>
    <w:rsid w:val="00A618B0"/>
    <w:rsid w:val="00A6564E"/>
    <w:rsid w:val="00AA087A"/>
    <w:rsid w:val="00AC4824"/>
    <w:rsid w:val="00B4557A"/>
    <w:rsid w:val="00B46F78"/>
    <w:rsid w:val="00B61112"/>
    <w:rsid w:val="00B8359D"/>
    <w:rsid w:val="00B95598"/>
    <w:rsid w:val="00BD6EB5"/>
    <w:rsid w:val="00BF6ECD"/>
    <w:rsid w:val="00C400F4"/>
    <w:rsid w:val="00C40BF0"/>
    <w:rsid w:val="00C55C9F"/>
    <w:rsid w:val="00C67711"/>
    <w:rsid w:val="00CE1138"/>
    <w:rsid w:val="00D23013"/>
    <w:rsid w:val="00D37B2F"/>
    <w:rsid w:val="00DC5B20"/>
    <w:rsid w:val="00EB2521"/>
    <w:rsid w:val="00ED7E2D"/>
    <w:rsid w:val="00F042B0"/>
    <w:rsid w:val="00F16EF5"/>
    <w:rsid w:val="00F2177F"/>
    <w:rsid w:val="00F71DB0"/>
    <w:rsid w:val="00F838D6"/>
    <w:rsid w:val="00FE7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customStyle="1" w:styleId="11">
    <w:name w:val="Обычный1"/>
    <w:basedOn w:val="a"/>
    <w:pPr>
      <w:ind w:firstLine="720"/>
    </w:pPr>
  </w:style>
  <w:style w:type="paragraph" w:customStyle="1" w:styleId="110">
    <w:name w:val="Заголовок 11"/>
    <w:basedOn w:val="1"/>
  </w:style>
  <w:style w:type="paragraph" w:customStyle="1" w:styleId="a4">
    <w:name w:val="Примечание"/>
    <w:basedOn w:val="a"/>
    <w:pPr>
      <w:ind w:firstLine="567"/>
    </w:pPr>
    <w:rPr>
      <w:i/>
      <w:sz w:val="22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12">
    <w:name w:val="toc 1"/>
    <w:basedOn w:val="a"/>
    <w:next w:val="a"/>
    <w:autoRedefine/>
    <w:uiPriority w:val="39"/>
  </w:style>
  <w:style w:type="paragraph" w:customStyle="1" w:styleId="a7">
    <w:name w:val="Автор"/>
    <w:basedOn w:val="11"/>
    <w:pPr>
      <w:ind w:firstLine="0"/>
    </w:pPr>
    <w:rPr>
      <w:b/>
    </w:rPr>
  </w:style>
  <w:style w:type="paragraph" w:styleId="2">
    <w:name w:val="toc 2"/>
    <w:basedOn w:val="a"/>
    <w:next w:val="a"/>
    <w:autoRedefine/>
    <w:semiHidden/>
    <w:pPr>
      <w:ind w:left="240"/>
    </w:pPr>
  </w:style>
  <w:style w:type="paragraph" w:styleId="3">
    <w:name w:val="toc 3"/>
    <w:basedOn w:val="a"/>
    <w:next w:val="a"/>
    <w:autoRedefine/>
    <w:semiHidden/>
    <w:pPr>
      <w:ind w:left="480"/>
    </w:pPr>
  </w:style>
  <w:style w:type="paragraph" w:styleId="4">
    <w:name w:val="toc 4"/>
    <w:basedOn w:val="a"/>
    <w:next w:val="a"/>
    <w:autoRedefine/>
    <w:semiHidden/>
    <w:pPr>
      <w:ind w:left="720"/>
    </w:pPr>
  </w:style>
  <w:style w:type="paragraph" w:styleId="5">
    <w:name w:val="toc 5"/>
    <w:basedOn w:val="a"/>
    <w:next w:val="a"/>
    <w:autoRedefine/>
    <w:semiHidden/>
    <w:pPr>
      <w:ind w:left="960"/>
    </w:pPr>
  </w:style>
  <w:style w:type="paragraph" w:styleId="6">
    <w:name w:val="toc 6"/>
    <w:basedOn w:val="a"/>
    <w:next w:val="a"/>
    <w:autoRedefine/>
    <w:semiHidden/>
    <w:pPr>
      <w:ind w:left="1200"/>
    </w:pPr>
  </w:style>
  <w:style w:type="paragraph" w:styleId="7">
    <w:name w:val="toc 7"/>
    <w:basedOn w:val="a"/>
    <w:next w:val="a"/>
    <w:autoRedefine/>
    <w:semiHidden/>
    <w:pPr>
      <w:ind w:left="1440"/>
    </w:pPr>
  </w:style>
  <w:style w:type="paragraph" w:styleId="8">
    <w:name w:val="toc 8"/>
    <w:basedOn w:val="a"/>
    <w:next w:val="a"/>
    <w:autoRedefine/>
    <w:semiHidden/>
    <w:pPr>
      <w:ind w:left="1680"/>
    </w:pPr>
  </w:style>
  <w:style w:type="paragraph" w:styleId="9">
    <w:name w:val="toc 9"/>
    <w:basedOn w:val="a"/>
    <w:next w:val="a"/>
    <w:autoRedefine/>
    <w:semiHidden/>
    <w:pPr>
      <w:ind w:left="1920"/>
    </w:pPr>
  </w:style>
  <w:style w:type="character" w:customStyle="1" w:styleId="10">
    <w:name w:val="Заголовок 1 Знак"/>
    <w:link w:val="1"/>
    <w:locked/>
    <w:rsid w:val="00187659"/>
    <w:rPr>
      <w:rFonts w:ascii="Arial" w:hAnsi="Arial" w:cs="Arial"/>
      <w:b/>
      <w:bCs/>
      <w:kern w:val="32"/>
      <w:sz w:val="32"/>
      <w:szCs w:val="3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8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Ruslan%20Catalog\Documents\Templates\lis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</Template>
  <TotalTime>25</TotalTime>
  <Pages>104</Pages>
  <Words>21069</Words>
  <Characters>120095</Characters>
  <Application>Microsoft Office Word</Application>
  <DocSecurity>0</DocSecurity>
  <Lines>1000</Lines>
  <Paragraphs>281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МБУК "ЦБС" ГО г</vt:lpstr>
    </vt:vector>
  </TitlesOfParts>
  <Company/>
  <LinksUpToDate>false</LinksUpToDate>
  <CharactersWithSpaces>140883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МБУК "ЦБС" ГО г</dc:title>
  <dc:subject/>
  <dc:creator>АДМИН</dc:creator>
  <cp:keywords/>
  <cp:lastModifiedBy>АДМИН</cp:lastModifiedBy>
  <cp:revision>50</cp:revision>
  <dcterms:created xsi:type="dcterms:W3CDTF">2018-10-17T06:03:00Z</dcterms:created>
  <dcterms:modified xsi:type="dcterms:W3CDTF">2018-10-17T06:28:00Z</dcterms:modified>
</cp:coreProperties>
</file>