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4.2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декабрь месяц 2018 года</w:t>
      </w: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F6404A" w:rsidRDefault="00F6404A" w:rsidP="00AB458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F6404A">
        <w:trPr>
          <w:trHeight w:val="561"/>
        </w:trPr>
        <w:tc>
          <w:tcPr>
            <w:tcW w:w="626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53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Примеч.</w:t>
            </w:r>
          </w:p>
        </w:tc>
      </w:tr>
      <w:tr w:rsidR="00F6404A">
        <w:trPr>
          <w:trHeight w:val="561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борьбы с СПИДом «Все в твоих руках»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04A">
        <w:trPr>
          <w:trHeight w:val="553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F6404A" w:rsidRPr="008949A1" w:rsidRDefault="00F6404A" w:rsidP="007A60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инвалидов «Улыбка доброты и надежды»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людей с ограничениями здоровья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561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F6404A" w:rsidRPr="008949A1" w:rsidRDefault="00F6404A" w:rsidP="007A60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«Мой язык – душа народа»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Проведение дня волонтера «Иди всегда дорогою добра»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Поэтический час «Стихи любимого поэта», к 215летию Ф.И. Тютчева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Показ фольклорного обряда «Каз омэсе»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«Посиделки у самовара»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Героев Отечества «Равнение на героев»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3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«Счастливый человек Александр Солженицын»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Кувшинова М.В.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rPr>
          <w:trHeight w:val="849"/>
        </w:trPr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проведение бесед ко дню Конституции РФ и РБ  «Основной закон страны»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A">
        <w:tc>
          <w:tcPr>
            <w:tcW w:w="626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F6404A" w:rsidRPr="008949A1" w:rsidRDefault="00F6404A" w:rsidP="00931E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Цикл новогодних утренников и мероприятий «Новогодний калейдоскоп»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bookmarkStart w:id="0" w:name="_GoBack"/>
            <w:bookmarkEnd w:id="0"/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F6404A" w:rsidRPr="008949A1" w:rsidRDefault="00F6404A" w:rsidP="008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6404A" w:rsidRPr="008949A1" w:rsidRDefault="00F6404A" w:rsidP="008949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4A" w:rsidRDefault="00F6404A" w:rsidP="00AB4583">
      <w:pPr>
        <w:rPr>
          <w:rFonts w:ascii="Times New Roman" w:hAnsi="Times New Roman" w:cs="Times New Roman"/>
          <w:sz w:val="24"/>
          <w:szCs w:val="24"/>
        </w:rPr>
      </w:pPr>
    </w:p>
    <w:p w:rsidR="00F6404A" w:rsidRPr="00CA41DE" w:rsidRDefault="00F6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методическим отделом                                        Токбулатова И. Ф. </w:t>
      </w:r>
    </w:p>
    <w:sectPr w:rsidR="00F6404A" w:rsidRPr="00CA41DE" w:rsidSect="00F04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C49"/>
    <w:rsid w:val="00083608"/>
    <w:rsid w:val="00434EE3"/>
    <w:rsid w:val="007A6052"/>
    <w:rsid w:val="007D5EA4"/>
    <w:rsid w:val="008949A1"/>
    <w:rsid w:val="00913345"/>
    <w:rsid w:val="00931E27"/>
    <w:rsid w:val="00967948"/>
    <w:rsid w:val="00981FBE"/>
    <w:rsid w:val="009B1C49"/>
    <w:rsid w:val="009B53CB"/>
    <w:rsid w:val="00AB4583"/>
    <w:rsid w:val="00AE308F"/>
    <w:rsid w:val="00B87903"/>
    <w:rsid w:val="00CA41DE"/>
    <w:rsid w:val="00F04911"/>
    <w:rsid w:val="00F6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4583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B45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262</Words>
  <Characters>1498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6</cp:revision>
  <dcterms:created xsi:type="dcterms:W3CDTF">2018-11-19T06:07:00Z</dcterms:created>
  <dcterms:modified xsi:type="dcterms:W3CDTF">2018-11-20T04:03:00Z</dcterms:modified>
</cp:coreProperties>
</file>