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8" w:rsidRDefault="00A16EF8" w:rsidP="00CA033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16EF8" w:rsidRDefault="00A16EF8" w:rsidP="00106E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16EF8" w:rsidRDefault="00A16EF8" w:rsidP="00106E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2pt;margin-top:3.15pt;width:240.6pt;height:135pt;z-index:-251658240;mso-wrap-distance-left:7in;mso-wrap-distance-right:7in;mso-position-horizontal-relative:margin">
            <v:imagedata r:id="rId4" o:title=""/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A16EF8" w:rsidRDefault="00A16EF8" w:rsidP="00106E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A16EF8" w:rsidRDefault="00A16EF8" w:rsidP="00106E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Шиль А.Ф.</w:t>
      </w:r>
    </w:p>
    <w:p w:rsidR="00A16EF8" w:rsidRDefault="00A16EF8" w:rsidP="00106E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16EF8" w:rsidRDefault="00A16EF8" w:rsidP="00106E7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A16EF8" w:rsidRDefault="00A16EF8" w:rsidP="00106E7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A16EF8" w:rsidRDefault="00A16EF8" w:rsidP="00106E7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A16EF8" w:rsidRDefault="00A16EF8" w:rsidP="00106E7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A16EF8" w:rsidRDefault="00A16EF8" w:rsidP="00106E7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A16EF8" w:rsidRDefault="00A16EF8" w:rsidP="00106E7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A16EF8" w:rsidRDefault="00A16EF8" w:rsidP="00106E7F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:rsidR="00A16EF8" w:rsidRDefault="00A16EF8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МБУК ЦБ и  сельских библиотек на февраль месяц 2019 года</w:t>
      </w:r>
    </w:p>
    <w:p w:rsidR="00A16EF8" w:rsidRDefault="00A16EF8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6EF8" w:rsidRDefault="00A16EF8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6EF8" w:rsidRDefault="00A16EF8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6EF8" w:rsidRDefault="00A16EF8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6EF8" w:rsidRDefault="00A16EF8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6EF8" w:rsidRDefault="00A16EF8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6EF8" w:rsidRDefault="00A16EF8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6EF8" w:rsidRDefault="00A16EF8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6EF8" w:rsidRDefault="00A16EF8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6EF8" w:rsidRDefault="00A16EF8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6EF8" w:rsidRDefault="00A16EF8" w:rsidP="00106E7F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16EF8" w:rsidRDefault="00A16EF8" w:rsidP="00106E7F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A16EF8">
        <w:trPr>
          <w:trHeight w:val="983"/>
        </w:trPr>
        <w:tc>
          <w:tcPr>
            <w:tcW w:w="626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4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35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16EF8">
        <w:tc>
          <w:tcPr>
            <w:tcW w:w="626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A16EF8" w:rsidRPr="00460D7E" w:rsidRDefault="00A16EF8" w:rsidP="00460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Великая дата моей России</w:t>
            </w:r>
          </w:p>
          <w:p w:rsidR="00A16EF8" w:rsidRPr="00460D7E" w:rsidRDefault="00A16EF8" w:rsidP="00235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Цикл мероприятий «Сталинград: пылающее эхо войны», посвященный дню разгрома советскими войсками немецко-фашистских войск в Сталинградской битве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F8">
        <w:tc>
          <w:tcPr>
            <w:tcW w:w="626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A16EF8" w:rsidRPr="00460D7E" w:rsidRDefault="00A16EF8" w:rsidP="00235D40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великих людей в библиотеке.</w:t>
            </w:r>
          </w:p>
          <w:p w:rsidR="00A16EF8" w:rsidRPr="00460D7E" w:rsidRDefault="00A16EF8" w:rsidP="00235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«Дмитрий Иванович Менделеев  - русский  ученый, патриот  России» , посвященный 185 летию со дня рождения. Оформление книжных выставок, проведение час информации, беседы.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F8">
        <w:tc>
          <w:tcPr>
            <w:tcW w:w="626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A16EF8" w:rsidRPr="00460D7E" w:rsidRDefault="00A16EF8" w:rsidP="00235D40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Великая дата моей России</w:t>
            </w:r>
          </w:p>
          <w:p w:rsidR="00A16EF8" w:rsidRPr="00460D7E" w:rsidRDefault="00A16EF8" w:rsidP="00235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Цикл мероприятий дню памяти юного героя- антифашиста «Юным героям посвящается…»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Библиотекари.</w:t>
            </w:r>
          </w:p>
        </w:tc>
        <w:tc>
          <w:tcPr>
            <w:tcW w:w="135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F8">
        <w:tc>
          <w:tcPr>
            <w:tcW w:w="626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A16EF8" w:rsidRPr="00460D7E" w:rsidRDefault="00A16EF8" w:rsidP="00235D40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Великая дата моей России</w:t>
            </w:r>
          </w:p>
          <w:p w:rsidR="00A16EF8" w:rsidRPr="00460D7E" w:rsidRDefault="00A16EF8" w:rsidP="00235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 дню памяти воинов- интернационалистов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F8">
        <w:tc>
          <w:tcPr>
            <w:tcW w:w="626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A16EF8" w:rsidRPr="00460D7E" w:rsidRDefault="00A16EF8" w:rsidP="00460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писателя в библиотеке</w:t>
            </w:r>
          </w:p>
          <w:p w:rsidR="00A16EF8" w:rsidRPr="00460D7E" w:rsidRDefault="00A16EF8" w:rsidP="00235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125летию со дня рождения В.И. Бианки  «Чародей лесных былей»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ДБ, СБ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F8">
        <w:tc>
          <w:tcPr>
            <w:tcW w:w="626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A16EF8" w:rsidRPr="00460D7E" w:rsidRDefault="00A16EF8" w:rsidP="00460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Фестиваль поэзии «Жырлыйкалэм, тынлаГалэм!»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Шиль А.Ф.</w:t>
            </w:r>
          </w:p>
        </w:tc>
        <w:tc>
          <w:tcPr>
            <w:tcW w:w="135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F8">
        <w:tc>
          <w:tcPr>
            <w:tcW w:w="626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A16EF8" w:rsidRPr="00460D7E" w:rsidRDefault="00A16EF8" w:rsidP="00460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писателя в библиотеке</w:t>
            </w:r>
          </w:p>
          <w:p w:rsidR="00A16EF8" w:rsidRPr="00460D7E" w:rsidRDefault="00A16EF8" w:rsidP="00235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250летию со дня рождения И.А. Крылова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«Басни дедушки Крылова» 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ДБ, СБ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F8">
        <w:tc>
          <w:tcPr>
            <w:tcW w:w="626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A16EF8" w:rsidRPr="00460D7E" w:rsidRDefault="00A16E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Неделя родного языка «Родной язык, как ты прекрасен»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14.02- 21.02.19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F8">
        <w:tc>
          <w:tcPr>
            <w:tcW w:w="626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A16EF8" w:rsidRPr="00460D7E" w:rsidRDefault="00A16E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«Дарите книги с любовью»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F8">
        <w:tc>
          <w:tcPr>
            <w:tcW w:w="626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A16EF8" w:rsidRPr="00460D7E" w:rsidRDefault="00A16E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защитника Отечества «Слава защитникам Отечества»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F8">
        <w:tc>
          <w:tcPr>
            <w:tcW w:w="626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4444" w:type="dxa"/>
          </w:tcPr>
          <w:p w:rsidR="00A16EF8" w:rsidRPr="00460D7E" w:rsidRDefault="00A16E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Создание медиапрезентации «Театр особый и прекрасный»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</w:tcPr>
          <w:p w:rsidR="00A16EF8" w:rsidRPr="00460D7E" w:rsidRDefault="00A16EF8" w:rsidP="0046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E">
              <w:rPr>
                <w:rFonts w:ascii="Times New Roman" w:hAnsi="Times New Roman" w:cs="Times New Roman"/>
                <w:sz w:val="24"/>
                <w:szCs w:val="24"/>
              </w:rPr>
              <w:t>Ткачева И.Н.</w:t>
            </w:r>
          </w:p>
        </w:tc>
        <w:tc>
          <w:tcPr>
            <w:tcW w:w="1353" w:type="dxa"/>
          </w:tcPr>
          <w:p w:rsidR="00A16EF8" w:rsidRPr="00460D7E" w:rsidRDefault="00A16EF8" w:rsidP="00460D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16EF8" w:rsidRDefault="00A16EF8" w:rsidP="00106E7F">
      <w:pPr>
        <w:rPr>
          <w:rFonts w:ascii="Times New Roman" w:hAnsi="Times New Roman" w:cs="Times New Roman"/>
          <w:sz w:val="24"/>
          <w:szCs w:val="24"/>
        </w:rPr>
      </w:pPr>
    </w:p>
    <w:p w:rsidR="00A16EF8" w:rsidRDefault="00A16EF8" w:rsidP="0010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методическим отделом:                                        Токбулатова И.Ф.</w:t>
      </w:r>
    </w:p>
    <w:p w:rsidR="00A16EF8" w:rsidRDefault="00A16EF8"/>
    <w:sectPr w:rsidR="00A16EF8" w:rsidSect="00106E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29"/>
    <w:rsid w:val="00057CE7"/>
    <w:rsid w:val="00106E7F"/>
    <w:rsid w:val="001D1F38"/>
    <w:rsid w:val="00214B03"/>
    <w:rsid w:val="00221629"/>
    <w:rsid w:val="00235D40"/>
    <w:rsid w:val="00236230"/>
    <w:rsid w:val="00360641"/>
    <w:rsid w:val="00460D7E"/>
    <w:rsid w:val="005658DE"/>
    <w:rsid w:val="00630AF5"/>
    <w:rsid w:val="00884F78"/>
    <w:rsid w:val="00885E30"/>
    <w:rsid w:val="00A16EF8"/>
    <w:rsid w:val="00AC0DEC"/>
    <w:rsid w:val="00B83B1A"/>
    <w:rsid w:val="00CA0336"/>
    <w:rsid w:val="00D32D35"/>
    <w:rsid w:val="00D35B62"/>
    <w:rsid w:val="00E7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E7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106E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3</Pages>
  <Words>315</Words>
  <Characters>1796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9</cp:revision>
  <dcterms:created xsi:type="dcterms:W3CDTF">2018-01-18T05:26:00Z</dcterms:created>
  <dcterms:modified xsi:type="dcterms:W3CDTF">2019-01-18T05:05:00Z</dcterms:modified>
</cp:coreProperties>
</file>