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25" w:rsidRDefault="00722725" w:rsidP="009D0A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22725" w:rsidRDefault="00722725" w:rsidP="009D0A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1.15pt;width:240.6pt;height:135pt;z-index:-251658240;mso-wrap-distance-left:7in;mso-wrap-distance-right:7in;mso-position-horizontal-relative:margin">
            <v:imagedata r:id="rId5" o:title=""/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722725" w:rsidRDefault="00722725" w:rsidP="009D0A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библиотека</w:t>
      </w:r>
    </w:p>
    <w:p w:rsidR="00722725" w:rsidRDefault="00722725" w:rsidP="009D0A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Шиль А.Ф.</w:t>
      </w:r>
    </w:p>
    <w:p w:rsidR="00722725" w:rsidRDefault="00722725" w:rsidP="009D0A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725" w:rsidRPr="00D121C1" w:rsidRDefault="00722725" w:rsidP="009D0A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1C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22725" w:rsidRPr="00D121C1" w:rsidRDefault="00722725" w:rsidP="009D0A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1C1">
        <w:rPr>
          <w:rFonts w:ascii="Times New Roman" w:hAnsi="Times New Roman" w:cs="Times New Roman"/>
          <w:b/>
          <w:bCs/>
          <w:sz w:val="28"/>
          <w:szCs w:val="28"/>
        </w:rPr>
        <w:t xml:space="preserve">о районном конкурсе чтецов </w:t>
      </w:r>
    </w:p>
    <w:p w:rsidR="00722725" w:rsidRPr="00D121C1" w:rsidRDefault="00722725" w:rsidP="009D0A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1C1">
        <w:rPr>
          <w:rFonts w:ascii="Times New Roman" w:hAnsi="Times New Roman" w:cs="Times New Roman"/>
          <w:b/>
          <w:bCs/>
          <w:sz w:val="28"/>
          <w:szCs w:val="28"/>
        </w:rPr>
        <w:t>стихотворений Мустая Карима</w:t>
      </w:r>
    </w:p>
    <w:p w:rsidR="00722725" w:rsidRPr="00463D95" w:rsidRDefault="00722725" w:rsidP="009D0A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1C1">
        <w:rPr>
          <w:rFonts w:ascii="Times New Roman" w:hAnsi="Times New Roman" w:cs="Times New Roman"/>
          <w:b/>
          <w:bCs/>
          <w:sz w:val="28"/>
          <w:szCs w:val="28"/>
        </w:rPr>
        <w:t>«Мой край, возлюбленный навеки!..»</w:t>
      </w:r>
    </w:p>
    <w:p w:rsidR="00722725" w:rsidRPr="00463D95" w:rsidRDefault="00722725" w:rsidP="009D0A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725" w:rsidRPr="00D2381E" w:rsidRDefault="00722725" w:rsidP="009D0A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81E">
        <w:rPr>
          <w:rFonts w:ascii="Times New Roman" w:hAnsi="Times New Roman" w:cs="Times New Roman"/>
          <w:b/>
          <w:bCs/>
          <w:sz w:val="24"/>
          <w:szCs w:val="24"/>
        </w:rPr>
        <w:t>Общее положение</w:t>
      </w:r>
    </w:p>
    <w:p w:rsidR="00722725" w:rsidRPr="00D2381E" w:rsidRDefault="00722725" w:rsidP="00463D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Районный конкурс чтецов «Мой край, возлюбленный навеки!..» посвящается 100 летию со дня рождения народного поэта Республики Башкортостан Мустая Карима. Конкурс чтецов имеет общекультурное, образовательное и методическое значение.</w:t>
      </w:r>
    </w:p>
    <w:p w:rsidR="00722725" w:rsidRPr="00D2381E" w:rsidRDefault="00722725" w:rsidP="004866A8">
      <w:pPr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Конкурс проводит МБУК Цент</w:t>
      </w:r>
      <w:r>
        <w:rPr>
          <w:rFonts w:ascii="Times New Roman" w:hAnsi="Times New Roman" w:cs="Times New Roman"/>
          <w:sz w:val="24"/>
          <w:szCs w:val="24"/>
        </w:rPr>
        <w:t>ральная б</w:t>
      </w:r>
      <w:r w:rsidRPr="00D2381E">
        <w:rPr>
          <w:rFonts w:ascii="Times New Roman" w:hAnsi="Times New Roman" w:cs="Times New Roman"/>
          <w:sz w:val="24"/>
          <w:szCs w:val="24"/>
        </w:rPr>
        <w:t>иблиотека.</w:t>
      </w:r>
    </w:p>
    <w:p w:rsidR="00722725" w:rsidRPr="00D2381E" w:rsidRDefault="00722725" w:rsidP="004866A8">
      <w:pPr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проведения конкурса и награждения участников-победителей.</w:t>
      </w:r>
    </w:p>
    <w:p w:rsidR="00722725" w:rsidRPr="00D2381E" w:rsidRDefault="00722725" w:rsidP="004866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81E">
        <w:rPr>
          <w:rFonts w:ascii="Times New Roman" w:hAnsi="Times New Roman" w:cs="Times New Roman"/>
          <w:b/>
          <w:bCs/>
          <w:sz w:val="24"/>
          <w:szCs w:val="24"/>
        </w:rPr>
        <w:t>Цели конкурса</w:t>
      </w:r>
    </w:p>
    <w:p w:rsidR="00722725" w:rsidRPr="00D2381E" w:rsidRDefault="00722725" w:rsidP="00486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Популяризация литературного наследия народного поэта РБ М.Карима</w:t>
      </w:r>
    </w:p>
    <w:p w:rsidR="00722725" w:rsidRPr="00D2381E" w:rsidRDefault="00722725" w:rsidP="00486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Формирование гражданской позиции и патриотических взглядов населения</w:t>
      </w:r>
    </w:p>
    <w:p w:rsidR="00722725" w:rsidRPr="00D2381E" w:rsidRDefault="00722725" w:rsidP="00486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Воспитание идей патриотизма, любви к Родине, краю и своему народу</w:t>
      </w:r>
    </w:p>
    <w:p w:rsidR="00722725" w:rsidRPr="00D2381E" w:rsidRDefault="00722725" w:rsidP="00486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Пропаганда ценности чтения и книги, формирование информационной культуры личности</w:t>
      </w:r>
    </w:p>
    <w:p w:rsidR="00722725" w:rsidRPr="00D2381E" w:rsidRDefault="00722725" w:rsidP="004866A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22725" w:rsidRPr="00D2381E" w:rsidRDefault="00722725" w:rsidP="004866A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81E">
        <w:rPr>
          <w:rFonts w:ascii="Times New Roman" w:hAnsi="Times New Roman" w:cs="Times New Roman"/>
          <w:b/>
          <w:bCs/>
          <w:sz w:val="24"/>
          <w:szCs w:val="24"/>
        </w:rPr>
        <w:t>Задачи конкурса</w:t>
      </w:r>
    </w:p>
    <w:p w:rsidR="00722725" w:rsidRPr="00D2381E" w:rsidRDefault="00722725" w:rsidP="004866A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725" w:rsidRPr="00D2381E" w:rsidRDefault="00722725" w:rsidP="00D23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Сохранение и продвижение традиций башкирской классической литературы</w:t>
      </w:r>
    </w:p>
    <w:p w:rsidR="00722725" w:rsidRPr="00D2381E" w:rsidRDefault="00722725" w:rsidP="00D1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Выявление и поддержка талантливых чтецов, популяризация жанра художественного жанра</w:t>
      </w:r>
    </w:p>
    <w:p w:rsidR="00722725" w:rsidRDefault="00722725" w:rsidP="00D12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725" w:rsidRPr="00D2381E" w:rsidRDefault="00722725" w:rsidP="00D12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725" w:rsidRPr="00D2381E" w:rsidRDefault="00722725" w:rsidP="00645A97">
      <w:pPr>
        <w:pStyle w:val="ListParagraph"/>
        <w:tabs>
          <w:tab w:val="left" w:pos="25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81E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722725" w:rsidRPr="00D2381E" w:rsidRDefault="00722725" w:rsidP="00645A97">
      <w:pPr>
        <w:pStyle w:val="ListParagraph"/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Принять участие в конкурсе могут дети от 6 лет до 12 лет.</w:t>
      </w:r>
    </w:p>
    <w:p w:rsidR="00722725" w:rsidRPr="00D2381E" w:rsidRDefault="00722725" w:rsidP="00645A97">
      <w:pPr>
        <w:pStyle w:val="ListParagraph"/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Жюри оценивает конкурсантов в следующих возрастных группах:</w:t>
      </w:r>
    </w:p>
    <w:p w:rsidR="00722725" w:rsidRPr="00D2381E" w:rsidRDefault="00722725" w:rsidP="00645A97">
      <w:pPr>
        <w:pStyle w:val="ListParagraph"/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1 группа  6-8 лет</w:t>
      </w:r>
    </w:p>
    <w:p w:rsidR="00722725" w:rsidRPr="00D2381E" w:rsidRDefault="00722725" w:rsidP="00645A97">
      <w:pPr>
        <w:pStyle w:val="ListParagraph"/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2 группа  9-10 лет</w:t>
      </w:r>
    </w:p>
    <w:p w:rsidR="00722725" w:rsidRPr="00D2381E" w:rsidRDefault="00722725" w:rsidP="00645A97">
      <w:pPr>
        <w:pStyle w:val="ListParagraph"/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3 группа  11-12лет</w:t>
      </w:r>
    </w:p>
    <w:p w:rsidR="00722725" w:rsidRPr="00D2381E" w:rsidRDefault="00722725" w:rsidP="003763F3">
      <w:pPr>
        <w:pStyle w:val="ListParagraph"/>
        <w:tabs>
          <w:tab w:val="left" w:pos="25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725" w:rsidRPr="00D2381E" w:rsidRDefault="00722725" w:rsidP="003763F3">
      <w:pPr>
        <w:pStyle w:val="ListParagraph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проведения конкурса</w:t>
      </w:r>
    </w:p>
    <w:p w:rsidR="00722725" w:rsidRPr="00D2381E" w:rsidRDefault="00722725" w:rsidP="00D121C1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- Конкурс чтецов проводится 14 марта 2019г.</w:t>
      </w:r>
      <w:r>
        <w:rPr>
          <w:rFonts w:ascii="Times New Roman" w:hAnsi="Times New Roman" w:cs="Times New Roman"/>
          <w:sz w:val="24"/>
          <w:szCs w:val="24"/>
        </w:rPr>
        <w:t xml:space="preserve"> в 10</w:t>
      </w:r>
      <w:r w:rsidRPr="00906B6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  <w:lang w:val="ba-RU"/>
        </w:rPr>
        <w:t>ч.</w:t>
      </w:r>
      <w:r w:rsidRPr="00D2381E">
        <w:rPr>
          <w:rFonts w:ascii="Times New Roman" w:hAnsi="Times New Roman" w:cs="Times New Roman"/>
          <w:sz w:val="24"/>
          <w:szCs w:val="24"/>
        </w:rPr>
        <w:t>, в МБУК Центральная библиотека</w:t>
      </w:r>
    </w:p>
    <w:p w:rsidR="00722725" w:rsidRPr="00D2381E" w:rsidRDefault="00722725" w:rsidP="00D121C1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- В конкурсе принимают участие самодеятельные чтецы, которы</w:t>
      </w:r>
      <w:r>
        <w:rPr>
          <w:rFonts w:ascii="Times New Roman" w:hAnsi="Times New Roman" w:cs="Times New Roman"/>
          <w:sz w:val="24"/>
          <w:szCs w:val="24"/>
        </w:rPr>
        <w:t>е предоставляют одно поэтическое</w:t>
      </w:r>
      <w:r w:rsidRPr="00D2381E">
        <w:rPr>
          <w:rFonts w:ascii="Times New Roman" w:hAnsi="Times New Roman" w:cs="Times New Roman"/>
          <w:sz w:val="24"/>
          <w:szCs w:val="24"/>
        </w:rPr>
        <w:t xml:space="preserve"> или прозаическое произведение по творчеству Мустая Карима.</w:t>
      </w:r>
    </w:p>
    <w:p w:rsidR="00722725" w:rsidRPr="00D2381E" w:rsidRDefault="00722725" w:rsidP="00906B67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Выбор формы, жанра и тематики представляемого номера должен обязательно быть связанным с литературным наследием Мустая Карима</w:t>
      </w:r>
    </w:p>
    <w:p w:rsidR="00722725" w:rsidRPr="00D2381E" w:rsidRDefault="00722725" w:rsidP="00906B67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81E">
        <w:rPr>
          <w:rFonts w:ascii="Times New Roman" w:hAnsi="Times New Roman" w:cs="Times New Roman"/>
          <w:sz w:val="24"/>
          <w:szCs w:val="24"/>
        </w:rPr>
        <w:t>Заявки на участие в конкурсе подаются в МБУК Центральная библиотека до 12 мар</w:t>
      </w:r>
      <w:r>
        <w:rPr>
          <w:rFonts w:ascii="Times New Roman" w:hAnsi="Times New Roman" w:cs="Times New Roman"/>
          <w:sz w:val="24"/>
          <w:szCs w:val="24"/>
        </w:rPr>
        <w:t>та 2019г., на электронный адрес</w:t>
      </w:r>
      <w:bookmarkStart w:id="0" w:name="_GoBack"/>
      <w:bookmarkEnd w:id="0"/>
      <w:r w:rsidRPr="00D2381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67FC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tokbulatovai@mail.ru</w:t>
        </w:r>
      </w:hyperlink>
      <w:r w:rsidRPr="00906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заявки приложение 1.</w:t>
      </w:r>
    </w:p>
    <w:p w:rsidR="00722725" w:rsidRPr="00D2381E" w:rsidRDefault="00722725" w:rsidP="00906B67">
      <w:pPr>
        <w:pStyle w:val="NormalWeb"/>
        <w:shd w:val="clear" w:color="auto" w:fill="FFFFFF"/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lang w:eastAsia="ru-RU"/>
        </w:rPr>
      </w:pPr>
      <w:r w:rsidRPr="00D2381E">
        <w:rPr>
          <w:shd w:val="clear" w:color="auto" w:fill="FFFFFF"/>
        </w:rPr>
        <w:t xml:space="preserve">Координатор конкурса: Токбулатова Ильмира Финисовна - заведующая методическим отделом Центральной районной библиотеки. </w:t>
      </w:r>
    </w:p>
    <w:p w:rsidR="00722725" w:rsidRPr="00463D95" w:rsidRDefault="00722725" w:rsidP="003763F3">
      <w:pPr>
        <w:pStyle w:val="NormalWeb"/>
        <w:shd w:val="clear" w:color="auto" w:fill="FFFFFF"/>
        <w:jc w:val="both"/>
        <w:rPr>
          <w:rStyle w:val="Strong"/>
          <w:rFonts w:ascii="Times New Roman" w:hAnsi="Times New Roman" w:cs="Times New Roman"/>
          <w:b w:val="0"/>
          <w:bCs w:val="0"/>
          <w:lang w:eastAsia="ru-RU"/>
        </w:rPr>
      </w:pPr>
    </w:p>
    <w:p w:rsidR="00722725" w:rsidRPr="00D2381E" w:rsidRDefault="00722725" w:rsidP="003763F3">
      <w:pPr>
        <w:pStyle w:val="NormalWeb"/>
        <w:shd w:val="clear" w:color="auto" w:fill="FFFFFF"/>
        <w:jc w:val="center"/>
      </w:pPr>
      <w:r w:rsidRPr="00D2381E">
        <w:rPr>
          <w:rStyle w:val="Strong"/>
          <w:rFonts w:ascii="Times New Roman" w:hAnsi="Times New Roman" w:cs="Times New Roman"/>
          <w:lang w:eastAsia="ru-RU"/>
        </w:rPr>
        <w:t>Основными критериями оценки являются</w:t>
      </w:r>
      <w:r w:rsidRPr="00D2381E">
        <w:t>:</w:t>
      </w:r>
    </w:p>
    <w:p w:rsidR="00722725" w:rsidRPr="00D2381E" w:rsidRDefault="00722725" w:rsidP="003763F3">
      <w:pPr>
        <w:pStyle w:val="NormalWeb"/>
        <w:shd w:val="clear" w:color="auto" w:fill="FFFFFF"/>
        <w:jc w:val="both"/>
      </w:pPr>
      <w:r w:rsidRPr="00D2381E">
        <w:t>- Соответствие произведения заявленной теме конкурса;</w:t>
      </w:r>
    </w:p>
    <w:p w:rsidR="00722725" w:rsidRPr="00D2381E" w:rsidRDefault="00722725" w:rsidP="003763F3">
      <w:pPr>
        <w:pStyle w:val="NormalWeb"/>
        <w:shd w:val="clear" w:color="auto" w:fill="FFFFFF"/>
        <w:jc w:val="both"/>
      </w:pPr>
      <w:r w:rsidRPr="00D2381E">
        <w:t>- Выразительность исполнения, эмоциональность;</w:t>
      </w:r>
    </w:p>
    <w:p w:rsidR="00722725" w:rsidRPr="00D2381E" w:rsidRDefault="00722725" w:rsidP="003763F3">
      <w:pPr>
        <w:pStyle w:val="NormalWeb"/>
        <w:shd w:val="clear" w:color="auto" w:fill="FFFFFF"/>
        <w:jc w:val="both"/>
      </w:pPr>
      <w:r w:rsidRPr="00D2381E">
        <w:t>- Артистичность, сценическая культура, умение передать замысел автора слушателю.</w:t>
      </w:r>
    </w:p>
    <w:p w:rsidR="00722725" w:rsidRPr="00D2381E" w:rsidRDefault="00722725" w:rsidP="003763F3">
      <w:pPr>
        <w:pStyle w:val="NormalWeb"/>
        <w:shd w:val="clear" w:color="auto" w:fill="FFFFFF"/>
        <w:jc w:val="both"/>
      </w:pPr>
      <w:r w:rsidRPr="00D2381E">
        <w:t>Выступление участников конкурса оценивается по 10-ти бальной системе.</w:t>
      </w:r>
    </w:p>
    <w:p w:rsidR="00722725" w:rsidRPr="00463D95" w:rsidRDefault="00722725" w:rsidP="003763F3">
      <w:pPr>
        <w:pStyle w:val="NormalWeb"/>
        <w:shd w:val="clear" w:color="auto" w:fill="FFFFFF"/>
        <w:jc w:val="both"/>
      </w:pPr>
    </w:p>
    <w:p w:rsidR="00722725" w:rsidRPr="00D2381E" w:rsidRDefault="00722725" w:rsidP="00D121C1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81E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</w:p>
    <w:p w:rsidR="00722725" w:rsidRPr="00D2381E" w:rsidRDefault="00722725" w:rsidP="00D121C1">
      <w:pPr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Для организации и проведения Районного конкурса чтецов «Мой край, возлюбленный навеки!..» создается оргкомитет конкурса и жюри.</w:t>
      </w:r>
    </w:p>
    <w:p w:rsidR="00722725" w:rsidRPr="00463D95" w:rsidRDefault="00722725" w:rsidP="00D12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Оргкомитет осуществляет</w:t>
      </w:r>
      <w:r w:rsidRPr="00463D95">
        <w:rPr>
          <w:rFonts w:ascii="Times New Roman" w:hAnsi="Times New Roman" w:cs="Times New Roman"/>
          <w:sz w:val="24"/>
          <w:szCs w:val="24"/>
        </w:rPr>
        <w:t>:</w:t>
      </w:r>
    </w:p>
    <w:p w:rsidR="00722725" w:rsidRPr="00D2381E" w:rsidRDefault="00722725" w:rsidP="00D12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- Организационную работу по подготовки и проведению Конкурса</w:t>
      </w:r>
    </w:p>
    <w:p w:rsidR="00722725" w:rsidRPr="00D2381E" w:rsidRDefault="00722725" w:rsidP="00D121C1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ab/>
      </w:r>
    </w:p>
    <w:p w:rsidR="00722725" w:rsidRPr="00D2381E" w:rsidRDefault="00722725" w:rsidP="00D121C1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-утверждает условия проведения Конкурса</w:t>
      </w:r>
    </w:p>
    <w:p w:rsidR="00722725" w:rsidRPr="00D2381E" w:rsidRDefault="00722725" w:rsidP="00D121C1">
      <w:pPr>
        <w:pStyle w:val="ListParagraph"/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ab/>
      </w:r>
    </w:p>
    <w:p w:rsidR="00722725" w:rsidRPr="00D2381E" w:rsidRDefault="00722725" w:rsidP="00D121C1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- организует церемонию открытия и награждения участников Конкурса</w:t>
      </w:r>
    </w:p>
    <w:p w:rsidR="00722725" w:rsidRPr="00D2381E" w:rsidRDefault="00722725" w:rsidP="00D121C1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2725" w:rsidRDefault="00722725" w:rsidP="00D121C1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Состав оргкомитета конкурса:</w:t>
      </w:r>
    </w:p>
    <w:p w:rsidR="00722725" w:rsidRPr="00D2381E" w:rsidRDefault="00722725" w:rsidP="00D121C1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-Токбулатова Ильмира Финисовна- заведующая методическим отделом</w:t>
      </w:r>
    </w:p>
    <w:p w:rsidR="00722725" w:rsidRPr="00D2381E" w:rsidRDefault="00722725" w:rsidP="00D121C1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Насретдинова Светлана Айрасовна</w:t>
      </w:r>
      <w:r w:rsidRPr="00D2381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722725" w:rsidRPr="00D2381E" w:rsidRDefault="00722725" w:rsidP="00D121C1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2725" w:rsidRDefault="00722725" w:rsidP="00D121C1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81E">
        <w:rPr>
          <w:rFonts w:ascii="Times New Roman" w:hAnsi="Times New Roman" w:cs="Times New Roman"/>
          <w:sz w:val="24"/>
          <w:szCs w:val="24"/>
        </w:rPr>
        <w:t>Состав жюри</w:t>
      </w:r>
      <w:r w:rsidRPr="00463D95">
        <w:rPr>
          <w:rFonts w:ascii="Times New Roman" w:hAnsi="Times New Roman" w:cs="Times New Roman"/>
          <w:sz w:val="24"/>
          <w:szCs w:val="24"/>
        </w:rPr>
        <w:t>:</w:t>
      </w:r>
    </w:p>
    <w:p w:rsidR="00722725" w:rsidRDefault="00722725" w:rsidP="00D121C1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Шиль Ангелина Францевна – директор МБУК Центральная библиотека</w:t>
      </w:r>
    </w:p>
    <w:p w:rsidR="00722725" w:rsidRDefault="00722725" w:rsidP="00D121C1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Рамазанова Алсу Ниловна – заведующая детской библиотекой</w:t>
      </w:r>
    </w:p>
    <w:p w:rsidR="00722725" w:rsidRPr="00906B67" w:rsidRDefault="00722725" w:rsidP="00D121C1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Исхакова Аниса Ахметовна – преподаватель башкирского языка</w:t>
      </w:r>
    </w:p>
    <w:p w:rsidR="00722725" w:rsidRPr="00D2381E" w:rsidRDefault="00722725" w:rsidP="00D121C1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2725" w:rsidRPr="00D2381E" w:rsidRDefault="00722725" w:rsidP="00D121C1">
      <w:pPr>
        <w:jc w:val="center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2381E">
        <w:rPr>
          <w:rStyle w:val="Strong"/>
          <w:rFonts w:ascii="Times New Roman" w:hAnsi="Times New Roman" w:cs="Times New Roman"/>
          <w:color w:val="000000"/>
          <w:sz w:val="24"/>
          <w:szCs w:val="24"/>
          <w:lang w:eastAsia="ru-RU"/>
        </w:rPr>
        <w:t>Награждение</w:t>
      </w:r>
    </w:p>
    <w:p w:rsidR="00722725" w:rsidRPr="00D2381E" w:rsidRDefault="00722725" w:rsidP="00D121C1">
      <w:pPr>
        <w:pStyle w:val="NormalWeb"/>
        <w:spacing w:before="0"/>
        <w:jc w:val="both"/>
        <w:rPr>
          <w:color w:val="000000"/>
        </w:rPr>
      </w:pPr>
      <w:r w:rsidRPr="00D2381E">
        <w:rPr>
          <w:color w:val="000000"/>
        </w:rPr>
        <w:t>По итогам Конкурса определяется  I, II, III  место в каждой возрастной группе.</w:t>
      </w:r>
    </w:p>
    <w:p w:rsidR="00722725" w:rsidRPr="00D2381E" w:rsidRDefault="00722725" w:rsidP="00D121C1">
      <w:pPr>
        <w:pStyle w:val="NormalWeb"/>
        <w:spacing w:before="0"/>
        <w:jc w:val="both"/>
        <w:rPr>
          <w:color w:val="000000"/>
        </w:rPr>
      </w:pPr>
      <w:r w:rsidRPr="00D2381E">
        <w:rPr>
          <w:color w:val="000000"/>
        </w:rPr>
        <w:t>Все участники конкурса награждаются дипломами за участие.</w:t>
      </w:r>
    </w:p>
    <w:p w:rsidR="00722725" w:rsidRPr="00D2381E" w:rsidRDefault="00722725" w:rsidP="00D121C1">
      <w:pPr>
        <w:pStyle w:val="NormalWeb"/>
        <w:shd w:val="clear" w:color="auto" w:fill="FFFFFF"/>
        <w:jc w:val="both"/>
        <w:rPr>
          <w:shd w:val="clear" w:color="auto" w:fill="FFFFFF"/>
        </w:rPr>
      </w:pPr>
      <w:r w:rsidRPr="00D2381E">
        <w:rPr>
          <w:shd w:val="clear" w:color="auto" w:fill="FFFFFF"/>
        </w:rPr>
        <w:t>Телефон для справок: 8 (34747)22262</w:t>
      </w:r>
    </w:p>
    <w:p w:rsidR="00722725" w:rsidRPr="00D2381E" w:rsidRDefault="00722725" w:rsidP="00D121C1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2725" w:rsidRDefault="00722725" w:rsidP="00906B67">
      <w:pPr>
        <w:pStyle w:val="ListParagraph"/>
        <w:tabs>
          <w:tab w:val="left" w:pos="2595"/>
        </w:tabs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ПРИЛОЖЕНИЕ 1</w:t>
      </w:r>
    </w:p>
    <w:p w:rsidR="00722725" w:rsidRPr="00D121C1" w:rsidRDefault="00722725" w:rsidP="00BC59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Заявка на участие в </w:t>
      </w:r>
      <w:r w:rsidRPr="00D121C1">
        <w:rPr>
          <w:rFonts w:ascii="Times New Roman" w:hAnsi="Times New Roman" w:cs="Times New Roman"/>
          <w:b/>
          <w:bCs/>
          <w:sz w:val="28"/>
          <w:szCs w:val="28"/>
        </w:rPr>
        <w:t xml:space="preserve"> районном конкурсе чтецов </w:t>
      </w:r>
    </w:p>
    <w:p w:rsidR="00722725" w:rsidRPr="00D121C1" w:rsidRDefault="00722725" w:rsidP="00BC59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1C1">
        <w:rPr>
          <w:rFonts w:ascii="Times New Roman" w:hAnsi="Times New Roman" w:cs="Times New Roman"/>
          <w:b/>
          <w:bCs/>
          <w:sz w:val="28"/>
          <w:szCs w:val="28"/>
        </w:rPr>
        <w:t>стихотворений Мустая Карима</w:t>
      </w:r>
    </w:p>
    <w:p w:rsidR="00722725" w:rsidRPr="00BC59C4" w:rsidRDefault="00722725" w:rsidP="00BC59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1C1">
        <w:rPr>
          <w:rFonts w:ascii="Times New Roman" w:hAnsi="Times New Roman" w:cs="Times New Roman"/>
          <w:b/>
          <w:bCs/>
          <w:sz w:val="28"/>
          <w:szCs w:val="28"/>
        </w:rPr>
        <w:t>«Мой край, возлюбленный навеки!..»</w:t>
      </w:r>
    </w:p>
    <w:p w:rsidR="00722725" w:rsidRDefault="00722725" w:rsidP="00BC59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2725" w:rsidRDefault="00722725" w:rsidP="00906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участники</w:t>
      </w:r>
    </w:p>
    <w:p w:rsidR="00722725" w:rsidRDefault="00722725" w:rsidP="00906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участника</w:t>
      </w:r>
    </w:p>
    <w:p w:rsidR="00722725" w:rsidRDefault="00722725" w:rsidP="00906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-контактный телефон участника (родителя участника)</w:t>
      </w:r>
    </w:p>
    <w:p w:rsidR="00722725" w:rsidRDefault="00722725" w:rsidP="00906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произведения</w:t>
      </w:r>
    </w:p>
    <w:p w:rsidR="00722725" w:rsidRDefault="00722725" w:rsidP="00906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руководителе (ФИО, контакт.тел)*</w:t>
      </w:r>
    </w:p>
    <w:p w:rsidR="00722725" w:rsidRDefault="00722725" w:rsidP="00906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25" w:rsidRDefault="00722725" w:rsidP="00906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25" w:rsidRDefault="00722725" w:rsidP="00906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25" w:rsidRDefault="00722725" w:rsidP="00906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заполняются,  если имеется руководитель.</w:t>
      </w:r>
    </w:p>
    <w:p w:rsidR="00722725" w:rsidRPr="00906B67" w:rsidRDefault="00722725" w:rsidP="00906B67">
      <w:pPr>
        <w:pStyle w:val="ListParagraph"/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2725" w:rsidRPr="00D121C1" w:rsidRDefault="00722725" w:rsidP="003763F3">
      <w:pPr>
        <w:pStyle w:val="NormalWeb"/>
        <w:shd w:val="clear" w:color="auto" w:fill="FFFFFF"/>
        <w:jc w:val="both"/>
        <w:rPr>
          <w:sz w:val="28"/>
          <w:szCs w:val="28"/>
        </w:rPr>
      </w:pPr>
    </w:p>
    <w:p w:rsidR="00722725" w:rsidRPr="003763F3" w:rsidRDefault="00722725" w:rsidP="003763F3">
      <w:pPr>
        <w:pStyle w:val="NormalWeb"/>
        <w:shd w:val="clear" w:color="auto" w:fill="FFFFFF"/>
        <w:jc w:val="both"/>
        <w:rPr>
          <w:rStyle w:val="Strong"/>
          <w:lang w:eastAsia="ru-RU"/>
        </w:rPr>
      </w:pPr>
    </w:p>
    <w:p w:rsidR="00722725" w:rsidRPr="003763F3" w:rsidRDefault="00722725" w:rsidP="003763F3">
      <w:pPr>
        <w:pStyle w:val="ListParagraph"/>
        <w:tabs>
          <w:tab w:val="left" w:pos="2595"/>
        </w:tabs>
        <w:rPr>
          <w:rFonts w:cs="Times New Roman"/>
        </w:rPr>
      </w:pPr>
    </w:p>
    <w:p w:rsidR="00722725" w:rsidRPr="00645A97" w:rsidRDefault="00722725" w:rsidP="003763F3">
      <w:pPr>
        <w:pStyle w:val="ListParagraph"/>
        <w:tabs>
          <w:tab w:val="left" w:pos="2595"/>
        </w:tabs>
        <w:rPr>
          <w:rFonts w:cs="Times New Roman"/>
        </w:rPr>
      </w:pPr>
    </w:p>
    <w:p w:rsidR="00722725" w:rsidRDefault="00722725" w:rsidP="003763F3">
      <w:pPr>
        <w:pStyle w:val="ListParagraph"/>
        <w:rPr>
          <w:rFonts w:cs="Times New Roman"/>
        </w:rPr>
      </w:pPr>
    </w:p>
    <w:p w:rsidR="00722725" w:rsidRDefault="00722725" w:rsidP="00645A97">
      <w:pPr>
        <w:pStyle w:val="ListParagraph"/>
        <w:rPr>
          <w:rFonts w:cs="Times New Roman"/>
        </w:rPr>
      </w:pPr>
    </w:p>
    <w:p w:rsidR="00722725" w:rsidRPr="00CB0E8E" w:rsidRDefault="00722725" w:rsidP="004866A8">
      <w:pPr>
        <w:rPr>
          <w:rFonts w:cs="Times New Roman"/>
        </w:rPr>
      </w:pPr>
    </w:p>
    <w:sectPr w:rsidR="00722725" w:rsidRPr="00CB0E8E" w:rsidSect="00D2381E">
      <w:pgSz w:w="11906" w:h="16838"/>
      <w:pgMar w:top="709" w:right="707" w:bottom="993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E4217"/>
    <w:multiLevelType w:val="hybridMultilevel"/>
    <w:tmpl w:val="F0AA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A06"/>
    <w:rsid w:val="00132EBE"/>
    <w:rsid w:val="00187FD9"/>
    <w:rsid w:val="003763F3"/>
    <w:rsid w:val="00463D95"/>
    <w:rsid w:val="004866A8"/>
    <w:rsid w:val="00645A97"/>
    <w:rsid w:val="00722725"/>
    <w:rsid w:val="00767FCF"/>
    <w:rsid w:val="00856BA1"/>
    <w:rsid w:val="00906B67"/>
    <w:rsid w:val="009D0A06"/>
    <w:rsid w:val="00BC59C4"/>
    <w:rsid w:val="00CB0E8E"/>
    <w:rsid w:val="00D121C1"/>
    <w:rsid w:val="00D2381E"/>
    <w:rsid w:val="00F6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06"/>
    <w:pPr>
      <w:autoSpaceDE w:val="0"/>
      <w:autoSpaceDN w:val="0"/>
      <w:adjustRightInd w:val="0"/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66A8"/>
    <w:pPr>
      <w:ind w:left="720"/>
    </w:pPr>
  </w:style>
  <w:style w:type="paragraph" w:styleId="NormalWeb">
    <w:name w:val="Normal (Web)"/>
    <w:basedOn w:val="Normal"/>
    <w:uiPriority w:val="99"/>
    <w:rsid w:val="003763F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763F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763F3"/>
    <w:rPr>
      <w:rFonts w:ascii="Arial" w:hAnsi="Arial" w:cs="Arial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bulatova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3</Pages>
  <Words>516</Words>
  <Characters>2945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Языково МБУК</dc:creator>
  <cp:keywords/>
  <dc:description/>
  <cp:lastModifiedBy>Наиля</cp:lastModifiedBy>
  <cp:revision>3</cp:revision>
  <dcterms:created xsi:type="dcterms:W3CDTF">2019-02-21T05:23:00Z</dcterms:created>
  <dcterms:modified xsi:type="dcterms:W3CDTF">2019-02-25T05:06:00Z</dcterms:modified>
</cp:coreProperties>
</file>