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CC" w:rsidRDefault="006116CC" w:rsidP="00765FB3">
      <w:pPr>
        <w:jc w:val="right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116CC" w:rsidRPr="00765FB3" w:rsidRDefault="006116CC" w:rsidP="00765F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FB3">
        <w:rPr>
          <w:rFonts w:ascii="Times New Roman" w:hAnsi="Times New Roman" w:cs="Times New Roman"/>
          <w:sz w:val="24"/>
          <w:szCs w:val="24"/>
        </w:rPr>
        <w:t>Приложение к письму МК РБ</w:t>
      </w:r>
    </w:p>
    <w:p w:rsidR="006116CC" w:rsidRDefault="006116CC" w:rsidP="003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100 авторов и произведений на башкирском языке</w:t>
      </w:r>
    </w:p>
    <w:p w:rsidR="006116CC" w:rsidRDefault="006116CC" w:rsidP="003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765FB3">
        <w:rPr>
          <w:rFonts w:ascii="Times New Roman" w:hAnsi="Times New Roman" w:cs="Times New Roman"/>
          <w:b/>
          <w:bCs/>
          <w:sz w:val="24"/>
          <w:szCs w:val="24"/>
        </w:rPr>
        <w:t>«100 шагов к родному слову»</w:t>
      </w:r>
    </w:p>
    <w:p w:rsidR="006116CC" w:rsidRPr="00765FB3" w:rsidRDefault="006116CC" w:rsidP="0034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402"/>
        <w:gridCol w:w="3827"/>
        <w:gridCol w:w="2268"/>
      </w:tblGrid>
      <w:tr w:rsidR="006116CC" w:rsidRPr="00F900DC">
        <w:trPr>
          <w:trHeight w:val="1062"/>
        </w:trPr>
        <w:tc>
          <w:tcPr>
            <w:tcW w:w="959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CC" w:rsidRPr="00F900DC">
        <w:trPr>
          <w:trHeight w:val="179"/>
        </w:trPr>
        <w:tc>
          <w:tcPr>
            <w:tcW w:w="959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</w:p>
        </w:tc>
      </w:tr>
      <w:tr w:rsidR="006116CC" w:rsidRPr="00F900DC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Салават Юлаев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Ай, Уралым,Уралым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rPr>
          <w:trHeight w:val="564"/>
        </w:trPr>
        <w:tc>
          <w:tcPr>
            <w:tcW w:w="959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Азат Абдуллин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Ун өсөнсө председатель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Абдуллина</w:t>
            </w:r>
          </w:p>
        </w:tc>
        <w:tc>
          <w:tcPr>
            <w:tcW w:w="3827" w:type="dxa"/>
          </w:tcPr>
          <w:p w:rsidR="006116CC" w:rsidRPr="009D4F82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D4F82">
              <w:rPr>
                <w:rFonts w:ascii="Segoe UI" w:hAnsi="Segoe UI" w:cs="Segoe UI"/>
                <w:sz w:val="24"/>
                <w:szCs w:val="24"/>
                <w:lang/>
              </w:rPr>
              <w:t>"Бе</w:t>
            </w:r>
            <w:r w:rsidRPr="009D4F82">
              <w:rPr>
                <w:rFonts w:ascii="Lucida Sans Unicode" w:hAnsi="Lucida Sans Unicode" w:cs="Lucida Sans Unicode"/>
                <w:sz w:val="24"/>
                <w:szCs w:val="24"/>
                <w:lang/>
              </w:rPr>
              <w:t>ҙҙ</w:t>
            </w:r>
            <w:r w:rsidRPr="009D4F82">
              <w:rPr>
                <w:rFonts w:ascii="Times New Roman" w:hAnsi="Times New Roman" w:cs="Times New Roman"/>
                <w:sz w:val="24"/>
                <w:szCs w:val="24"/>
                <w:lang/>
              </w:rPr>
              <w:t>әр".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Салават Абузаров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Кисенбикә юлы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СагитАгиш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 самауырҙа түгел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ФарзанаАкбулатова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икмәге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МифтахетдинАкмулла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Башҡорттарым, уҡыу кәрәк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СафуанАлибаев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саҡырыуы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Асхат Ахметкужин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Һыбайлы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Амир Аминев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Ҡытай город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Кадим Аралбай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тирмәләр иле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НажибАсанбаев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Ҡыҙыл паша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ЗаремаАхметзянова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Сәңгелдәк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Шайхзада Бабич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үҙебеҙ башҡорттар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Роберт Баимов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Сыбар шоңҡар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ЗайнабБиишева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Кәмһетелгәндәр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Равиль Бикбаев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Шәжәрә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БаязитБикбай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Шариф Биккул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Табанымда ерем йылыһы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АнверБикчентаев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Ҙур оркестр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ДинисБуляков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Ғүмер бер генә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ФанильБуляков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ФлоридБуляков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Бибинур,ах,Бибинур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Марьям Буракаева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Арғымаҡ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яҙмалар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МухаметшаБурангулов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туйы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Ахметзаки Валиди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Хәтирәләр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Зуфар Валит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Айсылу Гарифуллина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Беҙ-Бөрйәндәр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Зухра Кутлугильдина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Уйылам уйҙарымдан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СаматГабидуллин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Швецария, тиҙәр Бөрйәнемде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ГульсираГиззатуллина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Һәҙиә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СалямГалимов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Шоңҡар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ФлюрГалимов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Аҙғын тәүбәһе</w:t>
            </w:r>
          </w:p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(Покаяние над пропастью)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Тамара Ганиева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Ҡыпсаҡтар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Талха Гиниятуллин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116CC" w:rsidRPr="00F900DC">
        <w:trPr>
          <w:trHeight w:val="375"/>
        </w:trPr>
        <w:tc>
          <w:tcPr>
            <w:tcW w:w="959" w:type="dxa"/>
            <w:vMerge w:val="restart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Рами Гарипов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Табыныу.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поэма, </w:t>
            </w:r>
          </w:p>
        </w:tc>
      </w:tr>
      <w:tr w:rsidR="006116CC" w:rsidRPr="00F900DC">
        <w:trPr>
          <w:trHeight w:val="375"/>
        </w:trPr>
        <w:tc>
          <w:tcPr>
            <w:tcW w:w="959" w:type="dxa"/>
            <w:vMerge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 тел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Тансулпан Гарипова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Бөйрәкәй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МажитГафури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 йөҙҙәр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Ибрагим Гиззатуллин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Үлгәндән һуң утыҙ йыл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ХакимГиляжев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Погонһыҙ һалдаттар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Лилия Каипова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Уйнаһын ҡурайҡайым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ТанзиляДавлетбердина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ХадияДавлетшина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Ырғыҙ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КадырДаян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Шайморатов генерал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Мавлит Ямалетдинов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Ҡуласа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Гали Ибрагимов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Кинйә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АбдулхакИгебаев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МирасИдельбаев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Иҙел йорт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Барий Нугуманов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 моңо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Спартак Ильясов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Биғылый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Юмабика Ильясова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ФаритИсангулов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Ҡышҡы йәйғор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Тамара Искандерия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Аҙнабикә 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ГильманИшкинин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Ямаулыҡтар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Ринат Камал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Таня-Таңһылыу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Тансылу Карамышева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тел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rPr>
          <w:trHeight w:val="203"/>
        </w:trPr>
        <w:tc>
          <w:tcPr>
            <w:tcW w:w="959" w:type="dxa"/>
            <w:vMerge w:val="restart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Мустай Карим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 тотолған төндә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6116CC" w:rsidRPr="00F900DC">
        <w:trPr>
          <w:trHeight w:val="96"/>
        </w:trPr>
        <w:tc>
          <w:tcPr>
            <w:tcW w:w="959" w:type="dxa"/>
            <w:vMerge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өйҙөң йәме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rPr>
          <w:trHeight w:val="130"/>
        </w:trPr>
        <w:tc>
          <w:tcPr>
            <w:tcW w:w="959" w:type="dxa"/>
            <w:vMerge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Уңдым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Марат Каримов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Етте заман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ДжалильКиекбаев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Туғандар һәм таныштар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узаль Ситдыкова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Күсле ил,көслө ил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Ирек Киньябулатов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-Башҡорт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КатибаКиньябулатова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тауышы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rPr>
          <w:trHeight w:val="1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Гульназ Кутуева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батыр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rPr>
          <w:trHeight w:val="204"/>
        </w:trPr>
        <w:tc>
          <w:tcPr>
            <w:tcW w:w="959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Фаниль Кузбеков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Ижад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 Юлдашев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Тамыр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РамильКул-Давлет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Быума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ЯкупКулмый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янында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МунирКунафин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Инстинкт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АсхатМирзагитов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Әсәләр көтәләр улдарын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Нугман Мусин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Мәңгелек урман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Кирей Мэргэн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Бөркөт ҡанаты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Назар Наджми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Ҡапҡалар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Хасан Назар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 һүҙ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Рашит Назаров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РашитНигмати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Ултер, улым фашисты</w:t>
            </w: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 xml:space="preserve">Гилемдар Рамазанов 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Ураҡ өҫтө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Булат Рафиков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Ҡараһаҡал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ФаузияРахимгулова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Уйҙарымды бүлә күрмәгеҙ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Мукарама Садыкова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Сәмерғош ҡанат ҡаға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Рафаэль Сафин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 ҡаҙҙары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шиғыр 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РашитСултангареев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Кешеләр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Зигат Султанов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Аттар китте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Аниса Тагирова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тупраҡ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Равиль Шаммасов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Уттар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ФакияТугузбаева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Табыныу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Риф Туйгун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Туҡталҡа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Раис Туляк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Яныу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АхмерУтябай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Сәхрә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СабирШарипов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Ҡолонташ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Ахияр Хакимов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Өйөрмә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ЯныбайХамматов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Бөртөкләп йыйыла алтын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Зульфия Ханнанова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башҡорт тип, танышығыҙ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ГалимХисамов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Аҡтамыр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Гайса Хусаинов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Батырҙар ҡиссаһы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РашитШакур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Скрипка моңо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ГазимШафиков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Крючья под ребро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проза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Гульфия Юнусова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Һандуғас моңо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Тимер Юсупов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Улымды эҙләп барам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6116CC" w:rsidRPr="00F900DC">
        <w:tc>
          <w:tcPr>
            <w:tcW w:w="959" w:type="dxa"/>
          </w:tcPr>
          <w:p w:rsidR="006116CC" w:rsidRPr="00F900DC" w:rsidRDefault="006116CC" w:rsidP="00F90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</w:rPr>
              <w:t>Гульнур Якупова</w:t>
            </w:r>
          </w:p>
        </w:tc>
        <w:tc>
          <w:tcPr>
            <w:tcW w:w="3827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Йыртҡыс ҡаны</w:t>
            </w:r>
          </w:p>
        </w:tc>
        <w:tc>
          <w:tcPr>
            <w:tcW w:w="2268" w:type="dxa"/>
          </w:tcPr>
          <w:p w:rsidR="006116CC" w:rsidRPr="00F900DC" w:rsidRDefault="006116CC" w:rsidP="00F90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900D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</w:tbl>
    <w:p w:rsidR="006116CC" w:rsidRPr="00765FB3" w:rsidRDefault="006116CC">
      <w:pPr>
        <w:rPr>
          <w:rFonts w:ascii="Times New Roman" w:hAnsi="Times New Roman" w:cs="Times New Roman"/>
          <w:sz w:val="24"/>
          <w:szCs w:val="24"/>
        </w:rPr>
      </w:pPr>
    </w:p>
    <w:sectPr w:rsidR="006116CC" w:rsidRPr="00765FB3" w:rsidSect="00F301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7FC"/>
    <w:multiLevelType w:val="hybridMultilevel"/>
    <w:tmpl w:val="889A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DAB"/>
    <w:multiLevelType w:val="hybridMultilevel"/>
    <w:tmpl w:val="641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E00"/>
    <w:multiLevelType w:val="hybridMultilevel"/>
    <w:tmpl w:val="3E5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08"/>
    <w:rsid w:val="0008258B"/>
    <w:rsid w:val="00094A40"/>
    <w:rsid w:val="00234643"/>
    <w:rsid w:val="00283CBF"/>
    <w:rsid w:val="00316E0D"/>
    <w:rsid w:val="003476D7"/>
    <w:rsid w:val="003D7713"/>
    <w:rsid w:val="00463522"/>
    <w:rsid w:val="004F7707"/>
    <w:rsid w:val="0051332A"/>
    <w:rsid w:val="006116CC"/>
    <w:rsid w:val="00625280"/>
    <w:rsid w:val="00633622"/>
    <w:rsid w:val="006E7A09"/>
    <w:rsid w:val="0070064A"/>
    <w:rsid w:val="007262FA"/>
    <w:rsid w:val="00745994"/>
    <w:rsid w:val="00765FB3"/>
    <w:rsid w:val="00801C71"/>
    <w:rsid w:val="008067F4"/>
    <w:rsid w:val="00807A58"/>
    <w:rsid w:val="00894812"/>
    <w:rsid w:val="008C1856"/>
    <w:rsid w:val="009A3A60"/>
    <w:rsid w:val="009A7383"/>
    <w:rsid w:val="009B158D"/>
    <w:rsid w:val="009D4F82"/>
    <w:rsid w:val="009F3EED"/>
    <w:rsid w:val="00A50208"/>
    <w:rsid w:val="00B36432"/>
    <w:rsid w:val="00C01FA2"/>
    <w:rsid w:val="00C128B4"/>
    <w:rsid w:val="00C51BF0"/>
    <w:rsid w:val="00CC2B31"/>
    <w:rsid w:val="00D564DC"/>
    <w:rsid w:val="00D8614E"/>
    <w:rsid w:val="00DA5FE8"/>
    <w:rsid w:val="00DE720F"/>
    <w:rsid w:val="00E86A6C"/>
    <w:rsid w:val="00EA7F7A"/>
    <w:rsid w:val="00EE4821"/>
    <w:rsid w:val="00EF1D9A"/>
    <w:rsid w:val="00F12803"/>
    <w:rsid w:val="00F30129"/>
    <w:rsid w:val="00F42D85"/>
    <w:rsid w:val="00F72DA0"/>
    <w:rsid w:val="00F76DCE"/>
    <w:rsid w:val="00F9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D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6D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580</Words>
  <Characters>3308</Characters>
  <Application>Microsoft Office Outlook</Application>
  <DocSecurity>0</DocSecurity>
  <Lines>0</Lines>
  <Paragraphs>0</Paragraphs>
  <ScaleCrop>false</ScaleCrop>
  <Company>союз писателей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11</cp:revision>
  <dcterms:created xsi:type="dcterms:W3CDTF">2019-11-12T11:14:00Z</dcterms:created>
  <dcterms:modified xsi:type="dcterms:W3CDTF">2019-11-25T03:42:00Z</dcterms:modified>
</cp:coreProperties>
</file>