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AC" w:rsidRPr="007D3109" w:rsidRDefault="00384DF3" w:rsidP="00384DF3">
      <w:pPr>
        <w:pStyle w:val="11"/>
        <w:jc w:val="center"/>
      </w:pPr>
      <w:bookmarkStart w:id="0" w:name="_GoBack"/>
      <w:bookmarkEnd w:id="0"/>
      <w:r w:rsidRPr="00384DF3">
        <w:rPr>
          <w:b/>
          <w:sz w:val="32"/>
          <w:szCs w:val="32"/>
        </w:rPr>
        <w:t>М</w:t>
      </w:r>
      <w:r w:rsidR="00953BB0">
        <w:rPr>
          <w:b/>
          <w:sz w:val="32"/>
          <w:szCs w:val="32"/>
        </w:rPr>
        <w:t xml:space="preserve">БУК Центральная библиотека </w:t>
      </w:r>
      <w:r w:rsidR="000360C4">
        <w:rPr>
          <w:b/>
          <w:sz w:val="32"/>
          <w:szCs w:val="32"/>
        </w:rPr>
        <w:t xml:space="preserve">МР </w:t>
      </w:r>
      <w:r w:rsidRPr="00384DF3">
        <w:rPr>
          <w:b/>
          <w:sz w:val="32"/>
          <w:szCs w:val="32"/>
        </w:rPr>
        <w:t xml:space="preserve"> Благоварский район Республики Башкортостан</w:t>
      </w: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 w:rsidP="00BF6ECD">
      <w:pPr>
        <w:pStyle w:val="11"/>
        <w:jc w:val="center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BF6ECD" w:rsidRDefault="00354AAC">
      <w:pPr>
        <w:pStyle w:val="11"/>
        <w:jc w:val="center"/>
        <w:rPr>
          <w:b/>
          <w:i/>
          <w:sz w:val="72"/>
          <w:szCs w:val="72"/>
        </w:rPr>
      </w:pPr>
      <w:r w:rsidRPr="00BF6ECD">
        <w:rPr>
          <w:b/>
          <w:i/>
          <w:sz w:val="72"/>
          <w:szCs w:val="72"/>
        </w:rPr>
        <w:t>Бюллетень</w:t>
      </w:r>
    </w:p>
    <w:p w:rsidR="00354AAC" w:rsidRDefault="00354AAC">
      <w:pPr>
        <w:pStyle w:val="11"/>
        <w:jc w:val="center"/>
        <w:rPr>
          <w:b/>
          <w:i/>
          <w:sz w:val="72"/>
          <w:szCs w:val="72"/>
        </w:rPr>
      </w:pPr>
      <w:r w:rsidRPr="00BF6ECD">
        <w:rPr>
          <w:b/>
          <w:i/>
          <w:sz w:val="72"/>
          <w:szCs w:val="72"/>
        </w:rPr>
        <w:t>новых поступлений</w:t>
      </w:r>
    </w:p>
    <w:p w:rsidR="00462D0D" w:rsidRPr="00BF6ECD" w:rsidRDefault="00462D0D">
      <w:pPr>
        <w:pStyle w:val="11"/>
        <w:jc w:val="center"/>
        <w:rPr>
          <w:b/>
          <w:i/>
          <w:sz w:val="72"/>
          <w:szCs w:val="72"/>
        </w:rPr>
      </w:pPr>
    </w:p>
    <w:p w:rsidR="00354AAC" w:rsidRPr="00462D0D" w:rsidRDefault="00354AAC">
      <w:pPr>
        <w:pStyle w:val="11"/>
        <w:jc w:val="center"/>
        <w:rPr>
          <w:i/>
          <w:sz w:val="52"/>
          <w:szCs w:val="52"/>
        </w:rPr>
      </w:pPr>
      <w:r w:rsidRPr="00462D0D">
        <w:rPr>
          <w:i/>
          <w:sz w:val="52"/>
          <w:szCs w:val="52"/>
        </w:rPr>
        <w:t>за</w:t>
      </w:r>
      <w:r w:rsidR="00142661" w:rsidRPr="00462D0D">
        <w:rPr>
          <w:i/>
          <w:sz w:val="52"/>
          <w:szCs w:val="52"/>
        </w:rPr>
        <w:t xml:space="preserve"> </w:t>
      </w:r>
      <w:r w:rsidR="00142661" w:rsidRPr="00462D0D">
        <w:rPr>
          <w:i/>
          <w:sz w:val="52"/>
          <w:szCs w:val="52"/>
          <w:lang w:val="en-US"/>
        </w:rPr>
        <w:t>I</w:t>
      </w:r>
      <w:r w:rsidR="00142661" w:rsidRPr="00462D0D">
        <w:rPr>
          <w:i/>
          <w:sz w:val="52"/>
          <w:szCs w:val="52"/>
        </w:rPr>
        <w:t xml:space="preserve"> квартал 2021 </w:t>
      </w:r>
      <w:r w:rsidRPr="00462D0D">
        <w:rPr>
          <w:i/>
          <w:sz w:val="52"/>
          <w:szCs w:val="52"/>
        </w:rPr>
        <w:t>года.</w:t>
      </w:r>
    </w:p>
    <w:p w:rsidR="00354AAC" w:rsidRPr="00462D0D" w:rsidRDefault="00354AAC">
      <w:pPr>
        <w:pStyle w:val="11"/>
        <w:rPr>
          <w:i/>
        </w:rPr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Default="00354AAC">
      <w:pPr>
        <w:pStyle w:val="11"/>
      </w:pPr>
    </w:p>
    <w:p w:rsidR="00BF6ECD" w:rsidRPr="007D3109" w:rsidRDefault="00BF6ECD">
      <w:pPr>
        <w:pStyle w:val="11"/>
      </w:pPr>
    </w:p>
    <w:p w:rsidR="00BD6EB5" w:rsidRDefault="00BD6EB5">
      <w:pPr>
        <w:pStyle w:val="11"/>
        <w:ind w:firstLine="0"/>
        <w:jc w:val="center"/>
      </w:pPr>
    </w:p>
    <w:p w:rsidR="00BD6EB5" w:rsidRDefault="00BD6EB5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BD6EB5" w:rsidRDefault="00BD6EB5">
      <w:pPr>
        <w:pStyle w:val="11"/>
        <w:ind w:firstLine="0"/>
        <w:jc w:val="center"/>
      </w:pPr>
    </w:p>
    <w:p w:rsidR="00354AAC" w:rsidRPr="000360C4" w:rsidRDefault="00462D0D">
      <w:pPr>
        <w:pStyle w:val="11"/>
        <w:ind w:firstLine="0"/>
        <w:jc w:val="center"/>
        <w:rPr>
          <w:b/>
          <w:sz w:val="32"/>
          <w:szCs w:val="32"/>
        </w:rPr>
      </w:pPr>
      <w:r w:rsidRPr="000360C4">
        <w:rPr>
          <w:b/>
          <w:sz w:val="32"/>
          <w:szCs w:val="32"/>
        </w:rPr>
        <w:t>Языково, 2021г.</w:t>
      </w:r>
    </w:p>
    <w:p w:rsidR="00187659" w:rsidRDefault="00354AAC" w:rsidP="00187659">
      <w:pPr>
        <w:pStyle w:val="1"/>
      </w:pPr>
      <w:r w:rsidRPr="00462D0D">
        <w:rPr>
          <w:sz w:val="28"/>
          <w:szCs w:val="28"/>
        </w:rPr>
        <w:br w:type="page"/>
      </w:r>
      <w:bookmarkStart w:id="1" w:name="_Toc24192336"/>
      <w:bookmarkStart w:id="2" w:name="_Toc21859539"/>
      <w:bookmarkStart w:id="3" w:name="_Toc69977010"/>
      <w:r w:rsidR="00187659">
        <w:lastRenderedPageBreak/>
        <w:t>Сокращения</w:t>
      </w:r>
      <w:bookmarkEnd w:id="1"/>
      <w:bookmarkEnd w:id="2"/>
      <w:bookmarkEnd w:id="3"/>
    </w:p>
    <w:p w:rsidR="00187659" w:rsidRDefault="00187659" w:rsidP="00384DF3">
      <w:pPr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659" w:rsidTr="00384DF3">
        <w:tc>
          <w:tcPr>
            <w:tcW w:w="4785" w:type="dxa"/>
          </w:tcPr>
          <w:p w:rsidR="00187659" w:rsidRPr="00090745" w:rsidRDefault="00D23013" w:rsidP="00384DF3">
            <w:r w:rsidRPr="00D23013">
              <w:t>Центральная библиотека</w:t>
            </w:r>
          </w:p>
        </w:tc>
        <w:tc>
          <w:tcPr>
            <w:tcW w:w="4786" w:type="dxa"/>
          </w:tcPr>
          <w:p w:rsidR="00187659" w:rsidRDefault="00D23013" w:rsidP="00384DF3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ЦБ</w:t>
            </w:r>
          </w:p>
        </w:tc>
      </w:tr>
      <w:tr w:rsidR="00187659" w:rsidTr="00384DF3">
        <w:trPr>
          <w:trHeight w:val="362"/>
        </w:trPr>
        <w:tc>
          <w:tcPr>
            <w:tcW w:w="4785" w:type="dxa"/>
            <w:vAlign w:val="center"/>
          </w:tcPr>
          <w:p w:rsidR="00187659" w:rsidRDefault="00D23013" w:rsidP="00384DF3">
            <w:pPr>
              <w:rPr>
                <w:szCs w:val="24"/>
                <w:lang w:eastAsia="ja-JP"/>
              </w:rPr>
            </w:pPr>
            <w:r w:rsidRPr="00D23013">
              <w:t>Детская библиотека</w:t>
            </w:r>
          </w:p>
        </w:tc>
        <w:tc>
          <w:tcPr>
            <w:tcW w:w="4786" w:type="dxa"/>
          </w:tcPr>
          <w:p w:rsidR="00187659" w:rsidRDefault="00D23013" w:rsidP="00384DF3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Дб</w:t>
            </w:r>
          </w:p>
        </w:tc>
      </w:tr>
      <w:tr w:rsidR="00187659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Балышлинская сельская модельная библиотека</w:t>
            </w:r>
          </w:p>
        </w:tc>
        <w:tc>
          <w:tcPr>
            <w:tcW w:w="4786" w:type="dxa"/>
          </w:tcPr>
          <w:p w:rsidR="00187659" w:rsidRDefault="00D23013" w:rsidP="00384DF3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</w:rPr>
              <w:t>Ф3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Благоварская сельская модельная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Ф4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Каргалинская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Ф5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Кашкалашинская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Ф6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Сынташтамакская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Ф7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Кучербаевская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Ф8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Мирновская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</w:t>
            </w:r>
            <w:r w:rsidR="00384DF3">
              <w:rPr>
                <w:b/>
                <w:szCs w:val="24"/>
              </w:rPr>
              <w:t>10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Пришибская сельская модельная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</w:t>
            </w:r>
            <w:r w:rsidR="00384DF3">
              <w:rPr>
                <w:b/>
                <w:szCs w:val="24"/>
              </w:rPr>
              <w:t>2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Тановская сельская модельная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Ф14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Удрякбашевская сельская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Ф16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bookmarkStart w:id="4" w:name="OLE_LINK1"/>
            <w:bookmarkStart w:id="5" w:name="OLE_LINK2"/>
            <w:r w:rsidRPr="00D23013">
              <w:t>Шарлыковская сельская модельная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Ф17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Ямакаевская сельская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Ф18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Янышевская сельская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Ф19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bookmarkStart w:id="6" w:name="OLE_LINK3"/>
            <w:bookmarkStart w:id="7" w:name="OLE_LINK4"/>
            <w:r w:rsidRPr="00D23013">
              <w:t>Первомайская сельская модельная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Ф20</w:t>
            </w:r>
          </w:p>
        </w:tc>
      </w:tr>
      <w:bookmarkEnd w:id="4"/>
      <w:bookmarkEnd w:id="5"/>
      <w:bookmarkEnd w:id="6"/>
      <w:bookmarkEnd w:id="7"/>
    </w:tbl>
    <w:p w:rsidR="00354AAC" w:rsidRDefault="00354AAC" w:rsidP="00384DF3">
      <w:pPr>
        <w:pStyle w:val="11"/>
        <w:rPr>
          <w:lang w:val="en-US"/>
        </w:rPr>
      </w:pPr>
      <w:r>
        <w:rPr>
          <w:lang w:val="en-US"/>
        </w:rPr>
        <w:br w:type="page"/>
      </w:r>
    </w:p>
    <w:p w:rsidR="00354AAC" w:rsidRDefault="00354AAC">
      <w:pPr>
        <w:pStyle w:val="11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Содержание</w:t>
      </w:r>
    </w:p>
    <w:p w:rsidR="00354AAC" w:rsidRDefault="00354AAC">
      <w:pPr>
        <w:pStyle w:val="11"/>
        <w:rPr>
          <w:lang w:val="en-US"/>
        </w:rPr>
      </w:pPr>
    </w:p>
    <w:p w:rsidR="002850D9" w:rsidRPr="00904AC7" w:rsidRDefault="00354AA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 w:rsidR="002850D9">
        <w:rPr>
          <w:noProof/>
        </w:rPr>
        <w:t>Сокращения</w:t>
      </w:r>
      <w:r w:rsidR="002850D9">
        <w:rPr>
          <w:noProof/>
        </w:rPr>
        <w:tab/>
      </w:r>
      <w:r w:rsidR="002850D9">
        <w:rPr>
          <w:noProof/>
        </w:rPr>
        <w:fldChar w:fldCharType="begin"/>
      </w:r>
      <w:r w:rsidR="002850D9">
        <w:rPr>
          <w:noProof/>
        </w:rPr>
        <w:instrText xml:space="preserve"> PAGEREF _Toc69977010 \h </w:instrText>
      </w:r>
      <w:r w:rsidR="002850D9">
        <w:rPr>
          <w:noProof/>
        </w:rPr>
      </w:r>
      <w:r w:rsidR="002850D9">
        <w:rPr>
          <w:noProof/>
        </w:rPr>
        <w:fldChar w:fldCharType="separate"/>
      </w:r>
      <w:r w:rsidR="002850D9">
        <w:rPr>
          <w:noProof/>
        </w:rPr>
        <w:t>1</w:t>
      </w:r>
      <w:r w:rsidR="002850D9">
        <w:rPr>
          <w:noProof/>
        </w:rPr>
        <w:fldChar w:fldCharType="end"/>
      </w:r>
    </w:p>
    <w:p w:rsidR="002850D9" w:rsidRPr="00904AC7" w:rsidRDefault="002850D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0273E0">
        <w:rPr>
          <w:noProof/>
          <w:lang w:val="en-US"/>
        </w:rPr>
        <w:t>Физико-математические науки. (ББК 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_Toc69977011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850D9" w:rsidRPr="00904AC7" w:rsidRDefault="002850D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 xml:space="preserve">Науки о Земле (геодез.,геофиз.,геолог.и географические науки). </w:t>
      </w:r>
      <w:r w:rsidRPr="002850D9">
        <w:rPr>
          <w:noProof/>
        </w:rPr>
        <w:t>(ББК 26)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_Toc69977012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850D9" w:rsidRPr="00904AC7" w:rsidRDefault="002850D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2850D9">
        <w:rPr>
          <w:noProof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_Toc69977013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850D9" w:rsidRPr="00904AC7" w:rsidRDefault="002850D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Экономика. Экономические науки. (ББК 65)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_Toc69977014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2850D9" w:rsidRPr="00904AC7" w:rsidRDefault="002850D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Политика. Политические науки. (ББК 66)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_Toc69977015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2850D9" w:rsidRPr="00904AC7" w:rsidRDefault="002850D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Военная наука. Военное дело. (ББК 68)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_Toc69977016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2850D9" w:rsidRPr="00904AC7" w:rsidRDefault="002850D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Фольклор. Фольклористика. (ББК 82)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_Toc69977017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2850D9" w:rsidRPr="00904AC7" w:rsidRDefault="002850D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Литературоведение. (ББК 83)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_Toc69977018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2850D9" w:rsidRPr="00904AC7" w:rsidRDefault="002850D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_Toc69977019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850D9" w:rsidRPr="00904AC7" w:rsidRDefault="002850D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2850D9">
        <w:rPr>
          <w:noProof/>
        </w:rPr>
        <w:t>Искусство. Искусствознание. (ББК 85)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_Toc69977020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2850D9" w:rsidRPr="00904AC7" w:rsidRDefault="002850D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2850D9">
        <w:rPr>
          <w:noProof/>
        </w:rPr>
        <w:t>Философские науки. (ББК Ю 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_Toc69977021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2850D9" w:rsidRPr="00904AC7" w:rsidRDefault="002850D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2850D9">
        <w:rPr>
          <w:noProof/>
        </w:rPr>
        <w:t>Психология. (ББК 88)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_Toc69977022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2850D9" w:rsidRPr="00904AC7" w:rsidRDefault="002850D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2850D9">
        <w:rPr>
          <w:noProof/>
        </w:rPr>
        <w:t xml:space="preserve">Справочные издания. </w:t>
      </w:r>
      <w:r w:rsidRPr="00736DEF">
        <w:rPr>
          <w:noProof/>
        </w:rPr>
        <w:t>(ББК 92)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_Toc69977023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2850D9" w:rsidRPr="00904AC7" w:rsidRDefault="002850D9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736DEF">
        <w:rPr>
          <w:noProof/>
        </w:rPr>
        <w:t>Неизвестный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_Toc69977024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354AAC" w:rsidRPr="00736DEF" w:rsidRDefault="00354AAC">
      <w:pPr>
        <w:pStyle w:val="11"/>
      </w:pPr>
      <w:r>
        <w:rPr>
          <w:lang w:val="en-US"/>
        </w:rPr>
        <w:fldChar w:fldCharType="end"/>
      </w:r>
    </w:p>
    <w:p w:rsidR="00353885" w:rsidRPr="00736DEF" w:rsidRDefault="00354AAC">
      <w:pPr>
        <w:pStyle w:val="a7"/>
      </w:pPr>
      <w:r w:rsidRPr="00736DEF">
        <w:br w:type="page"/>
      </w:r>
    </w:p>
    <w:p w:rsidR="00353885" w:rsidRPr="00736DEF" w:rsidRDefault="00353885" w:rsidP="00353885"/>
    <w:p w:rsidR="00353885" w:rsidRPr="00736DEF" w:rsidRDefault="00353885" w:rsidP="00353885"/>
    <w:p w:rsidR="00353885" w:rsidRPr="00736DEF" w:rsidRDefault="00353885" w:rsidP="00353885">
      <w:pPr>
        <w:pStyle w:val="1"/>
      </w:pPr>
      <w:bookmarkStart w:id="8" w:name="_Toc69977011"/>
      <w:r w:rsidRPr="00736DEF">
        <w:t>Физико-математические науки. (ББК 22)</w:t>
      </w:r>
      <w:bookmarkEnd w:id="8"/>
    </w:p>
    <w:p w:rsidR="00353885" w:rsidRPr="00736DEF" w:rsidRDefault="00353885" w:rsidP="00353885"/>
    <w:p w:rsidR="00353885" w:rsidRPr="00353885" w:rsidRDefault="00353885" w:rsidP="00353885">
      <w:r w:rsidRPr="00353885">
        <w:t>Космос : для тех, кто хочет все успеть : основные факты и теории, смерть и рождение звезд, бескрайние пространства и черные дыры, роботы, спутники и МКС / [отв. ред. Р. Фасхутдинов]. - Москва : Эксмо, 2020. - 128 с. : ил. - (Энциклопедия быстрых знаний).</w:t>
      </w:r>
    </w:p>
    <w:p w:rsidR="00353885" w:rsidRPr="00353885" w:rsidRDefault="00353885" w:rsidP="00353885">
      <w:r>
        <w:rPr>
          <w:lang w:val="en-US"/>
        </w:rPr>
        <w:t>ISBN</w:t>
      </w:r>
      <w:r w:rsidRPr="00353885">
        <w:t xml:space="preserve"> 978-5-04-109615-1 : 182,00</w:t>
      </w:r>
    </w:p>
    <w:p w:rsidR="00353885" w:rsidRPr="006E38F2" w:rsidRDefault="00353885" w:rsidP="00353885">
      <w:pPr>
        <w:pStyle w:val="a4"/>
      </w:pPr>
      <w:r w:rsidRPr="006E38F2">
        <w:t>ЦБ: 55990</w:t>
      </w:r>
    </w:p>
    <w:p w:rsidR="00353885" w:rsidRPr="006E38F2" w:rsidRDefault="00353885" w:rsidP="00353885"/>
    <w:p w:rsidR="00353885" w:rsidRPr="006E38F2" w:rsidRDefault="00353885" w:rsidP="00353885"/>
    <w:p w:rsidR="00353885" w:rsidRPr="006E38F2" w:rsidRDefault="00353885" w:rsidP="00353885"/>
    <w:p w:rsidR="00353885" w:rsidRPr="00736DEF" w:rsidRDefault="00353885" w:rsidP="00353885">
      <w:pPr>
        <w:pStyle w:val="1"/>
      </w:pPr>
      <w:bookmarkStart w:id="9" w:name="_Toc69977012"/>
      <w:r w:rsidRPr="00353885">
        <w:t xml:space="preserve">Науки о Земле (геодез.,геофиз.,геолог.и географические науки). </w:t>
      </w:r>
      <w:r w:rsidRPr="00736DEF">
        <w:t>(ББК 26)</w:t>
      </w:r>
      <w:bookmarkEnd w:id="9"/>
    </w:p>
    <w:p w:rsidR="00353885" w:rsidRPr="00736DEF" w:rsidRDefault="00353885" w:rsidP="00353885"/>
    <w:p w:rsidR="00353885" w:rsidRPr="00353885" w:rsidRDefault="00353885" w:rsidP="00353885">
      <w:r w:rsidRPr="00353885">
        <w:t>Башкирская энциклопедия  : [в 7 т.  / гл. ред. М. А. Ильгамов] . - Уфа : Башк. энцикл., 2005 - 2011</w:t>
      </w:r>
    </w:p>
    <w:p w:rsidR="00353885" w:rsidRPr="00353885" w:rsidRDefault="00353885" w:rsidP="00353885">
      <w:r w:rsidRPr="00353885">
        <w:t>Т. 5 :  П - С . - 2009. - 576 с. : цв. ил., карты, портр., ноты</w:t>
      </w:r>
    </w:p>
    <w:p w:rsidR="00353885" w:rsidRPr="00353885" w:rsidRDefault="00353885" w:rsidP="00353885">
      <w:r w:rsidRPr="00353885">
        <w:t>Библиогр. в конце ст. - Прил.: с. 551-575</w:t>
      </w:r>
    </w:p>
    <w:p w:rsidR="00353885" w:rsidRPr="00353885" w:rsidRDefault="00353885" w:rsidP="00353885">
      <w:r>
        <w:rPr>
          <w:lang w:val="en-US"/>
        </w:rPr>
        <w:t>ISBN</w:t>
      </w:r>
      <w:r w:rsidRPr="00353885">
        <w:t xml:space="preserve"> 978-5-88185-072-2 : 352,00</w:t>
      </w:r>
    </w:p>
    <w:p w:rsidR="00353885" w:rsidRPr="00353885" w:rsidRDefault="00353885" w:rsidP="00353885">
      <w:pPr>
        <w:pStyle w:val="a4"/>
      </w:pPr>
      <w:r w:rsidRPr="00353885">
        <w:t>ЦБ: 56021</w:t>
      </w:r>
    </w:p>
    <w:p w:rsidR="00353885" w:rsidRPr="00353885" w:rsidRDefault="00353885" w:rsidP="00353885">
      <w:pPr>
        <w:pStyle w:val="a4"/>
      </w:pPr>
      <w:r w:rsidRPr="00353885">
        <w:t>Ф4: 56021</w:t>
      </w:r>
    </w:p>
    <w:p w:rsidR="00353885" w:rsidRPr="00353885" w:rsidRDefault="00353885" w:rsidP="00353885">
      <w:pPr>
        <w:pStyle w:val="a4"/>
      </w:pPr>
      <w:r w:rsidRPr="00353885">
        <w:t>Ф10: 56021</w:t>
      </w:r>
    </w:p>
    <w:p w:rsidR="00353885" w:rsidRPr="00353885" w:rsidRDefault="00353885" w:rsidP="00353885">
      <w:pPr>
        <w:pStyle w:val="a4"/>
      </w:pPr>
      <w:r w:rsidRPr="00353885">
        <w:t>Ф12: 56021</w:t>
      </w:r>
    </w:p>
    <w:p w:rsidR="00353885" w:rsidRPr="00353885" w:rsidRDefault="00353885" w:rsidP="00353885"/>
    <w:p w:rsidR="00353885" w:rsidRPr="00353885" w:rsidRDefault="00353885" w:rsidP="00353885"/>
    <w:p w:rsidR="00353885" w:rsidRPr="00353885" w:rsidRDefault="00353885" w:rsidP="00353885">
      <w:r w:rsidRPr="00353885">
        <w:t>Башкирская энциклопедия  : [в 7 т.  / гл. ред. М. А. Ильгамов] . - Уфа : Башк. энцикл., 2005 - 2011</w:t>
      </w:r>
    </w:p>
    <w:p w:rsidR="00353885" w:rsidRPr="00353885" w:rsidRDefault="00353885" w:rsidP="00353885">
      <w:r w:rsidRPr="00353885">
        <w:t>Т. 6 :  Советы народного хозяйства - У . - 2010. - 544 с. : цв. ил., карты, портр., ноты</w:t>
      </w:r>
    </w:p>
    <w:p w:rsidR="00353885" w:rsidRPr="00353885" w:rsidRDefault="00353885" w:rsidP="00353885">
      <w:r w:rsidRPr="00353885">
        <w:t>Библиогр. в конце ст. - Прил.: с. 521-544</w:t>
      </w:r>
    </w:p>
    <w:p w:rsidR="00353885" w:rsidRPr="00353885" w:rsidRDefault="00353885" w:rsidP="00353885">
      <w:r>
        <w:rPr>
          <w:lang w:val="en-US"/>
        </w:rPr>
        <w:t>ISBN</w:t>
      </w:r>
      <w:r w:rsidRPr="00353885">
        <w:t xml:space="preserve"> 978-5-88185-071-5 : 352,00</w:t>
      </w:r>
    </w:p>
    <w:p w:rsidR="00353885" w:rsidRPr="00353885" w:rsidRDefault="00353885" w:rsidP="00353885">
      <w:pPr>
        <w:pStyle w:val="a4"/>
      </w:pPr>
      <w:r w:rsidRPr="00353885">
        <w:t>ЦБ: 56022</w:t>
      </w:r>
    </w:p>
    <w:p w:rsidR="00353885" w:rsidRPr="00353885" w:rsidRDefault="00353885" w:rsidP="00353885">
      <w:pPr>
        <w:pStyle w:val="a4"/>
      </w:pPr>
      <w:r w:rsidRPr="00353885">
        <w:t>Ф4: 56022</w:t>
      </w:r>
    </w:p>
    <w:p w:rsidR="00353885" w:rsidRPr="00353885" w:rsidRDefault="00353885" w:rsidP="00353885">
      <w:pPr>
        <w:pStyle w:val="a4"/>
      </w:pPr>
      <w:r w:rsidRPr="00353885">
        <w:t>Ф10: 56022</w:t>
      </w:r>
    </w:p>
    <w:p w:rsidR="00353885" w:rsidRPr="00353885" w:rsidRDefault="00353885" w:rsidP="00353885">
      <w:pPr>
        <w:pStyle w:val="a4"/>
      </w:pPr>
      <w:r w:rsidRPr="00353885">
        <w:t>Ф12: 56022</w:t>
      </w:r>
    </w:p>
    <w:p w:rsidR="00353885" w:rsidRPr="00353885" w:rsidRDefault="00353885" w:rsidP="00353885"/>
    <w:p w:rsidR="00353885" w:rsidRPr="00353885" w:rsidRDefault="00353885" w:rsidP="00353885"/>
    <w:p w:rsidR="00353885" w:rsidRPr="00353885" w:rsidRDefault="00353885" w:rsidP="00353885">
      <w:r w:rsidRPr="00353885">
        <w:t>Башкирская энциклопедия  : [в 7 т.  / гл. ред. М. А. Ильгамов] . - Уфа : Башк. энцикл., 2005 - 2011</w:t>
      </w:r>
    </w:p>
    <w:p w:rsidR="00353885" w:rsidRPr="00353885" w:rsidRDefault="00353885" w:rsidP="00353885">
      <w:r w:rsidRPr="00353885">
        <w:t>Т. 4 :  Л - О . - 2008. - 608 с. : цв. ил., карты, табл.</w:t>
      </w:r>
    </w:p>
    <w:p w:rsidR="00353885" w:rsidRPr="00353885" w:rsidRDefault="00353885" w:rsidP="00353885">
      <w:r w:rsidRPr="00353885">
        <w:t>Библиогр. в конце ст. - Прил.: с. 584-607</w:t>
      </w:r>
    </w:p>
    <w:p w:rsidR="00353885" w:rsidRPr="00353885" w:rsidRDefault="00353885" w:rsidP="00353885">
      <w:r>
        <w:rPr>
          <w:lang w:val="en-US"/>
        </w:rPr>
        <w:t>ISBN</w:t>
      </w:r>
      <w:r w:rsidRPr="00353885">
        <w:t xml:space="preserve"> 978-5-88185-068-5 : 352,00</w:t>
      </w:r>
    </w:p>
    <w:p w:rsidR="00353885" w:rsidRPr="00353885" w:rsidRDefault="00353885" w:rsidP="00353885">
      <w:pPr>
        <w:pStyle w:val="a4"/>
      </w:pPr>
      <w:r w:rsidRPr="00353885">
        <w:t>ЦБ: 56020</w:t>
      </w:r>
    </w:p>
    <w:p w:rsidR="00353885" w:rsidRPr="00353885" w:rsidRDefault="00353885" w:rsidP="00353885">
      <w:pPr>
        <w:pStyle w:val="a4"/>
      </w:pPr>
      <w:r w:rsidRPr="00353885">
        <w:t>Ф4: 56020</w:t>
      </w:r>
    </w:p>
    <w:p w:rsidR="00353885" w:rsidRPr="00353885" w:rsidRDefault="00353885" w:rsidP="00353885">
      <w:pPr>
        <w:pStyle w:val="a4"/>
      </w:pPr>
      <w:r w:rsidRPr="00353885">
        <w:t>Ф10: 56020</w:t>
      </w:r>
    </w:p>
    <w:p w:rsidR="00353885" w:rsidRPr="00353885" w:rsidRDefault="00353885" w:rsidP="00353885">
      <w:pPr>
        <w:pStyle w:val="a4"/>
      </w:pPr>
      <w:r w:rsidRPr="00353885">
        <w:t>Ф12: 56020</w:t>
      </w:r>
    </w:p>
    <w:p w:rsidR="00353885" w:rsidRPr="00353885" w:rsidRDefault="00353885" w:rsidP="00353885"/>
    <w:p w:rsidR="00353885" w:rsidRPr="00353885" w:rsidRDefault="00353885" w:rsidP="00353885"/>
    <w:p w:rsidR="00353885" w:rsidRPr="00353885" w:rsidRDefault="00353885" w:rsidP="00353885">
      <w:r w:rsidRPr="00353885">
        <w:lastRenderedPageBreak/>
        <w:t>Башкирская энциклопедия  : [в 7 т.  / гл. ред. М. А. Ильгамов] . - Уфа : Башк. энцикл., 2005 - 2011</w:t>
      </w:r>
    </w:p>
    <w:p w:rsidR="00353885" w:rsidRPr="00353885" w:rsidRDefault="00353885" w:rsidP="00353885">
      <w:r w:rsidRPr="00353885">
        <w:t>Т. 3 :  З - К . - 2007. - 672 с. : цв. ил., карты, портр.</w:t>
      </w:r>
    </w:p>
    <w:p w:rsidR="00353885" w:rsidRPr="00353885" w:rsidRDefault="00353885" w:rsidP="00353885">
      <w:r w:rsidRPr="00353885">
        <w:t>Библиогр. в конце ст. - Прил.: с. 648-671</w:t>
      </w:r>
    </w:p>
    <w:p w:rsidR="00353885" w:rsidRPr="00353885" w:rsidRDefault="00353885" w:rsidP="00353885">
      <w:r>
        <w:rPr>
          <w:lang w:val="en-US"/>
        </w:rPr>
        <w:t>ISBN</w:t>
      </w:r>
      <w:r w:rsidRPr="00353885">
        <w:t xml:space="preserve"> 978-5-88185-064-7 : 352,00</w:t>
      </w:r>
    </w:p>
    <w:p w:rsidR="00353885" w:rsidRPr="00353885" w:rsidRDefault="00353885" w:rsidP="00353885">
      <w:pPr>
        <w:pStyle w:val="a4"/>
      </w:pPr>
      <w:r w:rsidRPr="00353885">
        <w:t>ЦБ: 56019</w:t>
      </w:r>
    </w:p>
    <w:p w:rsidR="00353885" w:rsidRPr="00353885" w:rsidRDefault="00353885" w:rsidP="00353885">
      <w:pPr>
        <w:pStyle w:val="a4"/>
      </w:pPr>
      <w:r w:rsidRPr="00353885">
        <w:t>Ф4: 56019</w:t>
      </w:r>
    </w:p>
    <w:p w:rsidR="00353885" w:rsidRPr="00353885" w:rsidRDefault="00353885" w:rsidP="00353885">
      <w:pPr>
        <w:pStyle w:val="a4"/>
      </w:pPr>
      <w:r w:rsidRPr="00353885">
        <w:t>Ф10: 56019</w:t>
      </w:r>
    </w:p>
    <w:p w:rsidR="00353885" w:rsidRPr="00353885" w:rsidRDefault="00353885" w:rsidP="00353885">
      <w:pPr>
        <w:pStyle w:val="a4"/>
      </w:pPr>
      <w:r w:rsidRPr="00353885">
        <w:t>Ф12: 56019</w:t>
      </w:r>
    </w:p>
    <w:p w:rsidR="00353885" w:rsidRPr="00353885" w:rsidRDefault="00353885" w:rsidP="00353885">
      <w:pPr>
        <w:pStyle w:val="a4"/>
      </w:pPr>
      <w:r w:rsidRPr="00353885">
        <w:t xml:space="preserve">: </w:t>
      </w:r>
    </w:p>
    <w:p w:rsidR="00353885" w:rsidRPr="00353885" w:rsidRDefault="00353885" w:rsidP="00353885"/>
    <w:p w:rsidR="00353885" w:rsidRPr="00353885" w:rsidRDefault="00353885" w:rsidP="00353885"/>
    <w:p w:rsidR="00353885" w:rsidRPr="00353885" w:rsidRDefault="00353885" w:rsidP="00353885">
      <w:r w:rsidRPr="00353885">
        <w:t>Башкирская энциклопедия  : [в 7 т.  / гл. ред. М. А. Ильгамов] . - Уфа : Башк. энцикл., 2005 - 2011</w:t>
      </w:r>
    </w:p>
    <w:p w:rsidR="00353885" w:rsidRPr="00353885" w:rsidRDefault="00353885" w:rsidP="00353885">
      <w:r w:rsidRPr="00353885">
        <w:t>Т. 2 :  В - Ж . - 2006. - 624 с. : цв. ил., карты, портр., табл.</w:t>
      </w:r>
    </w:p>
    <w:p w:rsidR="00353885" w:rsidRPr="00353885" w:rsidRDefault="00353885" w:rsidP="00353885">
      <w:r w:rsidRPr="00353885">
        <w:t>Библиогр. в конце ст. - Прил.: с. 606-623</w:t>
      </w:r>
    </w:p>
    <w:p w:rsidR="00353885" w:rsidRPr="00353885" w:rsidRDefault="00353885" w:rsidP="00353885">
      <w:r>
        <w:rPr>
          <w:lang w:val="en-US"/>
        </w:rPr>
        <w:t>ISBN</w:t>
      </w:r>
      <w:r w:rsidRPr="00353885">
        <w:t xml:space="preserve"> 5-88185-062-9 : 352,00</w:t>
      </w:r>
    </w:p>
    <w:p w:rsidR="00353885" w:rsidRPr="00353885" w:rsidRDefault="00353885" w:rsidP="00353885">
      <w:pPr>
        <w:pStyle w:val="a4"/>
      </w:pPr>
      <w:r w:rsidRPr="00353885">
        <w:t>ЦБ: 56018</w:t>
      </w:r>
    </w:p>
    <w:p w:rsidR="00353885" w:rsidRPr="00353885" w:rsidRDefault="00353885" w:rsidP="00353885">
      <w:pPr>
        <w:pStyle w:val="a4"/>
      </w:pPr>
      <w:r w:rsidRPr="00353885">
        <w:t>Ф4: 56018</w:t>
      </w:r>
    </w:p>
    <w:p w:rsidR="00353885" w:rsidRPr="00353885" w:rsidRDefault="00353885" w:rsidP="00353885">
      <w:pPr>
        <w:pStyle w:val="a4"/>
      </w:pPr>
      <w:r w:rsidRPr="00353885">
        <w:t>Ф10: 56018</w:t>
      </w:r>
    </w:p>
    <w:p w:rsidR="00353885" w:rsidRPr="00353885" w:rsidRDefault="00353885" w:rsidP="00353885">
      <w:pPr>
        <w:pStyle w:val="a4"/>
      </w:pPr>
      <w:r w:rsidRPr="00353885">
        <w:t>Ф12: 56018</w:t>
      </w:r>
    </w:p>
    <w:p w:rsidR="00353885" w:rsidRPr="00353885" w:rsidRDefault="00353885" w:rsidP="00353885"/>
    <w:p w:rsidR="00353885" w:rsidRPr="00353885" w:rsidRDefault="00353885" w:rsidP="00353885"/>
    <w:p w:rsidR="00353885" w:rsidRPr="00353885" w:rsidRDefault="00353885" w:rsidP="00353885">
      <w:r w:rsidRPr="00353885">
        <w:t>Башкирская энциклопедия  : [в 7 т.  / гл. ред. М. А. Ильгамов] . - Уфа : Башк. энцикл., 2005 - 2011</w:t>
      </w:r>
    </w:p>
    <w:p w:rsidR="00353885" w:rsidRPr="00353885" w:rsidRDefault="00353885" w:rsidP="00353885">
      <w:r w:rsidRPr="00353885">
        <w:t>Т. 1 :  А - Б . - 2005. - 624 с. : цв. ил., карты, портр.</w:t>
      </w:r>
    </w:p>
    <w:p w:rsidR="00353885" w:rsidRPr="00353885" w:rsidRDefault="00353885" w:rsidP="00353885">
      <w:r w:rsidRPr="00353885">
        <w:t>Библиогр. в прил.: с. 592-602 и в конце ст. - Перечень ст.: с. 603-615. - Прил.: с. 616-623</w:t>
      </w:r>
    </w:p>
    <w:p w:rsidR="00353885" w:rsidRPr="00353885" w:rsidRDefault="00353885" w:rsidP="00353885">
      <w:r>
        <w:rPr>
          <w:lang w:val="en-US"/>
        </w:rPr>
        <w:t>ISBN</w:t>
      </w:r>
      <w:r w:rsidRPr="00353885">
        <w:t xml:space="preserve"> 5-88185-053-Х : 352,00</w:t>
      </w:r>
    </w:p>
    <w:p w:rsidR="00353885" w:rsidRPr="00353885" w:rsidRDefault="00353885" w:rsidP="00353885">
      <w:pPr>
        <w:pStyle w:val="a4"/>
      </w:pPr>
      <w:r w:rsidRPr="00353885">
        <w:t>ЦБ: 56017</w:t>
      </w:r>
    </w:p>
    <w:p w:rsidR="00353885" w:rsidRPr="00353885" w:rsidRDefault="00353885" w:rsidP="00353885">
      <w:pPr>
        <w:pStyle w:val="a4"/>
      </w:pPr>
      <w:r w:rsidRPr="00353885">
        <w:t>Ф4: 56017</w:t>
      </w:r>
    </w:p>
    <w:p w:rsidR="00353885" w:rsidRPr="00353885" w:rsidRDefault="00353885" w:rsidP="00353885">
      <w:pPr>
        <w:pStyle w:val="a4"/>
      </w:pPr>
      <w:r w:rsidRPr="00353885">
        <w:t>Ф10: 56017</w:t>
      </w:r>
    </w:p>
    <w:p w:rsidR="00353885" w:rsidRPr="00353885" w:rsidRDefault="00353885" w:rsidP="00353885">
      <w:pPr>
        <w:pStyle w:val="a4"/>
      </w:pPr>
      <w:r w:rsidRPr="00353885">
        <w:t>Ф12: 56017</w:t>
      </w:r>
    </w:p>
    <w:p w:rsidR="00353885" w:rsidRPr="00353885" w:rsidRDefault="00353885" w:rsidP="00353885"/>
    <w:p w:rsidR="00353885" w:rsidRPr="00353885" w:rsidRDefault="00353885" w:rsidP="00353885"/>
    <w:p w:rsidR="00353885" w:rsidRPr="00353885" w:rsidRDefault="00353885" w:rsidP="00353885">
      <w:r w:rsidRPr="00353885">
        <w:t>Кугарчинский район. Вехи и судьбы = Күгәрсен районы. Дәүерҙәр һәм яҙмыштар : [посвящ. 70-летию образования Кугарчинского р-на РБ] / Администрация Кугарчинского р-на ; [авт.-сост. М. В. Зайнуллин и др. ; ред. кол. В. Г. Азнагулов и др. ; фот. Ф. Хуснутдинова и др.]. - Уфа : Тау, 2000. - 248 с. : ил.</w:t>
      </w:r>
    </w:p>
    <w:p w:rsidR="00353885" w:rsidRPr="00353885" w:rsidRDefault="00353885" w:rsidP="00353885">
      <w:r w:rsidRPr="00353885">
        <w:t>Текст на рус., башк. яз. - 3000 экз.</w:t>
      </w:r>
    </w:p>
    <w:p w:rsidR="00353885" w:rsidRPr="00736DEF" w:rsidRDefault="00353885" w:rsidP="00353885">
      <w:r>
        <w:rPr>
          <w:lang w:val="en-US"/>
        </w:rPr>
        <w:t>ISBN</w:t>
      </w:r>
      <w:r w:rsidRPr="00736DEF">
        <w:t xml:space="preserve"> 5-93578-008-9 : 0</w:t>
      </w:r>
    </w:p>
    <w:p w:rsidR="00353885" w:rsidRPr="00736DEF" w:rsidRDefault="00353885" w:rsidP="00353885">
      <w:pPr>
        <w:pStyle w:val="a4"/>
      </w:pPr>
      <w:r w:rsidRPr="00736DEF">
        <w:t>ЦБ: 56097</w:t>
      </w:r>
    </w:p>
    <w:p w:rsidR="00353885" w:rsidRPr="00736DEF" w:rsidRDefault="00353885" w:rsidP="00353885"/>
    <w:p w:rsidR="00353885" w:rsidRPr="00736DEF" w:rsidRDefault="00353885" w:rsidP="00353885"/>
    <w:p w:rsidR="00353885" w:rsidRPr="00736DEF" w:rsidRDefault="00353885" w:rsidP="00353885"/>
    <w:p w:rsidR="00353885" w:rsidRPr="006E38F2" w:rsidRDefault="00353885" w:rsidP="00353885">
      <w:pPr>
        <w:pStyle w:val="1"/>
      </w:pPr>
      <w:bookmarkStart w:id="10" w:name="_Toc69977013"/>
      <w:r w:rsidRPr="00736DEF">
        <w:t xml:space="preserve">История. Исторические науки. </w:t>
      </w:r>
      <w:r w:rsidRPr="006E38F2">
        <w:t>(ББК 63)</w:t>
      </w:r>
      <w:bookmarkEnd w:id="10"/>
    </w:p>
    <w:p w:rsidR="00353885" w:rsidRPr="006E38F2" w:rsidRDefault="00353885" w:rsidP="00353885"/>
    <w:p w:rsidR="00353885" w:rsidRPr="00353885" w:rsidRDefault="00353885" w:rsidP="00353885">
      <w:r w:rsidRPr="00353885">
        <w:t>Аҡ аманат- һалдат хаттары  = Письма огненных лет  / [сост. Ф. Н. Вәхитов] . - Өфө : Китап, 2020. - 384 с. : ил., фот.</w:t>
      </w:r>
    </w:p>
    <w:p w:rsidR="00353885" w:rsidRPr="00353885" w:rsidRDefault="00353885" w:rsidP="00353885">
      <w:r w:rsidRPr="00353885">
        <w:t>На обл. эмблема: 75 Победа 1945 - 2020. - Текст на башк., тат., рус. яз.</w:t>
      </w:r>
    </w:p>
    <w:p w:rsidR="00353885" w:rsidRPr="003E5B81" w:rsidRDefault="00353885" w:rsidP="00353885">
      <w:r>
        <w:rPr>
          <w:lang w:val="en-US"/>
        </w:rPr>
        <w:t>ISBN</w:t>
      </w:r>
      <w:r w:rsidRPr="003E5B81">
        <w:t xml:space="preserve"> 978-5-295-07440-0 : 180,00</w:t>
      </w:r>
    </w:p>
    <w:p w:rsidR="00353885" w:rsidRPr="003E5B81" w:rsidRDefault="00353885" w:rsidP="00353885">
      <w:pPr>
        <w:pStyle w:val="a4"/>
      </w:pPr>
      <w:r w:rsidRPr="003E5B81">
        <w:t>ЦБ: 56079</w:t>
      </w:r>
    </w:p>
    <w:p w:rsidR="00353885" w:rsidRPr="003E5B81" w:rsidRDefault="00353885" w:rsidP="00353885">
      <w:pPr>
        <w:pStyle w:val="a4"/>
      </w:pPr>
      <w:r w:rsidRPr="003E5B81">
        <w:t>Ф3: 56079</w:t>
      </w:r>
    </w:p>
    <w:p w:rsidR="00353885" w:rsidRPr="003E5B81" w:rsidRDefault="00353885" w:rsidP="00353885">
      <w:pPr>
        <w:pStyle w:val="a4"/>
      </w:pPr>
      <w:r w:rsidRPr="003E5B81">
        <w:lastRenderedPageBreak/>
        <w:t>Ф4: 56079</w:t>
      </w:r>
    </w:p>
    <w:p w:rsidR="00353885" w:rsidRPr="003E5B81" w:rsidRDefault="00353885" w:rsidP="00353885">
      <w:pPr>
        <w:pStyle w:val="a4"/>
      </w:pPr>
      <w:r w:rsidRPr="003E5B81">
        <w:t>Ф14: 56079</w:t>
      </w:r>
    </w:p>
    <w:p w:rsidR="00353885" w:rsidRPr="003E5B81" w:rsidRDefault="00353885" w:rsidP="00353885">
      <w:pPr>
        <w:pStyle w:val="a4"/>
      </w:pPr>
      <w:r w:rsidRPr="003E5B81">
        <w:t>Ф17: 56079</w:t>
      </w:r>
    </w:p>
    <w:p w:rsidR="00353885" w:rsidRPr="003E5B81" w:rsidRDefault="00353885" w:rsidP="00353885">
      <w:pPr>
        <w:pStyle w:val="a4"/>
      </w:pPr>
      <w:r w:rsidRPr="003E5B81">
        <w:t>Ф18: 56079</w:t>
      </w:r>
    </w:p>
    <w:p w:rsidR="00353885" w:rsidRPr="003E5B81" w:rsidRDefault="00353885" w:rsidP="00353885"/>
    <w:p w:rsidR="00353885" w:rsidRPr="003E5B81" w:rsidRDefault="00353885" w:rsidP="00353885"/>
    <w:p w:rsidR="00353885" w:rsidRPr="003E5B81" w:rsidRDefault="00353885" w:rsidP="00353885">
      <w:r w:rsidRPr="003E5B81">
        <w:t>Башкиры Балтачевского района Республики Башкортостан  : (научный справочник)  / [С. И. Хамидуллин, И. Р. Саитбатталов, Р. Р. Асылгужин и др. ; отв. ред. С. И. Хамидуллин ; отв. за вып. С. М. Газизова] ; Центр изучения исторического наследия Башкортостана "Шежере"  . - Уфа : ЦИИНБ "Шежере", 2020. - 303, [1] с. : табл. - (Северо-западные башкиры).</w:t>
      </w:r>
    </w:p>
    <w:p w:rsidR="00353885" w:rsidRPr="003E5B81" w:rsidRDefault="00353885" w:rsidP="00353885">
      <w:r w:rsidRPr="003E5B81">
        <w:t>Библиогр. в подстроч. примеч. - Прил.: с. 80-303Текст на рус., башк. яз. - Авт. указаны на обороте тит. л.</w:t>
      </w:r>
    </w:p>
    <w:p w:rsidR="00353885" w:rsidRPr="003E5B81" w:rsidRDefault="00353885" w:rsidP="00353885">
      <w:r>
        <w:rPr>
          <w:lang w:val="en-US"/>
        </w:rPr>
        <w:t>ISBN</w:t>
      </w:r>
      <w:r w:rsidRPr="003E5B81">
        <w:t xml:space="preserve"> 978-5-4494-0041-3 : 1018,30</w:t>
      </w:r>
    </w:p>
    <w:p w:rsidR="00353885" w:rsidRPr="003E5B81" w:rsidRDefault="00353885" w:rsidP="00353885">
      <w:pPr>
        <w:pStyle w:val="a4"/>
      </w:pPr>
      <w:r w:rsidRPr="003E5B81">
        <w:t>ЦБ: 56080</w:t>
      </w:r>
    </w:p>
    <w:p w:rsidR="003E5B81" w:rsidRPr="003E5B81" w:rsidRDefault="00353885" w:rsidP="00353885">
      <w:pPr>
        <w:pStyle w:val="a4"/>
      </w:pPr>
      <w:r w:rsidRPr="003E5B81">
        <w:t>Ф3: 56080</w:t>
      </w:r>
    </w:p>
    <w:p w:rsidR="003E5B81" w:rsidRPr="003E5B81" w:rsidRDefault="003E5B81" w:rsidP="003E5B81"/>
    <w:p w:rsidR="003E5B81" w:rsidRPr="003E5B81" w:rsidRDefault="003E5B81" w:rsidP="003E5B81"/>
    <w:p w:rsidR="003E5B81" w:rsidRPr="003E5B81" w:rsidRDefault="003E5B81" w:rsidP="003E5B81">
      <w:r w:rsidRPr="003E5B81">
        <w:t>Бикмеев, Михаил Ахметович. Башкортостан в горниле Великой Отечественной войны 1941-1945  : воинские формирования Башкортостана  / М. А. Бикмеев ; [дизайн кн. М. М. Гайнетдинова] . - Уфа : Китап, 2020. - 239, [1] с. : ил., карты, фот., табл.</w:t>
      </w:r>
    </w:p>
    <w:p w:rsidR="003E5B81" w:rsidRPr="003E5B81" w:rsidRDefault="003E5B81" w:rsidP="003E5B81">
      <w:r w:rsidRPr="003E5B81">
        <w:t>Список сокр.: с 238Об авт. на с. 239. - На обл. эмблема: 75 Победа! 1945 - 2020</w:t>
      </w:r>
    </w:p>
    <w:p w:rsidR="003E5B81" w:rsidRPr="003E5B81" w:rsidRDefault="003E5B81" w:rsidP="003E5B81">
      <w:r>
        <w:rPr>
          <w:lang w:val="en-US"/>
        </w:rPr>
        <w:t>ISBN</w:t>
      </w:r>
      <w:r w:rsidRPr="003E5B81">
        <w:t xml:space="preserve"> 978-5-295-07429-5 : 550,00</w:t>
      </w:r>
    </w:p>
    <w:p w:rsidR="003E5B81" w:rsidRPr="003E5B81" w:rsidRDefault="003E5B81" w:rsidP="003E5B81">
      <w:pPr>
        <w:pStyle w:val="a4"/>
      </w:pPr>
      <w:r w:rsidRPr="003E5B81">
        <w:t>ЦБ: 56031</w:t>
      </w:r>
    </w:p>
    <w:p w:rsidR="003E5B81" w:rsidRPr="003E5B81" w:rsidRDefault="003E5B81" w:rsidP="003E5B81">
      <w:pPr>
        <w:pStyle w:val="a4"/>
      </w:pPr>
      <w:r w:rsidRPr="003E5B81">
        <w:t>Ф3: 56031</w:t>
      </w:r>
    </w:p>
    <w:p w:rsidR="003E5B81" w:rsidRPr="003E5B81" w:rsidRDefault="003E5B81" w:rsidP="003E5B81">
      <w:pPr>
        <w:pStyle w:val="a4"/>
      </w:pPr>
      <w:r w:rsidRPr="003E5B81">
        <w:t>Ф4: 56031</w:t>
      </w:r>
    </w:p>
    <w:p w:rsidR="003E5B81" w:rsidRPr="003E5B81" w:rsidRDefault="003E5B81" w:rsidP="003E5B81">
      <w:pPr>
        <w:pStyle w:val="a4"/>
      </w:pPr>
      <w:r w:rsidRPr="003E5B81">
        <w:t>Ф5: 56031</w:t>
      </w:r>
    </w:p>
    <w:p w:rsidR="003E5B81" w:rsidRPr="003E5B81" w:rsidRDefault="003E5B81" w:rsidP="003E5B81">
      <w:pPr>
        <w:pStyle w:val="a4"/>
      </w:pPr>
      <w:r w:rsidRPr="003E5B81">
        <w:t>Ф6: 56031, 56134</w:t>
      </w:r>
    </w:p>
    <w:p w:rsidR="003E5B81" w:rsidRPr="003E5B81" w:rsidRDefault="003E5B81" w:rsidP="003E5B81">
      <w:pPr>
        <w:pStyle w:val="a4"/>
      </w:pPr>
      <w:r w:rsidRPr="003E5B81">
        <w:t>Ф8: 56031</w:t>
      </w:r>
    </w:p>
    <w:p w:rsidR="003E5B81" w:rsidRPr="003E5B81" w:rsidRDefault="003E5B81" w:rsidP="003E5B81">
      <w:pPr>
        <w:pStyle w:val="a4"/>
      </w:pPr>
      <w:r w:rsidRPr="003E5B81">
        <w:t>Ф10: 56031</w:t>
      </w:r>
    </w:p>
    <w:p w:rsidR="003E5B81" w:rsidRPr="003E5B81" w:rsidRDefault="003E5B81" w:rsidP="003E5B81">
      <w:pPr>
        <w:pStyle w:val="a4"/>
      </w:pPr>
      <w:r w:rsidRPr="003E5B81">
        <w:t>Ф12: 56031</w:t>
      </w:r>
    </w:p>
    <w:p w:rsidR="003E5B81" w:rsidRPr="003E5B81" w:rsidRDefault="003E5B81" w:rsidP="003E5B81">
      <w:pPr>
        <w:pStyle w:val="a4"/>
      </w:pPr>
      <w:r w:rsidRPr="003E5B81">
        <w:t>Ф14: 56031</w:t>
      </w:r>
    </w:p>
    <w:p w:rsidR="003E5B81" w:rsidRPr="003E5B81" w:rsidRDefault="003E5B81" w:rsidP="003E5B81">
      <w:pPr>
        <w:pStyle w:val="a4"/>
      </w:pPr>
      <w:r w:rsidRPr="003E5B81">
        <w:t>Ф16: 56031</w:t>
      </w:r>
    </w:p>
    <w:p w:rsidR="003E5B81" w:rsidRPr="003E5B81" w:rsidRDefault="003E5B81" w:rsidP="003E5B81">
      <w:pPr>
        <w:pStyle w:val="a4"/>
      </w:pPr>
      <w:r w:rsidRPr="003E5B81">
        <w:t>Ф17: 56031</w:t>
      </w:r>
    </w:p>
    <w:p w:rsidR="003E5B81" w:rsidRPr="003E5B81" w:rsidRDefault="003E5B81" w:rsidP="003E5B81">
      <w:pPr>
        <w:pStyle w:val="a4"/>
      </w:pPr>
      <w:r w:rsidRPr="003E5B81">
        <w:t>Ф18: 56031</w:t>
      </w:r>
    </w:p>
    <w:p w:rsidR="003E5B81" w:rsidRPr="003E5B81" w:rsidRDefault="003E5B81" w:rsidP="003E5B81">
      <w:pPr>
        <w:pStyle w:val="a4"/>
      </w:pPr>
      <w:r w:rsidRPr="003E5B81">
        <w:t>Ф19: 56031</w:t>
      </w:r>
    </w:p>
    <w:p w:rsidR="003E5B81" w:rsidRPr="003E5B81" w:rsidRDefault="003E5B81" w:rsidP="003E5B81">
      <w:pPr>
        <w:pStyle w:val="a4"/>
      </w:pPr>
      <w:r w:rsidRPr="003E5B81">
        <w:t>Ф20: 56031</w:t>
      </w:r>
    </w:p>
    <w:p w:rsidR="003E5B81" w:rsidRPr="003E5B81" w:rsidRDefault="003E5B81" w:rsidP="003E5B81"/>
    <w:p w:rsidR="003E5B81" w:rsidRPr="003E5B81" w:rsidRDefault="003E5B81" w:rsidP="003E5B81"/>
    <w:p w:rsidR="003E5B81" w:rsidRPr="003E5B81" w:rsidRDefault="003E5B81" w:rsidP="003E5B81">
      <w:r w:rsidRPr="003E5B81">
        <w:t>Бикмеев, Михаил Ахметович. Легендарная 16-я (112-я) гвардейская Башкирская кавалерийская дивизия  : история создания и боевых действий на фронте  / М. А. Бикмеев ; [рук. проекта И. З. Фаткуллин] . - Уфа : Китап, 2020. - 116 с. : ил., фот., табл., [10] вкл. л. с фот.</w:t>
      </w:r>
    </w:p>
    <w:p w:rsidR="003E5B81" w:rsidRPr="003E5B81" w:rsidRDefault="003E5B81" w:rsidP="003E5B81">
      <w:r w:rsidRPr="003E5B81">
        <w:t>На тит. л.: 75-летию Великой Победы посвящается</w:t>
      </w:r>
    </w:p>
    <w:p w:rsidR="003E5B81" w:rsidRPr="003E5B81" w:rsidRDefault="003E5B81" w:rsidP="003E5B81">
      <w:r>
        <w:rPr>
          <w:lang w:val="en-US"/>
        </w:rPr>
        <w:t>ISBN</w:t>
      </w:r>
      <w:r w:rsidRPr="003E5B81">
        <w:t xml:space="preserve"> 978-5-295-07502-5 : 120,00</w:t>
      </w:r>
    </w:p>
    <w:p w:rsidR="003E5B81" w:rsidRPr="003E5B81" w:rsidRDefault="003E5B81" w:rsidP="003E5B81">
      <w:pPr>
        <w:pStyle w:val="a4"/>
      </w:pPr>
      <w:r w:rsidRPr="003E5B81">
        <w:t>Ф6: 56133</w:t>
      </w:r>
    </w:p>
    <w:p w:rsidR="003E5B81" w:rsidRPr="003E5B81" w:rsidRDefault="003E5B81" w:rsidP="003E5B81"/>
    <w:p w:rsidR="003E5B81" w:rsidRPr="003E5B81" w:rsidRDefault="003E5B81" w:rsidP="003E5B81"/>
    <w:p w:rsidR="003E5B81" w:rsidRPr="003E5B81" w:rsidRDefault="003E5B81" w:rsidP="003E5B81">
      <w:r w:rsidRPr="003E5B81">
        <w:t>Военная история башкир  : энциклопедия  / [гл. ред. А.З. Асфандияров] . - Уфа : Башкирская энциклопедия, 2013. - 432 с. : ил.</w:t>
      </w:r>
    </w:p>
    <w:p w:rsidR="003E5B81" w:rsidRPr="003E5B81" w:rsidRDefault="003E5B81" w:rsidP="003E5B81">
      <w:r w:rsidRPr="003E5B81">
        <w:t>Библиогр.: с. 419-423. - Имен. указ.: с. 389-418. - Прил.: с. 424-431</w:t>
      </w:r>
    </w:p>
    <w:p w:rsidR="003E5B81" w:rsidRPr="003E5B81" w:rsidRDefault="003E5B81" w:rsidP="003E5B81">
      <w:r>
        <w:rPr>
          <w:lang w:val="en-US"/>
        </w:rPr>
        <w:t>ISBN</w:t>
      </w:r>
      <w:r w:rsidRPr="003E5B81">
        <w:t xml:space="preserve"> 978-5-88185-076-0 : 275,00</w:t>
      </w:r>
    </w:p>
    <w:p w:rsidR="003E5B81" w:rsidRPr="003E5B81" w:rsidRDefault="003E5B81" w:rsidP="003E5B81">
      <w:pPr>
        <w:pStyle w:val="a4"/>
      </w:pPr>
      <w:r w:rsidRPr="003E5B81">
        <w:t>ЦБ: 52201</w:t>
      </w:r>
    </w:p>
    <w:p w:rsidR="003E5B81" w:rsidRPr="003E5B81" w:rsidRDefault="003E5B81" w:rsidP="003E5B81">
      <w:pPr>
        <w:pStyle w:val="a4"/>
      </w:pPr>
      <w:r w:rsidRPr="003E5B81">
        <w:t>Ф3: 56025</w:t>
      </w:r>
    </w:p>
    <w:p w:rsidR="003E5B81" w:rsidRPr="003E5B81" w:rsidRDefault="003E5B81" w:rsidP="003E5B81">
      <w:pPr>
        <w:pStyle w:val="a4"/>
      </w:pPr>
      <w:r w:rsidRPr="003E5B81">
        <w:lastRenderedPageBreak/>
        <w:t>Ф14: 56025</w:t>
      </w:r>
    </w:p>
    <w:p w:rsidR="003E5B81" w:rsidRPr="003E5B81" w:rsidRDefault="003E5B81" w:rsidP="003E5B81">
      <w:pPr>
        <w:pStyle w:val="a4"/>
      </w:pPr>
      <w:r w:rsidRPr="003E5B81">
        <w:t>Ф16: 56025</w:t>
      </w:r>
    </w:p>
    <w:p w:rsidR="003E5B81" w:rsidRPr="003E5B81" w:rsidRDefault="003E5B81" w:rsidP="003E5B81"/>
    <w:p w:rsidR="003E5B81" w:rsidRPr="003E5B81" w:rsidRDefault="003E5B81" w:rsidP="003E5B81"/>
    <w:p w:rsidR="003E5B81" w:rsidRPr="003E5B81" w:rsidRDefault="003E5B81" w:rsidP="003E5B81">
      <w:r w:rsidRPr="003E5B81">
        <w:t>Галиева, Фарида Габдулхаевна. Семейные обряды и обычаи башкир в поликультурном пространстве  / Ф. Г. Галиева . - Уфа : Китап, 2020. - 296 с. : [8] вкл. л. с ил., фот.</w:t>
      </w:r>
    </w:p>
    <w:p w:rsidR="003E5B81" w:rsidRPr="003E5B81" w:rsidRDefault="003E5B81" w:rsidP="003E5B81">
      <w:r w:rsidRPr="003E5B81">
        <w:t>Библиогр.: с. 269-295 и в подстроч. примеч. - Глоссарий: с. 263-268</w:t>
      </w:r>
    </w:p>
    <w:p w:rsidR="003E5B81" w:rsidRPr="003E5B81" w:rsidRDefault="003E5B81" w:rsidP="003E5B81">
      <w:r>
        <w:rPr>
          <w:lang w:val="en-US"/>
        </w:rPr>
        <w:t>ISBN</w:t>
      </w:r>
      <w:r w:rsidRPr="003E5B81">
        <w:t xml:space="preserve"> 978-5-295-07445-5 : 250,00</w:t>
      </w:r>
    </w:p>
    <w:p w:rsidR="003E5B81" w:rsidRPr="003E5B81" w:rsidRDefault="003E5B81" w:rsidP="003E5B81">
      <w:pPr>
        <w:pStyle w:val="a4"/>
      </w:pPr>
      <w:r w:rsidRPr="003E5B81">
        <w:t>ЦБ: 56034</w:t>
      </w:r>
    </w:p>
    <w:p w:rsidR="003E5B81" w:rsidRPr="003E5B81" w:rsidRDefault="003E5B81" w:rsidP="003E5B81">
      <w:pPr>
        <w:pStyle w:val="a4"/>
      </w:pPr>
      <w:r w:rsidRPr="003E5B81">
        <w:t>Ф3: 56034</w:t>
      </w:r>
    </w:p>
    <w:p w:rsidR="003E5B81" w:rsidRPr="003E5B81" w:rsidRDefault="003E5B81" w:rsidP="003E5B81">
      <w:pPr>
        <w:pStyle w:val="a4"/>
      </w:pPr>
      <w:r w:rsidRPr="003E5B81">
        <w:t>Ф4: 56034</w:t>
      </w:r>
    </w:p>
    <w:p w:rsidR="003E5B81" w:rsidRPr="003E5B81" w:rsidRDefault="003E5B81" w:rsidP="003E5B81">
      <w:pPr>
        <w:pStyle w:val="a4"/>
      </w:pPr>
      <w:r w:rsidRPr="003E5B81">
        <w:t>Ф5: 56034</w:t>
      </w:r>
    </w:p>
    <w:p w:rsidR="003E5B81" w:rsidRPr="003E5B81" w:rsidRDefault="003E5B81" w:rsidP="003E5B81">
      <w:pPr>
        <w:pStyle w:val="a4"/>
      </w:pPr>
      <w:r w:rsidRPr="003E5B81">
        <w:t>Ф6: 56034</w:t>
      </w:r>
    </w:p>
    <w:p w:rsidR="003E5B81" w:rsidRPr="003E5B81" w:rsidRDefault="003E5B81" w:rsidP="003E5B81">
      <w:pPr>
        <w:pStyle w:val="a4"/>
      </w:pPr>
      <w:r w:rsidRPr="003E5B81">
        <w:t>Ф8: 56034</w:t>
      </w:r>
    </w:p>
    <w:p w:rsidR="003E5B81" w:rsidRPr="003E5B81" w:rsidRDefault="003E5B81" w:rsidP="003E5B81">
      <w:pPr>
        <w:pStyle w:val="a4"/>
      </w:pPr>
      <w:r w:rsidRPr="003E5B81">
        <w:t>Ф10: 56034</w:t>
      </w:r>
    </w:p>
    <w:p w:rsidR="003E5B81" w:rsidRPr="003E5B81" w:rsidRDefault="003E5B81" w:rsidP="003E5B81">
      <w:pPr>
        <w:pStyle w:val="a4"/>
      </w:pPr>
      <w:r w:rsidRPr="003E5B81">
        <w:t>Ф12: 56034</w:t>
      </w:r>
    </w:p>
    <w:p w:rsidR="003E5B81" w:rsidRPr="003E5B81" w:rsidRDefault="003E5B81" w:rsidP="003E5B81">
      <w:pPr>
        <w:pStyle w:val="a4"/>
      </w:pPr>
      <w:r w:rsidRPr="003E5B81">
        <w:t>Ф14: 56034</w:t>
      </w:r>
    </w:p>
    <w:p w:rsidR="003E5B81" w:rsidRPr="003E5B81" w:rsidRDefault="003E5B81" w:rsidP="003E5B81">
      <w:pPr>
        <w:pStyle w:val="a4"/>
      </w:pPr>
      <w:r w:rsidRPr="003E5B81">
        <w:t>Ф16: 56034</w:t>
      </w:r>
    </w:p>
    <w:p w:rsidR="003E5B81" w:rsidRPr="003E5B81" w:rsidRDefault="003E5B81" w:rsidP="003E5B81">
      <w:pPr>
        <w:pStyle w:val="a4"/>
      </w:pPr>
      <w:r w:rsidRPr="003E5B81">
        <w:t>Ф17: 56034</w:t>
      </w:r>
    </w:p>
    <w:p w:rsidR="003E5B81" w:rsidRPr="003E5B81" w:rsidRDefault="003E5B81" w:rsidP="003E5B81">
      <w:pPr>
        <w:pStyle w:val="a4"/>
      </w:pPr>
      <w:r w:rsidRPr="003E5B81">
        <w:t>Ф18: 56034</w:t>
      </w:r>
    </w:p>
    <w:p w:rsidR="003E5B81" w:rsidRPr="003E5B81" w:rsidRDefault="003E5B81" w:rsidP="003E5B81">
      <w:pPr>
        <w:pStyle w:val="a4"/>
      </w:pPr>
      <w:r w:rsidRPr="003E5B81">
        <w:t>Ф20: 56034</w:t>
      </w:r>
    </w:p>
    <w:p w:rsidR="003E5B81" w:rsidRPr="003E5B81" w:rsidRDefault="003E5B81" w:rsidP="003E5B81"/>
    <w:p w:rsidR="003E5B81" w:rsidRPr="003E5B81" w:rsidRDefault="003E5B81" w:rsidP="003E5B81"/>
    <w:p w:rsidR="003E5B81" w:rsidRPr="003E5B81" w:rsidRDefault="003E5B81" w:rsidP="003E5B81">
      <w:r w:rsidRPr="003E5B81">
        <w:t>Герои России. Герои нашего времени  : (о Героях России - уроженцах и жителях Республики Башкортостан)  / [проект Региональной общественной организации "Морское собрание Республики Башкортостан" ; авт.-сост. Е. А. Смирнов ; ред. О. А. Гилязетдинова ; фот. М. Р. Сарманаев] . - Уфа : Республика Башкортостан, 2020. - 463, [1] с. : ил., портр., фот.</w:t>
      </w:r>
    </w:p>
    <w:p w:rsidR="003E5B81" w:rsidRPr="003E5B81" w:rsidRDefault="003E5B81" w:rsidP="003E5B81">
      <w:r w:rsidRPr="003E5B81">
        <w:t>75 Победа! 1945 - 2020</w:t>
      </w:r>
    </w:p>
    <w:p w:rsidR="003E5B81" w:rsidRPr="003E5B81" w:rsidRDefault="003E5B81" w:rsidP="003E5B81">
      <w:r>
        <w:rPr>
          <w:lang w:val="en-US"/>
        </w:rPr>
        <w:t>ISBN</w:t>
      </w:r>
      <w:r w:rsidRPr="003E5B81">
        <w:t xml:space="preserve"> 978-5-8258-0511-5 : 700,00</w:t>
      </w:r>
    </w:p>
    <w:p w:rsidR="003E5B81" w:rsidRPr="003E5B81" w:rsidRDefault="003E5B81" w:rsidP="003E5B81">
      <w:pPr>
        <w:pStyle w:val="a4"/>
      </w:pPr>
      <w:r w:rsidRPr="003E5B81">
        <w:t>ЦБ: 56091</w:t>
      </w:r>
    </w:p>
    <w:p w:rsidR="003E5B81" w:rsidRPr="003E5B81" w:rsidRDefault="003E5B81" w:rsidP="003E5B81"/>
    <w:p w:rsidR="003E5B81" w:rsidRPr="003E5B81" w:rsidRDefault="003E5B81" w:rsidP="003E5B81"/>
    <w:p w:rsidR="003E5B81" w:rsidRPr="003E5B81" w:rsidRDefault="003E5B81" w:rsidP="003E5B81">
      <w:r w:rsidRPr="003E5B81">
        <w:t>История башкирских родов : (сб. док. и материалов) / Центр изучения исторического наследия Башкортостана "Шежере" ; [под ред. Е. Р. Малая, А. Р. Андреевой ; отв. ред. С. И. Хамидуллин]. - Уфа : Уфим. полиграфкомбинат, 2014-</w:t>
      </w:r>
    </w:p>
    <w:p w:rsidR="003E5B81" w:rsidRPr="009502AF" w:rsidRDefault="003E5B81" w:rsidP="003E5B81">
      <w:r>
        <w:rPr>
          <w:lang w:val="en-US"/>
        </w:rPr>
        <w:t>ISBN</w:t>
      </w:r>
      <w:r w:rsidRPr="009502AF">
        <w:t xml:space="preserve"> 978-5-85051-605-5</w:t>
      </w:r>
    </w:p>
    <w:p w:rsidR="003E5B81" w:rsidRPr="009502AF" w:rsidRDefault="003E5B81" w:rsidP="003E5B81">
      <w:r w:rsidRPr="009502AF">
        <w:t>Т. 30 :  ч.1. Юрматы / [С. И. Хамидуллин, Б. А. Азнабаев, И. Р. Саитбатталов и др.] . - 2018. - 840 с. : табл.</w:t>
      </w:r>
    </w:p>
    <w:p w:rsidR="003E5B81" w:rsidRPr="009502AF" w:rsidRDefault="003E5B81" w:rsidP="003E5B81">
      <w:r w:rsidRPr="009502AF">
        <w:t>Библиогр. в подстроч. примеч.</w:t>
      </w:r>
    </w:p>
    <w:p w:rsidR="003E5B81" w:rsidRPr="009502AF" w:rsidRDefault="003E5B81" w:rsidP="003E5B81">
      <w:r>
        <w:rPr>
          <w:lang w:val="en-US"/>
        </w:rPr>
        <w:t>ISBN</w:t>
      </w:r>
      <w:r w:rsidRPr="009502AF">
        <w:t xml:space="preserve"> 978-5-295-06968-0 : 500,00</w:t>
      </w:r>
    </w:p>
    <w:p w:rsidR="003E5B81" w:rsidRPr="009502AF" w:rsidRDefault="003E5B81" w:rsidP="003E5B81">
      <w:pPr>
        <w:pStyle w:val="a4"/>
      </w:pPr>
      <w:r w:rsidRPr="009502AF">
        <w:t>ЦБ: 56090</w:t>
      </w:r>
    </w:p>
    <w:p w:rsidR="003E5B81" w:rsidRPr="009502AF" w:rsidRDefault="003E5B81" w:rsidP="003E5B81"/>
    <w:p w:rsidR="003E5B81" w:rsidRPr="009502AF" w:rsidRDefault="003E5B81" w:rsidP="003E5B81"/>
    <w:p w:rsidR="003E5B81" w:rsidRPr="009502AF" w:rsidRDefault="003E5B81" w:rsidP="003E5B81">
      <w:r w:rsidRPr="009502AF">
        <w:t>Карпухин, Иван Егоров. Свадьбы в Башкортостане на стыке тысячелетей  : (состояние, поэтика, межэтнические контакты)  : [монография]  / И. Е. Карпухин ; [отв. ред. Э. А. Радь] . - 2-е изд., уточнен. - Уфа : Китап, 2020. - 540, [4] с. : ил., портр. - (Устное народное поэтическое творчество Башкортостана).</w:t>
      </w:r>
    </w:p>
    <w:p w:rsidR="003E5B81" w:rsidRPr="009502AF" w:rsidRDefault="003E5B81" w:rsidP="003E5B81">
      <w:r w:rsidRPr="009502AF">
        <w:t xml:space="preserve">Библиогр.: с. 500-541 (548 назв.)В надзаг. эмблема: 2020 </w:t>
      </w:r>
      <w:r>
        <w:rPr>
          <w:lang w:val="en-US"/>
        </w:rPr>
        <w:t>RUSSIA</w:t>
      </w:r>
      <w:r w:rsidRPr="009502AF">
        <w:t xml:space="preserve"> </w:t>
      </w:r>
      <w:r>
        <w:rPr>
          <w:lang w:val="en-US"/>
        </w:rPr>
        <w:t>UFA</w:t>
      </w:r>
      <w:r w:rsidRPr="009502AF">
        <w:t xml:space="preserve"> </w:t>
      </w:r>
      <w:r>
        <w:rPr>
          <w:lang w:val="en-US"/>
        </w:rPr>
        <w:t>FOLKLORIADA</w:t>
      </w:r>
      <w:r w:rsidRPr="009502AF">
        <w:t>. - Об авт. на 4-й с. обл.</w:t>
      </w:r>
    </w:p>
    <w:p w:rsidR="003E5B81" w:rsidRPr="009502AF" w:rsidRDefault="003E5B81" w:rsidP="003E5B81">
      <w:r>
        <w:rPr>
          <w:lang w:val="en-US"/>
        </w:rPr>
        <w:t>ISBN</w:t>
      </w:r>
      <w:r w:rsidRPr="009502AF">
        <w:t xml:space="preserve"> 978-5-295-07344-1 : 120,00</w:t>
      </w:r>
    </w:p>
    <w:p w:rsidR="003E5B81" w:rsidRPr="009502AF" w:rsidRDefault="003E5B81" w:rsidP="003E5B81">
      <w:pPr>
        <w:pStyle w:val="a4"/>
      </w:pPr>
      <w:r w:rsidRPr="009502AF">
        <w:t>Ф3: 56033</w:t>
      </w:r>
    </w:p>
    <w:p w:rsidR="003E5B81" w:rsidRPr="009502AF" w:rsidRDefault="003E5B81" w:rsidP="003E5B81">
      <w:pPr>
        <w:pStyle w:val="a4"/>
      </w:pPr>
      <w:r w:rsidRPr="009502AF">
        <w:t>Ф4: 56033</w:t>
      </w:r>
    </w:p>
    <w:p w:rsidR="003E5B81" w:rsidRPr="009502AF" w:rsidRDefault="003E5B81" w:rsidP="003E5B81">
      <w:pPr>
        <w:pStyle w:val="a4"/>
      </w:pPr>
      <w:r w:rsidRPr="009502AF">
        <w:t>Ф5: 56033</w:t>
      </w:r>
    </w:p>
    <w:p w:rsidR="003E5B81" w:rsidRPr="009502AF" w:rsidRDefault="003E5B81" w:rsidP="003E5B81">
      <w:pPr>
        <w:pStyle w:val="a4"/>
      </w:pPr>
      <w:r w:rsidRPr="009502AF">
        <w:lastRenderedPageBreak/>
        <w:t>Ф6: 56033</w:t>
      </w:r>
    </w:p>
    <w:p w:rsidR="003E5B81" w:rsidRPr="009502AF" w:rsidRDefault="003E5B81" w:rsidP="003E5B81">
      <w:pPr>
        <w:pStyle w:val="a4"/>
      </w:pPr>
      <w:r w:rsidRPr="009502AF">
        <w:t>Ф12: 56033</w:t>
      </w:r>
    </w:p>
    <w:p w:rsidR="003E5B81" w:rsidRPr="009502AF" w:rsidRDefault="003E5B81" w:rsidP="003E5B81">
      <w:pPr>
        <w:pStyle w:val="a4"/>
      </w:pPr>
      <w:r w:rsidRPr="009502AF">
        <w:t>Ф14: 56033</w:t>
      </w:r>
    </w:p>
    <w:p w:rsidR="003E5B81" w:rsidRPr="009502AF" w:rsidRDefault="003E5B81" w:rsidP="003E5B81">
      <w:pPr>
        <w:pStyle w:val="a4"/>
      </w:pPr>
      <w:r w:rsidRPr="009502AF">
        <w:t>Ф16: 56033</w:t>
      </w:r>
    </w:p>
    <w:p w:rsidR="003E5B81" w:rsidRPr="009502AF" w:rsidRDefault="003E5B81" w:rsidP="003E5B81">
      <w:pPr>
        <w:pStyle w:val="a4"/>
      </w:pPr>
      <w:r w:rsidRPr="009502AF">
        <w:t>Ф17: 56033</w:t>
      </w:r>
    </w:p>
    <w:p w:rsidR="003E5B81" w:rsidRPr="009502AF" w:rsidRDefault="003E5B81" w:rsidP="003E5B81">
      <w:pPr>
        <w:pStyle w:val="a4"/>
      </w:pPr>
      <w:r w:rsidRPr="009502AF">
        <w:t>Ф18: 56033</w:t>
      </w:r>
    </w:p>
    <w:p w:rsidR="003E5B81" w:rsidRPr="009502AF" w:rsidRDefault="003E5B81" w:rsidP="003E5B81"/>
    <w:p w:rsidR="003E5B81" w:rsidRPr="009502AF" w:rsidRDefault="003E5B81" w:rsidP="003E5B81"/>
    <w:p w:rsidR="003E5B81" w:rsidRPr="009502AF" w:rsidRDefault="003E5B81" w:rsidP="003E5B81">
      <w:r w:rsidRPr="009502AF">
        <w:t>Народы Башкортостана  : энцикл.  / [гл. ред. Ф. Г. Хисамитдинова] . - Уфа : Башкирская энциклопедия, 2014. - 528 с. : ил., цв. ил., портр., к.</w:t>
      </w:r>
    </w:p>
    <w:p w:rsidR="003E5B81" w:rsidRPr="009502AF" w:rsidRDefault="003E5B81" w:rsidP="003E5B81">
      <w:r w:rsidRPr="009502AF">
        <w:t>Библиогр. в тексте прил.: с. 510-525. - Аннот. предм. указ.: с. 451-455. - Библиогр. указ.: с. 456-472Указ. : с. 451-475. - Прил. : с. 476-525</w:t>
      </w:r>
    </w:p>
    <w:p w:rsidR="003E5B81" w:rsidRPr="009502AF" w:rsidRDefault="003E5B81" w:rsidP="003E5B81">
      <w:r>
        <w:rPr>
          <w:lang w:val="en-US"/>
        </w:rPr>
        <w:t>ISBN</w:t>
      </w:r>
      <w:r w:rsidRPr="009502AF">
        <w:t xml:space="preserve"> 978-5-88185-085-2 : 330,00</w:t>
      </w:r>
    </w:p>
    <w:p w:rsidR="003E5B81" w:rsidRPr="009502AF" w:rsidRDefault="003E5B81" w:rsidP="003E5B81">
      <w:pPr>
        <w:pStyle w:val="a4"/>
      </w:pPr>
      <w:r w:rsidRPr="009502AF">
        <w:t>ЦБ: 52203</w:t>
      </w:r>
    </w:p>
    <w:p w:rsidR="003E5B81" w:rsidRPr="009502AF" w:rsidRDefault="003E5B81" w:rsidP="003E5B81">
      <w:pPr>
        <w:pStyle w:val="a4"/>
      </w:pPr>
      <w:r w:rsidRPr="009502AF">
        <w:t>Ф3: 56024</w:t>
      </w:r>
    </w:p>
    <w:p w:rsidR="003E5B81" w:rsidRPr="009502AF" w:rsidRDefault="003E5B81" w:rsidP="003E5B81">
      <w:pPr>
        <w:pStyle w:val="a4"/>
      </w:pPr>
      <w:r w:rsidRPr="009502AF">
        <w:t>Ф4: 56024</w:t>
      </w:r>
    </w:p>
    <w:p w:rsidR="003E5B81" w:rsidRPr="009502AF" w:rsidRDefault="003E5B81" w:rsidP="003E5B81">
      <w:pPr>
        <w:pStyle w:val="a4"/>
      </w:pPr>
      <w:r w:rsidRPr="009502AF">
        <w:t>Ф10: 56024</w:t>
      </w:r>
    </w:p>
    <w:p w:rsidR="003E5B81" w:rsidRPr="009502AF" w:rsidRDefault="003E5B81" w:rsidP="003E5B81"/>
    <w:p w:rsidR="003E5B81" w:rsidRPr="009502AF" w:rsidRDefault="003E5B81" w:rsidP="003E5B81"/>
    <w:p w:rsidR="003E5B81" w:rsidRPr="009502AF" w:rsidRDefault="003E5B81" w:rsidP="003E5B81">
      <w:r w:rsidRPr="009502AF">
        <w:t>Под знаком добра : кн. о Чекмагуше и чекмагушевцах : труженикам р-на посвящ. / [редкол.: Р. С. Юсупов и др. ; авт.-сост. М. А. Кутлугаллямов]. - Уфа : Скиф, 2013. - 264 с. : ил., табл., портр., карты</w:t>
      </w:r>
    </w:p>
    <w:p w:rsidR="003E5B81" w:rsidRPr="009502AF" w:rsidRDefault="003E5B81" w:rsidP="003E5B81">
      <w:r w:rsidRPr="009502AF">
        <w:t>Часть текста на башк. яз.</w:t>
      </w:r>
    </w:p>
    <w:p w:rsidR="003E5B81" w:rsidRPr="009502AF" w:rsidRDefault="003E5B81" w:rsidP="003E5B81">
      <w:r>
        <w:rPr>
          <w:lang w:val="en-US"/>
        </w:rPr>
        <w:t>ISBN</w:t>
      </w:r>
      <w:r w:rsidRPr="009502AF">
        <w:t xml:space="preserve"> 978-5-9903418-9-0 : 0</w:t>
      </w:r>
    </w:p>
    <w:p w:rsidR="003E5B81" w:rsidRPr="009502AF" w:rsidRDefault="003E5B81" w:rsidP="003E5B81">
      <w:pPr>
        <w:pStyle w:val="a4"/>
      </w:pPr>
      <w:r w:rsidRPr="009502AF">
        <w:t>ЦБ: 56098</w:t>
      </w:r>
    </w:p>
    <w:p w:rsidR="003E5B81" w:rsidRPr="009502AF" w:rsidRDefault="003E5B81" w:rsidP="003E5B81"/>
    <w:p w:rsidR="003E5B81" w:rsidRPr="009502AF" w:rsidRDefault="003E5B81" w:rsidP="003E5B81"/>
    <w:p w:rsidR="003E5B81" w:rsidRPr="009502AF" w:rsidRDefault="003E5B81" w:rsidP="003E5B81">
      <w:r w:rsidRPr="009502AF">
        <w:t>Подвиги их - бессмертны  : [справочник о Героях Советского Союза, Героях Российской Федерации, Героях Социалистического Труда, полных Кавалерах Орденов Славы, маршалах, генералах и адмиралах по Республике Башкортостан  / редкрол.: Р. А. Валишин (отв.ред.) и др. ; авт.-сост. Р. А. Валишин (отв. сост. ) и др.] . - [3-е изд., испр. и доп.]. - Уфа : Китап, 2020. - 607, [1] с. : ил, портр.</w:t>
      </w:r>
    </w:p>
    <w:p w:rsidR="003E5B81" w:rsidRPr="009502AF" w:rsidRDefault="003E5B81" w:rsidP="003E5B81">
      <w:r w:rsidRPr="009502AF">
        <w:t xml:space="preserve">Книга издается в ознаменование 75-й годовщины Победы в Великой Отечественной войне 1941 - 1945 годов и в связи с объявлением 2020 года Годом памяти и славы </w:t>
      </w:r>
    </w:p>
    <w:p w:rsidR="003E5B81" w:rsidRPr="009502AF" w:rsidRDefault="003E5B81" w:rsidP="003E5B81">
      <w:r>
        <w:rPr>
          <w:lang w:val="en-US"/>
        </w:rPr>
        <w:t>ISBN</w:t>
      </w:r>
      <w:r w:rsidRPr="009502AF">
        <w:t xml:space="preserve"> 978-5-295-07378-6 : 400,00</w:t>
      </w:r>
    </w:p>
    <w:p w:rsidR="003E5B81" w:rsidRPr="009502AF" w:rsidRDefault="003E5B81" w:rsidP="003E5B81">
      <w:pPr>
        <w:pStyle w:val="a4"/>
      </w:pPr>
      <w:r w:rsidRPr="009502AF">
        <w:t>ЦБ: 56032</w:t>
      </w:r>
    </w:p>
    <w:p w:rsidR="003E5B81" w:rsidRPr="009502AF" w:rsidRDefault="003E5B81" w:rsidP="003E5B81">
      <w:pPr>
        <w:pStyle w:val="a4"/>
      </w:pPr>
      <w:r w:rsidRPr="009502AF">
        <w:t>Ф3: 56032</w:t>
      </w:r>
    </w:p>
    <w:p w:rsidR="003E5B81" w:rsidRPr="009502AF" w:rsidRDefault="003E5B81" w:rsidP="003E5B81">
      <w:pPr>
        <w:pStyle w:val="a4"/>
      </w:pPr>
      <w:r w:rsidRPr="009502AF">
        <w:t>Ф4: 56032</w:t>
      </w:r>
    </w:p>
    <w:p w:rsidR="003E5B81" w:rsidRPr="009502AF" w:rsidRDefault="003E5B81" w:rsidP="003E5B81">
      <w:pPr>
        <w:pStyle w:val="a4"/>
      </w:pPr>
      <w:r w:rsidRPr="009502AF">
        <w:t>Ф5: 56032</w:t>
      </w:r>
    </w:p>
    <w:p w:rsidR="003E5B81" w:rsidRPr="009502AF" w:rsidRDefault="003E5B81" w:rsidP="003E5B81">
      <w:pPr>
        <w:pStyle w:val="a4"/>
      </w:pPr>
      <w:r w:rsidRPr="009502AF">
        <w:t>Ф6: 56032</w:t>
      </w:r>
    </w:p>
    <w:p w:rsidR="003E5B81" w:rsidRPr="009502AF" w:rsidRDefault="003E5B81" w:rsidP="003E5B81">
      <w:pPr>
        <w:pStyle w:val="a4"/>
      </w:pPr>
      <w:r w:rsidRPr="009502AF">
        <w:t>Ф8: 56032</w:t>
      </w:r>
    </w:p>
    <w:p w:rsidR="003E5B81" w:rsidRPr="009502AF" w:rsidRDefault="003E5B81" w:rsidP="003E5B81">
      <w:pPr>
        <w:pStyle w:val="a4"/>
      </w:pPr>
      <w:r w:rsidRPr="009502AF">
        <w:t>Ф10: 56032</w:t>
      </w:r>
    </w:p>
    <w:p w:rsidR="003E5B81" w:rsidRPr="009502AF" w:rsidRDefault="003E5B81" w:rsidP="003E5B81">
      <w:pPr>
        <w:pStyle w:val="a4"/>
      </w:pPr>
      <w:r w:rsidRPr="009502AF">
        <w:t>Ф12: 56032</w:t>
      </w:r>
    </w:p>
    <w:p w:rsidR="003E5B81" w:rsidRPr="009502AF" w:rsidRDefault="003E5B81" w:rsidP="003E5B81">
      <w:pPr>
        <w:pStyle w:val="a4"/>
      </w:pPr>
      <w:r w:rsidRPr="009502AF">
        <w:t>Ф14: 56032</w:t>
      </w:r>
    </w:p>
    <w:p w:rsidR="003E5B81" w:rsidRPr="009502AF" w:rsidRDefault="003E5B81" w:rsidP="003E5B81">
      <w:pPr>
        <w:pStyle w:val="a4"/>
      </w:pPr>
      <w:r w:rsidRPr="009502AF">
        <w:t>Ф16: 56032</w:t>
      </w:r>
    </w:p>
    <w:p w:rsidR="003E5B81" w:rsidRPr="009502AF" w:rsidRDefault="003E5B81" w:rsidP="003E5B81">
      <w:pPr>
        <w:pStyle w:val="a4"/>
      </w:pPr>
      <w:r w:rsidRPr="009502AF">
        <w:t>Ф17: 56032</w:t>
      </w:r>
    </w:p>
    <w:p w:rsidR="003E5B81" w:rsidRPr="009502AF" w:rsidRDefault="003E5B81" w:rsidP="003E5B81">
      <w:pPr>
        <w:pStyle w:val="a4"/>
      </w:pPr>
      <w:r w:rsidRPr="009502AF">
        <w:t>Ф18: 56032</w:t>
      </w:r>
    </w:p>
    <w:p w:rsidR="003E5B81" w:rsidRPr="009502AF" w:rsidRDefault="003E5B81" w:rsidP="003E5B81">
      <w:pPr>
        <w:pStyle w:val="a4"/>
      </w:pPr>
      <w:r w:rsidRPr="009502AF">
        <w:t>Ф19: 56032</w:t>
      </w:r>
    </w:p>
    <w:p w:rsidR="003E5B81" w:rsidRPr="009502AF" w:rsidRDefault="003E5B81" w:rsidP="003E5B81">
      <w:pPr>
        <w:pStyle w:val="a4"/>
      </w:pPr>
      <w:r w:rsidRPr="009502AF">
        <w:t>Ф20: 56032</w:t>
      </w:r>
    </w:p>
    <w:p w:rsidR="003E5B81" w:rsidRPr="009502AF" w:rsidRDefault="003E5B81" w:rsidP="003E5B81"/>
    <w:p w:rsidR="003E5B81" w:rsidRPr="009502AF" w:rsidRDefault="003E5B81" w:rsidP="003E5B81"/>
    <w:p w:rsidR="003E5B81" w:rsidRPr="009502AF" w:rsidRDefault="003E5B81" w:rsidP="003E5B81">
      <w:r w:rsidRPr="009502AF">
        <w:t xml:space="preserve">Этностиль : башкирский образ / [под ред. Ю. А. Болгаровой и др.; авт.-сост. Р. Н. Рахимов ; фотографии И. Ахметова и др.]. - Уфа : </w:t>
      </w:r>
      <w:r>
        <w:rPr>
          <w:lang w:val="en-US"/>
        </w:rPr>
        <w:t>ImageConsult</w:t>
      </w:r>
      <w:r w:rsidRPr="009502AF">
        <w:t>, 2018. - 124 с. : ил., цв. фото</w:t>
      </w:r>
    </w:p>
    <w:p w:rsidR="003E5B81" w:rsidRPr="009502AF" w:rsidRDefault="003E5B81" w:rsidP="003E5B81">
      <w:r>
        <w:rPr>
          <w:lang w:val="en-US"/>
        </w:rPr>
        <w:t>ISBN</w:t>
      </w:r>
      <w:r w:rsidRPr="009502AF">
        <w:t xml:space="preserve"> 978-5-6042471-9-8 : 750,00</w:t>
      </w:r>
    </w:p>
    <w:p w:rsidR="009502AF" w:rsidRPr="009502AF" w:rsidRDefault="003E5B81" w:rsidP="003E5B81">
      <w:pPr>
        <w:pStyle w:val="a4"/>
      </w:pPr>
      <w:r w:rsidRPr="009502AF">
        <w:lastRenderedPageBreak/>
        <w:t>ЦБ: 56096</w:t>
      </w:r>
    </w:p>
    <w:p w:rsidR="009502AF" w:rsidRPr="009502AF" w:rsidRDefault="009502AF" w:rsidP="009502AF"/>
    <w:p w:rsidR="009502AF" w:rsidRPr="009502AF" w:rsidRDefault="009502AF" w:rsidP="009502AF"/>
    <w:p w:rsidR="009502AF" w:rsidRPr="009502AF" w:rsidRDefault="009502AF" w:rsidP="009502AF">
      <w:r w:rsidRPr="009502AF">
        <w:t>Ҡотлогилдина, Зөһрә Сәлимйән ҡыҙы. Һуғыш балалары һөйләй  : [хәтирәләр, иҫтәлектәр]  / Зөһрә Ҡотлогилдина . - Өфө : Китап, 2020. - 536 с. : ил., фот., факс.</w:t>
      </w:r>
    </w:p>
    <w:p w:rsidR="009502AF" w:rsidRPr="009502AF" w:rsidRDefault="009502AF" w:rsidP="009502AF">
      <w:r w:rsidRPr="009502AF">
        <w:t>На контртит. фото авт. - На обл. эмблема: 75 Победа 1945 - 202016+</w:t>
      </w:r>
    </w:p>
    <w:p w:rsidR="009502AF" w:rsidRPr="009502AF" w:rsidRDefault="009502AF" w:rsidP="009502AF">
      <w:r>
        <w:rPr>
          <w:lang w:val="en-US"/>
        </w:rPr>
        <w:t>ISBN</w:t>
      </w:r>
      <w:r w:rsidRPr="009502AF">
        <w:t xml:space="preserve"> 978-5-295-07434-9 : 160,00</w:t>
      </w:r>
    </w:p>
    <w:p w:rsidR="009502AF" w:rsidRPr="009502AF" w:rsidRDefault="009502AF" w:rsidP="009502AF">
      <w:pPr>
        <w:pStyle w:val="a4"/>
      </w:pPr>
      <w:r w:rsidRPr="009502AF">
        <w:t>ДБ: 56078</w:t>
      </w:r>
    </w:p>
    <w:p w:rsidR="009502AF" w:rsidRPr="009502AF" w:rsidRDefault="009502AF" w:rsidP="009502AF">
      <w:pPr>
        <w:pStyle w:val="a4"/>
      </w:pPr>
      <w:r w:rsidRPr="009502AF">
        <w:t>Ф3: 56078</w:t>
      </w:r>
    </w:p>
    <w:p w:rsidR="009502AF" w:rsidRPr="009502AF" w:rsidRDefault="009502AF" w:rsidP="009502AF">
      <w:pPr>
        <w:pStyle w:val="a4"/>
      </w:pPr>
      <w:r w:rsidRPr="009502AF">
        <w:t>Ф4: 56078</w:t>
      </w:r>
    </w:p>
    <w:p w:rsidR="009502AF" w:rsidRPr="009502AF" w:rsidRDefault="009502AF" w:rsidP="009502AF">
      <w:pPr>
        <w:pStyle w:val="a4"/>
      </w:pPr>
      <w:r w:rsidRPr="009502AF">
        <w:t>Ф6: 56078</w:t>
      </w:r>
    </w:p>
    <w:p w:rsidR="009502AF" w:rsidRPr="009502AF" w:rsidRDefault="009502AF" w:rsidP="009502AF">
      <w:pPr>
        <w:pStyle w:val="a4"/>
      </w:pPr>
      <w:r w:rsidRPr="009502AF">
        <w:t>Ф8: 56078</w:t>
      </w:r>
    </w:p>
    <w:p w:rsidR="009502AF" w:rsidRPr="009502AF" w:rsidRDefault="009502AF" w:rsidP="009502AF">
      <w:pPr>
        <w:pStyle w:val="a4"/>
      </w:pPr>
      <w:r w:rsidRPr="009502AF">
        <w:t>Ф10: 56078</w:t>
      </w:r>
    </w:p>
    <w:p w:rsidR="009502AF" w:rsidRPr="009502AF" w:rsidRDefault="009502AF" w:rsidP="009502AF">
      <w:pPr>
        <w:pStyle w:val="a4"/>
      </w:pPr>
      <w:r w:rsidRPr="009502AF">
        <w:t>Ф12: 56078</w:t>
      </w:r>
    </w:p>
    <w:p w:rsidR="009502AF" w:rsidRPr="009502AF" w:rsidRDefault="009502AF" w:rsidP="009502AF">
      <w:pPr>
        <w:pStyle w:val="a4"/>
      </w:pPr>
      <w:r w:rsidRPr="009502AF">
        <w:t>Ф14: 56078</w:t>
      </w:r>
    </w:p>
    <w:p w:rsidR="009502AF" w:rsidRPr="009502AF" w:rsidRDefault="009502AF" w:rsidP="009502AF">
      <w:pPr>
        <w:pStyle w:val="a4"/>
      </w:pPr>
      <w:r w:rsidRPr="009502AF">
        <w:t>Ф18: 56078</w:t>
      </w:r>
    </w:p>
    <w:p w:rsidR="009502AF" w:rsidRPr="009502AF" w:rsidRDefault="009502AF" w:rsidP="009502AF">
      <w:pPr>
        <w:pStyle w:val="a4"/>
      </w:pPr>
      <w:r w:rsidRPr="009502AF">
        <w:t>Ф19: 56078</w:t>
      </w:r>
    </w:p>
    <w:p w:rsidR="009502AF" w:rsidRPr="009502AF" w:rsidRDefault="009502AF" w:rsidP="009502AF"/>
    <w:p w:rsidR="009502AF" w:rsidRPr="009502AF" w:rsidRDefault="009502AF" w:rsidP="009502AF"/>
    <w:p w:rsidR="009502AF" w:rsidRPr="009502AF" w:rsidRDefault="009502AF" w:rsidP="009502AF">
      <w:r w:rsidRPr="009502AF">
        <w:t>Әхмәт-Яҡшыбаева, Лира. Ҡанатлы баһадир  : [повесть]  = Крылатый батыр  / Лира Әхмәт-Яҡшыбаева ; [пер. на рус. Г. Хамматовой ; худож. В. Яшин] . - Өфө : Китап, 2020. - 192 с. : ил., фот.</w:t>
      </w:r>
    </w:p>
    <w:p w:rsidR="009502AF" w:rsidRPr="009502AF" w:rsidRDefault="009502AF" w:rsidP="009502AF">
      <w:r w:rsidRPr="009502AF">
        <w:t>Текст на башк., рус.16+</w:t>
      </w:r>
    </w:p>
    <w:p w:rsidR="009502AF" w:rsidRPr="009502AF" w:rsidRDefault="009502AF" w:rsidP="009502AF">
      <w:r>
        <w:rPr>
          <w:lang w:val="en-US"/>
        </w:rPr>
        <w:t>ISBN</w:t>
      </w:r>
      <w:r w:rsidRPr="009502AF">
        <w:t xml:space="preserve"> 978-5-295-07424-0 : 100,00</w:t>
      </w:r>
    </w:p>
    <w:p w:rsidR="009502AF" w:rsidRPr="009502AF" w:rsidRDefault="009502AF" w:rsidP="009502AF">
      <w:pPr>
        <w:pStyle w:val="a4"/>
      </w:pPr>
      <w:r w:rsidRPr="009502AF">
        <w:t>ЦБ: 56051</w:t>
      </w:r>
    </w:p>
    <w:p w:rsidR="009502AF" w:rsidRPr="009502AF" w:rsidRDefault="009502AF" w:rsidP="009502AF">
      <w:pPr>
        <w:pStyle w:val="a4"/>
      </w:pPr>
      <w:r w:rsidRPr="009502AF">
        <w:t>Ф3: 56051</w:t>
      </w:r>
    </w:p>
    <w:p w:rsidR="009502AF" w:rsidRPr="009502AF" w:rsidRDefault="009502AF" w:rsidP="009502AF">
      <w:pPr>
        <w:pStyle w:val="a4"/>
      </w:pPr>
      <w:r w:rsidRPr="009502AF">
        <w:t>Ф4: 56051</w:t>
      </w:r>
    </w:p>
    <w:p w:rsidR="009502AF" w:rsidRPr="009502AF" w:rsidRDefault="009502AF" w:rsidP="009502AF">
      <w:pPr>
        <w:pStyle w:val="a4"/>
      </w:pPr>
      <w:r w:rsidRPr="009502AF">
        <w:t>Ф5: 56051</w:t>
      </w:r>
    </w:p>
    <w:p w:rsidR="009502AF" w:rsidRPr="009502AF" w:rsidRDefault="009502AF" w:rsidP="009502AF">
      <w:pPr>
        <w:pStyle w:val="a4"/>
      </w:pPr>
      <w:r w:rsidRPr="009502AF">
        <w:t>Ф6: 56051</w:t>
      </w:r>
    </w:p>
    <w:p w:rsidR="009502AF" w:rsidRPr="009502AF" w:rsidRDefault="009502AF" w:rsidP="009502AF">
      <w:pPr>
        <w:pStyle w:val="a4"/>
      </w:pPr>
      <w:r w:rsidRPr="009502AF">
        <w:t>Ф8: 56051</w:t>
      </w:r>
    </w:p>
    <w:p w:rsidR="009502AF" w:rsidRPr="009502AF" w:rsidRDefault="009502AF" w:rsidP="009502AF">
      <w:pPr>
        <w:pStyle w:val="a4"/>
      </w:pPr>
      <w:r w:rsidRPr="009502AF">
        <w:t>Ф10: 56051</w:t>
      </w:r>
    </w:p>
    <w:p w:rsidR="009502AF" w:rsidRPr="009502AF" w:rsidRDefault="009502AF" w:rsidP="009502AF">
      <w:pPr>
        <w:pStyle w:val="a4"/>
      </w:pPr>
      <w:r w:rsidRPr="009502AF">
        <w:t>Ф14: 56051</w:t>
      </w:r>
    </w:p>
    <w:p w:rsidR="009502AF" w:rsidRPr="009502AF" w:rsidRDefault="009502AF" w:rsidP="009502AF">
      <w:pPr>
        <w:pStyle w:val="a4"/>
      </w:pPr>
      <w:r w:rsidRPr="009502AF">
        <w:t>Ф16: 56051</w:t>
      </w:r>
    </w:p>
    <w:p w:rsidR="009502AF" w:rsidRPr="009502AF" w:rsidRDefault="009502AF" w:rsidP="009502AF">
      <w:pPr>
        <w:pStyle w:val="a4"/>
      </w:pPr>
      <w:r w:rsidRPr="009502AF">
        <w:t>Ф17: 56051</w:t>
      </w:r>
    </w:p>
    <w:p w:rsidR="009502AF" w:rsidRPr="009502AF" w:rsidRDefault="009502AF" w:rsidP="009502AF"/>
    <w:p w:rsidR="009502AF" w:rsidRPr="009502AF" w:rsidRDefault="009502AF" w:rsidP="009502AF"/>
    <w:p w:rsidR="009502AF" w:rsidRPr="009502AF" w:rsidRDefault="009502AF" w:rsidP="009502AF"/>
    <w:p w:rsidR="009502AF" w:rsidRPr="009502AF" w:rsidRDefault="009502AF" w:rsidP="009502AF">
      <w:pPr>
        <w:pStyle w:val="1"/>
      </w:pPr>
      <w:bookmarkStart w:id="11" w:name="_Toc69977014"/>
      <w:r w:rsidRPr="009502AF">
        <w:t>Экономика. Экономические науки. (ББК 65)</w:t>
      </w:r>
      <w:bookmarkEnd w:id="11"/>
    </w:p>
    <w:p w:rsidR="009502AF" w:rsidRPr="009502AF" w:rsidRDefault="009502AF" w:rsidP="009502AF"/>
    <w:p w:rsidR="009502AF" w:rsidRPr="009502AF" w:rsidRDefault="009502AF" w:rsidP="009502AF">
      <w:r w:rsidRPr="009502AF">
        <w:t>Шефер, Бодо. Мани, или Азбука денег / Бодо Шефер; [пер. с нем. С. Э. Борич]. - Минск : Попурри, 2019. - 192 с.</w:t>
      </w:r>
    </w:p>
    <w:p w:rsidR="009502AF" w:rsidRPr="009502AF" w:rsidRDefault="009502AF" w:rsidP="009502AF">
      <w:r w:rsidRPr="009502AF">
        <w:t>Прил.: с.187-189На обл. также: К успеху и богатству - шаг за шагом. - Как заработать свой первый миллион16+</w:t>
      </w:r>
    </w:p>
    <w:p w:rsidR="009502AF" w:rsidRPr="009502AF" w:rsidRDefault="009502AF" w:rsidP="009502AF">
      <w:r>
        <w:rPr>
          <w:lang w:val="en-US"/>
        </w:rPr>
        <w:t>ISBN</w:t>
      </w:r>
      <w:r w:rsidRPr="009502AF">
        <w:t xml:space="preserve"> 978-985-15-4318-8 (рус.) : 409,00</w:t>
      </w:r>
    </w:p>
    <w:p w:rsidR="009502AF" w:rsidRPr="009502AF" w:rsidRDefault="009502AF" w:rsidP="009502AF">
      <w:r>
        <w:rPr>
          <w:lang w:val="en-US"/>
        </w:rPr>
        <w:t>ISBN</w:t>
      </w:r>
      <w:r w:rsidRPr="009502AF">
        <w:t xml:space="preserve"> 3-7766-2148-</w:t>
      </w:r>
      <w:r>
        <w:rPr>
          <w:lang w:val="en-US"/>
        </w:rPr>
        <w:t>X</w:t>
      </w:r>
      <w:r w:rsidRPr="009502AF">
        <w:t xml:space="preserve"> (нем.) : 409,00</w:t>
      </w:r>
    </w:p>
    <w:p w:rsidR="009502AF" w:rsidRPr="009502AF" w:rsidRDefault="009502AF" w:rsidP="009502AF">
      <w:pPr>
        <w:pStyle w:val="a4"/>
      </w:pPr>
      <w:r w:rsidRPr="009502AF">
        <w:t>ДБ: 55994</w:t>
      </w:r>
    </w:p>
    <w:p w:rsidR="009502AF" w:rsidRPr="009502AF" w:rsidRDefault="009502AF" w:rsidP="009502AF"/>
    <w:p w:rsidR="009502AF" w:rsidRPr="009502AF" w:rsidRDefault="009502AF" w:rsidP="009502AF"/>
    <w:p w:rsidR="009502AF" w:rsidRPr="009502AF" w:rsidRDefault="009502AF" w:rsidP="009502AF"/>
    <w:p w:rsidR="009502AF" w:rsidRPr="009502AF" w:rsidRDefault="009502AF" w:rsidP="009502AF">
      <w:pPr>
        <w:pStyle w:val="1"/>
      </w:pPr>
      <w:bookmarkStart w:id="12" w:name="_Toc69977015"/>
      <w:r w:rsidRPr="009502AF">
        <w:t>Политика. Политические науки. (ББК 66)</w:t>
      </w:r>
      <w:bookmarkEnd w:id="12"/>
    </w:p>
    <w:p w:rsidR="009502AF" w:rsidRPr="009502AF" w:rsidRDefault="009502AF" w:rsidP="009502AF"/>
    <w:p w:rsidR="009502AF" w:rsidRPr="009502AF" w:rsidRDefault="009502AF" w:rsidP="009502AF">
      <w:r w:rsidRPr="009502AF">
        <w:lastRenderedPageBreak/>
        <w:t>Озеров, Олег Борисович. Карим Хакимов  : летопись жизни (о судьбах ислама и коммунизма в России)  / О. Б. Озеров ; [отв. ред. В. В. Наумкин] ; Институт ситстемно-стратегического анализа . - Москва : Т-во науч. изд. КМК, 2020. - 231, [1] с. : [15] цв. портр., факс.</w:t>
      </w:r>
    </w:p>
    <w:p w:rsidR="009502AF" w:rsidRPr="009502AF" w:rsidRDefault="009502AF" w:rsidP="009502AF">
      <w:r w:rsidRPr="009502AF">
        <w:t>Библиогр. в подстроч. примеч.Рез. на англ. яз.</w:t>
      </w:r>
    </w:p>
    <w:p w:rsidR="009502AF" w:rsidRPr="009502AF" w:rsidRDefault="009502AF" w:rsidP="009502AF">
      <w:r>
        <w:rPr>
          <w:lang w:val="en-US"/>
        </w:rPr>
        <w:t>ISBN</w:t>
      </w:r>
      <w:r w:rsidRPr="009502AF">
        <w:t xml:space="preserve"> 978-5-907213-80-7 : 700,00</w:t>
      </w:r>
    </w:p>
    <w:p w:rsidR="009502AF" w:rsidRPr="009502AF" w:rsidRDefault="009502AF" w:rsidP="009502AF">
      <w:pPr>
        <w:pStyle w:val="a4"/>
      </w:pPr>
      <w:r w:rsidRPr="009502AF">
        <w:t>ЦБ: 56026</w:t>
      </w:r>
    </w:p>
    <w:p w:rsidR="009502AF" w:rsidRPr="009502AF" w:rsidRDefault="009502AF" w:rsidP="009502AF">
      <w:pPr>
        <w:pStyle w:val="a4"/>
      </w:pPr>
      <w:r w:rsidRPr="009502AF">
        <w:t>Ф3: 56026</w:t>
      </w:r>
    </w:p>
    <w:p w:rsidR="009502AF" w:rsidRPr="009502AF" w:rsidRDefault="009502AF" w:rsidP="009502AF">
      <w:pPr>
        <w:pStyle w:val="a4"/>
      </w:pPr>
      <w:r w:rsidRPr="009502AF">
        <w:t>Ф5: 56026</w:t>
      </w:r>
    </w:p>
    <w:p w:rsidR="009502AF" w:rsidRPr="009502AF" w:rsidRDefault="009502AF" w:rsidP="009502AF"/>
    <w:p w:rsidR="009502AF" w:rsidRPr="009502AF" w:rsidRDefault="009502AF" w:rsidP="009502AF"/>
    <w:p w:rsidR="009502AF" w:rsidRPr="009502AF" w:rsidRDefault="009502AF" w:rsidP="009502AF"/>
    <w:p w:rsidR="009502AF" w:rsidRPr="009502AF" w:rsidRDefault="009502AF" w:rsidP="009502AF">
      <w:pPr>
        <w:pStyle w:val="1"/>
      </w:pPr>
      <w:bookmarkStart w:id="13" w:name="_Toc69977016"/>
      <w:r w:rsidRPr="009502AF">
        <w:t>Военная наука. Военное дело. (ББК 68)</w:t>
      </w:r>
      <w:bookmarkEnd w:id="13"/>
    </w:p>
    <w:p w:rsidR="009502AF" w:rsidRPr="009502AF" w:rsidRDefault="009502AF" w:rsidP="009502AF"/>
    <w:p w:rsidR="009502AF" w:rsidRPr="009502AF" w:rsidRDefault="009502AF" w:rsidP="009502AF">
      <w:r w:rsidRPr="009502AF">
        <w:t>Герои России. Герои нашего времени  : (о Героях России - уроженцах и жителях Республики Башкортостан)  / [проект Региональной общественной организации "Морское собрание Республики Башкортостан" ; авт.-сост. Е. А. Смирнов ; ред. О. А. Гилязетдинова ; фот. М. Р. Сарманаев] . - Уфа : Республика Башкортостан, 2020. - 463, [1] с. : ил., портр., фот.</w:t>
      </w:r>
    </w:p>
    <w:p w:rsidR="009502AF" w:rsidRPr="009502AF" w:rsidRDefault="009502AF" w:rsidP="009502AF">
      <w:r w:rsidRPr="009502AF">
        <w:t>75 Победа! 1945 - 2020</w:t>
      </w:r>
    </w:p>
    <w:p w:rsidR="009502AF" w:rsidRPr="009502AF" w:rsidRDefault="009502AF" w:rsidP="009502AF">
      <w:r>
        <w:rPr>
          <w:lang w:val="en-US"/>
        </w:rPr>
        <w:t>ISBN</w:t>
      </w:r>
      <w:r w:rsidRPr="009502AF">
        <w:t xml:space="preserve"> 978-5-8258-0511-5 : 700,00</w:t>
      </w:r>
    </w:p>
    <w:p w:rsidR="009502AF" w:rsidRPr="009502AF" w:rsidRDefault="009502AF" w:rsidP="009502AF">
      <w:pPr>
        <w:pStyle w:val="a4"/>
      </w:pPr>
      <w:r w:rsidRPr="009502AF">
        <w:t>ЦБ: 56091</w:t>
      </w:r>
    </w:p>
    <w:p w:rsidR="009502AF" w:rsidRPr="009502AF" w:rsidRDefault="009502AF" w:rsidP="009502AF"/>
    <w:p w:rsidR="009502AF" w:rsidRPr="009502AF" w:rsidRDefault="009502AF" w:rsidP="009502AF"/>
    <w:p w:rsidR="009502AF" w:rsidRPr="009502AF" w:rsidRDefault="009502AF" w:rsidP="009502AF"/>
    <w:p w:rsidR="009502AF" w:rsidRPr="009502AF" w:rsidRDefault="009502AF" w:rsidP="009502AF">
      <w:pPr>
        <w:pStyle w:val="1"/>
      </w:pPr>
      <w:bookmarkStart w:id="14" w:name="_Toc69977017"/>
      <w:r w:rsidRPr="009502AF">
        <w:t>Фольклор. Фольклористика. (ББК 82)</w:t>
      </w:r>
      <w:bookmarkEnd w:id="14"/>
    </w:p>
    <w:p w:rsidR="009502AF" w:rsidRPr="009502AF" w:rsidRDefault="009502AF" w:rsidP="009502AF"/>
    <w:p w:rsidR="009502AF" w:rsidRPr="009502AF" w:rsidRDefault="009502AF" w:rsidP="009502AF">
      <w:r w:rsidRPr="009502AF">
        <w:t xml:space="preserve">Башҡорт халыҡ ижады  = Башкирское народное творчество  = </w:t>
      </w:r>
      <w:r>
        <w:rPr>
          <w:lang w:val="en-US"/>
        </w:rPr>
        <w:t>Bashkir</w:t>
      </w:r>
      <w:r w:rsidRPr="009502AF">
        <w:t xml:space="preserve"> </w:t>
      </w:r>
      <w:r>
        <w:rPr>
          <w:lang w:val="en-US"/>
        </w:rPr>
        <w:t>folk</w:t>
      </w:r>
      <w:r w:rsidRPr="009502AF">
        <w:t xml:space="preserve"> </w:t>
      </w:r>
      <w:r>
        <w:rPr>
          <w:lang w:val="en-US"/>
        </w:rPr>
        <w:t>arts</w:t>
      </w:r>
      <w:r w:rsidRPr="009502AF">
        <w:t xml:space="preserve">  = </w:t>
      </w:r>
      <w:r>
        <w:rPr>
          <w:lang w:val="en-US"/>
        </w:rPr>
        <w:t>Baskurt</w:t>
      </w:r>
      <w:r w:rsidRPr="009502AF">
        <w:t xml:space="preserve"> </w:t>
      </w:r>
      <w:r>
        <w:rPr>
          <w:lang w:val="en-US"/>
        </w:rPr>
        <w:t>halk</w:t>
      </w:r>
      <w:r w:rsidRPr="009502AF">
        <w:t xml:space="preserve"> </w:t>
      </w:r>
      <w:r>
        <w:rPr>
          <w:lang w:val="en-US"/>
        </w:rPr>
        <w:t>folkloru</w:t>
      </w:r>
      <w:r w:rsidRPr="009502AF">
        <w:t xml:space="preserve">  / [я. мөх. Ғ. Б. Хөсәйенов; төҙ. Н. Т. Зарипов] . - Өфө : Башкитапнәшр, 1972 -</w:t>
      </w:r>
    </w:p>
    <w:p w:rsidR="009502AF" w:rsidRPr="009502AF" w:rsidRDefault="009502AF" w:rsidP="009502AF">
      <w:r>
        <w:rPr>
          <w:lang w:val="en-US"/>
        </w:rPr>
        <w:t>ISBN</w:t>
      </w:r>
      <w:r w:rsidRPr="009502AF">
        <w:t xml:space="preserve"> 5-295-01393-6</w:t>
      </w:r>
    </w:p>
    <w:p w:rsidR="009502AF" w:rsidRPr="009502AF" w:rsidRDefault="009502AF" w:rsidP="009502AF">
      <w:r w:rsidRPr="009502AF">
        <w:t>Т. 14 :  Бөйөк Ватан һуғышы фольклоры  = Фольклор Великой Отечественной войны  / [авт.-төҙ.: А. М. Хәкимйәнова, Г. Р. Хөсәйенова (инеш мәҡәлә авт.) ; я. мөх. Ф. А. Нәҙершина] . - 2020. - 376 б. : рәс.</w:t>
      </w:r>
    </w:p>
    <w:p w:rsidR="009502AF" w:rsidRPr="009502AF" w:rsidRDefault="009502AF" w:rsidP="009502AF">
      <w:r>
        <w:rPr>
          <w:lang w:val="en-US"/>
        </w:rPr>
        <w:t>ISBN</w:t>
      </w:r>
      <w:r w:rsidRPr="009502AF">
        <w:t xml:space="preserve"> 978-5-295-07441-7 : 150,00</w:t>
      </w:r>
    </w:p>
    <w:p w:rsidR="009502AF" w:rsidRPr="009502AF" w:rsidRDefault="009502AF" w:rsidP="009502AF">
      <w:pPr>
        <w:pStyle w:val="a4"/>
      </w:pPr>
      <w:r w:rsidRPr="009502AF">
        <w:t>ЦБ: 56035</w:t>
      </w:r>
    </w:p>
    <w:p w:rsidR="009502AF" w:rsidRPr="009502AF" w:rsidRDefault="009502AF" w:rsidP="009502AF">
      <w:pPr>
        <w:pStyle w:val="a4"/>
      </w:pPr>
      <w:r w:rsidRPr="009502AF">
        <w:t>Ф3: 56035</w:t>
      </w:r>
    </w:p>
    <w:p w:rsidR="009502AF" w:rsidRPr="009502AF" w:rsidRDefault="009502AF" w:rsidP="009502AF">
      <w:pPr>
        <w:pStyle w:val="a4"/>
      </w:pPr>
      <w:r w:rsidRPr="009502AF">
        <w:t>Ф8: 56035</w:t>
      </w:r>
    </w:p>
    <w:p w:rsidR="009502AF" w:rsidRPr="009502AF" w:rsidRDefault="009502AF" w:rsidP="009502AF">
      <w:pPr>
        <w:pStyle w:val="a4"/>
      </w:pPr>
      <w:r w:rsidRPr="009502AF">
        <w:t>Ф14: 56035</w:t>
      </w:r>
    </w:p>
    <w:p w:rsidR="009502AF" w:rsidRPr="009502AF" w:rsidRDefault="009502AF" w:rsidP="009502AF"/>
    <w:p w:rsidR="009502AF" w:rsidRPr="009502AF" w:rsidRDefault="009502AF" w:rsidP="009502AF"/>
    <w:p w:rsidR="009502AF" w:rsidRPr="009502AF" w:rsidRDefault="009502AF" w:rsidP="009502AF">
      <w:r w:rsidRPr="009502AF">
        <w:t>Карпухин, Иван Егоров. Свадьбы в Башкортостане на стыке тысячелетей  : (состояние, поэтика, межэтнические контакты)  : [монография]  / И. Е. Карпухин ; [отв. ред. Э. А. Радь] . - 2-е изд., уточнен. - Уфа : Китап, 2020. - 540, [4] с. : ил., портр. - (Устное народное поэтическое творчество Башкортостана).</w:t>
      </w:r>
    </w:p>
    <w:p w:rsidR="009502AF" w:rsidRPr="009502AF" w:rsidRDefault="009502AF" w:rsidP="009502AF">
      <w:r w:rsidRPr="009502AF">
        <w:t xml:space="preserve">Библиогр.: с. 500-541 (548 назв.)В надзаг. эмблема: 2020 </w:t>
      </w:r>
      <w:r>
        <w:rPr>
          <w:lang w:val="en-US"/>
        </w:rPr>
        <w:t>RUSSIA</w:t>
      </w:r>
      <w:r w:rsidRPr="009502AF">
        <w:t xml:space="preserve"> </w:t>
      </w:r>
      <w:r>
        <w:rPr>
          <w:lang w:val="en-US"/>
        </w:rPr>
        <w:t>UFA</w:t>
      </w:r>
      <w:r w:rsidRPr="009502AF">
        <w:t xml:space="preserve"> </w:t>
      </w:r>
      <w:r>
        <w:rPr>
          <w:lang w:val="en-US"/>
        </w:rPr>
        <w:t>FOLKLORIADA</w:t>
      </w:r>
      <w:r w:rsidRPr="009502AF">
        <w:t>. - Об авт. на 4-й с. обл.</w:t>
      </w:r>
    </w:p>
    <w:p w:rsidR="009502AF" w:rsidRPr="007573C5" w:rsidRDefault="009502AF" w:rsidP="009502AF">
      <w:r>
        <w:rPr>
          <w:lang w:val="en-US"/>
        </w:rPr>
        <w:t>ISBN</w:t>
      </w:r>
      <w:r w:rsidRPr="007573C5">
        <w:t xml:space="preserve"> 978-5-295-07344-1 : 120,00</w:t>
      </w:r>
    </w:p>
    <w:p w:rsidR="009502AF" w:rsidRPr="007573C5" w:rsidRDefault="009502AF" w:rsidP="009502AF">
      <w:pPr>
        <w:pStyle w:val="a4"/>
      </w:pPr>
      <w:r w:rsidRPr="007573C5">
        <w:t>Ф3: 56033</w:t>
      </w:r>
    </w:p>
    <w:p w:rsidR="009502AF" w:rsidRPr="007573C5" w:rsidRDefault="009502AF" w:rsidP="009502AF">
      <w:pPr>
        <w:pStyle w:val="a4"/>
      </w:pPr>
      <w:r w:rsidRPr="007573C5">
        <w:t>Ф4: 56033</w:t>
      </w:r>
    </w:p>
    <w:p w:rsidR="009502AF" w:rsidRPr="007573C5" w:rsidRDefault="009502AF" w:rsidP="009502AF">
      <w:pPr>
        <w:pStyle w:val="a4"/>
      </w:pPr>
      <w:r w:rsidRPr="007573C5">
        <w:t>Ф5: 56033</w:t>
      </w:r>
    </w:p>
    <w:p w:rsidR="009502AF" w:rsidRPr="007573C5" w:rsidRDefault="009502AF" w:rsidP="009502AF">
      <w:pPr>
        <w:pStyle w:val="a4"/>
      </w:pPr>
      <w:r w:rsidRPr="007573C5">
        <w:lastRenderedPageBreak/>
        <w:t>Ф6: 56033</w:t>
      </w:r>
    </w:p>
    <w:p w:rsidR="009502AF" w:rsidRPr="007573C5" w:rsidRDefault="009502AF" w:rsidP="009502AF">
      <w:pPr>
        <w:pStyle w:val="a4"/>
      </w:pPr>
      <w:r w:rsidRPr="007573C5">
        <w:t>Ф12: 56033</w:t>
      </w:r>
    </w:p>
    <w:p w:rsidR="009502AF" w:rsidRPr="007573C5" w:rsidRDefault="009502AF" w:rsidP="009502AF">
      <w:pPr>
        <w:pStyle w:val="a4"/>
      </w:pPr>
      <w:r w:rsidRPr="007573C5">
        <w:t>Ф14: 56033</w:t>
      </w:r>
    </w:p>
    <w:p w:rsidR="009502AF" w:rsidRPr="007573C5" w:rsidRDefault="009502AF" w:rsidP="009502AF">
      <w:pPr>
        <w:pStyle w:val="a4"/>
      </w:pPr>
      <w:r w:rsidRPr="007573C5">
        <w:t>Ф16: 56033</w:t>
      </w:r>
    </w:p>
    <w:p w:rsidR="009502AF" w:rsidRPr="007573C5" w:rsidRDefault="009502AF" w:rsidP="009502AF">
      <w:pPr>
        <w:pStyle w:val="a4"/>
      </w:pPr>
      <w:r w:rsidRPr="007573C5">
        <w:t>Ф17: 56033</w:t>
      </w:r>
    </w:p>
    <w:p w:rsidR="009502AF" w:rsidRPr="007573C5" w:rsidRDefault="009502AF" w:rsidP="009502AF">
      <w:pPr>
        <w:pStyle w:val="a4"/>
      </w:pPr>
      <w:r w:rsidRPr="007573C5">
        <w:t>Ф18: 56033</w:t>
      </w:r>
    </w:p>
    <w:p w:rsidR="009502AF" w:rsidRPr="007573C5" w:rsidRDefault="009502AF" w:rsidP="009502AF"/>
    <w:p w:rsidR="009502AF" w:rsidRPr="007573C5" w:rsidRDefault="009502AF" w:rsidP="009502AF"/>
    <w:p w:rsidR="009502AF" w:rsidRPr="007573C5" w:rsidRDefault="009502AF" w:rsidP="009502AF">
      <w:r w:rsidRPr="007573C5">
        <w:t xml:space="preserve">Тел гәүһәрҙәре  : башҡ. халыҡ мәҡәл һәм әйтемдәре  = Жемчужины языка  : башк. народные пословицы и поговорки  = </w:t>
      </w:r>
      <w:r>
        <w:rPr>
          <w:lang w:val="en-US"/>
        </w:rPr>
        <w:t>Pearls</w:t>
      </w:r>
      <w:r w:rsidRPr="007573C5">
        <w:t xml:space="preserve"> </w:t>
      </w:r>
      <w:r>
        <w:rPr>
          <w:lang w:val="en-US"/>
        </w:rPr>
        <w:t>of</w:t>
      </w:r>
      <w:r w:rsidRPr="007573C5">
        <w:t xml:space="preserve"> </w:t>
      </w:r>
      <w:r>
        <w:rPr>
          <w:lang w:val="en-US"/>
        </w:rPr>
        <w:t>the</w:t>
      </w:r>
      <w:r w:rsidRPr="007573C5">
        <w:t xml:space="preserve"> </w:t>
      </w:r>
      <w:r>
        <w:rPr>
          <w:lang w:val="en-US"/>
        </w:rPr>
        <w:t>language</w:t>
      </w:r>
      <w:r w:rsidRPr="007573C5">
        <w:t xml:space="preserve">  : </w:t>
      </w:r>
      <w:r>
        <w:rPr>
          <w:lang w:val="en-US"/>
        </w:rPr>
        <w:t>bashkir</w:t>
      </w:r>
      <w:r w:rsidRPr="007573C5">
        <w:t xml:space="preserve"> </w:t>
      </w:r>
      <w:r>
        <w:rPr>
          <w:lang w:val="en-US"/>
        </w:rPr>
        <w:t>folk</w:t>
      </w:r>
      <w:r w:rsidRPr="007573C5">
        <w:t xml:space="preserve"> </w:t>
      </w:r>
      <w:r>
        <w:rPr>
          <w:lang w:val="en-US"/>
        </w:rPr>
        <w:t>proverbs</w:t>
      </w:r>
      <w:r w:rsidRPr="007573C5">
        <w:t xml:space="preserve"> </w:t>
      </w:r>
      <w:r>
        <w:rPr>
          <w:lang w:val="en-US"/>
        </w:rPr>
        <w:t>and</w:t>
      </w:r>
      <w:r w:rsidRPr="007573C5">
        <w:t xml:space="preserve"> </w:t>
      </w:r>
      <w:r>
        <w:rPr>
          <w:lang w:val="en-US"/>
        </w:rPr>
        <w:t>soyings</w:t>
      </w:r>
      <w:r w:rsidRPr="007573C5">
        <w:t xml:space="preserve">  = </w:t>
      </w:r>
      <w:r>
        <w:rPr>
          <w:lang w:val="en-US"/>
        </w:rPr>
        <w:t>Die</w:t>
      </w:r>
      <w:r w:rsidRPr="007573C5">
        <w:t xml:space="preserve"> </w:t>
      </w:r>
      <w:r>
        <w:rPr>
          <w:lang w:val="en-US"/>
        </w:rPr>
        <w:t>perlen</w:t>
      </w:r>
      <w:r w:rsidRPr="007573C5">
        <w:t xml:space="preserve"> </w:t>
      </w:r>
      <w:r>
        <w:rPr>
          <w:lang w:val="en-US"/>
        </w:rPr>
        <w:t>der</w:t>
      </w:r>
      <w:r w:rsidRPr="007573C5">
        <w:t xml:space="preserve"> </w:t>
      </w:r>
      <w:r>
        <w:rPr>
          <w:lang w:val="en-US"/>
        </w:rPr>
        <w:t>sprache</w:t>
      </w:r>
      <w:r w:rsidRPr="007573C5">
        <w:t xml:space="preserve">  : </w:t>
      </w:r>
      <w:r>
        <w:rPr>
          <w:lang w:val="en-US"/>
        </w:rPr>
        <w:t>sprichw</w:t>
      </w:r>
      <w:r w:rsidRPr="007573C5">
        <w:t>ö</w:t>
      </w:r>
      <w:r>
        <w:rPr>
          <w:lang w:val="en-US"/>
        </w:rPr>
        <w:t>rter</w:t>
      </w:r>
      <w:r w:rsidRPr="007573C5">
        <w:t xml:space="preserve"> </w:t>
      </w:r>
      <w:r>
        <w:rPr>
          <w:lang w:val="en-US"/>
        </w:rPr>
        <w:t>und</w:t>
      </w:r>
      <w:r w:rsidRPr="007573C5">
        <w:t xml:space="preserve"> </w:t>
      </w:r>
      <w:r>
        <w:rPr>
          <w:lang w:val="en-US"/>
        </w:rPr>
        <w:t>Spr</w:t>
      </w:r>
      <w:r w:rsidRPr="007573C5">
        <w:t>ü</w:t>
      </w:r>
      <w:r>
        <w:rPr>
          <w:lang w:val="en-US"/>
        </w:rPr>
        <w:t>che</w:t>
      </w:r>
      <w:r w:rsidRPr="007573C5">
        <w:t xml:space="preserve"> </w:t>
      </w:r>
      <w:r>
        <w:rPr>
          <w:lang w:val="en-US"/>
        </w:rPr>
        <w:t>des</w:t>
      </w:r>
      <w:r w:rsidRPr="007573C5">
        <w:t xml:space="preserve"> </w:t>
      </w:r>
      <w:r>
        <w:rPr>
          <w:lang w:val="en-US"/>
        </w:rPr>
        <w:t>bashkirischen</w:t>
      </w:r>
      <w:r w:rsidRPr="007573C5">
        <w:t xml:space="preserve"> </w:t>
      </w:r>
      <w:r>
        <w:rPr>
          <w:lang w:val="en-US"/>
        </w:rPr>
        <w:t>Volkes</w:t>
      </w:r>
      <w:r w:rsidRPr="007573C5">
        <w:t xml:space="preserve">  = </w:t>
      </w:r>
      <w:r>
        <w:rPr>
          <w:lang w:val="en-US"/>
        </w:rPr>
        <w:t>Les</w:t>
      </w:r>
      <w:r w:rsidRPr="007573C5">
        <w:t xml:space="preserve"> </w:t>
      </w:r>
      <w:r>
        <w:rPr>
          <w:lang w:val="en-US"/>
        </w:rPr>
        <w:t>perles</w:t>
      </w:r>
      <w:r w:rsidRPr="007573C5">
        <w:t xml:space="preserve"> </w:t>
      </w:r>
      <w:r>
        <w:rPr>
          <w:lang w:val="en-US"/>
        </w:rPr>
        <w:t>de</w:t>
      </w:r>
      <w:r w:rsidRPr="007573C5">
        <w:t xml:space="preserve"> </w:t>
      </w:r>
      <w:r>
        <w:rPr>
          <w:lang w:val="en-US"/>
        </w:rPr>
        <w:t>la</w:t>
      </w:r>
      <w:r w:rsidRPr="007573C5">
        <w:t xml:space="preserve"> </w:t>
      </w:r>
      <w:r>
        <w:rPr>
          <w:lang w:val="en-US"/>
        </w:rPr>
        <w:t>langue</w:t>
      </w:r>
      <w:r w:rsidRPr="007573C5">
        <w:t xml:space="preserve">  : </w:t>
      </w:r>
      <w:r>
        <w:rPr>
          <w:lang w:val="en-US"/>
        </w:rPr>
        <w:t>les</w:t>
      </w:r>
      <w:r w:rsidRPr="007573C5">
        <w:t xml:space="preserve"> </w:t>
      </w:r>
      <w:r>
        <w:rPr>
          <w:lang w:val="en-US"/>
        </w:rPr>
        <w:t>proverbes</w:t>
      </w:r>
      <w:r w:rsidRPr="007573C5">
        <w:t xml:space="preserve"> </w:t>
      </w:r>
      <w:r>
        <w:rPr>
          <w:lang w:val="en-US"/>
        </w:rPr>
        <w:t>et</w:t>
      </w:r>
      <w:r w:rsidRPr="007573C5">
        <w:t xml:space="preserve"> </w:t>
      </w:r>
      <w:r>
        <w:rPr>
          <w:lang w:val="en-US"/>
        </w:rPr>
        <w:t>dictons</w:t>
      </w:r>
      <w:r w:rsidRPr="007573C5">
        <w:t xml:space="preserve"> </w:t>
      </w:r>
      <w:r>
        <w:rPr>
          <w:lang w:val="en-US"/>
        </w:rPr>
        <w:t>bashkirs</w:t>
      </w:r>
      <w:r w:rsidRPr="007573C5">
        <w:t xml:space="preserve">  / [төҙ. һәм инеш мәҡәлә авт.: Ф. Нәҙершина, Э. Созинова ; тәрж. башҡ.: Ф. А. Нәҙершина һ. б.] . - Өфө : Китап, 2020. - 216 б. : рәс.</w:t>
      </w:r>
    </w:p>
    <w:p w:rsidR="009502AF" w:rsidRPr="007573C5" w:rsidRDefault="009502AF" w:rsidP="009502AF">
      <w:r w:rsidRPr="007573C5">
        <w:t>Библиогр.: с. 212-213 (29 назв.)Тит. л. парал. на рус., англ., нем., фр. - Текст на башк., рус., англ., нем., фр.</w:t>
      </w:r>
    </w:p>
    <w:p w:rsidR="009502AF" w:rsidRPr="007573C5" w:rsidRDefault="009502AF" w:rsidP="009502AF">
      <w:r>
        <w:rPr>
          <w:lang w:val="en-US"/>
        </w:rPr>
        <w:t>ISBN</w:t>
      </w:r>
      <w:r w:rsidRPr="007573C5">
        <w:t xml:space="preserve"> 978-5-295-07446-2 : 350,00</w:t>
      </w:r>
    </w:p>
    <w:p w:rsidR="009502AF" w:rsidRPr="007573C5" w:rsidRDefault="009502AF" w:rsidP="009502AF">
      <w:pPr>
        <w:pStyle w:val="a4"/>
      </w:pPr>
      <w:r w:rsidRPr="007573C5">
        <w:t>ЦБ: 56036</w:t>
      </w:r>
    </w:p>
    <w:p w:rsidR="009502AF" w:rsidRPr="007573C5" w:rsidRDefault="009502AF" w:rsidP="009502AF">
      <w:pPr>
        <w:pStyle w:val="a4"/>
      </w:pPr>
      <w:r w:rsidRPr="007573C5">
        <w:t>Ф3: 56036</w:t>
      </w:r>
    </w:p>
    <w:p w:rsidR="009502AF" w:rsidRPr="007573C5" w:rsidRDefault="009502AF" w:rsidP="009502AF">
      <w:pPr>
        <w:pStyle w:val="a4"/>
      </w:pPr>
      <w:r w:rsidRPr="007573C5">
        <w:t>Ф4: 56036</w:t>
      </w:r>
    </w:p>
    <w:p w:rsidR="009502AF" w:rsidRPr="007573C5" w:rsidRDefault="009502AF" w:rsidP="009502AF">
      <w:pPr>
        <w:pStyle w:val="a4"/>
      </w:pPr>
      <w:r w:rsidRPr="007573C5">
        <w:t>Ф6: 56036</w:t>
      </w:r>
    </w:p>
    <w:p w:rsidR="009502AF" w:rsidRPr="007573C5" w:rsidRDefault="009502AF" w:rsidP="009502AF">
      <w:pPr>
        <w:pStyle w:val="a4"/>
      </w:pPr>
      <w:r w:rsidRPr="007573C5">
        <w:t>Ф8: 56036</w:t>
      </w:r>
    </w:p>
    <w:p w:rsidR="009502AF" w:rsidRPr="007573C5" w:rsidRDefault="009502AF" w:rsidP="009502AF">
      <w:pPr>
        <w:pStyle w:val="a4"/>
      </w:pPr>
      <w:r w:rsidRPr="007573C5">
        <w:t>Ф10: 56036</w:t>
      </w:r>
    </w:p>
    <w:p w:rsidR="009502AF" w:rsidRPr="007573C5" w:rsidRDefault="009502AF" w:rsidP="009502AF">
      <w:pPr>
        <w:pStyle w:val="a4"/>
      </w:pPr>
      <w:r w:rsidRPr="007573C5">
        <w:t>Ф14: 56036</w:t>
      </w:r>
    </w:p>
    <w:p w:rsidR="009502AF" w:rsidRPr="007573C5" w:rsidRDefault="009502AF" w:rsidP="009502AF">
      <w:pPr>
        <w:pStyle w:val="a4"/>
      </w:pPr>
      <w:r w:rsidRPr="007573C5">
        <w:t>Ф16: 56036</w:t>
      </w:r>
    </w:p>
    <w:p w:rsidR="009502AF" w:rsidRPr="007573C5" w:rsidRDefault="009502AF" w:rsidP="009502AF">
      <w:pPr>
        <w:pStyle w:val="a4"/>
      </w:pPr>
      <w:r w:rsidRPr="007573C5">
        <w:t>Ф18: 56036</w:t>
      </w:r>
    </w:p>
    <w:p w:rsidR="009502AF" w:rsidRPr="007573C5" w:rsidRDefault="009502AF" w:rsidP="009502AF">
      <w:pPr>
        <w:pStyle w:val="a4"/>
      </w:pPr>
      <w:r w:rsidRPr="007573C5">
        <w:t>Ф19: 56036</w:t>
      </w:r>
    </w:p>
    <w:p w:rsidR="009502AF" w:rsidRPr="007573C5" w:rsidRDefault="009502AF" w:rsidP="009502AF"/>
    <w:p w:rsidR="009502AF" w:rsidRPr="007573C5" w:rsidRDefault="009502AF" w:rsidP="009502AF"/>
    <w:p w:rsidR="009502AF" w:rsidRPr="007573C5" w:rsidRDefault="009502AF" w:rsidP="009502AF">
      <w:r w:rsidRPr="007573C5">
        <w:t xml:space="preserve">Урал батыр : башҡ. халыҡ эпосы = </w:t>
      </w:r>
      <w:r>
        <w:rPr>
          <w:lang w:val="en-US"/>
        </w:rPr>
        <w:t>Ural</w:t>
      </w:r>
      <w:r w:rsidRPr="007573C5">
        <w:t xml:space="preserve"> </w:t>
      </w:r>
      <w:r>
        <w:rPr>
          <w:lang w:val="en-US"/>
        </w:rPr>
        <w:t>batyr</w:t>
      </w:r>
      <w:r w:rsidRPr="007573C5">
        <w:t xml:space="preserve"> : </w:t>
      </w:r>
      <w:r>
        <w:rPr>
          <w:lang w:val="en-US"/>
        </w:rPr>
        <w:t>bashkir</w:t>
      </w:r>
      <w:r w:rsidRPr="007573C5">
        <w:t xml:space="preserve"> </w:t>
      </w:r>
      <w:r>
        <w:rPr>
          <w:lang w:val="en-US"/>
        </w:rPr>
        <w:t>folk</w:t>
      </w:r>
      <w:r w:rsidRPr="007573C5">
        <w:t xml:space="preserve"> </w:t>
      </w:r>
      <w:r>
        <w:rPr>
          <w:lang w:val="en-US"/>
        </w:rPr>
        <w:t>epic</w:t>
      </w:r>
      <w:r w:rsidRPr="007573C5">
        <w:t xml:space="preserve"> / [баш һүҙ Ә. М. Сөләймәнов; тәрж. ингл. теленә З. А. Рәхимова; баш һүҙҙе ингл. теленә тәрж.итеүсе Р. К. Шәйбәкова; һүр. Г. Голубев]. - Өфө : Китап, 2013. - 288 б. : һүр.</w:t>
      </w:r>
    </w:p>
    <w:p w:rsidR="009502AF" w:rsidRPr="007573C5" w:rsidRDefault="009502AF" w:rsidP="009502AF">
      <w:r w:rsidRPr="007573C5">
        <w:t>Текст парал. на башк., англ. яз. - Ҡыҫҡартмалар б. 147. - Аңлатмалар б. 148-150. - Иҫкәртмәләр б. 151-155. - Һүҙлек б. 156-158. - 500 экз.</w:t>
      </w:r>
    </w:p>
    <w:p w:rsidR="009502AF" w:rsidRPr="007573C5" w:rsidRDefault="009502AF" w:rsidP="009502AF">
      <w:r>
        <w:rPr>
          <w:lang w:val="en-US"/>
        </w:rPr>
        <w:t>ISBN</w:t>
      </w:r>
      <w:r w:rsidRPr="007573C5">
        <w:t xml:space="preserve"> 978-5-295-05845-5 : 350,00</w:t>
      </w:r>
    </w:p>
    <w:p w:rsidR="009502AF" w:rsidRPr="007573C5" w:rsidRDefault="009502AF" w:rsidP="009502AF">
      <w:pPr>
        <w:pStyle w:val="a4"/>
      </w:pPr>
      <w:r w:rsidRPr="007573C5">
        <w:t>ЦБ: 56089</w:t>
      </w:r>
    </w:p>
    <w:p w:rsidR="009502AF" w:rsidRPr="007573C5" w:rsidRDefault="009502AF" w:rsidP="009502AF"/>
    <w:p w:rsidR="009502AF" w:rsidRPr="007573C5" w:rsidRDefault="009502AF" w:rsidP="009502AF"/>
    <w:p w:rsidR="009502AF" w:rsidRPr="007573C5" w:rsidRDefault="009502AF" w:rsidP="009502AF"/>
    <w:p w:rsidR="009502AF" w:rsidRPr="007573C5" w:rsidRDefault="009502AF" w:rsidP="009502AF">
      <w:pPr>
        <w:pStyle w:val="1"/>
      </w:pPr>
      <w:bookmarkStart w:id="15" w:name="_Toc69977018"/>
      <w:r w:rsidRPr="007573C5">
        <w:t>Литературоведение. (ББК 83)</w:t>
      </w:r>
      <w:bookmarkEnd w:id="15"/>
    </w:p>
    <w:p w:rsidR="009502AF" w:rsidRPr="007573C5" w:rsidRDefault="009502AF" w:rsidP="009502AF"/>
    <w:p w:rsidR="009502AF" w:rsidRPr="007573C5" w:rsidRDefault="009502AF" w:rsidP="009502AF">
      <w:r w:rsidRPr="007573C5">
        <w:t>Мифтахетдин и Мухаметсалим  : наследие великих просветителей Башкортостана  / [сост. З. Я. Шарипова ; худож. Ф. Кунаккужин и Д. Фахрисламова] . - Уфа : Инеш, 2016. - 248 с. : цв. ил.</w:t>
      </w:r>
    </w:p>
    <w:p w:rsidR="009502AF" w:rsidRPr="007573C5" w:rsidRDefault="009502AF" w:rsidP="009502AF">
      <w:r w:rsidRPr="007573C5">
        <w:t>Примеч.: с. 235-24516+</w:t>
      </w:r>
    </w:p>
    <w:p w:rsidR="009502AF" w:rsidRPr="007573C5" w:rsidRDefault="009502AF" w:rsidP="009502AF">
      <w:r>
        <w:rPr>
          <w:lang w:val="en-US"/>
        </w:rPr>
        <w:t>ISBN</w:t>
      </w:r>
      <w:r w:rsidRPr="007573C5">
        <w:t xml:space="preserve"> 978-5-903622-97-9 : 1800,00</w:t>
      </w:r>
    </w:p>
    <w:p w:rsidR="009502AF" w:rsidRPr="007573C5" w:rsidRDefault="009502AF" w:rsidP="009502AF">
      <w:pPr>
        <w:pStyle w:val="a4"/>
      </w:pPr>
      <w:r w:rsidRPr="007573C5">
        <w:t>ЦБ: 56027</w:t>
      </w:r>
    </w:p>
    <w:p w:rsidR="009502AF" w:rsidRPr="007573C5" w:rsidRDefault="009502AF" w:rsidP="009502AF">
      <w:pPr>
        <w:pStyle w:val="a4"/>
      </w:pPr>
      <w:r w:rsidRPr="007573C5">
        <w:t>Ф3: 56027</w:t>
      </w:r>
    </w:p>
    <w:p w:rsidR="009502AF" w:rsidRPr="007573C5" w:rsidRDefault="009502AF" w:rsidP="009502AF">
      <w:pPr>
        <w:pStyle w:val="a4"/>
      </w:pPr>
      <w:r w:rsidRPr="007573C5">
        <w:t>Ф6: 56027</w:t>
      </w:r>
    </w:p>
    <w:p w:rsidR="009502AF" w:rsidRPr="007573C5" w:rsidRDefault="009502AF" w:rsidP="009502AF">
      <w:pPr>
        <w:pStyle w:val="a4"/>
      </w:pPr>
      <w:r w:rsidRPr="007573C5">
        <w:t>Ф8: 56027</w:t>
      </w:r>
    </w:p>
    <w:p w:rsidR="009502AF" w:rsidRPr="007573C5" w:rsidRDefault="009502AF" w:rsidP="009502AF">
      <w:pPr>
        <w:pStyle w:val="a4"/>
      </w:pPr>
      <w:r w:rsidRPr="007573C5">
        <w:t>Ф10: 56027</w:t>
      </w:r>
    </w:p>
    <w:p w:rsidR="009502AF" w:rsidRPr="007573C5" w:rsidRDefault="009502AF" w:rsidP="009502AF">
      <w:pPr>
        <w:pStyle w:val="a4"/>
      </w:pPr>
      <w:r w:rsidRPr="007573C5">
        <w:t>Ф14: 56027</w:t>
      </w:r>
    </w:p>
    <w:p w:rsidR="009502AF" w:rsidRPr="007573C5" w:rsidRDefault="009502AF" w:rsidP="009502AF">
      <w:pPr>
        <w:pStyle w:val="a4"/>
      </w:pPr>
      <w:r w:rsidRPr="007573C5">
        <w:t>Ф18: 56027</w:t>
      </w:r>
    </w:p>
    <w:p w:rsidR="009502AF" w:rsidRPr="007573C5" w:rsidRDefault="009502AF" w:rsidP="009502AF">
      <w:pPr>
        <w:pStyle w:val="a4"/>
      </w:pPr>
      <w:r w:rsidRPr="007573C5">
        <w:lastRenderedPageBreak/>
        <w:t>Ф12: 56027</w:t>
      </w:r>
    </w:p>
    <w:p w:rsidR="009502AF" w:rsidRPr="007573C5" w:rsidRDefault="009502AF" w:rsidP="009502AF"/>
    <w:p w:rsidR="009502AF" w:rsidRPr="007573C5" w:rsidRDefault="009502AF" w:rsidP="009502AF"/>
    <w:p w:rsidR="009502AF" w:rsidRPr="007573C5" w:rsidRDefault="009502AF" w:rsidP="009502AF"/>
    <w:p w:rsidR="009502AF" w:rsidRPr="007573C5" w:rsidRDefault="009502AF" w:rsidP="009502AF">
      <w:pPr>
        <w:pStyle w:val="1"/>
      </w:pPr>
      <w:bookmarkStart w:id="16" w:name="_Toc69977019"/>
      <w:r w:rsidRPr="007573C5">
        <w:t>Художественная литература. (ББК 84)</w:t>
      </w:r>
      <w:bookmarkEnd w:id="16"/>
    </w:p>
    <w:p w:rsidR="009502AF" w:rsidRPr="007573C5" w:rsidRDefault="009502AF" w:rsidP="009502AF"/>
    <w:p w:rsidR="009502AF" w:rsidRPr="007573C5" w:rsidRDefault="009502AF" w:rsidP="009502AF">
      <w:r w:rsidRPr="007573C5">
        <w:t>Абдуллин, Ибраһим Әхмәт улы. Хуш, Рим!  : [роман]  / Ибраһим Абдуллин . - Өфө : Китап, 2020. - 416 с. : ил., портр.</w:t>
      </w:r>
    </w:p>
    <w:p w:rsidR="009502AF" w:rsidRPr="007573C5" w:rsidRDefault="009502AF" w:rsidP="009502AF">
      <w:r w:rsidRPr="007573C5">
        <w:t>Перед вып. дан.: Прощай, Рим! / Абдуллин И. А. - На контртит. портр. авт. - На обл.эмблема: 75 Победа! 1945 - 2020</w:t>
      </w:r>
    </w:p>
    <w:p w:rsidR="009502AF" w:rsidRPr="007573C5" w:rsidRDefault="009502AF" w:rsidP="009502AF">
      <w:r>
        <w:rPr>
          <w:lang w:val="en-US"/>
        </w:rPr>
        <w:t>ISBN</w:t>
      </w:r>
      <w:r w:rsidRPr="007573C5">
        <w:t xml:space="preserve"> 978-5-295-07439-4 : 250,00</w:t>
      </w:r>
    </w:p>
    <w:p w:rsidR="009502AF" w:rsidRPr="007573C5" w:rsidRDefault="009502AF" w:rsidP="009502AF">
      <w:pPr>
        <w:pStyle w:val="a4"/>
      </w:pPr>
      <w:r w:rsidRPr="007573C5">
        <w:t>ЦБ: 56050</w:t>
      </w:r>
    </w:p>
    <w:p w:rsidR="009502AF" w:rsidRPr="007573C5" w:rsidRDefault="009502AF" w:rsidP="009502AF">
      <w:pPr>
        <w:pStyle w:val="a4"/>
      </w:pPr>
      <w:r w:rsidRPr="007573C5">
        <w:t>Ф3: 56050</w:t>
      </w:r>
    </w:p>
    <w:p w:rsidR="009502AF" w:rsidRPr="007573C5" w:rsidRDefault="009502AF" w:rsidP="009502AF">
      <w:pPr>
        <w:pStyle w:val="a4"/>
      </w:pPr>
      <w:r w:rsidRPr="007573C5">
        <w:t>Ф4: 56050</w:t>
      </w:r>
    </w:p>
    <w:p w:rsidR="009502AF" w:rsidRPr="007573C5" w:rsidRDefault="009502AF" w:rsidP="009502AF">
      <w:pPr>
        <w:pStyle w:val="a4"/>
      </w:pPr>
      <w:r w:rsidRPr="007573C5">
        <w:t>Ф5: 56050</w:t>
      </w:r>
    </w:p>
    <w:p w:rsidR="009502AF" w:rsidRPr="007573C5" w:rsidRDefault="009502AF" w:rsidP="009502AF">
      <w:pPr>
        <w:pStyle w:val="a4"/>
      </w:pPr>
      <w:r w:rsidRPr="007573C5">
        <w:t>Ф6: 56050</w:t>
      </w:r>
    </w:p>
    <w:p w:rsidR="009502AF" w:rsidRPr="007573C5" w:rsidRDefault="009502AF" w:rsidP="009502AF">
      <w:pPr>
        <w:pStyle w:val="a4"/>
      </w:pPr>
      <w:r w:rsidRPr="007573C5">
        <w:t>Ф8: 56050</w:t>
      </w:r>
    </w:p>
    <w:p w:rsidR="009502AF" w:rsidRPr="007573C5" w:rsidRDefault="009502AF" w:rsidP="009502AF">
      <w:pPr>
        <w:pStyle w:val="a4"/>
      </w:pPr>
      <w:r w:rsidRPr="007573C5">
        <w:t>Ф14: 56050</w:t>
      </w:r>
    </w:p>
    <w:p w:rsidR="009502AF" w:rsidRPr="007573C5" w:rsidRDefault="009502AF" w:rsidP="009502AF">
      <w:pPr>
        <w:pStyle w:val="a4"/>
      </w:pPr>
      <w:r w:rsidRPr="007573C5">
        <w:t>Ф16: 56050</w:t>
      </w:r>
    </w:p>
    <w:p w:rsidR="009502AF" w:rsidRPr="007573C5" w:rsidRDefault="009502AF" w:rsidP="009502AF">
      <w:pPr>
        <w:pStyle w:val="a4"/>
      </w:pPr>
      <w:r w:rsidRPr="007573C5">
        <w:t>Ф17: 56050</w:t>
      </w:r>
    </w:p>
    <w:p w:rsidR="007573C5" w:rsidRPr="007573C5" w:rsidRDefault="009502AF" w:rsidP="009502AF">
      <w:pPr>
        <w:pStyle w:val="a4"/>
      </w:pPr>
      <w:r w:rsidRPr="007573C5">
        <w:t>Ф18: 56050</w:t>
      </w:r>
    </w:p>
    <w:p w:rsidR="007573C5" w:rsidRPr="007573C5" w:rsidRDefault="007573C5" w:rsidP="007573C5"/>
    <w:p w:rsidR="007573C5" w:rsidRPr="007573C5" w:rsidRDefault="007573C5" w:rsidP="007573C5"/>
    <w:p w:rsidR="007573C5" w:rsidRPr="007573C5" w:rsidRDefault="007573C5" w:rsidP="007573C5">
      <w:r w:rsidRPr="007573C5">
        <w:t>Абдуллина, Лариса Хашим ҡыҙы. Аҫабалар рухы  : [шиғырҙар]  / Лариса Абдуллина . - Өфө : Китап, 2020. - 224 б. : рәс., портр.</w:t>
      </w:r>
    </w:p>
    <w:p w:rsidR="007573C5" w:rsidRPr="007573C5" w:rsidRDefault="007573C5" w:rsidP="007573C5">
      <w:r w:rsidRPr="007573C5">
        <w:t>Перед вып. дан.: Абдуллина Л. Х. Дух вотчинника</w:t>
      </w:r>
    </w:p>
    <w:p w:rsidR="007573C5" w:rsidRPr="007573C5" w:rsidRDefault="007573C5" w:rsidP="007573C5">
      <w:r>
        <w:rPr>
          <w:lang w:val="en-US"/>
        </w:rPr>
        <w:t>ISBN</w:t>
      </w:r>
      <w:r w:rsidRPr="007573C5">
        <w:t xml:space="preserve"> 978-5-295-07464-6 : 150,00</w:t>
      </w:r>
    </w:p>
    <w:p w:rsidR="007573C5" w:rsidRPr="007573C5" w:rsidRDefault="007573C5" w:rsidP="007573C5">
      <w:pPr>
        <w:pStyle w:val="a4"/>
      </w:pPr>
      <w:r w:rsidRPr="007573C5">
        <w:t>ЦБ: 56057</w:t>
      </w:r>
    </w:p>
    <w:p w:rsidR="007573C5" w:rsidRPr="007573C5" w:rsidRDefault="007573C5" w:rsidP="007573C5">
      <w:pPr>
        <w:pStyle w:val="a4"/>
      </w:pPr>
      <w:r w:rsidRPr="007573C5">
        <w:t>Ф3: 56057</w:t>
      </w:r>
    </w:p>
    <w:p w:rsidR="007573C5" w:rsidRPr="007573C5" w:rsidRDefault="007573C5" w:rsidP="007573C5">
      <w:pPr>
        <w:pStyle w:val="a4"/>
      </w:pPr>
      <w:r w:rsidRPr="007573C5">
        <w:t>Ф14: 56057</w:t>
      </w:r>
    </w:p>
    <w:p w:rsidR="007573C5" w:rsidRPr="007573C5" w:rsidRDefault="007573C5" w:rsidP="007573C5">
      <w:pPr>
        <w:pStyle w:val="a4"/>
      </w:pPr>
      <w:r w:rsidRPr="007573C5">
        <w:t>Ф16: 56057</w:t>
      </w:r>
    </w:p>
    <w:p w:rsidR="007573C5" w:rsidRPr="007573C5" w:rsidRDefault="007573C5" w:rsidP="007573C5">
      <w:pPr>
        <w:pStyle w:val="a4"/>
      </w:pPr>
      <w:r w:rsidRPr="007573C5">
        <w:t>Ф17: 56057</w:t>
      </w:r>
    </w:p>
    <w:p w:rsidR="007573C5" w:rsidRPr="007573C5" w:rsidRDefault="007573C5" w:rsidP="007573C5">
      <w:pPr>
        <w:pStyle w:val="a4"/>
      </w:pPr>
      <w:r w:rsidRPr="007573C5">
        <w:t>Ф18: 56057</w:t>
      </w:r>
    </w:p>
    <w:p w:rsidR="007573C5" w:rsidRPr="007573C5" w:rsidRDefault="007573C5" w:rsidP="007573C5">
      <w:pPr>
        <w:pStyle w:val="a4"/>
      </w:pPr>
      <w:r w:rsidRPr="007573C5">
        <w:t>Ф19: 56057</w:t>
      </w:r>
    </w:p>
    <w:p w:rsidR="007573C5" w:rsidRPr="007573C5" w:rsidRDefault="007573C5" w:rsidP="007573C5"/>
    <w:p w:rsidR="007573C5" w:rsidRPr="007573C5" w:rsidRDefault="007573C5" w:rsidP="007573C5"/>
    <w:p w:rsidR="007573C5" w:rsidRPr="007573C5" w:rsidRDefault="007573C5" w:rsidP="007573C5">
      <w:r w:rsidRPr="007573C5">
        <w:t>Афлятунова, Любовь Александровна. Полюбуйтесь на меня!  : стихи  : [для мл. и сред. шк. возраста]  / Л. А. Афлятунова ; [пер. Р. Абуталиповой , С. Васиковой , Р. Галимовой , Ф. Губайдуллина  и др. ; ил. М. Каюмова] . - Уфа : Китап, 2020. - 158 с. : ил.</w:t>
      </w:r>
    </w:p>
    <w:p w:rsidR="007573C5" w:rsidRPr="007573C5" w:rsidRDefault="007573C5" w:rsidP="007573C5">
      <w:r w:rsidRPr="007573C5">
        <w:t>С1060-20: Обязательный экземплярС1061-20: Обязательный экземплярС1062-20: Обязательный экземпляр6+</w:t>
      </w:r>
    </w:p>
    <w:p w:rsidR="007573C5" w:rsidRPr="007573C5" w:rsidRDefault="007573C5" w:rsidP="007573C5">
      <w:r>
        <w:rPr>
          <w:lang w:val="en-US"/>
        </w:rPr>
        <w:t>ISBN</w:t>
      </w:r>
      <w:r w:rsidRPr="007573C5">
        <w:t xml:space="preserve"> 978-5-295-07393-9 : 120,00</w:t>
      </w:r>
    </w:p>
    <w:p w:rsidR="007573C5" w:rsidRPr="007573C5" w:rsidRDefault="007573C5" w:rsidP="007573C5">
      <w:pPr>
        <w:pStyle w:val="a4"/>
      </w:pPr>
      <w:r w:rsidRPr="007573C5">
        <w:t>ДБ: 56065</w:t>
      </w:r>
    </w:p>
    <w:p w:rsidR="007573C5" w:rsidRPr="007573C5" w:rsidRDefault="007573C5" w:rsidP="007573C5">
      <w:pPr>
        <w:pStyle w:val="a4"/>
      </w:pPr>
      <w:r w:rsidRPr="007573C5">
        <w:t>Ф10: 56065</w:t>
      </w:r>
    </w:p>
    <w:p w:rsidR="007573C5" w:rsidRPr="007573C5" w:rsidRDefault="007573C5" w:rsidP="007573C5">
      <w:pPr>
        <w:pStyle w:val="a4"/>
      </w:pPr>
      <w:r w:rsidRPr="007573C5">
        <w:t>Ф12: 56065</w:t>
      </w:r>
    </w:p>
    <w:p w:rsidR="007573C5" w:rsidRPr="007573C5" w:rsidRDefault="007573C5" w:rsidP="007573C5">
      <w:pPr>
        <w:pStyle w:val="a4"/>
      </w:pPr>
      <w:r w:rsidRPr="007573C5">
        <w:t>Ф20: 56065</w:t>
      </w:r>
    </w:p>
    <w:p w:rsidR="007573C5" w:rsidRPr="007573C5" w:rsidRDefault="007573C5" w:rsidP="007573C5"/>
    <w:p w:rsidR="007573C5" w:rsidRPr="007573C5" w:rsidRDefault="007573C5" w:rsidP="007573C5"/>
    <w:p w:rsidR="007573C5" w:rsidRPr="007573C5" w:rsidRDefault="007573C5" w:rsidP="007573C5">
      <w:r w:rsidRPr="007573C5">
        <w:t>Бабич, Шәйехзада. Ал да сәс  нур халҡыңа  : шиғырҙар  / Шәйехзада Бабич . - Өфө : Китап, 2020. - 192 с. : ил.</w:t>
      </w:r>
    </w:p>
    <w:p w:rsidR="007573C5" w:rsidRPr="00CC5CAC" w:rsidRDefault="007573C5" w:rsidP="007573C5">
      <w:r w:rsidRPr="00CC5CAC">
        <w:t>Перед вып. дан.: Неси людям солнца свет / Бабич Ш. М. - На контртит. портр. авт.</w:t>
      </w:r>
    </w:p>
    <w:p w:rsidR="007573C5" w:rsidRPr="00CC5CAC" w:rsidRDefault="007573C5" w:rsidP="007573C5">
      <w:r>
        <w:rPr>
          <w:lang w:val="en-US"/>
        </w:rPr>
        <w:t>ISBN</w:t>
      </w:r>
      <w:r w:rsidRPr="00CC5CAC">
        <w:t xml:space="preserve"> 978-5-295-07382-3 : 120,00</w:t>
      </w:r>
    </w:p>
    <w:p w:rsidR="007573C5" w:rsidRPr="00CC5CAC" w:rsidRDefault="007573C5" w:rsidP="007573C5">
      <w:pPr>
        <w:pStyle w:val="a4"/>
      </w:pPr>
      <w:r w:rsidRPr="00CC5CAC">
        <w:t>ЦБ: 56058</w:t>
      </w:r>
    </w:p>
    <w:p w:rsidR="007573C5" w:rsidRPr="00CC5CAC" w:rsidRDefault="007573C5" w:rsidP="007573C5">
      <w:pPr>
        <w:pStyle w:val="a4"/>
      </w:pPr>
      <w:r w:rsidRPr="00CC5CAC">
        <w:lastRenderedPageBreak/>
        <w:t>Ф3: 56058</w:t>
      </w:r>
    </w:p>
    <w:p w:rsidR="007573C5" w:rsidRPr="00CC5CAC" w:rsidRDefault="007573C5" w:rsidP="007573C5">
      <w:pPr>
        <w:pStyle w:val="a4"/>
      </w:pPr>
      <w:r w:rsidRPr="00CC5CAC">
        <w:t>Ф4: 56058</w:t>
      </w:r>
    </w:p>
    <w:p w:rsidR="007573C5" w:rsidRPr="00CC5CAC" w:rsidRDefault="007573C5" w:rsidP="007573C5">
      <w:pPr>
        <w:pStyle w:val="a4"/>
      </w:pPr>
      <w:r w:rsidRPr="00CC5CAC">
        <w:t>Ф5: 56058</w:t>
      </w:r>
    </w:p>
    <w:p w:rsidR="007573C5" w:rsidRPr="00CC5CAC" w:rsidRDefault="007573C5" w:rsidP="007573C5">
      <w:pPr>
        <w:pStyle w:val="a4"/>
      </w:pPr>
      <w:r w:rsidRPr="00CC5CAC">
        <w:t>Ф6: 56058</w:t>
      </w:r>
    </w:p>
    <w:p w:rsidR="007573C5" w:rsidRPr="00CC5CAC" w:rsidRDefault="007573C5" w:rsidP="007573C5">
      <w:pPr>
        <w:pStyle w:val="a4"/>
      </w:pPr>
      <w:r w:rsidRPr="00CC5CAC">
        <w:t>Ф8: 56058</w:t>
      </w:r>
    </w:p>
    <w:p w:rsidR="007573C5" w:rsidRPr="00CC5CAC" w:rsidRDefault="007573C5" w:rsidP="007573C5">
      <w:pPr>
        <w:pStyle w:val="a4"/>
      </w:pPr>
      <w:r w:rsidRPr="00CC5CAC">
        <w:t>Ф18: 56058</w:t>
      </w:r>
    </w:p>
    <w:p w:rsidR="007573C5" w:rsidRPr="00CC5CAC" w:rsidRDefault="007573C5" w:rsidP="007573C5"/>
    <w:p w:rsidR="007573C5" w:rsidRPr="00CC5CAC" w:rsidRDefault="007573C5" w:rsidP="007573C5"/>
    <w:p w:rsidR="007573C5" w:rsidRPr="00CC5CAC" w:rsidRDefault="007573C5" w:rsidP="007573C5">
      <w:r w:rsidRPr="00CC5CAC">
        <w:t>Бакланов, Григорий Яковлевич. Навеки-девятнацатилетние : повесть / Г. Я. Бакланов; авт. предисл. В. Кондратьев ; худож. Ю. Федин. - Москва : Дет. лит., 2010. - 205 с. : ил. - (Школьная библиотека).</w:t>
      </w:r>
    </w:p>
    <w:p w:rsidR="007573C5" w:rsidRPr="00CC5CAC" w:rsidRDefault="007573C5" w:rsidP="007573C5">
      <w:r w:rsidRPr="00CC5CAC">
        <w:t>На фронтисписе фото авт.</w:t>
      </w:r>
    </w:p>
    <w:p w:rsidR="007573C5" w:rsidRPr="00CC5CAC" w:rsidRDefault="007573C5" w:rsidP="007573C5">
      <w:r>
        <w:rPr>
          <w:lang w:val="en-US"/>
        </w:rPr>
        <w:t>ISBN</w:t>
      </w:r>
      <w:r w:rsidRPr="00CC5CAC">
        <w:t xml:space="preserve"> 978-5-08-004566-0 : 90,00</w:t>
      </w:r>
    </w:p>
    <w:p w:rsidR="007573C5" w:rsidRPr="00CC5CAC" w:rsidRDefault="007573C5" w:rsidP="007573C5">
      <w:pPr>
        <w:pStyle w:val="a4"/>
      </w:pPr>
      <w:r w:rsidRPr="00CC5CAC">
        <w:t>ДБ: 56099</w:t>
      </w:r>
    </w:p>
    <w:p w:rsidR="007573C5" w:rsidRPr="00CC5CAC" w:rsidRDefault="007573C5" w:rsidP="007573C5"/>
    <w:p w:rsidR="007573C5" w:rsidRPr="00CC5CAC" w:rsidRDefault="007573C5" w:rsidP="007573C5"/>
    <w:p w:rsidR="007573C5" w:rsidRPr="00CC5CAC" w:rsidRDefault="007573C5" w:rsidP="007573C5">
      <w:r w:rsidRPr="00CC5CAC">
        <w:t>Биишева, Зәйнәб Абдулла ҡыҙы. Монолог : шиғырҙар, поэмалар / З.  Биишева. - Өфө : Өфө полиграфкомбинаты, 2014. - 112 б. : рәс.</w:t>
      </w:r>
    </w:p>
    <w:p w:rsidR="007573C5" w:rsidRPr="00CC5CAC" w:rsidRDefault="007573C5" w:rsidP="007573C5">
      <w:r w:rsidRPr="00CC5CAC">
        <w:t>12+</w:t>
      </w:r>
    </w:p>
    <w:p w:rsidR="007573C5" w:rsidRPr="00CC5CAC" w:rsidRDefault="007573C5" w:rsidP="007573C5">
      <w:r>
        <w:rPr>
          <w:lang w:val="en-US"/>
        </w:rPr>
        <w:t>ISBN</w:t>
      </w:r>
      <w:r w:rsidRPr="00CC5CAC">
        <w:t xml:space="preserve"> 978-5-85051-602-4 : 104,52</w:t>
      </w:r>
    </w:p>
    <w:p w:rsidR="007573C5" w:rsidRPr="00CC5CAC" w:rsidRDefault="007573C5" w:rsidP="007573C5">
      <w:pPr>
        <w:pStyle w:val="a4"/>
      </w:pPr>
      <w:r w:rsidRPr="00CC5CAC">
        <w:t>ЦБ: 50390, 56093</w:t>
      </w:r>
    </w:p>
    <w:p w:rsidR="007573C5" w:rsidRPr="00CC5CAC" w:rsidRDefault="007573C5" w:rsidP="007573C5">
      <w:pPr>
        <w:pStyle w:val="a4"/>
      </w:pPr>
      <w:r w:rsidRPr="00CC5CAC">
        <w:t>ДБ: 50390</w:t>
      </w:r>
    </w:p>
    <w:p w:rsidR="007573C5" w:rsidRPr="00CC5CAC" w:rsidRDefault="007573C5" w:rsidP="007573C5">
      <w:pPr>
        <w:pStyle w:val="a4"/>
      </w:pPr>
      <w:r w:rsidRPr="00CC5CAC">
        <w:t>Ф3: 50390</w:t>
      </w:r>
    </w:p>
    <w:p w:rsidR="007573C5" w:rsidRPr="00CC5CAC" w:rsidRDefault="007573C5" w:rsidP="007573C5">
      <w:pPr>
        <w:pStyle w:val="a4"/>
      </w:pPr>
      <w:r w:rsidRPr="00CC5CAC">
        <w:t>Ф4: 50390</w:t>
      </w:r>
    </w:p>
    <w:p w:rsidR="007573C5" w:rsidRPr="00CC5CAC" w:rsidRDefault="007573C5" w:rsidP="007573C5">
      <w:pPr>
        <w:pStyle w:val="a4"/>
      </w:pPr>
      <w:r w:rsidRPr="00CC5CAC">
        <w:t>Ф5: 50390</w:t>
      </w:r>
    </w:p>
    <w:p w:rsidR="007573C5" w:rsidRPr="00CC5CAC" w:rsidRDefault="007573C5" w:rsidP="007573C5">
      <w:pPr>
        <w:pStyle w:val="a4"/>
      </w:pPr>
      <w:r w:rsidRPr="00CC5CAC">
        <w:t>Ф6: 50390</w:t>
      </w:r>
    </w:p>
    <w:p w:rsidR="007573C5" w:rsidRPr="00CC5CAC" w:rsidRDefault="007573C5" w:rsidP="007573C5">
      <w:pPr>
        <w:pStyle w:val="a4"/>
      </w:pPr>
      <w:r w:rsidRPr="00CC5CAC">
        <w:t>Ф8: 50390</w:t>
      </w:r>
    </w:p>
    <w:p w:rsidR="007573C5" w:rsidRPr="00CC5CAC" w:rsidRDefault="007573C5" w:rsidP="007573C5">
      <w:pPr>
        <w:pStyle w:val="a4"/>
      </w:pPr>
      <w:r w:rsidRPr="00CC5CAC">
        <w:t>Ф10: 50390</w:t>
      </w:r>
    </w:p>
    <w:p w:rsidR="007573C5" w:rsidRPr="00CC5CAC" w:rsidRDefault="007573C5" w:rsidP="007573C5">
      <w:pPr>
        <w:pStyle w:val="a4"/>
      </w:pPr>
      <w:r w:rsidRPr="00CC5CAC">
        <w:t>Ф12: 50390</w:t>
      </w:r>
    </w:p>
    <w:p w:rsidR="007573C5" w:rsidRPr="00CC5CAC" w:rsidRDefault="007573C5" w:rsidP="007573C5">
      <w:pPr>
        <w:pStyle w:val="a4"/>
      </w:pPr>
      <w:r w:rsidRPr="00CC5CAC">
        <w:t>Ф14: 50390</w:t>
      </w:r>
    </w:p>
    <w:p w:rsidR="007573C5" w:rsidRPr="00CC5CAC" w:rsidRDefault="007573C5" w:rsidP="007573C5">
      <w:pPr>
        <w:pStyle w:val="a4"/>
      </w:pPr>
      <w:r w:rsidRPr="00CC5CAC">
        <w:t>Ф16: 50390</w:t>
      </w:r>
    </w:p>
    <w:p w:rsidR="007573C5" w:rsidRPr="00CC5CAC" w:rsidRDefault="007573C5" w:rsidP="007573C5">
      <w:pPr>
        <w:pStyle w:val="a4"/>
      </w:pPr>
      <w:r w:rsidRPr="00CC5CAC">
        <w:t>Ф17: 50390</w:t>
      </w:r>
    </w:p>
    <w:p w:rsidR="007573C5" w:rsidRPr="00CC5CAC" w:rsidRDefault="007573C5" w:rsidP="007573C5">
      <w:pPr>
        <w:pStyle w:val="a4"/>
      </w:pPr>
      <w:r w:rsidRPr="00CC5CAC">
        <w:t>Ф18: 50390</w:t>
      </w:r>
    </w:p>
    <w:p w:rsidR="007573C5" w:rsidRPr="00CC5CAC" w:rsidRDefault="007573C5" w:rsidP="007573C5">
      <w:pPr>
        <w:pStyle w:val="a4"/>
      </w:pPr>
      <w:r w:rsidRPr="00CC5CAC">
        <w:t>Ф19: 50390</w:t>
      </w:r>
    </w:p>
    <w:p w:rsidR="007573C5" w:rsidRPr="00CC5CAC" w:rsidRDefault="007573C5" w:rsidP="007573C5">
      <w:pPr>
        <w:pStyle w:val="a4"/>
      </w:pPr>
      <w:r w:rsidRPr="00CC5CAC">
        <w:t>Ф20: 50390</w:t>
      </w:r>
    </w:p>
    <w:p w:rsidR="007573C5" w:rsidRPr="00CC5CAC" w:rsidRDefault="007573C5" w:rsidP="007573C5"/>
    <w:p w:rsidR="007573C5" w:rsidRPr="00CC5CAC" w:rsidRDefault="007573C5" w:rsidP="007573C5"/>
    <w:p w:rsidR="007573C5" w:rsidRPr="00CC5CAC" w:rsidRDefault="007573C5" w:rsidP="007573C5">
      <w:r w:rsidRPr="00CC5CAC">
        <w:t>Биишева, Зәйнәб Абдулла ҡыҙы. Яҡтыға  : трилогия  / Зәйнәб Биишева . - Өфө : Китап, 2019 -</w:t>
      </w:r>
    </w:p>
    <w:p w:rsidR="007573C5" w:rsidRPr="00CC5CAC" w:rsidRDefault="007573C5" w:rsidP="007573C5">
      <w:r w:rsidRPr="00CC5CAC">
        <w:t xml:space="preserve">Перед вып. дан.: К свету / З. А. Биишева </w:t>
      </w:r>
    </w:p>
    <w:p w:rsidR="007573C5" w:rsidRPr="00CC5CAC" w:rsidRDefault="007573C5" w:rsidP="007573C5">
      <w:r>
        <w:rPr>
          <w:lang w:val="en-US"/>
        </w:rPr>
        <w:t>ISBN</w:t>
      </w:r>
      <w:r w:rsidRPr="00CC5CAC">
        <w:t xml:space="preserve"> 978-5-295-07214-7</w:t>
      </w:r>
    </w:p>
    <w:p w:rsidR="007573C5" w:rsidRPr="00CC5CAC" w:rsidRDefault="007573C5" w:rsidP="007573C5">
      <w:r w:rsidRPr="00CC5CAC">
        <w:t>2 кит. :  Оло Эйек буйында. - 2020. - 352 б. : рәс., портр.</w:t>
      </w:r>
    </w:p>
    <w:p w:rsidR="007573C5" w:rsidRPr="00CC5CAC" w:rsidRDefault="007573C5" w:rsidP="007573C5">
      <w:r w:rsidRPr="00CC5CAC">
        <w:t>Перед вып. дан.: У Большого Ика</w:t>
      </w:r>
    </w:p>
    <w:p w:rsidR="007573C5" w:rsidRPr="00CC5CAC" w:rsidRDefault="007573C5" w:rsidP="007573C5">
      <w:r>
        <w:rPr>
          <w:lang w:val="en-US"/>
        </w:rPr>
        <w:t>ISBN</w:t>
      </w:r>
      <w:r w:rsidRPr="00CC5CAC">
        <w:t xml:space="preserve"> 978-5-295-07443-1 : 180,00</w:t>
      </w:r>
    </w:p>
    <w:p w:rsidR="007573C5" w:rsidRPr="00CC5CAC" w:rsidRDefault="007573C5" w:rsidP="007573C5">
      <w:pPr>
        <w:pStyle w:val="a4"/>
      </w:pPr>
      <w:r w:rsidRPr="00CC5CAC">
        <w:t>ЦБ: 56052</w:t>
      </w:r>
    </w:p>
    <w:p w:rsidR="007573C5" w:rsidRPr="00CC5CAC" w:rsidRDefault="007573C5" w:rsidP="007573C5">
      <w:pPr>
        <w:pStyle w:val="a4"/>
      </w:pPr>
      <w:r w:rsidRPr="00CC5CAC">
        <w:t>Ф3: 56052</w:t>
      </w:r>
    </w:p>
    <w:p w:rsidR="007573C5" w:rsidRPr="00CC5CAC" w:rsidRDefault="007573C5" w:rsidP="007573C5">
      <w:pPr>
        <w:pStyle w:val="a4"/>
      </w:pPr>
      <w:r w:rsidRPr="00CC5CAC">
        <w:t>Ф4: 56052</w:t>
      </w:r>
    </w:p>
    <w:p w:rsidR="007573C5" w:rsidRPr="00CC5CAC" w:rsidRDefault="007573C5" w:rsidP="007573C5">
      <w:pPr>
        <w:pStyle w:val="a4"/>
      </w:pPr>
      <w:r w:rsidRPr="00CC5CAC">
        <w:t>Ф5: 56052</w:t>
      </w:r>
    </w:p>
    <w:p w:rsidR="007573C5" w:rsidRPr="00CC5CAC" w:rsidRDefault="007573C5" w:rsidP="007573C5">
      <w:pPr>
        <w:pStyle w:val="a4"/>
      </w:pPr>
      <w:r w:rsidRPr="00CC5CAC">
        <w:t>Ф6: 56052</w:t>
      </w:r>
    </w:p>
    <w:p w:rsidR="007573C5" w:rsidRPr="00CC5CAC" w:rsidRDefault="007573C5" w:rsidP="007573C5">
      <w:pPr>
        <w:pStyle w:val="a4"/>
      </w:pPr>
      <w:r w:rsidRPr="00CC5CAC">
        <w:t>Ф8: 56052</w:t>
      </w:r>
    </w:p>
    <w:p w:rsidR="007573C5" w:rsidRPr="00CC5CAC" w:rsidRDefault="007573C5" w:rsidP="007573C5">
      <w:pPr>
        <w:pStyle w:val="a4"/>
      </w:pPr>
      <w:r w:rsidRPr="00CC5CAC">
        <w:t>Ф10: 56052</w:t>
      </w:r>
    </w:p>
    <w:p w:rsidR="007573C5" w:rsidRPr="00CC5CAC" w:rsidRDefault="007573C5" w:rsidP="007573C5">
      <w:pPr>
        <w:pStyle w:val="a4"/>
      </w:pPr>
      <w:r w:rsidRPr="00CC5CAC">
        <w:t>Ф12: 56052</w:t>
      </w:r>
    </w:p>
    <w:p w:rsidR="007573C5" w:rsidRPr="00CC5CAC" w:rsidRDefault="007573C5" w:rsidP="007573C5">
      <w:pPr>
        <w:pStyle w:val="a4"/>
      </w:pPr>
      <w:r w:rsidRPr="00CC5CAC">
        <w:t>Ф14: 56052</w:t>
      </w:r>
    </w:p>
    <w:p w:rsidR="007573C5" w:rsidRPr="00CC5CAC" w:rsidRDefault="007573C5" w:rsidP="007573C5">
      <w:pPr>
        <w:pStyle w:val="a4"/>
      </w:pPr>
      <w:r w:rsidRPr="00CC5CAC">
        <w:t>Ф16: 56052</w:t>
      </w:r>
    </w:p>
    <w:p w:rsidR="007573C5" w:rsidRPr="00CC5CAC" w:rsidRDefault="007573C5" w:rsidP="007573C5">
      <w:pPr>
        <w:pStyle w:val="a4"/>
      </w:pPr>
      <w:r w:rsidRPr="00CC5CAC">
        <w:t>Ф17: 56052</w:t>
      </w:r>
    </w:p>
    <w:p w:rsidR="007573C5" w:rsidRPr="00CC5CAC" w:rsidRDefault="007573C5" w:rsidP="007573C5">
      <w:pPr>
        <w:pStyle w:val="a4"/>
      </w:pPr>
      <w:r w:rsidRPr="00CC5CAC">
        <w:lastRenderedPageBreak/>
        <w:t>Ф18: 56052</w:t>
      </w:r>
    </w:p>
    <w:p w:rsidR="007573C5" w:rsidRPr="00CC5CAC" w:rsidRDefault="007573C5" w:rsidP="007573C5">
      <w:pPr>
        <w:pStyle w:val="a4"/>
      </w:pPr>
      <w:r w:rsidRPr="00CC5CAC">
        <w:t>Ф19: 56052</w:t>
      </w:r>
    </w:p>
    <w:p w:rsidR="007573C5" w:rsidRPr="00CC5CAC" w:rsidRDefault="007573C5" w:rsidP="007573C5">
      <w:pPr>
        <w:pStyle w:val="a4"/>
      </w:pPr>
      <w:r w:rsidRPr="00CC5CAC">
        <w:t>Ф20: 56052</w:t>
      </w:r>
    </w:p>
    <w:p w:rsidR="007573C5" w:rsidRPr="00CC5CAC" w:rsidRDefault="007573C5" w:rsidP="007573C5"/>
    <w:p w:rsidR="007573C5" w:rsidRPr="00CC5CAC" w:rsidRDefault="007573C5" w:rsidP="007573C5"/>
    <w:p w:rsidR="007573C5" w:rsidRPr="00CC5CAC" w:rsidRDefault="007573C5" w:rsidP="007573C5">
      <w:r w:rsidRPr="00CC5CAC">
        <w:t>Бәширова, Фирҙәүес Тимербулат ҡыҙы. Тыуған илгенәм  : шиғырҙар, поэмалар  / Фирҙәүес Бәширова . - Өфө : Китап, 2020. - 224 б. : рәс., портр.</w:t>
      </w:r>
    </w:p>
    <w:p w:rsidR="007573C5" w:rsidRPr="00CC5CAC" w:rsidRDefault="007573C5" w:rsidP="007573C5">
      <w:r w:rsidRPr="00CC5CAC">
        <w:t>Перед вып. дан.: Баширова Ф. Т. Родная земля</w:t>
      </w:r>
    </w:p>
    <w:p w:rsidR="007573C5" w:rsidRPr="00CC5CAC" w:rsidRDefault="007573C5" w:rsidP="007573C5">
      <w:r>
        <w:rPr>
          <w:lang w:val="en-US"/>
        </w:rPr>
        <w:t>ISBN</w:t>
      </w:r>
      <w:r w:rsidRPr="00CC5CAC">
        <w:t xml:space="preserve"> 978-5-295-07486-8 : 120,00</w:t>
      </w:r>
    </w:p>
    <w:p w:rsidR="007573C5" w:rsidRPr="00CC5CAC" w:rsidRDefault="007573C5" w:rsidP="007573C5">
      <w:pPr>
        <w:pStyle w:val="a4"/>
      </w:pPr>
      <w:r w:rsidRPr="00CC5CAC">
        <w:t>ЦБ: 56061</w:t>
      </w:r>
    </w:p>
    <w:p w:rsidR="007573C5" w:rsidRPr="00CC5CAC" w:rsidRDefault="007573C5" w:rsidP="007573C5">
      <w:pPr>
        <w:pStyle w:val="a4"/>
      </w:pPr>
      <w:r w:rsidRPr="00CC5CAC">
        <w:t>Ф3: 56061</w:t>
      </w:r>
    </w:p>
    <w:p w:rsidR="007573C5" w:rsidRPr="00CC5CAC" w:rsidRDefault="007573C5" w:rsidP="007573C5">
      <w:pPr>
        <w:pStyle w:val="a4"/>
      </w:pPr>
      <w:r w:rsidRPr="00CC5CAC">
        <w:t>Ф5: 56061</w:t>
      </w:r>
    </w:p>
    <w:p w:rsidR="007573C5" w:rsidRPr="00CC5CAC" w:rsidRDefault="007573C5" w:rsidP="007573C5">
      <w:pPr>
        <w:pStyle w:val="a4"/>
      </w:pPr>
      <w:r w:rsidRPr="00CC5CAC">
        <w:t>Ф6: 56061</w:t>
      </w:r>
    </w:p>
    <w:p w:rsidR="007573C5" w:rsidRPr="00CC5CAC" w:rsidRDefault="007573C5" w:rsidP="007573C5">
      <w:pPr>
        <w:pStyle w:val="a4"/>
      </w:pPr>
      <w:r w:rsidRPr="00CC5CAC">
        <w:t>Ф8: 56061</w:t>
      </w:r>
    </w:p>
    <w:p w:rsidR="007573C5" w:rsidRPr="00A63960" w:rsidRDefault="007573C5" w:rsidP="007573C5">
      <w:pPr>
        <w:pStyle w:val="a4"/>
      </w:pPr>
      <w:r w:rsidRPr="00A63960">
        <w:t>Ф14: 56061</w:t>
      </w:r>
    </w:p>
    <w:p w:rsidR="007573C5" w:rsidRPr="00A63960" w:rsidRDefault="007573C5" w:rsidP="007573C5">
      <w:pPr>
        <w:pStyle w:val="a4"/>
      </w:pPr>
      <w:r w:rsidRPr="00A63960">
        <w:t>Ф16: 56061</w:t>
      </w:r>
    </w:p>
    <w:p w:rsidR="007573C5" w:rsidRPr="00A63960" w:rsidRDefault="007573C5" w:rsidP="007573C5">
      <w:pPr>
        <w:pStyle w:val="a4"/>
      </w:pPr>
      <w:r w:rsidRPr="00A63960">
        <w:t>Ф17: 56061</w:t>
      </w:r>
    </w:p>
    <w:p w:rsidR="007573C5" w:rsidRPr="00A63960" w:rsidRDefault="007573C5" w:rsidP="007573C5">
      <w:pPr>
        <w:pStyle w:val="a4"/>
      </w:pPr>
      <w:r w:rsidRPr="00A63960">
        <w:t>Ф18: 56061</w:t>
      </w:r>
    </w:p>
    <w:p w:rsidR="007573C5" w:rsidRPr="00A63960" w:rsidRDefault="007573C5" w:rsidP="007573C5">
      <w:pPr>
        <w:pStyle w:val="a4"/>
      </w:pPr>
      <w:r w:rsidRPr="00A63960">
        <w:t>Ф19: 56061</w:t>
      </w:r>
    </w:p>
    <w:p w:rsidR="007573C5" w:rsidRPr="00A63960" w:rsidRDefault="007573C5" w:rsidP="007573C5"/>
    <w:p w:rsidR="007573C5" w:rsidRPr="00A63960" w:rsidRDefault="007573C5" w:rsidP="007573C5"/>
    <w:p w:rsidR="007573C5" w:rsidRPr="00A63960" w:rsidRDefault="007573C5" w:rsidP="007573C5">
      <w:r w:rsidRPr="00A63960">
        <w:t>Вәлиев, Рәзил Исмәғил улы. Йылдар йылғаһы  : [шиғырҙар]  / Разил Вәлиев ; [тәрж. башҡ. Г. М. Яҡупова] . - Өфө : Китап, 2020. - 296 б. : рәс., төҫлө портр. - (Ҡәрҙәшлек кәштәһе).</w:t>
      </w:r>
    </w:p>
    <w:p w:rsidR="007573C5" w:rsidRPr="00A63960" w:rsidRDefault="007573C5" w:rsidP="007573C5">
      <w:r w:rsidRPr="00A63960">
        <w:t>Авт. на 4-й с. обл. - Перед вып. дан.: Валиев Р. И. Река жизни . - Текст на башк.</w:t>
      </w:r>
    </w:p>
    <w:p w:rsidR="007573C5" w:rsidRPr="00A63960" w:rsidRDefault="007573C5" w:rsidP="007573C5">
      <w:r>
        <w:rPr>
          <w:lang w:val="en-US"/>
        </w:rPr>
        <w:t>ISBN</w:t>
      </w:r>
      <w:r w:rsidRPr="00A63960">
        <w:t xml:space="preserve"> 978-5-295-07472-1 : 120,00</w:t>
      </w:r>
    </w:p>
    <w:p w:rsidR="007573C5" w:rsidRPr="00A63960" w:rsidRDefault="007573C5" w:rsidP="007573C5">
      <w:pPr>
        <w:pStyle w:val="a4"/>
      </w:pPr>
      <w:r w:rsidRPr="00A63960">
        <w:t>ЦБ: 56062</w:t>
      </w:r>
    </w:p>
    <w:p w:rsidR="007573C5" w:rsidRPr="00A63960" w:rsidRDefault="007573C5" w:rsidP="007573C5">
      <w:pPr>
        <w:pStyle w:val="a4"/>
      </w:pPr>
      <w:r w:rsidRPr="00A63960">
        <w:t>Ф3: 56062</w:t>
      </w:r>
    </w:p>
    <w:p w:rsidR="007573C5" w:rsidRPr="00A63960" w:rsidRDefault="007573C5" w:rsidP="007573C5">
      <w:pPr>
        <w:pStyle w:val="a4"/>
      </w:pPr>
      <w:r w:rsidRPr="00A63960">
        <w:t>Ф4: 56062</w:t>
      </w:r>
    </w:p>
    <w:p w:rsidR="007573C5" w:rsidRPr="00A63960" w:rsidRDefault="007573C5" w:rsidP="007573C5">
      <w:pPr>
        <w:pStyle w:val="a4"/>
      </w:pPr>
      <w:r w:rsidRPr="00A63960">
        <w:t>Ф5: 56062</w:t>
      </w:r>
    </w:p>
    <w:p w:rsidR="007573C5" w:rsidRPr="00A63960" w:rsidRDefault="007573C5" w:rsidP="007573C5">
      <w:pPr>
        <w:pStyle w:val="a4"/>
      </w:pPr>
      <w:r w:rsidRPr="00A63960">
        <w:t>Ф6: 56062</w:t>
      </w:r>
    </w:p>
    <w:p w:rsidR="007573C5" w:rsidRPr="00A63960" w:rsidRDefault="007573C5" w:rsidP="007573C5">
      <w:pPr>
        <w:pStyle w:val="a4"/>
      </w:pPr>
      <w:r w:rsidRPr="00A63960">
        <w:t>Ф8: 56062</w:t>
      </w:r>
    </w:p>
    <w:p w:rsidR="007573C5" w:rsidRPr="00A63960" w:rsidRDefault="007573C5" w:rsidP="007573C5">
      <w:pPr>
        <w:pStyle w:val="a4"/>
      </w:pPr>
      <w:r w:rsidRPr="00A63960">
        <w:t>Ф10: 56062</w:t>
      </w:r>
    </w:p>
    <w:p w:rsidR="007573C5" w:rsidRPr="00A63960" w:rsidRDefault="007573C5" w:rsidP="007573C5">
      <w:pPr>
        <w:pStyle w:val="a4"/>
      </w:pPr>
      <w:r w:rsidRPr="00A63960">
        <w:t>Ф12: 56062</w:t>
      </w:r>
    </w:p>
    <w:p w:rsidR="007573C5" w:rsidRPr="00A63960" w:rsidRDefault="007573C5" w:rsidP="007573C5">
      <w:pPr>
        <w:pStyle w:val="a4"/>
      </w:pPr>
      <w:r w:rsidRPr="00A63960">
        <w:t>Ф14: 56062</w:t>
      </w:r>
    </w:p>
    <w:p w:rsidR="007573C5" w:rsidRPr="00A63960" w:rsidRDefault="007573C5" w:rsidP="007573C5">
      <w:pPr>
        <w:pStyle w:val="a4"/>
      </w:pPr>
      <w:r w:rsidRPr="00A63960">
        <w:t>Ф16: 56062</w:t>
      </w:r>
    </w:p>
    <w:p w:rsidR="007573C5" w:rsidRPr="00A63960" w:rsidRDefault="007573C5" w:rsidP="007573C5">
      <w:pPr>
        <w:pStyle w:val="a4"/>
      </w:pPr>
      <w:r w:rsidRPr="00A63960">
        <w:t>Ф17: 56062</w:t>
      </w:r>
    </w:p>
    <w:p w:rsidR="007573C5" w:rsidRPr="00A63960" w:rsidRDefault="007573C5" w:rsidP="007573C5">
      <w:pPr>
        <w:pStyle w:val="a4"/>
      </w:pPr>
      <w:r w:rsidRPr="00A63960">
        <w:t>Ф18: 56062</w:t>
      </w:r>
    </w:p>
    <w:p w:rsidR="007573C5" w:rsidRPr="00A63960" w:rsidRDefault="007573C5" w:rsidP="007573C5">
      <w:pPr>
        <w:pStyle w:val="a4"/>
      </w:pPr>
      <w:r w:rsidRPr="00A63960">
        <w:t>Ф19: 56062</w:t>
      </w:r>
    </w:p>
    <w:p w:rsidR="007573C5" w:rsidRPr="00A63960" w:rsidRDefault="007573C5" w:rsidP="007573C5">
      <w:pPr>
        <w:pStyle w:val="a4"/>
      </w:pPr>
      <w:r w:rsidRPr="00A63960">
        <w:t>Ф20: 56062</w:t>
      </w:r>
    </w:p>
    <w:p w:rsidR="007573C5" w:rsidRPr="00A63960" w:rsidRDefault="007573C5" w:rsidP="007573C5"/>
    <w:p w:rsidR="007573C5" w:rsidRPr="00A63960" w:rsidRDefault="007573C5" w:rsidP="007573C5"/>
    <w:p w:rsidR="007573C5" w:rsidRPr="00A63960" w:rsidRDefault="007573C5" w:rsidP="007573C5">
      <w:r w:rsidRPr="00A63960">
        <w:t xml:space="preserve">Габриэльссон, Ева. Миллениум, Стиг и я / Е. Габриэльссон, М.Ф. Коломбани; [сост. А. Жикаренцев]. - М. : Эксмо; СПб. : Домино, 2011. - 224 с. </w:t>
      </w:r>
    </w:p>
    <w:p w:rsidR="007573C5" w:rsidRPr="00A63960" w:rsidRDefault="007573C5" w:rsidP="007573C5">
      <w:r>
        <w:rPr>
          <w:lang w:val="en-US"/>
        </w:rPr>
        <w:t>ISBN</w:t>
      </w:r>
      <w:r w:rsidRPr="00A63960">
        <w:t xml:space="preserve"> 978-5-699-50186-1 : 120,00</w:t>
      </w:r>
    </w:p>
    <w:p w:rsidR="007573C5" w:rsidRPr="00A63960" w:rsidRDefault="007573C5" w:rsidP="007573C5">
      <w:pPr>
        <w:pStyle w:val="a4"/>
      </w:pPr>
      <w:r w:rsidRPr="00A63960">
        <w:t>Ф6: 56127</w:t>
      </w:r>
    </w:p>
    <w:p w:rsidR="007573C5" w:rsidRPr="00A63960" w:rsidRDefault="007573C5" w:rsidP="007573C5"/>
    <w:p w:rsidR="007573C5" w:rsidRPr="00A63960" w:rsidRDefault="007573C5" w:rsidP="007573C5"/>
    <w:p w:rsidR="007573C5" w:rsidRPr="00A63960" w:rsidRDefault="007573C5" w:rsidP="007573C5">
      <w:r w:rsidRPr="00A63960">
        <w:t>Гаглоев, Евгений. Зерцалия : в 7 кн. / Евгений Гаглоев. - Москва : Росмэн, 2019. - (Зерцалия).</w:t>
      </w:r>
    </w:p>
    <w:p w:rsidR="007573C5" w:rsidRPr="00A63960" w:rsidRDefault="007573C5" w:rsidP="007573C5">
      <w:r w:rsidRPr="00A63960">
        <w:t>Кн. 1 :  Иллюзион. - 2019. - 384 с. : ил.</w:t>
      </w:r>
    </w:p>
    <w:p w:rsidR="007573C5" w:rsidRPr="00A63960" w:rsidRDefault="007573C5" w:rsidP="007573C5">
      <w:r w:rsidRPr="00A63960">
        <w:t>12+</w:t>
      </w:r>
    </w:p>
    <w:p w:rsidR="007573C5" w:rsidRPr="00A63960" w:rsidRDefault="007573C5" w:rsidP="007573C5">
      <w:r>
        <w:rPr>
          <w:lang w:val="en-US"/>
        </w:rPr>
        <w:t>ISBN</w:t>
      </w:r>
      <w:r w:rsidRPr="00A63960">
        <w:t xml:space="preserve"> 978-5-353-06235-6 : 467,00</w:t>
      </w:r>
    </w:p>
    <w:p w:rsidR="007573C5" w:rsidRPr="00A63960" w:rsidRDefault="007573C5" w:rsidP="007573C5">
      <w:pPr>
        <w:pStyle w:val="a4"/>
      </w:pPr>
      <w:r w:rsidRPr="00A63960">
        <w:t>ДБ: 55950</w:t>
      </w:r>
    </w:p>
    <w:p w:rsidR="007573C5" w:rsidRPr="00A63960" w:rsidRDefault="007573C5" w:rsidP="007573C5"/>
    <w:p w:rsidR="007573C5" w:rsidRPr="00A63960" w:rsidRDefault="007573C5" w:rsidP="007573C5"/>
    <w:p w:rsidR="007573C5" w:rsidRPr="00A63960" w:rsidRDefault="007573C5" w:rsidP="007573C5">
      <w:r w:rsidRPr="00A63960">
        <w:lastRenderedPageBreak/>
        <w:t>Гаглоев, Евгений. Зерцалия  : в 7 кн.  / Евгений Гаглоев. - Москва  : Росмэн, 2019. - (Зерцалия).</w:t>
      </w:r>
    </w:p>
    <w:p w:rsidR="007573C5" w:rsidRPr="00A63960" w:rsidRDefault="007573C5" w:rsidP="007573C5">
      <w:r w:rsidRPr="00A63960">
        <w:t>Кн. 6 :  Пантеон : роман. - 2019. - 400 с. : ил.</w:t>
      </w:r>
    </w:p>
    <w:p w:rsidR="007573C5" w:rsidRPr="00A63960" w:rsidRDefault="007573C5" w:rsidP="007573C5">
      <w:r>
        <w:rPr>
          <w:lang w:val="en-US"/>
        </w:rPr>
        <w:t>ISBN</w:t>
      </w:r>
      <w:r w:rsidRPr="00A63960">
        <w:t xml:space="preserve"> 978-5-353-07254-6 : 450,00</w:t>
      </w:r>
    </w:p>
    <w:p w:rsidR="00CC5CAC" w:rsidRPr="00A63960" w:rsidRDefault="007573C5" w:rsidP="007573C5">
      <w:pPr>
        <w:pStyle w:val="a4"/>
      </w:pPr>
      <w:r w:rsidRPr="00A63960">
        <w:t>ДБ: 55954</w:t>
      </w:r>
    </w:p>
    <w:p w:rsidR="00CC5CAC" w:rsidRPr="00A63960" w:rsidRDefault="00CC5CAC" w:rsidP="00CC5CAC"/>
    <w:p w:rsidR="00CC5CAC" w:rsidRPr="00A63960" w:rsidRDefault="00CC5CAC" w:rsidP="00CC5CAC"/>
    <w:p w:rsidR="00CC5CAC" w:rsidRPr="00A63960" w:rsidRDefault="00CC5CAC" w:rsidP="00CC5CAC">
      <w:r w:rsidRPr="00A63960">
        <w:t>Гаглоев, Евгений. Зерцалия  : в 7 кн.  / Евгений Гаглоев. - Москва  : Росмэн, 2019. - (Зерцалия).</w:t>
      </w:r>
    </w:p>
    <w:p w:rsidR="00CC5CAC" w:rsidRPr="00A63960" w:rsidRDefault="00CC5CAC" w:rsidP="00CC5CAC">
      <w:r w:rsidRPr="00A63960">
        <w:t>Кн. 4 :  Тетрагон : роман. - 2019. - 400 с. : ил.</w:t>
      </w:r>
    </w:p>
    <w:p w:rsidR="00CC5CAC" w:rsidRPr="00A63960" w:rsidRDefault="00CC5CAC" w:rsidP="00CC5CAC">
      <w:r>
        <w:rPr>
          <w:lang w:val="en-US"/>
        </w:rPr>
        <w:t>ISBN</w:t>
      </w:r>
      <w:r w:rsidRPr="00A63960">
        <w:t xml:space="preserve"> 978-5353-06871-6 : 467,00</w:t>
      </w:r>
    </w:p>
    <w:p w:rsidR="00CC5CAC" w:rsidRPr="00A63960" w:rsidRDefault="00CC5CAC" w:rsidP="00CC5CAC">
      <w:pPr>
        <w:pStyle w:val="a4"/>
      </w:pPr>
      <w:r w:rsidRPr="00A63960">
        <w:t>ДБ: 55949</w:t>
      </w:r>
    </w:p>
    <w:p w:rsidR="00CC5CAC" w:rsidRPr="00A63960" w:rsidRDefault="00CC5CAC" w:rsidP="00CC5CAC"/>
    <w:p w:rsidR="00CC5CAC" w:rsidRPr="00A63960" w:rsidRDefault="00CC5CAC" w:rsidP="00CC5CAC"/>
    <w:p w:rsidR="00CC5CAC" w:rsidRPr="00A63960" w:rsidRDefault="00CC5CAC" w:rsidP="00CC5CAC">
      <w:r w:rsidRPr="00A63960">
        <w:t>Гаглоев, Евгений. Зерцалия  : в 7 кн.  / Евгений Гаглоев. - Москва  : Росмэн, 2019. - (Зерцалия).</w:t>
      </w:r>
    </w:p>
    <w:p w:rsidR="00CC5CAC" w:rsidRPr="00A63960" w:rsidRDefault="00CC5CAC" w:rsidP="00CC5CAC">
      <w:r w:rsidRPr="00A63960">
        <w:t>Кн. 3 :  Центурион : роман. - 2019. - 400 с. : ил.</w:t>
      </w:r>
    </w:p>
    <w:p w:rsidR="00CC5CAC" w:rsidRPr="00A63960" w:rsidRDefault="00CC5CAC" w:rsidP="00CC5CAC">
      <w:r>
        <w:rPr>
          <w:lang w:val="en-US"/>
        </w:rPr>
        <w:t>ISBN</w:t>
      </w:r>
      <w:r w:rsidRPr="00A63960">
        <w:t xml:space="preserve"> 978-5-353-06552-4 : 477,00</w:t>
      </w:r>
    </w:p>
    <w:p w:rsidR="00CC5CAC" w:rsidRPr="00A63960" w:rsidRDefault="00CC5CAC" w:rsidP="00CC5CAC">
      <w:pPr>
        <w:pStyle w:val="a4"/>
      </w:pPr>
      <w:r w:rsidRPr="00A63960">
        <w:t>ДБ: 55955</w:t>
      </w:r>
    </w:p>
    <w:p w:rsidR="00CC5CAC" w:rsidRPr="00A63960" w:rsidRDefault="00CC5CAC" w:rsidP="00CC5CAC"/>
    <w:p w:rsidR="00CC5CAC" w:rsidRPr="00A63960" w:rsidRDefault="00CC5CAC" w:rsidP="00CC5CAC"/>
    <w:p w:rsidR="00CC5CAC" w:rsidRPr="00A63960" w:rsidRDefault="00CC5CAC" w:rsidP="00CC5CAC">
      <w:r w:rsidRPr="00A63960">
        <w:t>Гаглоев, Евгений. Зерцалия  : в 7 кн.  / Евгений Гаглоев. - Москва  : Росмэн, 2016. - (Зерцалия).</w:t>
      </w:r>
    </w:p>
    <w:p w:rsidR="00CC5CAC" w:rsidRPr="00A63960" w:rsidRDefault="00CC5CAC" w:rsidP="00CC5CAC">
      <w:r w:rsidRPr="00A63960">
        <w:t>Кн. 7 :  Армагеддон : роман. - 2019. - 400 с. : ил.</w:t>
      </w:r>
    </w:p>
    <w:p w:rsidR="00CC5CAC" w:rsidRPr="00A63960" w:rsidRDefault="00CC5CAC" w:rsidP="00CC5CAC">
      <w:r>
        <w:rPr>
          <w:lang w:val="en-US"/>
        </w:rPr>
        <w:t>ISBN</w:t>
      </w:r>
      <w:r w:rsidRPr="00A63960">
        <w:t xml:space="preserve"> 978-5-353-07600-1 : 467,00</w:t>
      </w:r>
    </w:p>
    <w:p w:rsidR="00CC5CAC" w:rsidRPr="00A63960" w:rsidRDefault="00CC5CAC" w:rsidP="00CC5CAC">
      <w:pPr>
        <w:pStyle w:val="a4"/>
      </w:pPr>
      <w:r w:rsidRPr="00A63960">
        <w:t>ДБ: 55951</w:t>
      </w:r>
    </w:p>
    <w:p w:rsidR="00CC5CAC" w:rsidRPr="00A63960" w:rsidRDefault="00CC5CAC" w:rsidP="00CC5CAC"/>
    <w:p w:rsidR="00CC5CAC" w:rsidRPr="00A63960" w:rsidRDefault="00CC5CAC" w:rsidP="00CC5CAC"/>
    <w:p w:rsidR="00CC5CAC" w:rsidRPr="00A63960" w:rsidRDefault="00CC5CAC" w:rsidP="00CC5CAC">
      <w:r w:rsidRPr="00A63960">
        <w:t>Гаглоев, Евгений. Зерцалия  : в 7 кн.  / Евгений Гаглоев. - Москва  : Росмэн, 2016. - (Зерцалия).</w:t>
      </w:r>
    </w:p>
    <w:p w:rsidR="00CC5CAC" w:rsidRPr="00A63960" w:rsidRDefault="00CC5CAC" w:rsidP="00CC5CAC">
      <w:r w:rsidRPr="00A63960">
        <w:t>Кн. 2 :  Трианон : роман. - 2019. - 400 с. : ил.</w:t>
      </w:r>
    </w:p>
    <w:p w:rsidR="00CC5CAC" w:rsidRPr="00A63960" w:rsidRDefault="00CC5CAC" w:rsidP="00CC5CAC">
      <w:r>
        <w:rPr>
          <w:lang w:val="en-US"/>
        </w:rPr>
        <w:t>ISBN</w:t>
      </w:r>
      <w:r w:rsidRPr="00A63960">
        <w:t xml:space="preserve"> 978-5-353-06448-0 : 467,00</w:t>
      </w:r>
    </w:p>
    <w:p w:rsidR="00CC5CAC" w:rsidRPr="00A63960" w:rsidRDefault="00CC5CAC" w:rsidP="00CC5CAC">
      <w:pPr>
        <w:pStyle w:val="a4"/>
      </w:pPr>
      <w:r w:rsidRPr="00A63960">
        <w:t>ДБ: 55952</w:t>
      </w:r>
    </w:p>
    <w:p w:rsidR="00CC5CAC" w:rsidRPr="00A63960" w:rsidRDefault="00CC5CAC" w:rsidP="00CC5CAC"/>
    <w:p w:rsidR="00CC5CAC" w:rsidRPr="00A63960" w:rsidRDefault="00CC5CAC" w:rsidP="00CC5CAC"/>
    <w:p w:rsidR="00CC5CAC" w:rsidRPr="00A63960" w:rsidRDefault="00CC5CAC" w:rsidP="00CC5CAC">
      <w:r w:rsidRPr="00A63960">
        <w:t>Гаглоев, Евгений. Зерцалия  : в 7 кн.  / Евгений Гаглоев. - Москва  : Росмэн, 2016. - (Зерцалия).</w:t>
      </w:r>
    </w:p>
    <w:p w:rsidR="00CC5CAC" w:rsidRPr="00A63960" w:rsidRDefault="00CC5CAC" w:rsidP="00CC5CAC">
      <w:r w:rsidRPr="00A63960">
        <w:t>Кн. 5 :  Скорпион : роман. - 2019. - 400 с. : ил.</w:t>
      </w:r>
    </w:p>
    <w:p w:rsidR="00CC5CAC" w:rsidRPr="00A63960" w:rsidRDefault="00CC5CAC" w:rsidP="00CC5CAC">
      <w:r>
        <w:rPr>
          <w:lang w:val="en-US"/>
        </w:rPr>
        <w:t>ISBN</w:t>
      </w:r>
      <w:r w:rsidRPr="00A63960">
        <w:t xml:space="preserve"> 978-5-353-07093-1 : 467,00</w:t>
      </w:r>
    </w:p>
    <w:p w:rsidR="00CC5CAC" w:rsidRPr="00A63960" w:rsidRDefault="00CC5CAC" w:rsidP="00CC5CAC">
      <w:pPr>
        <w:pStyle w:val="a4"/>
      </w:pPr>
      <w:r w:rsidRPr="00A63960">
        <w:t>ДБ: 55953</w:t>
      </w:r>
    </w:p>
    <w:p w:rsidR="00CC5CAC" w:rsidRPr="00A63960" w:rsidRDefault="00CC5CAC" w:rsidP="00CC5CAC"/>
    <w:p w:rsidR="00CC5CAC" w:rsidRPr="00A63960" w:rsidRDefault="00CC5CAC" w:rsidP="00CC5CAC"/>
    <w:p w:rsidR="00CC5CAC" w:rsidRPr="009D3627" w:rsidRDefault="00CC5CAC" w:rsidP="00CC5CAC">
      <w:r w:rsidRPr="00A63960">
        <w:t xml:space="preserve">Газизова, Флүрә Рәис кызы. Яз кояшы  : шигырьләр, әкиятләр  / Флүрә Газизова ; рәс. </w:t>
      </w:r>
      <w:r w:rsidRPr="009D3627">
        <w:t>Л. Гаянова  Урман ни сөйли?. - Уфа : Китап, 2020. - 94 с. : ил.</w:t>
      </w:r>
    </w:p>
    <w:p w:rsidR="00CC5CAC" w:rsidRPr="009D3627" w:rsidRDefault="00CC5CAC" w:rsidP="00CC5CAC">
      <w:r w:rsidRPr="009D3627">
        <w:t>На татар. яз.0+</w:t>
      </w:r>
    </w:p>
    <w:p w:rsidR="00CC5CAC" w:rsidRPr="009D3627" w:rsidRDefault="00CC5CAC" w:rsidP="00CC5CAC">
      <w:r>
        <w:rPr>
          <w:lang w:val="en-US"/>
        </w:rPr>
        <w:t>ISBN</w:t>
      </w:r>
      <w:r w:rsidRPr="009D3627">
        <w:t xml:space="preserve"> 978-5-295-07468-4 : 100,00</w:t>
      </w:r>
    </w:p>
    <w:p w:rsidR="00CC5CAC" w:rsidRPr="009D3627" w:rsidRDefault="00CC5CAC" w:rsidP="00CC5CAC">
      <w:pPr>
        <w:pStyle w:val="a4"/>
      </w:pPr>
      <w:r w:rsidRPr="009D3627">
        <w:t>ДБ: 56071</w:t>
      </w:r>
    </w:p>
    <w:p w:rsidR="00CC5CAC" w:rsidRPr="009D3627" w:rsidRDefault="00CC5CAC" w:rsidP="00CC5CAC">
      <w:pPr>
        <w:pStyle w:val="a4"/>
      </w:pPr>
      <w:r w:rsidRPr="009D3627">
        <w:t>Ф3: 56071</w:t>
      </w:r>
    </w:p>
    <w:p w:rsidR="00CC5CAC" w:rsidRPr="009D3627" w:rsidRDefault="00CC5CAC" w:rsidP="00CC5CAC">
      <w:pPr>
        <w:pStyle w:val="a4"/>
      </w:pPr>
      <w:r w:rsidRPr="009D3627">
        <w:t>Ф4: 56071</w:t>
      </w:r>
    </w:p>
    <w:p w:rsidR="00CC5CAC" w:rsidRPr="009D3627" w:rsidRDefault="00CC5CAC" w:rsidP="00CC5CAC">
      <w:pPr>
        <w:pStyle w:val="a4"/>
      </w:pPr>
      <w:r w:rsidRPr="009D3627">
        <w:t>Ф5: 56071</w:t>
      </w:r>
    </w:p>
    <w:p w:rsidR="00CC5CAC" w:rsidRPr="009D3627" w:rsidRDefault="00CC5CAC" w:rsidP="00CC5CAC">
      <w:pPr>
        <w:pStyle w:val="a4"/>
      </w:pPr>
      <w:r w:rsidRPr="009D3627">
        <w:t>Ф6: 56071</w:t>
      </w:r>
    </w:p>
    <w:p w:rsidR="00CC5CAC" w:rsidRPr="009D3627" w:rsidRDefault="00CC5CAC" w:rsidP="00CC5CAC">
      <w:pPr>
        <w:pStyle w:val="a4"/>
      </w:pPr>
      <w:r w:rsidRPr="009D3627">
        <w:t>Ф8: 56071</w:t>
      </w:r>
    </w:p>
    <w:p w:rsidR="00CC5CAC" w:rsidRPr="009D3627" w:rsidRDefault="00CC5CAC" w:rsidP="00CC5CAC">
      <w:pPr>
        <w:pStyle w:val="a4"/>
      </w:pPr>
      <w:r w:rsidRPr="009D3627">
        <w:t>Ф10: 56071</w:t>
      </w:r>
    </w:p>
    <w:p w:rsidR="00CC5CAC" w:rsidRPr="009D3627" w:rsidRDefault="00CC5CAC" w:rsidP="00CC5CAC">
      <w:pPr>
        <w:pStyle w:val="a4"/>
      </w:pPr>
      <w:r w:rsidRPr="009D3627">
        <w:lastRenderedPageBreak/>
        <w:t>Ф12: 56071</w:t>
      </w:r>
    </w:p>
    <w:p w:rsidR="00CC5CAC" w:rsidRPr="009D3627" w:rsidRDefault="00CC5CAC" w:rsidP="00CC5CAC">
      <w:pPr>
        <w:pStyle w:val="a4"/>
      </w:pPr>
      <w:r w:rsidRPr="009D3627">
        <w:t>Ф14: 56071</w:t>
      </w:r>
    </w:p>
    <w:p w:rsidR="00CC5CAC" w:rsidRPr="009D3627" w:rsidRDefault="00CC5CAC" w:rsidP="00CC5CAC">
      <w:pPr>
        <w:pStyle w:val="a4"/>
      </w:pPr>
      <w:r w:rsidRPr="009D3627">
        <w:t>Ф16: 56071</w:t>
      </w:r>
    </w:p>
    <w:p w:rsidR="00CC5CAC" w:rsidRPr="009D3627" w:rsidRDefault="00CC5CAC" w:rsidP="00CC5CAC">
      <w:pPr>
        <w:pStyle w:val="a4"/>
      </w:pPr>
      <w:r w:rsidRPr="009D3627">
        <w:t>Ф17: 56071</w:t>
      </w:r>
    </w:p>
    <w:p w:rsidR="00CC5CAC" w:rsidRPr="009D3627" w:rsidRDefault="00CC5CAC" w:rsidP="00CC5CAC">
      <w:pPr>
        <w:pStyle w:val="a4"/>
      </w:pPr>
      <w:r w:rsidRPr="009D3627">
        <w:t>Ф18: 56071</w:t>
      </w:r>
    </w:p>
    <w:p w:rsidR="00CC5CAC" w:rsidRPr="009D3627" w:rsidRDefault="00CC5CAC" w:rsidP="00CC5CAC">
      <w:pPr>
        <w:pStyle w:val="a4"/>
      </w:pPr>
      <w:r w:rsidRPr="009D3627">
        <w:t>Ф19: 56071</w:t>
      </w:r>
    </w:p>
    <w:p w:rsidR="00CC5CAC" w:rsidRPr="009D3627" w:rsidRDefault="00CC5CAC" w:rsidP="00CC5CAC">
      <w:pPr>
        <w:pStyle w:val="a4"/>
      </w:pPr>
      <w:r w:rsidRPr="009D3627">
        <w:t>Ф20: 56071</w:t>
      </w:r>
    </w:p>
    <w:p w:rsidR="00CC5CAC" w:rsidRPr="009D3627" w:rsidRDefault="00CC5CAC" w:rsidP="00CC5CAC"/>
    <w:p w:rsidR="00CC5CAC" w:rsidRPr="009D3627" w:rsidRDefault="00CC5CAC" w:rsidP="00CC5CAC"/>
    <w:p w:rsidR="00CC5CAC" w:rsidRPr="009D3627" w:rsidRDefault="00CC5CAC" w:rsidP="00CC5CAC">
      <w:r w:rsidRPr="009D3627">
        <w:t>Галимуллина , Гөлсинә Наил кызы. Тау җылысы : повесть / Гөлсинә Галимуллина. - Казан : Идел-Пресс, 2018. - 224 с.</w:t>
      </w:r>
    </w:p>
    <w:p w:rsidR="00CC5CAC" w:rsidRPr="009D3627" w:rsidRDefault="00CC5CAC" w:rsidP="00CC5CAC">
      <w:r w:rsidRPr="009D3627">
        <w:t>Перед вып. дан.: Галимуллина Г. Н. Тепло горы. - Фото авт и об авт. на обороте тит. л. - На татар. яз.</w:t>
      </w:r>
    </w:p>
    <w:p w:rsidR="00CC5CAC" w:rsidRPr="009D3627" w:rsidRDefault="00CC5CAC" w:rsidP="00CC5CAC">
      <w:r>
        <w:rPr>
          <w:lang w:val="en-US"/>
        </w:rPr>
        <w:t>ISBN</w:t>
      </w:r>
      <w:r w:rsidRPr="009D3627">
        <w:t xml:space="preserve"> 978-5-85247-940-2 : 250,00</w:t>
      </w:r>
    </w:p>
    <w:p w:rsidR="00CC5CAC" w:rsidRPr="009D3627" w:rsidRDefault="00CC5CAC" w:rsidP="00CC5CAC">
      <w:pPr>
        <w:pStyle w:val="a4"/>
      </w:pPr>
      <w:r w:rsidRPr="009D3627">
        <w:t>ЦБ: 52198</w:t>
      </w:r>
    </w:p>
    <w:p w:rsidR="00CC5CAC" w:rsidRPr="009D3627" w:rsidRDefault="00CC5CAC" w:rsidP="00CC5CAC">
      <w:pPr>
        <w:pStyle w:val="a4"/>
      </w:pPr>
      <w:r w:rsidRPr="009D3627">
        <w:t>Ф8: 56146</w:t>
      </w:r>
    </w:p>
    <w:p w:rsidR="00CC5CAC" w:rsidRPr="009D3627" w:rsidRDefault="00CC5CAC" w:rsidP="00CC5CAC"/>
    <w:p w:rsidR="00CC5CAC" w:rsidRPr="009D3627" w:rsidRDefault="00CC5CAC" w:rsidP="00CC5CAC"/>
    <w:p w:rsidR="00CC5CAC" w:rsidRPr="009D3627" w:rsidRDefault="00CC5CAC" w:rsidP="00CC5CAC">
      <w:r w:rsidRPr="009D3627">
        <w:t>Галимуллина, Гөлсинә Наил кызы. Күгәрчен оя корганда : [повесть] / Гөлсинә Галимуллина. - Казан : Идел-Пресс, 2016. - 224 с.</w:t>
      </w:r>
    </w:p>
    <w:p w:rsidR="00CC5CAC" w:rsidRPr="009D3627" w:rsidRDefault="00CC5CAC" w:rsidP="00CC5CAC">
      <w:r w:rsidRPr="009D3627">
        <w:t>На татар. яз. - Перед вып. дан.: Галимуллина Гульсина Наиловна Голуби вьют гнездо</w:t>
      </w:r>
    </w:p>
    <w:p w:rsidR="00CC5CAC" w:rsidRPr="009D3627" w:rsidRDefault="00CC5CAC" w:rsidP="00CC5CAC">
      <w:r>
        <w:rPr>
          <w:lang w:val="en-US"/>
        </w:rPr>
        <w:t>ISBN</w:t>
      </w:r>
      <w:r w:rsidRPr="009D3627">
        <w:t xml:space="preserve"> 978-5-85247-636-4 (в пер.) : 250,00</w:t>
      </w:r>
    </w:p>
    <w:p w:rsidR="00CC5CAC" w:rsidRPr="009D3627" w:rsidRDefault="00CC5CAC" w:rsidP="00CC5CAC">
      <w:pPr>
        <w:pStyle w:val="a4"/>
      </w:pPr>
      <w:r w:rsidRPr="009D3627">
        <w:t>ЦБ: 52197</w:t>
      </w:r>
    </w:p>
    <w:p w:rsidR="00CC5CAC" w:rsidRPr="009D3627" w:rsidRDefault="00CC5CAC" w:rsidP="00CC5CAC">
      <w:pPr>
        <w:pStyle w:val="a4"/>
      </w:pPr>
      <w:r w:rsidRPr="009D3627">
        <w:t>Ф8: 56147</w:t>
      </w:r>
    </w:p>
    <w:p w:rsidR="00CC5CAC" w:rsidRPr="009D3627" w:rsidRDefault="00CC5CAC" w:rsidP="00CC5CAC"/>
    <w:p w:rsidR="00CC5CAC" w:rsidRPr="009D3627" w:rsidRDefault="00CC5CAC" w:rsidP="00CC5CAC"/>
    <w:p w:rsidR="00CC5CAC" w:rsidRPr="009D3627" w:rsidRDefault="00CC5CAC" w:rsidP="00CC5CAC">
      <w:r w:rsidRPr="009D3627">
        <w:t>Гомәр, Госман Гомәр улы. Даһилар мөнбәре : шахесләр һәм замандашлар турында кыска хикәя-новеллалар / Госман Гомәр; [кереш сүз авт. Ф. Галимуллин]. - Казан : Тат. кит. нәшр., 2015. - 303 с.</w:t>
      </w:r>
    </w:p>
    <w:p w:rsidR="00CC5CAC" w:rsidRPr="009D3627" w:rsidRDefault="00CC5CAC" w:rsidP="00CC5CAC">
      <w:r w:rsidRPr="009D3627">
        <w:t>Об авт: с. 5-8. - Перед вып. дан.: Гумеров Г. Г. Трибуна гениев. - На фронт. портр. авт. - На тат. яз. - Подлин. имя авт.: Гомәров Г. Г.16+</w:t>
      </w:r>
    </w:p>
    <w:p w:rsidR="00CC5CAC" w:rsidRPr="009D3627" w:rsidRDefault="00CC5CAC" w:rsidP="00CC5CAC">
      <w:r>
        <w:rPr>
          <w:lang w:val="en-US"/>
        </w:rPr>
        <w:t>ISBN</w:t>
      </w:r>
      <w:r w:rsidRPr="009D3627">
        <w:t xml:space="preserve"> 978-5-298-02909-4 : 0,00</w:t>
      </w:r>
    </w:p>
    <w:p w:rsidR="00CC5CAC" w:rsidRPr="009D3627" w:rsidRDefault="00CC5CAC" w:rsidP="00CC5CAC">
      <w:pPr>
        <w:pStyle w:val="a4"/>
      </w:pPr>
      <w:r w:rsidRPr="009D3627">
        <w:t>Ф3: 51768, 56119</w:t>
      </w:r>
    </w:p>
    <w:p w:rsidR="00CC5CAC" w:rsidRPr="009D3627" w:rsidRDefault="00CC5CAC" w:rsidP="00CC5CAC">
      <w:pPr>
        <w:pStyle w:val="a4"/>
      </w:pPr>
      <w:r w:rsidRPr="009D3627">
        <w:t>ЦБ: 51999</w:t>
      </w:r>
    </w:p>
    <w:p w:rsidR="00CC5CAC" w:rsidRPr="009D3627" w:rsidRDefault="00CC5CAC" w:rsidP="00CC5CAC"/>
    <w:p w:rsidR="00CC5CAC" w:rsidRPr="009D3627" w:rsidRDefault="00CC5CAC" w:rsidP="00CC5CAC"/>
    <w:p w:rsidR="00CC5CAC" w:rsidRPr="009D3627" w:rsidRDefault="00CC5CAC" w:rsidP="00CC5CAC">
      <w:r w:rsidRPr="009D3627">
        <w:t>Державин , Гариил Романович. Һәйкәл : шигырьләр / Гавриил Державин; русчадан тәрҗ. Зөлфәт  Хәким һәм Рафис Корбан. - Казан : Мәгариф-Вакыт нәшр., 2016. - 80 с.</w:t>
      </w:r>
    </w:p>
    <w:p w:rsidR="00CC5CAC" w:rsidRPr="009D3627" w:rsidRDefault="00CC5CAC" w:rsidP="00CC5CAC">
      <w:r w:rsidRPr="009D3627">
        <w:t>На татар. яз. - Перед вып. дан.: Державин Гавриил Романович Памятник. - На авантит. фото авт.</w:t>
      </w:r>
    </w:p>
    <w:p w:rsidR="00CC5CAC" w:rsidRPr="009D3627" w:rsidRDefault="00CC5CAC" w:rsidP="00CC5CAC">
      <w:r>
        <w:rPr>
          <w:lang w:val="en-US"/>
        </w:rPr>
        <w:t>ISBN</w:t>
      </w:r>
      <w:r w:rsidRPr="009D3627">
        <w:t xml:space="preserve"> 978-5-905943-81-2 : 80,00</w:t>
      </w:r>
    </w:p>
    <w:p w:rsidR="00CC5CAC" w:rsidRPr="009D3627" w:rsidRDefault="00CC5CAC" w:rsidP="00CC5CAC">
      <w:pPr>
        <w:pStyle w:val="a4"/>
      </w:pPr>
      <w:r w:rsidRPr="009D3627">
        <w:t>Ф3: 56123</w:t>
      </w:r>
    </w:p>
    <w:p w:rsidR="00CC5CAC" w:rsidRPr="009D3627" w:rsidRDefault="00CC5CAC" w:rsidP="00CC5CAC"/>
    <w:p w:rsidR="00CC5CAC" w:rsidRPr="009D3627" w:rsidRDefault="00CC5CAC" w:rsidP="00CC5CAC"/>
    <w:p w:rsidR="00CC5CAC" w:rsidRPr="009D3627" w:rsidRDefault="00CC5CAC" w:rsidP="00CC5CAC">
      <w:r w:rsidRPr="009D3627">
        <w:t>Докучаева, Алла Анатольевна. В мечтах. И наяву  : повести, детективы, рассказы, воспоминания  / Алла Докучаева ; [дизайн А. В. Скворцов] . - Уфа : Китап, 2020. - 281, [3] с. : ил., портр.</w:t>
      </w:r>
    </w:p>
    <w:p w:rsidR="00CC5CAC" w:rsidRPr="009D3627" w:rsidRDefault="00CC5CAC" w:rsidP="00CC5CAC">
      <w:r w:rsidRPr="009D3627">
        <w:t>Авт. на 4-йс. обл.</w:t>
      </w:r>
    </w:p>
    <w:p w:rsidR="00CC5CAC" w:rsidRPr="009D3627" w:rsidRDefault="00CC5CAC" w:rsidP="00CC5CAC">
      <w:r>
        <w:rPr>
          <w:lang w:val="en-US"/>
        </w:rPr>
        <w:t>ISBN</w:t>
      </w:r>
      <w:r w:rsidRPr="009D3627">
        <w:t xml:space="preserve"> 978-5-295-07376-2 : 180,00</w:t>
      </w:r>
    </w:p>
    <w:p w:rsidR="00CC5CAC" w:rsidRPr="009D3627" w:rsidRDefault="00CC5CAC" w:rsidP="00CC5CAC">
      <w:pPr>
        <w:pStyle w:val="a4"/>
      </w:pPr>
      <w:r w:rsidRPr="009D3627">
        <w:t>ЦБ: 56039</w:t>
      </w:r>
    </w:p>
    <w:p w:rsidR="00CC5CAC" w:rsidRPr="009D3627" w:rsidRDefault="00CC5CAC" w:rsidP="00CC5CAC">
      <w:pPr>
        <w:pStyle w:val="a4"/>
      </w:pPr>
      <w:r w:rsidRPr="009D3627">
        <w:t>Ф4: 56039</w:t>
      </w:r>
    </w:p>
    <w:p w:rsidR="00CC5CAC" w:rsidRPr="009D3627" w:rsidRDefault="00CC5CAC" w:rsidP="00CC5CAC">
      <w:pPr>
        <w:pStyle w:val="a4"/>
      </w:pPr>
      <w:r w:rsidRPr="009D3627">
        <w:t>Ф8: 56039</w:t>
      </w:r>
    </w:p>
    <w:p w:rsidR="00CC5CAC" w:rsidRPr="009D3627" w:rsidRDefault="00CC5CAC" w:rsidP="00CC5CAC">
      <w:pPr>
        <w:pStyle w:val="a4"/>
      </w:pPr>
      <w:r w:rsidRPr="009D3627">
        <w:t>Ф10: 56039</w:t>
      </w:r>
    </w:p>
    <w:p w:rsidR="00A63960" w:rsidRPr="009D3627" w:rsidRDefault="00CC5CAC" w:rsidP="00CC5CAC">
      <w:pPr>
        <w:pStyle w:val="a4"/>
      </w:pPr>
      <w:r w:rsidRPr="009D3627">
        <w:t>Ф12: 56039</w:t>
      </w:r>
    </w:p>
    <w:p w:rsidR="00A63960" w:rsidRPr="009D3627" w:rsidRDefault="00A63960" w:rsidP="00A63960"/>
    <w:p w:rsidR="00A63960" w:rsidRPr="009D3627" w:rsidRDefault="00A63960" w:rsidP="00A63960"/>
    <w:p w:rsidR="00A63960" w:rsidRPr="009D3627" w:rsidRDefault="00A63960" w:rsidP="00A63960">
      <w:r w:rsidRPr="009D3627">
        <w:t>Дәүләтшина, Һәҙиә Лотфулла ҡыҙы. Ырғыҙ  : роман  / Һәҙиә Дәүләтшина . - Өфө : Китап, 2020. - 432 б. : рәс., портр.</w:t>
      </w:r>
    </w:p>
    <w:p w:rsidR="00A63960" w:rsidRPr="009D3627" w:rsidRDefault="00A63960" w:rsidP="00A63960">
      <w:r w:rsidRPr="009D3627">
        <w:t>Перед вып. дан.: Давлетшина И. Л. Иргиз</w:t>
      </w:r>
    </w:p>
    <w:p w:rsidR="00A63960" w:rsidRPr="009D3627" w:rsidRDefault="00A63960" w:rsidP="00A63960">
      <w:r>
        <w:rPr>
          <w:lang w:val="en-US"/>
        </w:rPr>
        <w:t>ISBN</w:t>
      </w:r>
      <w:r w:rsidRPr="009D3627">
        <w:t xml:space="preserve"> 978-5-295-07477-6 : 200,00</w:t>
      </w:r>
    </w:p>
    <w:p w:rsidR="00A63960" w:rsidRPr="009D3627" w:rsidRDefault="00A63960" w:rsidP="00A63960">
      <w:pPr>
        <w:pStyle w:val="a4"/>
      </w:pPr>
      <w:r w:rsidRPr="009D3627">
        <w:t>ЦБ: 56048</w:t>
      </w:r>
    </w:p>
    <w:p w:rsidR="00A63960" w:rsidRPr="009D3627" w:rsidRDefault="00A63960" w:rsidP="00A63960">
      <w:pPr>
        <w:pStyle w:val="a4"/>
      </w:pPr>
      <w:r w:rsidRPr="009D3627">
        <w:t>Ф3: 56048</w:t>
      </w:r>
    </w:p>
    <w:p w:rsidR="00A63960" w:rsidRPr="009D3627" w:rsidRDefault="00A63960" w:rsidP="00A63960">
      <w:pPr>
        <w:pStyle w:val="a4"/>
      </w:pPr>
      <w:r w:rsidRPr="009D3627">
        <w:t>Ф5: 56048</w:t>
      </w:r>
    </w:p>
    <w:p w:rsidR="00A63960" w:rsidRPr="009D3627" w:rsidRDefault="00A63960" w:rsidP="00A63960">
      <w:pPr>
        <w:pStyle w:val="a4"/>
      </w:pPr>
      <w:r w:rsidRPr="009D3627">
        <w:t>Ф6: 56048</w:t>
      </w:r>
    </w:p>
    <w:p w:rsidR="00A63960" w:rsidRPr="009D3627" w:rsidRDefault="00A63960" w:rsidP="00A63960">
      <w:pPr>
        <w:pStyle w:val="a4"/>
      </w:pPr>
      <w:r w:rsidRPr="009D3627">
        <w:t>Ф8: 56048</w:t>
      </w:r>
    </w:p>
    <w:p w:rsidR="00A63960" w:rsidRPr="009D3627" w:rsidRDefault="00A63960" w:rsidP="00A63960">
      <w:pPr>
        <w:pStyle w:val="a4"/>
      </w:pPr>
      <w:r w:rsidRPr="009D3627">
        <w:t>Ф14: 56048</w:t>
      </w:r>
    </w:p>
    <w:p w:rsidR="00A63960" w:rsidRPr="009D3627" w:rsidRDefault="00A63960" w:rsidP="00A63960">
      <w:pPr>
        <w:pStyle w:val="a4"/>
      </w:pPr>
      <w:r w:rsidRPr="009D3627">
        <w:t>Ф16: 56048</w:t>
      </w:r>
    </w:p>
    <w:p w:rsidR="00A63960" w:rsidRPr="009D3627" w:rsidRDefault="00A63960" w:rsidP="00A63960">
      <w:pPr>
        <w:pStyle w:val="a4"/>
      </w:pPr>
      <w:r w:rsidRPr="009D3627">
        <w:t>Ф17: 56048</w:t>
      </w:r>
    </w:p>
    <w:p w:rsidR="00A63960" w:rsidRPr="009D3627" w:rsidRDefault="00A63960" w:rsidP="00A63960"/>
    <w:p w:rsidR="00A63960" w:rsidRPr="009D3627" w:rsidRDefault="00A63960" w:rsidP="00A63960"/>
    <w:p w:rsidR="00A63960" w:rsidRPr="009D3627" w:rsidRDefault="00A63960" w:rsidP="00A63960">
      <w:r w:rsidRPr="009D3627">
        <w:t>Еңеүҙең 75 яҙы : шиғырҙар, хикәйәләр, очерктар  = Победы 75 весна : стихотворения, рассказы, очерки  = Жиңүнең 75 язы : шигырьләр, хикәяләр, очерклар  / [сост. Ә. Ғ. Теләмова ; И. И. Садыҡова ; Г. М. Абдуллина] . - Өфө : Китап, 2020. - 416 с. : ил.</w:t>
      </w:r>
    </w:p>
    <w:p w:rsidR="00A63960" w:rsidRPr="009D3627" w:rsidRDefault="00A63960" w:rsidP="00A63960">
      <w:r w:rsidRPr="009D3627">
        <w:t>Текст на башк., рус., тат. яз. - На обл эмблема : 75 Победа 1945 - 2020</w:t>
      </w:r>
    </w:p>
    <w:p w:rsidR="00A63960" w:rsidRPr="003C58DA" w:rsidRDefault="00A63960" w:rsidP="00A63960">
      <w:r>
        <w:rPr>
          <w:lang w:val="en-US"/>
        </w:rPr>
        <w:t>ISBN</w:t>
      </w:r>
      <w:r w:rsidRPr="003C58DA">
        <w:t xml:space="preserve"> 978-5-295-07432-5 : 280,00</w:t>
      </w:r>
    </w:p>
    <w:p w:rsidR="00A63960" w:rsidRPr="003C58DA" w:rsidRDefault="00A63960" w:rsidP="00A63960">
      <w:pPr>
        <w:pStyle w:val="a4"/>
      </w:pPr>
      <w:r w:rsidRPr="003C58DA">
        <w:t>ЦБ: 56049</w:t>
      </w:r>
    </w:p>
    <w:p w:rsidR="00A63960" w:rsidRPr="003C58DA" w:rsidRDefault="00A63960" w:rsidP="00A63960">
      <w:pPr>
        <w:pStyle w:val="a4"/>
      </w:pPr>
      <w:r w:rsidRPr="003C58DA">
        <w:t>Ф3: 56049</w:t>
      </w:r>
    </w:p>
    <w:p w:rsidR="00A63960" w:rsidRPr="003C58DA" w:rsidRDefault="00A63960" w:rsidP="00A63960">
      <w:pPr>
        <w:pStyle w:val="a4"/>
      </w:pPr>
      <w:r w:rsidRPr="003C58DA">
        <w:t>Ф4: 56049</w:t>
      </w:r>
    </w:p>
    <w:p w:rsidR="00A63960" w:rsidRPr="003C58DA" w:rsidRDefault="00A63960" w:rsidP="00A63960">
      <w:pPr>
        <w:pStyle w:val="a4"/>
      </w:pPr>
      <w:r w:rsidRPr="003C58DA">
        <w:t>Ф5: 56049</w:t>
      </w:r>
    </w:p>
    <w:p w:rsidR="00A63960" w:rsidRPr="003C58DA" w:rsidRDefault="00A63960" w:rsidP="00A63960">
      <w:pPr>
        <w:pStyle w:val="a4"/>
      </w:pPr>
      <w:r w:rsidRPr="003C58DA">
        <w:t>Ф6: 56049</w:t>
      </w:r>
    </w:p>
    <w:p w:rsidR="00A63960" w:rsidRPr="003C58DA" w:rsidRDefault="00A63960" w:rsidP="00A63960">
      <w:pPr>
        <w:pStyle w:val="a4"/>
      </w:pPr>
      <w:r w:rsidRPr="003C58DA">
        <w:t>Ф8: 56049</w:t>
      </w:r>
    </w:p>
    <w:p w:rsidR="00A63960" w:rsidRPr="003C58DA" w:rsidRDefault="00A63960" w:rsidP="00A63960">
      <w:pPr>
        <w:pStyle w:val="a4"/>
      </w:pPr>
      <w:r w:rsidRPr="003C58DA">
        <w:t>Ф18: 56049</w:t>
      </w:r>
    </w:p>
    <w:p w:rsidR="00A63960" w:rsidRPr="003C58DA" w:rsidRDefault="00A63960" w:rsidP="00A63960">
      <w:pPr>
        <w:pStyle w:val="a4"/>
      </w:pPr>
      <w:r w:rsidRPr="003C58DA">
        <w:t>Ф19: 56049</w:t>
      </w:r>
    </w:p>
    <w:p w:rsidR="00A63960" w:rsidRPr="003C58DA" w:rsidRDefault="00A63960" w:rsidP="00A63960"/>
    <w:p w:rsidR="00A63960" w:rsidRPr="003C58DA" w:rsidRDefault="00A63960" w:rsidP="00A63960"/>
    <w:p w:rsidR="00A63960" w:rsidRPr="003C58DA" w:rsidRDefault="00A63960" w:rsidP="00A63960">
      <w:r w:rsidRPr="003C58DA">
        <w:t>Зиганшин, Камиль Фарухшинович. Возвращение росомахи  : [повесть и рассказы]  / Камиль Зиганшин ; [худож. А. Э. Чушкин] . - Уфа : Китап, 2015. - 182, [2] с. : ил., портр.</w:t>
      </w:r>
    </w:p>
    <w:p w:rsidR="00A63960" w:rsidRPr="003C58DA" w:rsidRDefault="00A63960" w:rsidP="00A63960">
      <w:r w:rsidRPr="003C58DA">
        <w:t>Авт. на 4-й с. обл.16+</w:t>
      </w:r>
    </w:p>
    <w:p w:rsidR="00A63960" w:rsidRPr="003C58DA" w:rsidRDefault="00A63960" w:rsidP="00A63960">
      <w:r>
        <w:rPr>
          <w:lang w:val="en-US"/>
        </w:rPr>
        <w:t>ISBN</w:t>
      </w:r>
      <w:r w:rsidRPr="003C58DA">
        <w:t xml:space="preserve"> 978-5-295-06235-3 : 83,00</w:t>
      </w:r>
    </w:p>
    <w:p w:rsidR="00A63960" w:rsidRPr="003C58DA" w:rsidRDefault="00A63960" w:rsidP="00A63960">
      <w:pPr>
        <w:pStyle w:val="a4"/>
      </w:pPr>
      <w:r w:rsidRPr="003C58DA">
        <w:t>ЦБ: 50575</w:t>
      </w:r>
    </w:p>
    <w:p w:rsidR="00A63960" w:rsidRPr="003C58DA" w:rsidRDefault="00A63960" w:rsidP="00A63960">
      <w:pPr>
        <w:pStyle w:val="a4"/>
      </w:pPr>
      <w:r w:rsidRPr="003C58DA">
        <w:t>ДБ: 50575, 56007</w:t>
      </w:r>
    </w:p>
    <w:p w:rsidR="00A63960" w:rsidRPr="003C58DA" w:rsidRDefault="00A63960" w:rsidP="00A63960">
      <w:pPr>
        <w:pStyle w:val="a4"/>
      </w:pPr>
      <w:r w:rsidRPr="003C58DA">
        <w:t>Ф3: 50575</w:t>
      </w:r>
    </w:p>
    <w:p w:rsidR="00A63960" w:rsidRPr="003C58DA" w:rsidRDefault="00A63960" w:rsidP="00A63960">
      <w:pPr>
        <w:pStyle w:val="a4"/>
      </w:pPr>
      <w:r w:rsidRPr="003C58DA">
        <w:t>Ф4: 50575</w:t>
      </w:r>
    </w:p>
    <w:p w:rsidR="00A63960" w:rsidRPr="003C58DA" w:rsidRDefault="00A63960" w:rsidP="00A63960">
      <w:pPr>
        <w:pStyle w:val="a4"/>
      </w:pPr>
      <w:r w:rsidRPr="003C58DA">
        <w:t>Ф5: 50575</w:t>
      </w:r>
    </w:p>
    <w:p w:rsidR="00A63960" w:rsidRPr="003C58DA" w:rsidRDefault="00A63960" w:rsidP="00A63960">
      <w:pPr>
        <w:pStyle w:val="a4"/>
      </w:pPr>
      <w:r w:rsidRPr="003C58DA">
        <w:t>Ф6: 50575</w:t>
      </w:r>
    </w:p>
    <w:p w:rsidR="00A63960" w:rsidRPr="003C58DA" w:rsidRDefault="00A63960" w:rsidP="00A63960">
      <w:pPr>
        <w:pStyle w:val="a4"/>
      </w:pPr>
      <w:r w:rsidRPr="003C58DA">
        <w:t>Ф7: 50575</w:t>
      </w:r>
    </w:p>
    <w:p w:rsidR="00A63960" w:rsidRPr="003C58DA" w:rsidRDefault="00A63960" w:rsidP="00A63960">
      <w:pPr>
        <w:pStyle w:val="a4"/>
      </w:pPr>
      <w:r w:rsidRPr="003C58DA">
        <w:t>Ф8: 50575</w:t>
      </w:r>
    </w:p>
    <w:p w:rsidR="00A63960" w:rsidRPr="003C58DA" w:rsidRDefault="00A63960" w:rsidP="00A63960">
      <w:pPr>
        <w:pStyle w:val="a4"/>
      </w:pPr>
      <w:r w:rsidRPr="003C58DA">
        <w:t>Ф10: 50575</w:t>
      </w:r>
    </w:p>
    <w:p w:rsidR="00A63960" w:rsidRPr="003C58DA" w:rsidRDefault="00A63960" w:rsidP="00A63960">
      <w:pPr>
        <w:pStyle w:val="a4"/>
      </w:pPr>
      <w:r w:rsidRPr="003C58DA">
        <w:t>Ф12: 50575</w:t>
      </w:r>
    </w:p>
    <w:p w:rsidR="00A63960" w:rsidRPr="003C58DA" w:rsidRDefault="00A63960" w:rsidP="00A63960">
      <w:pPr>
        <w:pStyle w:val="a4"/>
      </w:pPr>
      <w:r w:rsidRPr="003C58DA">
        <w:t>Ф14: 50575</w:t>
      </w:r>
    </w:p>
    <w:p w:rsidR="00A63960" w:rsidRPr="003C58DA" w:rsidRDefault="00A63960" w:rsidP="00A63960">
      <w:pPr>
        <w:pStyle w:val="a4"/>
      </w:pPr>
      <w:r w:rsidRPr="003C58DA">
        <w:t>Ф16: 50575</w:t>
      </w:r>
    </w:p>
    <w:p w:rsidR="00A63960" w:rsidRPr="003C58DA" w:rsidRDefault="00A63960" w:rsidP="00A63960">
      <w:pPr>
        <w:pStyle w:val="a4"/>
      </w:pPr>
      <w:r w:rsidRPr="003C58DA">
        <w:t>Ф17: 50575</w:t>
      </w:r>
    </w:p>
    <w:p w:rsidR="00A63960" w:rsidRPr="003C58DA" w:rsidRDefault="00A63960" w:rsidP="00A63960">
      <w:pPr>
        <w:pStyle w:val="a4"/>
      </w:pPr>
      <w:r w:rsidRPr="003C58DA">
        <w:t>Ф18: 50575</w:t>
      </w:r>
    </w:p>
    <w:p w:rsidR="00A63960" w:rsidRPr="003C58DA" w:rsidRDefault="00A63960" w:rsidP="00A63960">
      <w:pPr>
        <w:pStyle w:val="a4"/>
      </w:pPr>
      <w:r w:rsidRPr="003C58DA">
        <w:t>Ф19: 50575</w:t>
      </w:r>
    </w:p>
    <w:p w:rsidR="00A63960" w:rsidRPr="003C58DA" w:rsidRDefault="00A63960" w:rsidP="00A63960">
      <w:pPr>
        <w:pStyle w:val="a4"/>
      </w:pPr>
      <w:r w:rsidRPr="003C58DA">
        <w:t>Ф20: 50575</w:t>
      </w:r>
    </w:p>
    <w:p w:rsidR="00A63960" w:rsidRPr="003C58DA" w:rsidRDefault="00A63960" w:rsidP="00A63960"/>
    <w:p w:rsidR="00A63960" w:rsidRPr="003C58DA" w:rsidRDefault="00A63960" w:rsidP="00A63960"/>
    <w:p w:rsidR="00A63960" w:rsidRPr="003C58DA" w:rsidRDefault="00A63960" w:rsidP="00A63960">
      <w:r w:rsidRPr="003C58DA">
        <w:t>Зиганшин, Камиль Фарухшинович. Хождение к Студеному морю  : [роман]  / Камиль Зиганшин ; [худож. А. Э. Чушкин] . - Уфа : Китап, 2020. - 334, [2] с. : [1] л. портр., ил.</w:t>
      </w:r>
    </w:p>
    <w:p w:rsidR="00A63960" w:rsidRPr="003C58DA" w:rsidRDefault="00A63960" w:rsidP="00A63960">
      <w:r w:rsidRPr="003C58DA">
        <w:lastRenderedPageBreak/>
        <w:t>Авт. на 4-й с. обл.</w:t>
      </w:r>
    </w:p>
    <w:p w:rsidR="00A63960" w:rsidRPr="003C58DA" w:rsidRDefault="00A63960" w:rsidP="00A63960">
      <w:r>
        <w:rPr>
          <w:lang w:val="en-US"/>
        </w:rPr>
        <w:t>ISBN</w:t>
      </w:r>
      <w:r w:rsidRPr="003C58DA">
        <w:t xml:space="preserve"> 978-5-295-07473-8 : 280,00</w:t>
      </w:r>
    </w:p>
    <w:p w:rsidR="00A63960" w:rsidRPr="003C58DA" w:rsidRDefault="00A63960" w:rsidP="00A63960">
      <w:pPr>
        <w:pStyle w:val="a4"/>
      </w:pPr>
      <w:r w:rsidRPr="003C58DA">
        <w:t>ЦБ: 56041</w:t>
      </w:r>
    </w:p>
    <w:p w:rsidR="00A63960" w:rsidRPr="003C58DA" w:rsidRDefault="00A63960" w:rsidP="00A63960">
      <w:pPr>
        <w:pStyle w:val="a4"/>
      </w:pPr>
      <w:r w:rsidRPr="003C58DA">
        <w:t>Ф4: 56041</w:t>
      </w:r>
    </w:p>
    <w:p w:rsidR="00A63960" w:rsidRPr="003C58DA" w:rsidRDefault="00A63960" w:rsidP="00A63960">
      <w:pPr>
        <w:pStyle w:val="a4"/>
      </w:pPr>
      <w:r w:rsidRPr="003C58DA">
        <w:t>Ф6: 56041</w:t>
      </w:r>
    </w:p>
    <w:p w:rsidR="00A63960" w:rsidRPr="003C58DA" w:rsidRDefault="00A63960" w:rsidP="00A63960">
      <w:pPr>
        <w:pStyle w:val="a4"/>
      </w:pPr>
      <w:r w:rsidRPr="003C58DA">
        <w:t>Ф10: 56041</w:t>
      </w:r>
    </w:p>
    <w:p w:rsidR="00A63960" w:rsidRPr="003C58DA" w:rsidRDefault="00A63960" w:rsidP="00A63960">
      <w:pPr>
        <w:pStyle w:val="a4"/>
      </w:pPr>
      <w:r w:rsidRPr="003C58DA">
        <w:t>Ф12: 56041</w:t>
      </w:r>
    </w:p>
    <w:p w:rsidR="00A63960" w:rsidRPr="003C58DA" w:rsidRDefault="00A63960" w:rsidP="00A63960">
      <w:pPr>
        <w:pStyle w:val="a4"/>
      </w:pPr>
      <w:r w:rsidRPr="003C58DA">
        <w:t>Ф16: 56041</w:t>
      </w:r>
    </w:p>
    <w:p w:rsidR="00A63960" w:rsidRPr="003C58DA" w:rsidRDefault="00A63960" w:rsidP="00A63960">
      <w:pPr>
        <w:pStyle w:val="a4"/>
      </w:pPr>
      <w:r w:rsidRPr="003C58DA">
        <w:t>Ф20: 56041</w:t>
      </w:r>
    </w:p>
    <w:p w:rsidR="00A63960" w:rsidRPr="003C58DA" w:rsidRDefault="00A63960" w:rsidP="00A63960"/>
    <w:p w:rsidR="00A63960" w:rsidRPr="003C58DA" w:rsidRDefault="00A63960" w:rsidP="00A63960"/>
    <w:p w:rsidR="00A63960" w:rsidRPr="003C58DA" w:rsidRDefault="00A63960" w:rsidP="00A63960">
      <w:r w:rsidRPr="003C58DA">
        <w:t>Исмагилов, Казбек. Он и Она  : три жанра под одной обложкой, сцементированные юмором  : юмористические рассказы и ироническая повесть  / Казбек Исмагилов . - Уфа : Китап, 2020. - 344 с. : ил.. портр.</w:t>
      </w:r>
    </w:p>
    <w:p w:rsidR="00A63960" w:rsidRPr="003C58DA" w:rsidRDefault="00A63960" w:rsidP="00A63960">
      <w:r w:rsidRPr="003C58DA">
        <w:t>Авт. на 4-й с. обл.</w:t>
      </w:r>
    </w:p>
    <w:p w:rsidR="00A63960" w:rsidRPr="003C58DA" w:rsidRDefault="00A63960" w:rsidP="00A63960">
      <w:r>
        <w:rPr>
          <w:lang w:val="en-US"/>
        </w:rPr>
        <w:t>ISBN</w:t>
      </w:r>
      <w:r w:rsidRPr="003C58DA">
        <w:t xml:space="preserve"> 978-5-295-07420-2 : 120,00</w:t>
      </w:r>
    </w:p>
    <w:p w:rsidR="00A63960" w:rsidRPr="003C58DA" w:rsidRDefault="00A63960" w:rsidP="00A63960">
      <w:pPr>
        <w:pStyle w:val="a4"/>
      </w:pPr>
      <w:r w:rsidRPr="003C58DA">
        <w:t>ЦБ: 56038</w:t>
      </w:r>
    </w:p>
    <w:p w:rsidR="00A63960" w:rsidRPr="003C58DA" w:rsidRDefault="00A63960" w:rsidP="00A63960">
      <w:pPr>
        <w:pStyle w:val="a4"/>
      </w:pPr>
      <w:r w:rsidRPr="003C58DA">
        <w:t>Ф10: 56038</w:t>
      </w:r>
    </w:p>
    <w:p w:rsidR="00A63960" w:rsidRPr="003C58DA" w:rsidRDefault="00A63960" w:rsidP="00A63960">
      <w:pPr>
        <w:pStyle w:val="a4"/>
      </w:pPr>
      <w:r w:rsidRPr="003C58DA">
        <w:t>Ф20: 56038</w:t>
      </w:r>
    </w:p>
    <w:p w:rsidR="00A63960" w:rsidRPr="003C58DA" w:rsidRDefault="00A63960" w:rsidP="00A63960"/>
    <w:p w:rsidR="00A63960" w:rsidRPr="003C58DA" w:rsidRDefault="00A63960" w:rsidP="00A63960"/>
    <w:p w:rsidR="00A63960" w:rsidRPr="003C58DA" w:rsidRDefault="00A63960" w:rsidP="00A63960">
      <w:r w:rsidRPr="003C58DA">
        <w:t>Иҙелбаев, Мирас Хәмзә улы. Иҙел йорт  : роман  / Мирас Иҙелбаев . - Өфө : Китап, 2013 -</w:t>
      </w:r>
    </w:p>
    <w:p w:rsidR="00A63960" w:rsidRPr="003C58DA" w:rsidRDefault="00A63960" w:rsidP="00A63960">
      <w:r w:rsidRPr="003C58DA">
        <w:t>Перед вып. дан.: Идельбаев М. Х. Идель-йорт</w:t>
      </w:r>
    </w:p>
    <w:p w:rsidR="00A63960" w:rsidRPr="003C58DA" w:rsidRDefault="00A63960" w:rsidP="00A63960">
      <w:r>
        <w:rPr>
          <w:lang w:val="en-US"/>
        </w:rPr>
        <w:t>ISBN</w:t>
      </w:r>
      <w:r w:rsidRPr="003C58DA">
        <w:t xml:space="preserve"> 978-5-295-05836-3</w:t>
      </w:r>
    </w:p>
    <w:p w:rsidR="00A63960" w:rsidRPr="003C58DA" w:rsidRDefault="00A63960" w:rsidP="00A63960">
      <w:r w:rsidRPr="003C58DA">
        <w:t>Кн. 2 :  Сәсән әйтмәй, кем әйтһен... . - 2020. - 400 б. : рәс., портр.</w:t>
      </w:r>
    </w:p>
    <w:p w:rsidR="00A63960" w:rsidRPr="003C58DA" w:rsidRDefault="00A63960" w:rsidP="00A63960">
      <w:r>
        <w:rPr>
          <w:lang w:val="en-US"/>
        </w:rPr>
        <w:t>ISBN</w:t>
      </w:r>
      <w:r w:rsidRPr="003C58DA">
        <w:t xml:space="preserve"> 978-5-295-07448-6 : 200,00</w:t>
      </w:r>
    </w:p>
    <w:p w:rsidR="00A63960" w:rsidRPr="003C58DA" w:rsidRDefault="00A63960" w:rsidP="00A63960">
      <w:pPr>
        <w:pStyle w:val="a4"/>
      </w:pPr>
      <w:r w:rsidRPr="003C58DA">
        <w:t>ЦБ: 56047</w:t>
      </w:r>
    </w:p>
    <w:p w:rsidR="00A63960" w:rsidRPr="003C58DA" w:rsidRDefault="00A63960" w:rsidP="00A63960">
      <w:pPr>
        <w:pStyle w:val="a4"/>
      </w:pPr>
      <w:r w:rsidRPr="003C58DA">
        <w:t>Ф3: 56047</w:t>
      </w:r>
    </w:p>
    <w:p w:rsidR="00A63960" w:rsidRPr="003C58DA" w:rsidRDefault="00A63960" w:rsidP="00A63960">
      <w:pPr>
        <w:pStyle w:val="a4"/>
      </w:pPr>
      <w:r w:rsidRPr="003C58DA">
        <w:t>Ф5: 56047</w:t>
      </w:r>
    </w:p>
    <w:p w:rsidR="00A63960" w:rsidRPr="003C58DA" w:rsidRDefault="00A63960" w:rsidP="00A63960">
      <w:pPr>
        <w:pStyle w:val="a4"/>
      </w:pPr>
      <w:r w:rsidRPr="003C58DA">
        <w:t>Ф6: 56047</w:t>
      </w:r>
    </w:p>
    <w:p w:rsidR="00A63960" w:rsidRPr="003C58DA" w:rsidRDefault="00A63960" w:rsidP="00A63960">
      <w:pPr>
        <w:pStyle w:val="a4"/>
      </w:pPr>
      <w:r w:rsidRPr="003C58DA">
        <w:t>Ф8: 56047</w:t>
      </w:r>
    </w:p>
    <w:p w:rsidR="00A63960" w:rsidRPr="003C58DA" w:rsidRDefault="00A63960" w:rsidP="00A63960">
      <w:pPr>
        <w:pStyle w:val="a4"/>
      </w:pPr>
      <w:r w:rsidRPr="003C58DA">
        <w:t>Ф14: 56047</w:t>
      </w:r>
    </w:p>
    <w:p w:rsidR="00A63960" w:rsidRPr="003C58DA" w:rsidRDefault="00A63960" w:rsidP="00A63960">
      <w:pPr>
        <w:pStyle w:val="a4"/>
      </w:pPr>
      <w:r w:rsidRPr="003C58DA">
        <w:t>Ф18: 56047</w:t>
      </w:r>
    </w:p>
    <w:p w:rsidR="00A63960" w:rsidRPr="003C58DA" w:rsidRDefault="00A63960" w:rsidP="00A63960">
      <w:pPr>
        <w:pStyle w:val="a4"/>
      </w:pPr>
      <w:r w:rsidRPr="003C58DA">
        <w:t>Ф19: 56047</w:t>
      </w:r>
    </w:p>
    <w:p w:rsidR="00A63960" w:rsidRPr="003C58DA" w:rsidRDefault="00A63960" w:rsidP="00A63960"/>
    <w:p w:rsidR="00A63960" w:rsidRPr="003C58DA" w:rsidRDefault="00A63960" w:rsidP="00A63960"/>
    <w:p w:rsidR="00A63960" w:rsidRPr="003C58DA" w:rsidRDefault="00A63960" w:rsidP="00A63960">
      <w:r w:rsidRPr="003C58DA">
        <w:t>Йәнбирҙина, Зөбәржәт Нәби ҡыҙы. Һайланма әҫәрҙәр  : [шиғырҙар]  / Зөбәржәт Йәнбирҙина . - Өфө : Китап, 2020. - 352 б. : рәс., портр.</w:t>
      </w:r>
    </w:p>
    <w:p w:rsidR="00A63960" w:rsidRPr="003C58DA" w:rsidRDefault="00A63960" w:rsidP="00A63960">
      <w:r w:rsidRPr="003C58DA">
        <w:t>Перед вып. дан.: Янбердина З. Н. Избранные произведения</w:t>
      </w:r>
    </w:p>
    <w:p w:rsidR="00A63960" w:rsidRPr="004539F0" w:rsidRDefault="00A63960" w:rsidP="00A63960">
      <w:r>
        <w:rPr>
          <w:lang w:val="en-US"/>
        </w:rPr>
        <w:t>ISBN</w:t>
      </w:r>
      <w:r w:rsidRPr="004539F0">
        <w:t xml:space="preserve"> 978-5-295-07442-4 : 120,00</w:t>
      </w:r>
    </w:p>
    <w:p w:rsidR="00A63960" w:rsidRPr="004539F0" w:rsidRDefault="00A63960" w:rsidP="00A63960">
      <w:pPr>
        <w:pStyle w:val="a4"/>
      </w:pPr>
      <w:r w:rsidRPr="004539F0">
        <w:t>ЦБ: 56060</w:t>
      </w:r>
    </w:p>
    <w:p w:rsidR="00A63960" w:rsidRPr="004539F0" w:rsidRDefault="00A63960" w:rsidP="00A63960">
      <w:pPr>
        <w:pStyle w:val="a4"/>
      </w:pPr>
      <w:r w:rsidRPr="004539F0">
        <w:t>Ф3: 56060</w:t>
      </w:r>
    </w:p>
    <w:p w:rsidR="00A63960" w:rsidRPr="004539F0" w:rsidRDefault="00A63960" w:rsidP="00A63960">
      <w:pPr>
        <w:pStyle w:val="a4"/>
      </w:pPr>
      <w:r w:rsidRPr="004539F0">
        <w:t>Ф5: 56060</w:t>
      </w:r>
    </w:p>
    <w:p w:rsidR="00A63960" w:rsidRPr="004539F0" w:rsidRDefault="00A63960" w:rsidP="00A63960">
      <w:pPr>
        <w:pStyle w:val="a4"/>
      </w:pPr>
      <w:r w:rsidRPr="004539F0">
        <w:t>Ф6: 56060</w:t>
      </w:r>
    </w:p>
    <w:p w:rsidR="00A63960" w:rsidRPr="004539F0" w:rsidRDefault="00A63960" w:rsidP="00A63960">
      <w:pPr>
        <w:pStyle w:val="a4"/>
      </w:pPr>
      <w:r w:rsidRPr="004539F0">
        <w:t>Ф8: 56060</w:t>
      </w:r>
    </w:p>
    <w:p w:rsidR="00A63960" w:rsidRPr="004539F0" w:rsidRDefault="00A63960" w:rsidP="00A63960">
      <w:pPr>
        <w:pStyle w:val="a4"/>
      </w:pPr>
      <w:r w:rsidRPr="004539F0">
        <w:t>Ф14: 56060</w:t>
      </w:r>
    </w:p>
    <w:p w:rsidR="00A63960" w:rsidRPr="004539F0" w:rsidRDefault="00A63960" w:rsidP="00A63960">
      <w:pPr>
        <w:pStyle w:val="a4"/>
      </w:pPr>
      <w:r w:rsidRPr="004539F0">
        <w:t>Ф16: 56060</w:t>
      </w:r>
    </w:p>
    <w:p w:rsidR="00A63960" w:rsidRPr="004539F0" w:rsidRDefault="00A63960" w:rsidP="00A63960">
      <w:pPr>
        <w:pStyle w:val="a4"/>
      </w:pPr>
      <w:r w:rsidRPr="004539F0">
        <w:t>Ф17: 56060</w:t>
      </w:r>
    </w:p>
    <w:p w:rsidR="00A63960" w:rsidRPr="004539F0" w:rsidRDefault="00A63960" w:rsidP="00A63960">
      <w:pPr>
        <w:pStyle w:val="a4"/>
      </w:pPr>
      <w:r w:rsidRPr="004539F0">
        <w:t>Ф18: 56060</w:t>
      </w:r>
    </w:p>
    <w:p w:rsidR="00A63960" w:rsidRPr="004539F0" w:rsidRDefault="00A63960" w:rsidP="00A63960">
      <w:pPr>
        <w:pStyle w:val="a4"/>
      </w:pPr>
      <w:r w:rsidRPr="004539F0">
        <w:t>Ф19: 56060</w:t>
      </w:r>
    </w:p>
    <w:p w:rsidR="00A63960" w:rsidRPr="004539F0" w:rsidRDefault="00A63960" w:rsidP="00A63960"/>
    <w:p w:rsidR="00A63960" w:rsidRPr="004539F0" w:rsidRDefault="00A63960" w:rsidP="00A63960"/>
    <w:p w:rsidR="00A63960" w:rsidRPr="004539F0" w:rsidRDefault="00A63960" w:rsidP="00A63960">
      <w:r w:rsidRPr="004539F0">
        <w:t>Киз, Дэниел. Цветы для Элджернона / Дэниел Киз; [пер. с англ. С. Шарова]. - Москва : Э, 2017. - 320 с. - (Культовая классика).</w:t>
      </w:r>
    </w:p>
    <w:p w:rsidR="00A63960" w:rsidRPr="004539F0" w:rsidRDefault="00A63960" w:rsidP="00A63960">
      <w:r w:rsidRPr="004539F0">
        <w:t>16+</w:t>
      </w:r>
    </w:p>
    <w:p w:rsidR="00A63960" w:rsidRPr="004539F0" w:rsidRDefault="00A63960" w:rsidP="00A63960">
      <w:r>
        <w:rPr>
          <w:lang w:val="en-US"/>
        </w:rPr>
        <w:lastRenderedPageBreak/>
        <w:t>ISBN</w:t>
      </w:r>
      <w:r w:rsidRPr="004539F0">
        <w:t xml:space="preserve"> 978-5-699-72391-1 : 30,00</w:t>
      </w:r>
    </w:p>
    <w:p w:rsidR="00A63960" w:rsidRPr="004539F0" w:rsidRDefault="00A63960" w:rsidP="00A63960">
      <w:pPr>
        <w:pStyle w:val="a4"/>
      </w:pPr>
      <w:r w:rsidRPr="004539F0">
        <w:t>Ф10: 56139</w:t>
      </w:r>
    </w:p>
    <w:p w:rsidR="00A63960" w:rsidRPr="004539F0" w:rsidRDefault="00A63960" w:rsidP="00A63960"/>
    <w:p w:rsidR="00A63960" w:rsidRPr="004539F0" w:rsidRDefault="00A63960" w:rsidP="00A63960"/>
    <w:p w:rsidR="00A63960" w:rsidRPr="004539F0" w:rsidRDefault="00A63960" w:rsidP="00A63960">
      <w:r w:rsidRPr="004539F0">
        <w:t>Кинйәбулатова, Кәтибә Кәрим ҡыҙы. Гөр килә өйҙөң эсе  : шиғырҙар, әкиәттәр, хикәйәләр  = Голоса родного края  : стихи сказки, рассказы  / Кәтибә  Кинйәбулатова ; төҙ. Ф. Гөбәйҙуллина ; рәс. А. Мөхтәруллин ; шиғырҙары руссаға тәржемә итеүселәр Н. Матвеева ; Ю. Андрианов ; Е. Савинов [и др.] . - Өфө : Китап, 2020. - 120 с. : ил.</w:t>
      </w:r>
    </w:p>
    <w:p w:rsidR="00A63960" w:rsidRPr="004539F0" w:rsidRDefault="00A63960" w:rsidP="00A63960">
      <w:r w:rsidRPr="004539F0">
        <w:t>На башк. и рус. яз.12+</w:t>
      </w:r>
    </w:p>
    <w:p w:rsidR="00A63960" w:rsidRPr="004539F0" w:rsidRDefault="00A63960" w:rsidP="00A63960">
      <w:r>
        <w:rPr>
          <w:lang w:val="en-US"/>
        </w:rPr>
        <w:t>ISBN</w:t>
      </w:r>
      <w:r w:rsidRPr="004539F0">
        <w:t xml:space="preserve"> 978-5-295-07479-0 : 250,00</w:t>
      </w:r>
    </w:p>
    <w:p w:rsidR="00A63960" w:rsidRPr="004539F0" w:rsidRDefault="00A63960" w:rsidP="00A63960">
      <w:pPr>
        <w:pStyle w:val="a4"/>
      </w:pPr>
      <w:r w:rsidRPr="004539F0">
        <w:t>ДБ: 56073</w:t>
      </w:r>
    </w:p>
    <w:p w:rsidR="00A63960" w:rsidRPr="004539F0" w:rsidRDefault="00A63960" w:rsidP="00A63960">
      <w:pPr>
        <w:pStyle w:val="a4"/>
      </w:pPr>
      <w:r w:rsidRPr="004539F0">
        <w:t>Ф3: 56073</w:t>
      </w:r>
    </w:p>
    <w:p w:rsidR="00A63960" w:rsidRPr="004539F0" w:rsidRDefault="00A63960" w:rsidP="00A63960">
      <w:pPr>
        <w:pStyle w:val="a4"/>
      </w:pPr>
      <w:r w:rsidRPr="004539F0">
        <w:t>Ф5: 56073</w:t>
      </w:r>
    </w:p>
    <w:p w:rsidR="00A63960" w:rsidRPr="004539F0" w:rsidRDefault="00A63960" w:rsidP="00A63960">
      <w:pPr>
        <w:pStyle w:val="a4"/>
      </w:pPr>
      <w:r w:rsidRPr="004539F0">
        <w:t>Ф6: 56073</w:t>
      </w:r>
    </w:p>
    <w:p w:rsidR="00A63960" w:rsidRPr="004539F0" w:rsidRDefault="00A63960" w:rsidP="00A63960">
      <w:pPr>
        <w:pStyle w:val="a4"/>
      </w:pPr>
      <w:r w:rsidRPr="004539F0">
        <w:t>Ф8: 56073</w:t>
      </w:r>
    </w:p>
    <w:p w:rsidR="00A63960" w:rsidRPr="004539F0" w:rsidRDefault="00A63960" w:rsidP="00A63960">
      <w:pPr>
        <w:pStyle w:val="a4"/>
      </w:pPr>
      <w:r w:rsidRPr="004539F0">
        <w:t>Ф14: 56073</w:t>
      </w:r>
    </w:p>
    <w:p w:rsidR="00A63960" w:rsidRPr="004539F0" w:rsidRDefault="00A63960" w:rsidP="00A63960">
      <w:pPr>
        <w:pStyle w:val="a4"/>
      </w:pPr>
      <w:r w:rsidRPr="004539F0">
        <w:t>Ф16: 56073</w:t>
      </w:r>
    </w:p>
    <w:p w:rsidR="00A63960" w:rsidRPr="004539F0" w:rsidRDefault="00A63960" w:rsidP="00A63960"/>
    <w:p w:rsidR="00A63960" w:rsidRPr="004539F0" w:rsidRDefault="00A63960" w:rsidP="00A63960"/>
    <w:p w:rsidR="00A63960" w:rsidRPr="004539F0" w:rsidRDefault="00A63960" w:rsidP="00A63960">
      <w:r w:rsidRPr="004539F0">
        <w:t>Крюс, Джеймс. Тим Талер, йәки һатылған көлөү  / Джеймс Крюс ; [руссанан тәржемә: Г. М. Ғиззәтуллина ; худож. Л. И. Салиева] . - Өфө : Инеш, 2019. - 216 с. : ил. - (Әҙәби хазина).</w:t>
      </w:r>
    </w:p>
    <w:p w:rsidR="00A63960" w:rsidRPr="004539F0" w:rsidRDefault="00A63960" w:rsidP="00A63960">
      <w:r w:rsidRPr="004539F0">
        <w:t>Об авт. на 215 с. - На обороте тит. л.: "Һынлы сәнғәт мираҫы" художестволы ижадты үҫтереүгә булышлыҡ итеү фонды</w:t>
      </w:r>
    </w:p>
    <w:p w:rsidR="00A63960" w:rsidRPr="004539F0" w:rsidRDefault="00A63960" w:rsidP="00A63960">
      <w:r>
        <w:rPr>
          <w:lang w:val="en-US"/>
        </w:rPr>
        <w:t>ISBN</w:t>
      </w:r>
      <w:r w:rsidRPr="004539F0">
        <w:t xml:space="preserve"> 978-5-6041457-7-7 : 580,72</w:t>
      </w:r>
    </w:p>
    <w:p w:rsidR="00A63960" w:rsidRPr="004539F0" w:rsidRDefault="00A63960" w:rsidP="00A63960">
      <w:r>
        <w:rPr>
          <w:lang w:val="en-US"/>
        </w:rPr>
        <w:t>ISBN</w:t>
      </w:r>
      <w:r w:rsidRPr="004539F0">
        <w:t xml:space="preserve"> 978-5-6041456-7-8 : 580,72</w:t>
      </w:r>
    </w:p>
    <w:p w:rsidR="00A63960" w:rsidRPr="004539F0" w:rsidRDefault="00A63960" w:rsidP="00A63960">
      <w:pPr>
        <w:pStyle w:val="a4"/>
      </w:pPr>
      <w:r w:rsidRPr="004539F0">
        <w:t>ДБ: 56030</w:t>
      </w:r>
    </w:p>
    <w:p w:rsidR="00A63960" w:rsidRPr="004539F0" w:rsidRDefault="00A63960" w:rsidP="00A63960">
      <w:pPr>
        <w:pStyle w:val="a4"/>
      </w:pPr>
      <w:r w:rsidRPr="004539F0">
        <w:t>Ф3: 56030</w:t>
      </w:r>
    </w:p>
    <w:p w:rsidR="00A63960" w:rsidRPr="004539F0" w:rsidRDefault="00A63960" w:rsidP="00A63960">
      <w:pPr>
        <w:pStyle w:val="a4"/>
      </w:pPr>
      <w:r w:rsidRPr="004539F0">
        <w:t>Ф4: 56030</w:t>
      </w:r>
    </w:p>
    <w:p w:rsidR="00A63960" w:rsidRPr="004539F0" w:rsidRDefault="00A63960" w:rsidP="00A63960">
      <w:pPr>
        <w:pStyle w:val="a4"/>
      </w:pPr>
      <w:r w:rsidRPr="004539F0">
        <w:t>Ф5: 56030</w:t>
      </w:r>
    </w:p>
    <w:p w:rsidR="00A63960" w:rsidRPr="004539F0" w:rsidRDefault="00A63960" w:rsidP="00A63960">
      <w:pPr>
        <w:pStyle w:val="a4"/>
      </w:pPr>
      <w:r w:rsidRPr="004539F0">
        <w:t>Ф6: 56030</w:t>
      </w:r>
    </w:p>
    <w:p w:rsidR="00A63960" w:rsidRPr="004539F0" w:rsidRDefault="00A63960" w:rsidP="00A63960">
      <w:pPr>
        <w:pStyle w:val="a4"/>
      </w:pPr>
      <w:r w:rsidRPr="004539F0">
        <w:t>Ф8: 56030</w:t>
      </w:r>
    </w:p>
    <w:p w:rsidR="00A63960" w:rsidRPr="004539F0" w:rsidRDefault="00A63960" w:rsidP="00A63960">
      <w:pPr>
        <w:pStyle w:val="a4"/>
      </w:pPr>
      <w:r w:rsidRPr="004539F0">
        <w:t>Ф10: 56030</w:t>
      </w:r>
    </w:p>
    <w:p w:rsidR="00A63960" w:rsidRPr="004539F0" w:rsidRDefault="00A63960" w:rsidP="00A63960">
      <w:pPr>
        <w:pStyle w:val="a4"/>
      </w:pPr>
      <w:r w:rsidRPr="004539F0">
        <w:t>Ф12: 56030</w:t>
      </w:r>
    </w:p>
    <w:p w:rsidR="00A63960" w:rsidRPr="004539F0" w:rsidRDefault="00A63960" w:rsidP="00A63960">
      <w:pPr>
        <w:pStyle w:val="a4"/>
      </w:pPr>
      <w:r w:rsidRPr="004539F0">
        <w:t>Ф14: 56030</w:t>
      </w:r>
    </w:p>
    <w:p w:rsidR="00A63960" w:rsidRPr="004539F0" w:rsidRDefault="00A63960" w:rsidP="00A63960">
      <w:pPr>
        <w:pStyle w:val="a4"/>
      </w:pPr>
      <w:r w:rsidRPr="004539F0">
        <w:t>Ф16: 56030</w:t>
      </w:r>
    </w:p>
    <w:p w:rsidR="00A63960" w:rsidRPr="004539F0" w:rsidRDefault="00A63960" w:rsidP="00A63960">
      <w:pPr>
        <w:pStyle w:val="a4"/>
      </w:pPr>
      <w:r w:rsidRPr="004539F0">
        <w:t>Ф17: 56030</w:t>
      </w:r>
    </w:p>
    <w:p w:rsidR="00A63960" w:rsidRPr="004539F0" w:rsidRDefault="00A63960" w:rsidP="00A63960">
      <w:pPr>
        <w:pStyle w:val="a4"/>
      </w:pPr>
      <w:r w:rsidRPr="004539F0">
        <w:t>Ф18: 56030</w:t>
      </w:r>
    </w:p>
    <w:p w:rsidR="00A63960" w:rsidRPr="004539F0" w:rsidRDefault="00A63960" w:rsidP="00A63960">
      <w:pPr>
        <w:pStyle w:val="a4"/>
      </w:pPr>
      <w:r w:rsidRPr="004539F0">
        <w:t>Ф19: 56030</w:t>
      </w:r>
    </w:p>
    <w:p w:rsidR="009D3627" w:rsidRPr="004539F0" w:rsidRDefault="00A63960" w:rsidP="00A63960">
      <w:pPr>
        <w:pStyle w:val="a4"/>
      </w:pPr>
      <w:r w:rsidRPr="004539F0">
        <w:t>Ф20: 56030</w:t>
      </w:r>
    </w:p>
    <w:p w:rsidR="009D3627" w:rsidRPr="004539F0" w:rsidRDefault="009D3627" w:rsidP="009D3627"/>
    <w:p w:rsidR="009D3627" w:rsidRPr="004539F0" w:rsidRDefault="009D3627" w:rsidP="009D3627"/>
    <w:p w:rsidR="009D3627" w:rsidRPr="004539F0" w:rsidRDefault="009D3627" w:rsidP="009D3627">
      <w:r w:rsidRPr="004539F0">
        <w:t>Кудрявцева, Галина Павловна. Остров моего детства : [повесть] / Г. П. Кудрявцева; ил. Н. Якуниной. - Уфа : Китап, 2020. - 64 с. : ил</w:t>
      </w:r>
    </w:p>
    <w:p w:rsidR="009D3627" w:rsidRPr="004539F0" w:rsidRDefault="009D3627" w:rsidP="009D3627">
      <w:r w:rsidRPr="004539F0">
        <w:t>6+</w:t>
      </w:r>
    </w:p>
    <w:p w:rsidR="009D3627" w:rsidRPr="004539F0" w:rsidRDefault="009D3627" w:rsidP="009D3627">
      <w:r>
        <w:rPr>
          <w:lang w:val="en-US"/>
        </w:rPr>
        <w:t>ISBN</w:t>
      </w:r>
      <w:r w:rsidRPr="004539F0">
        <w:t xml:space="preserve"> 978-5-295-07428-8 : 60,00</w:t>
      </w:r>
    </w:p>
    <w:p w:rsidR="009D3627" w:rsidRPr="004539F0" w:rsidRDefault="009D3627" w:rsidP="009D3627">
      <w:pPr>
        <w:pStyle w:val="a4"/>
      </w:pPr>
      <w:r w:rsidRPr="004539F0">
        <w:t>ДБ: 56067</w:t>
      </w:r>
    </w:p>
    <w:p w:rsidR="009D3627" w:rsidRPr="004539F0" w:rsidRDefault="009D3627" w:rsidP="009D3627">
      <w:pPr>
        <w:pStyle w:val="a4"/>
      </w:pPr>
      <w:r w:rsidRPr="004539F0">
        <w:t>Ф3: 56067</w:t>
      </w:r>
    </w:p>
    <w:p w:rsidR="009D3627" w:rsidRPr="004539F0" w:rsidRDefault="009D3627" w:rsidP="009D3627">
      <w:pPr>
        <w:pStyle w:val="a4"/>
      </w:pPr>
      <w:r w:rsidRPr="004539F0">
        <w:t>Ф4: 56067</w:t>
      </w:r>
    </w:p>
    <w:p w:rsidR="009D3627" w:rsidRPr="004539F0" w:rsidRDefault="009D3627" w:rsidP="009D3627">
      <w:pPr>
        <w:pStyle w:val="a4"/>
      </w:pPr>
      <w:r w:rsidRPr="004539F0">
        <w:t>Ф5: 56067</w:t>
      </w:r>
    </w:p>
    <w:p w:rsidR="009D3627" w:rsidRPr="004539F0" w:rsidRDefault="009D3627" w:rsidP="009D3627">
      <w:pPr>
        <w:pStyle w:val="a4"/>
      </w:pPr>
      <w:r w:rsidRPr="004539F0">
        <w:t>Ф6: 56067</w:t>
      </w:r>
    </w:p>
    <w:p w:rsidR="009D3627" w:rsidRPr="004539F0" w:rsidRDefault="009D3627" w:rsidP="009D3627">
      <w:pPr>
        <w:pStyle w:val="a4"/>
      </w:pPr>
      <w:r w:rsidRPr="004539F0">
        <w:t>Ф8: 56067</w:t>
      </w:r>
    </w:p>
    <w:p w:rsidR="009D3627" w:rsidRPr="004539F0" w:rsidRDefault="009D3627" w:rsidP="009D3627">
      <w:pPr>
        <w:pStyle w:val="a4"/>
      </w:pPr>
      <w:r w:rsidRPr="004539F0">
        <w:t>Ф10: 56067</w:t>
      </w:r>
    </w:p>
    <w:p w:rsidR="009D3627" w:rsidRPr="004539F0" w:rsidRDefault="009D3627" w:rsidP="009D3627">
      <w:pPr>
        <w:pStyle w:val="a4"/>
      </w:pPr>
      <w:r w:rsidRPr="004539F0">
        <w:t>Ф12: 56067</w:t>
      </w:r>
    </w:p>
    <w:p w:rsidR="009D3627" w:rsidRPr="004539F0" w:rsidRDefault="009D3627" w:rsidP="009D3627">
      <w:pPr>
        <w:pStyle w:val="a4"/>
      </w:pPr>
      <w:r w:rsidRPr="004539F0">
        <w:t>Ф14: 56067</w:t>
      </w:r>
    </w:p>
    <w:p w:rsidR="009D3627" w:rsidRPr="004539F0" w:rsidRDefault="009D3627" w:rsidP="009D3627">
      <w:pPr>
        <w:pStyle w:val="a4"/>
      </w:pPr>
      <w:r w:rsidRPr="004539F0">
        <w:lastRenderedPageBreak/>
        <w:t>Ф16: 56067</w:t>
      </w:r>
    </w:p>
    <w:p w:rsidR="009D3627" w:rsidRPr="004539F0" w:rsidRDefault="009D3627" w:rsidP="009D3627">
      <w:pPr>
        <w:pStyle w:val="a4"/>
      </w:pPr>
      <w:r w:rsidRPr="004539F0">
        <w:t>Ф17: 56067</w:t>
      </w:r>
    </w:p>
    <w:p w:rsidR="009D3627" w:rsidRPr="004539F0" w:rsidRDefault="009D3627" w:rsidP="009D3627">
      <w:pPr>
        <w:pStyle w:val="a4"/>
      </w:pPr>
      <w:r w:rsidRPr="004539F0">
        <w:t>Ф18: 56067</w:t>
      </w:r>
    </w:p>
    <w:p w:rsidR="009D3627" w:rsidRPr="004539F0" w:rsidRDefault="009D3627" w:rsidP="009D3627">
      <w:pPr>
        <w:pStyle w:val="a4"/>
      </w:pPr>
      <w:r w:rsidRPr="004539F0">
        <w:t>Ф19: 56067</w:t>
      </w:r>
    </w:p>
    <w:p w:rsidR="009D3627" w:rsidRPr="004539F0" w:rsidRDefault="009D3627" w:rsidP="009D3627">
      <w:pPr>
        <w:pStyle w:val="a4"/>
      </w:pPr>
      <w:r w:rsidRPr="004539F0">
        <w:t>Ф20: 56067</w:t>
      </w:r>
    </w:p>
    <w:p w:rsidR="009D3627" w:rsidRPr="004539F0" w:rsidRDefault="009D3627" w:rsidP="009D3627"/>
    <w:p w:rsidR="009D3627" w:rsidRPr="004539F0" w:rsidRDefault="009D3627" w:rsidP="009D3627"/>
    <w:p w:rsidR="009D3627" w:rsidRPr="00A20C0E" w:rsidRDefault="009D3627" w:rsidP="009D3627">
      <w:r w:rsidRPr="004539F0">
        <w:t xml:space="preserve">Кэрролл, Льюис. Әлисәнең Сәйерстандағы мажаралары  / Льюис Кэрролл ; [руссанан тәрж. </w:t>
      </w:r>
      <w:r w:rsidRPr="00A20C0E">
        <w:t>Г. Р. Ситдиҡова ; худож. А. А. Василов] . - Өфө : Инеш, 2019. - 112 с. : ил. - (Әҙәби хазина).</w:t>
      </w:r>
    </w:p>
    <w:p w:rsidR="009D3627" w:rsidRPr="00A20C0E" w:rsidRDefault="009D3627" w:rsidP="009D3627">
      <w:r w:rsidRPr="00A20C0E">
        <w:t>Об авт. на 110 с. - На обороте тит. л.: "Һынлы сәнғәт мираҫы" художестволы ижадты үҫтереүгә булышлыҡ итеү фонды. - На башк. яз. - Перед вып. дан.: Льюис Кэрролл. Приключения Алисы в Стране Чудес16+</w:t>
      </w:r>
    </w:p>
    <w:p w:rsidR="009D3627" w:rsidRPr="00A20C0E" w:rsidRDefault="009D3627" w:rsidP="009D3627">
      <w:r>
        <w:rPr>
          <w:lang w:val="en-US"/>
        </w:rPr>
        <w:t>ISBN</w:t>
      </w:r>
      <w:r w:rsidRPr="00A20C0E">
        <w:t xml:space="preserve"> 978-5-6041456-7-8 : 300,98</w:t>
      </w:r>
    </w:p>
    <w:p w:rsidR="009D3627" w:rsidRPr="00A20C0E" w:rsidRDefault="009D3627" w:rsidP="009D3627">
      <w:r>
        <w:rPr>
          <w:lang w:val="en-US"/>
        </w:rPr>
        <w:t>ISBN</w:t>
      </w:r>
      <w:r w:rsidRPr="00A20C0E">
        <w:t xml:space="preserve"> 978-5-6041456-6-1 : 300,98</w:t>
      </w:r>
    </w:p>
    <w:p w:rsidR="009D3627" w:rsidRPr="00A20C0E" w:rsidRDefault="009D3627" w:rsidP="009D3627">
      <w:pPr>
        <w:pStyle w:val="a4"/>
      </w:pPr>
      <w:r w:rsidRPr="00A20C0E">
        <w:t>Ф3: 56029</w:t>
      </w:r>
    </w:p>
    <w:p w:rsidR="009D3627" w:rsidRPr="00A20C0E" w:rsidRDefault="009D3627" w:rsidP="009D3627">
      <w:pPr>
        <w:pStyle w:val="a4"/>
      </w:pPr>
      <w:r w:rsidRPr="00A20C0E">
        <w:t>Ф4: 56029</w:t>
      </w:r>
    </w:p>
    <w:p w:rsidR="009D3627" w:rsidRPr="00A20C0E" w:rsidRDefault="009D3627" w:rsidP="009D3627">
      <w:pPr>
        <w:pStyle w:val="a4"/>
      </w:pPr>
      <w:r w:rsidRPr="00A20C0E">
        <w:t>Ф5: 56029</w:t>
      </w:r>
    </w:p>
    <w:p w:rsidR="009D3627" w:rsidRPr="00A20C0E" w:rsidRDefault="009D3627" w:rsidP="009D3627">
      <w:pPr>
        <w:pStyle w:val="a4"/>
      </w:pPr>
      <w:r w:rsidRPr="00A20C0E">
        <w:t>Ф6: 56029</w:t>
      </w:r>
    </w:p>
    <w:p w:rsidR="009D3627" w:rsidRPr="00A20C0E" w:rsidRDefault="009D3627" w:rsidP="009D3627">
      <w:pPr>
        <w:pStyle w:val="a4"/>
      </w:pPr>
      <w:r w:rsidRPr="00A20C0E">
        <w:t>Ф8: 56029</w:t>
      </w:r>
    </w:p>
    <w:p w:rsidR="009D3627" w:rsidRPr="00A20C0E" w:rsidRDefault="009D3627" w:rsidP="009D3627">
      <w:pPr>
        <w:pStyle w:val="a4"/>
      </w:pPr>
      <w:r w:rsidRPr="00A20C0E">
        <w:t>Ф10: 56029</w:t>
      </w:r>
    </w:p>
    <w:p w:rsidR="009D3627" w:rsidRPr="00A20C0E" w:rsidRDefault="009D3627" w:rsidP="009D3627">
      <w:pPr>
        <w:pStyle w:val="a4"/>
      </w:pPr>
      <w:r w:rsidRPr="00A20C0E">
        <w:t>Ф12: 56029</w:t>
      </w:r>
    </w:p>
    <w:p w:rsidR="009D3627" w:rsidRPr="00A20C0E" w:rsidRDefault="009D3627" w:rsidP="009D3627">
      <w:pPr>
        <w:pStyle w:val="a4"/>
      </w:pPr>
      <w:r w:rsidRPr="00A20C0E">
        <w:t>Ф14: 56029</w:t>
      </w:r>
    </w:p>
    <w:p w:rsidR="009D3627" w:rsidRPr="00A20C0E" w:rsidRDefault="009D3627" w:rsidP="009D3627">
      <w:pPr>
        <w:pStyle w:val="a4"/>
      </w:pPr>
      <w:r w:rsidRPr="00A20C0E">
        <w:t>Ф16: 56029</w:t>
      </w:r>
    </w:p>
    <w:p w:rsidR="009D3627" w:rsidRPr="00A20C0E" w:rsidRDefault="009D3627" w:rsidP="009D3627">
      <w:pPr>
        <w:pStyle w:val="a4"/>
      </w:pPr>
      <w:r w:rsidRPr="00A20C0E">
        <w:t>Ф17: 56029</w:t>
      </w:r>
    </w:p>
    <w:p w:rsidR="009D3627" w:rsidRPr="00A20C0E" w:rsidRDefault="009D3627" w:rsidP="009D3627">
      <w:pPr>
        <w:pStyle w:val="a4"/>
      </w:pPr>
      <w:r w:rsidRPr="00A20C0E">
        <w:t>Ф18: 56029</w:t>
      </w:r>
    </w:p>
    <w:p w:rsidR="009D3627" w:rsidRPr="00A20C0E" w:rsidRDefault="009D3627" w:rsidP="009D3627">
      <w:pPr>
        <w:pStyle w:val="a4"/>
      </w:pPr>
      <w:r w:rsidRPr="00A20C0E">
        <w:t>Ф19: 56029</w:t>
      </w:r>
    </w:p>
    <w:p w:rsidR="009D3627" w:rsidRPr="00A20C0E" w:rsidRDefault="009D3627" w:rsidP="009D3627">
      <w:pPr>
        <w:pStyle w:val="a4"/>
      </w:pPr>
      <w:r w:rsidRPr="00A20C0E">
        <w:t>Ф20: 56029</w:t>
      </w:r>
    </w:p>
    <w:p w:rsidR="009D3627" w:rsidRPr="00A20C0E" w:rsidRDefault="009D3627" w:rsidP="009D3627">
      <w:pPr>
        <w:pStyle w:val="a4"/>
      </w:pPr>
      <w:r w:rsidRPr="00A20C0E">
        <w:t>ДБ: 56029</w:t>
      </w:r>
    </w:p>
    <w:p w:rsidR="009D3627" w:rsidRPr="00A20C0E" w:rsidRDefault="009D3627" w:rsidP="009D3627"/>
    <w:p w:rsidR="009D3627" w:rsidRPr="00A20C0E" w:rsidRDefault="009D3627" w:rsidP="009D3627"/>
    <w:p w:rsidR="009D3627" w:rsidRPr="00A20C0E" w:rsidRDefault="009D3627" w:rsidP="009D3627">
      <w:r w:rsidRPr="00A20C0E">
        <w:t>Кәлимуллина, Ғәлиә Миҙхәт ҡыҙы. Ҡотҡарырға ине ҡояшты  : шиғырҙар  / Ғәлиә Кәлимуллина . - Өфө : Китап, 2020. - 240 б. : рәс., төҫлө портр.</w:t>
      </w:r>
    </w:p>
    <w:p w:rsidR="009D3627" w:rsidRPr="00A20C0E" w:rsidRDefault="009D3627" w:rsidP="009D3627">
      <w:r w:rsidRPr="00A20C0E">
        <w:t>Авт. на 4-й с. обл. - Перед вып. дан.: Калимуллина Г. М. В поисках солнца</w:t>
      </w:r>
    </w:p>
    <w:p w:rsidR="009D3627" w:rsidRPr="00A20C0E" w:rsidRDefault="009D3627" w:rsidP="009D3627">
      <w:r>
        <w:rPr>
          <w:lang w:val="en-US"/>
        </w:rPr>
        <w:t>ISBN</w:t>
      </w:r>
      <w:r w:rsidRPr="00A20C0E">
        <w:t xml:space="preserve"> 978-5-295-07467-7 : 100,00</w:t>
      </w:r>
    </w:p>
    <w:p w:rsidR="009D3627" w:rsidRPr="00A20C0E" w:rsidRDefault="009D3627" w:rsidP="009D3627">
      <w:pPr>
        <w:pStyle w:val="a4"/>
      </w:pPr>
      <w:r w:rsidRPr="00A20C0E">
        <w:t>ЦБ: 56064</w:t>
      </w:r>
    </w:p>
    <w:p w:rsidR="009D3627" w:rsidRPr="00A20C0E" w:rsidRDefault="009D3627" w:rsidP="009D3627"/>
    <w:p w:rsidR="009D3627" w:rsidRPr="00A20C0E" w:rsidRDefault="009D3627" w:rsidP="009D3627"/>
    <w:p w:rsidR="009D3627" w:rsidRPr="00A20C0E" w:rsidRDefault="009D3627" w:rsidP="009D3627">
      <w:r w:rsidRPr="00A20C0E">
        <w:t>Кәрим, Салауат Ғайса улы. Тыуған йорт йылыһы : хикәйәләр = Тепло родного дома : рассказы / Салауат Кәрим; тәрж. Г. Байғотлина ; рәс. С. Ғиләжетдинов. - Өфө : Китап, 2020. - 110 б. : рәс.</w:t>
      </w:r>
    </w:p>
    <w:p w:rsidR="009D3627" w:rsidRPr="00A20C0E" w:rsidRDefault="009D3627" w:rsidP="009D3627">
      <w:r w:rsidRPr="00A20C0E">
        <w:t>На баш. и рус. яз. - Тит. л. парал. на баш. и рус. яз.12+</w:t>
      </w:r>
    </w:p>
    <w:p w:rsidR="009D3627" w:rsidRPr="00A20C0E" w:rsidRDefault="009D3627" w:rsidP="009D3627">
      <w:r>
        <w:rPr>
          <w:lang w:val="en-US"/>
        </w:rPr>
        <w:t>ISBN</w:t>
      </w:r>
      <w:r w:rsidRPr="00A20C0E">
        <w:t xml:space="preserve"> 978-5-295-07480-6 : 110,00</w:t>
      </w:r>
    </w:p>
    <w:p w:rsidR="009D3627" w:rsidRPr="00A20C0E" w:rsidRDefault="009D3627" w:rsidP="009D3627">
      <w:pPr>
        <w:pStyle w:val="a4"/>
      </w:pPr>
      <w:r w:rsidRPr="00A20C0E">
        <w:t>ДБ: 56069</w:t>
      </w:r>
    </w:p>
    <w:p w:rsidR="009D3627" w:rsidRPr="00A20C0E" w:rsidRDefault="009D3627" w:rsidP="009D3627">
      <w:pPr>
        <w:pStyle w:val="a4"/>
      </w:pPr>
      <w:r w:rsidRPr="00A20C0E">
        <w:t>Ф3: 56069</w:t>
      </w:r>
    </w:p>
    <w:p w:rsidR="009D3627" w:rsidRPr="00A20C0E" w:rsidRDefault="009D3627" w:rsidP="009D3627">
      <w:pPr>
        <w:pStyle w:val="a4"/>
      </w:pPr>
      <w:r w:rsidRPr="00A20C0E">
        <w:t>Ф4: 56069</w:t>
      </w:r>
    </w:p>
    <w:p w:rsidR="009D3627" w:rsidRPr="00A20C0E" w:rsidRDefault="009D3627" w:rsidP="009D3627">
      <w:pPr>
        <w:pStyle w:val="a4"/>
      </w:pPr>
      <w:r w:rsidRPr="00A20C0E">
        <w:t>Ф5: 56069</w:t>
      </w:r>
    </w:p>
    <w:p w:rsidR="009D3627" w:rsidRPr="00A20C0E" w:rsidRDefault="009D3627" w:rsidP="009D3627">
      <w:pPr>
        <w:pStyle w:val="a4"/>
      </w:pPr>
      <w:r w:rsidRPr="00A20C0E">
        <w:t>Ф6: 56069</w:t>
      </w:r>
    </w:p>
    <w:p w:rsidR="009D3627" w:rsidRPr="00A20C0E" w:rsidRDefault="009D3627" w:rsidP="009D3627">
      <w:pPr>
        <w:pStyle w:val="a4"/>
      </w:pPr>
      <w:r w:rsidRPr="00A20C0E">
        <w:t>Ф8: 56069</w:t>
      </w:r>
    </w:p>
    <w:p w:rsidR="009D3627" w:rsidRPr="00A20C0E" w:rsidRDefault="009D3627" w:rsidP="009D3627">
      <w:pPr>
        <w:pStyle w:val="a4"/>
      </w:pPr>
      <w:r w:rsidRPr="00A20C0E">
        <w:t>Ф14: 56069</w:t>
      </w:r>
    </w:p>
    <w:p w:rsidR="009D3627" w:rsidRPr="00A20C0E" w:rsidRDefault="009D3627" w:rsidP="009D3627">
      <w:pPr>
        <w:pStyle w:val="a4"/>
      </w:pPr>
      <w:r w:rsidRPr="00A20C0E">
        <w:t>Ф16: 56069</w:t>
      </w:r>
    </w:p>
    <w:p w:rsidR="009D3627" w:rsidRPr="00A20C0E" w:rsidRDefault="009D3627" w:rsidP="009D3627">
      <w:pPr>
        <w:pStyle w:val="a4"/>
      </w:pPr>
      <w:r w:rsidRPr="00A20C0E">
        <w:t>Ф17: 56069</w:t>
      </w:r>
    </w:p>
    <w:p w:rsidR="009D3627" w:rsidRPr="00A20C0E" w:rsidRDefault="009D3627" w:rsidP="009D3627">
      <w:pPr>
        <w:pStyle w:val="a4"/>
      </w:pPr>
      <w:r w:rsidRPr="00A20C0E">
        <w:t>Ф18: 56069</w:t>
      </w:r>
    </w:p>
    <w:p w:rsidR="009D3627" w:rsidRPr="00A20C0E" w:rsidRDefault="009D3627" w:rsidP="009D3627">
      <w:pPr>
        <w:pStyle w:val="a4"/>
      </w:pPr>
      <w:r w:rsidRPr="00A20C0E">
        <w:t>Ф20: 56069</w:t>
      </w:r>
    </w:p>
    <w:p w:rsidR="009D3627" w:rsidRPr="00A20C0E" w:rsidRDefault="009D3627" w:rsidP="009D3627"/>
    <w:p w:rsidR="009D3627" w:rsidRPr="00A20C0E" w:rsidRDefault="009D3627" w:rsidP="009D3627"/>
    <w:p w:rsidR="009D3627" w:rsidRPr="00A20C0E" w:rsidRDefault="009D3627" w:rsidP="009D3627">
      <w:r w:rsidRPr="00A20C0E">
        <w:t>Кәримов, Марат Нәби улы. Күңелемдә ҡуйын дәфтәре  / Марат Кәримов . - Өфө : Китап, 2020. - 288 с.</w:t>
      </w:r>
    </w:p>
    <w:p w:rsidR="009D3627" w:rsidRPr="00A20C0E" w:rsidRDefault="009D3627" w:rsidP="009D3627">
      <w:r w:rsidRPr="00A20C0E">
        <w:t>Перед вып. дан.: Книга души / Каримов М. Н. - На контртит. фото авт.</w:t>
      </w:r>
    </w:p>
    <w:p w:rsidR="009D3627" w:rsidRPr="00A20C0E" w:rsidRDefault="009D3627" w:rsidP="009D3627">
      <w:r>
        <w:rPr>
          <w:lang w:val="en-US"/>
        </w:rPr>
        <w:t>ISBN</w:t>
      </w:r>
      <w:r w:rsidRPr="00A20C0E">
        <w:t xml:space="preserve"> 978-5-295-07377-9 : 50,00</w:t>
      </w:r>
    </w:p>
    <w:p w:rsidR="009D3627" w:rsidRPr="00A20C0E" w:rsidRDefault="009D3627" w:rsidP="009D3627">
      <w:pPr>
        <w:pStyle w:val="a4"/>
      </w:pPr>
      <w:r w:rsidRPr="00A20C0E">
        <w:t>ЦБ: 56046</w:t>
      </w:r>
    </w:p>
    <w:p w:rsidR="009D3627" w:rsidRPr="00A20C0E" w:rsidRDefault="009D3627" w:rsidP="009D3627">
      <w:pPr>
        <w:pStyle w:val="a4"/>
      </w:pPr>
      <w:r w:rsidRPr="00A20C0E">
        <w:t>Ф3: 56046</w:t>
      </w:r>
    </w:p>
    <w:p w:rsidR="009D3627" w:rsidRPr="00A20C0E" w:rsidRDefault="009D3627" w:rsidP="009D3627">
      <w:pPr>
        <w:pStyle w:val="a4"/>
      </w:pPr>
      <w:r w:rsidRPr="00A20C0E">
        <w:t>Ф5: 56046</w:t>
      </w:r>
    </w:p>
    <w:p w:rsidR="009D3627" w:rsidRPr="00A20C0E" w:rsidRDefault="009D3627" w:rsidP="009D3627">
      <w:pPr>
        <w:pStyle w:val="a4"/>
      </w:pPr>
      <w:r w:rsidRPr="00A20C0E">
        <w:t>Ф6: 56046</w:t>
      </w:r>
    </w:p>
    <w:p w:rsidR="009D3627" w:rsidRPr="00A20C0E" w:rsidRDefault="009D3627" w:rsidP="009D3627">
      <w:pPr>
        <w:pStyle w:val="a4"/>
      </w:pPr>
      <w:r w:rsidRPr="00A20C0E">
        <w:t>Ф8: 56046</w:t>
      </w:r>
    </w:p>
    <w:p w:rsidR="009D3627" w:rsidRPr="00A20C0E" w:rsidRDefault="009D3627" w:rsidP="009D3627">
      <w:pPr>
        <w:pStyle w:val="a4"/>
      </w:pPr>
      <w:r w:rsidRPr="00A20C0E">
        <w:t>Ф14: 56046</w:t>
      </w:r>
    </w:p>
    <w:p w:rsidR="009D3627" w:rsidRPr="00A20C0E" w:rsidRDefault="009D3627" w:rsidP="009D3627">
      <w:pPr>
        <w:pStyle w:val="a4"/>
      </w:pPr>
      <w:r w:rsidRPr="00A20C0E">
        <w:t>Ф16: 56046</w:t>
      </w:r>
    </w:p>
    <w:p w:rsidR="009D3627" w:rsidRPr="00A20C0E" w:rsidRDefault="009D3627" w:rsidP="009D3627">
      <w:pPr>
        <w:pStyle w:val="a4"/>
      </w:pPr>
      <w:r w:rsidRPr="00A20C0E">
        <w:t>Ф18: 56046</w:t>
      </w:r>
    </w:p>
    <w:p w:rsidR="009D3627" w:rsidRPr="00A20C0E" w:rsidRDefault="009D3627" w:rsidP="009D3627"/>
    <w:p w:rsidR="009D3627" w:rsidRPr="00A20C0E" w:rsidRDefault="009D3627" w:rsidP="009D3627"/>
    <w:p w:rsidR="009D3627" w:rsidRPr="00A20C0E" w:rsidRDefault="009D3627" w:rsidP="009D3627">
      <w:r w:rsidRPr="00A20C0E">
        <w:t>Ларссон, Стиг. Девушка, которая взрывала воздушные замки : [роман] / Стиг Ларссон; [сост. А. Жикаренцев ; пер. со швец. А. Савицкой]. - Москва : Эксмо; Санкт-Петербург : Домино, 2012. - 783 с.</w:t>
      </w:r>
    </w:p>
    <w:p w:rsidR="009D3627" w:rsidRPr="00A20C0E" w:rsidRDefault="009D3627" w:rsidP="009D3627">
      <w:r w:rsidRPr="00A20C0E">
        <w:t>В суперобложке</w:t>
      </w:r>
    </w:p>
    <w:p w:rsidR="009D3627" w:rsidRPr="00A20C0E" w:rsidRDefault="009D3627" w:rsidP="009D3627">
      <w:r>
        <w:rPr>
          <w:lang w:val="en-US"/>
        </w:rPr>
        <w:t>ISBN</w:t>
      </w:r>
      <w:r w:rsidRPr="00A20C0E">
        <w:t xml:space="preserve"> 978-5-699-41303-4 : 200,00</w:t>
      </w:r>
    </w:p>
    <w:p w:rsidR="009D3627" w:rsidRPr="00A20C0E" w:rsidRDefault="009D3627" w:rsidP="009D3627">
      <w:pPr>
        <w:pStyle w:val="a4"/>
      </w:pPr>
      <w:r w:rsidRPr="00A20C0E">
        <w:t>Ф6: 56131</w:t>
      </w:r>
    </w:p>
    <w:p w:rsidR="009D3627" w:rsidRPr="00A20C0E" w:rsidRDefault="009D3627" w:rsidP="009D3627"/>
    <w:p w:rsidR="009D3627" w:rsidRPr="00A20C0E" w:rsidRDefault="009D3627" w:rsidP="009D3627"/>
    <w:p w:rsidR="009D3627" w:rsidRPr="00A20C0E" w:rsidRDefault="009D3627" w:rsidP="009D3627">
      <w:r w:rsidRPr="00A20C0E">
        <w:t>Ларссон, Стиг. Девушка, которая играла с огнем : [роман] / Стиг Ларссон; [сост. Александр Жикаренцев ; пер. со швед. И. Стребловой]. - Москва : Эксмо; Санкт-Петербург : Домино, 2012. - 718 с.</w:t>
      </w:r>
    </w:p>
    <w:p w:rsidR="009D3627" w:rsidRPr="00A20C0E" w:rsidRDefault="009D3627" w:rsidP="009D3627">
      <w:r w:rsidRPr="00A20C0E">
        <w:t>В суперобложке</w:t>
      </w:r>
    </w:p>
    <w:p w:rsidR="009D3627" w:rsidRPr="00A20C0E" w:rsidRDefault="009D3627" w:rsidP="009D3627">
      <w:r>
        <w:rPr>
          <w:lang w:val="en-US"/>
        </w:rPr>
        <w:t>ISBN</w:t>
      </w:r>
      <w:r w:rsidRPr="00A20C0E">
        <w:t xml:space="preserve"> 978-5-699-38923-0 : 200,00</w:t>
      </w:r>
    </w:p>
    <w:p w:rsidR="009D3627" w:rsidRPr="00A20C0E" w:rsidRDefault="009D3627" w:rsidP="009D3627">
      <w:pPr>
        <w:pStyle w:val="a4"/>
      </w:pPr>
      <w:r w:rsidRPr="00A20C0E">
        <w:t>Ф6: 56132</w:t>
      </w:r>
    </w:p>
    <w:p w:rsidR="009D3627" w:rsidRPr="00A20C0E" w:rsidRDefault="009D3627" w:rsidP="009D3627"/>
    <w:p w:rsidR="009D3627" w:rsidRPr="00A20C0E" w:rsidRDefault="009D3627" w:rsidP="009D3627"/>
    <w:p w:rsidR="009D3627" w:rsidRPr="00A20C0E" w:rsidRDefault="009D3627" w:rsidP="009D3627">
      <w:r w:rsidRPr="00A20C0E">
        <w:t>Лукьяненко, Сергей Васильевич. Мальчик и Тьма : фантастический роман / С.В. Лукьяненко; худож. И. Аземша. - М. : АСТ:Астрель : АСТ МОСКВА, 2007. - 350, [2] с. : ил.</w:t>
      </w:r>
    </w:p>
    <w:p w:rsidR="009D3627" w:rsidRPr="00A20C0E" w:rsidRDefault="009D3627" w:rsidP="009D3627">
      <w:r>
        <w:rPr>
          <w:lang w:val="en-US"/>
        </w:rPr>
        <w:t>ISBN</w:t>
      </w:r>
      <w:r w:rsidRPr="00A20C0E">
        <w:t xml:space="preserve"> 5-17-037199-3 : 50,00</w:t>
      </w:r>
    </w:p>
    <w:p w:rsidR="009D3627" w:rsidRPr="00A20C0E" w:rsidRDefault="009D3627" w:rsidP="009D3627">
      <w:pPr>
        <w:pStyle w:val="a4"/>
      </w:pPr>
      <w:r w:rsidRPr="00A20C0E">
        <w:t>Ф10: 56136</w:t>
      </w:r>
    </w:p>
    <w:p w:rsidR="009D3627" w:rsidRPr="00A20C0E" w:rsidRDefault="009D3627" w:rsidP="009D3627"/>
    <w:p w:rsidR="009D3627" w:rsidRPr="00A20C0E" w:rsidRDefault="009D3627" w:rsidP="009D3627"/>
    <w:p w:rsidR="009D3627" w:rsidRPr="00A20C0E" w:rsidRDefault="009D3627" w:rsidP="009D3627">
      <w:r w:rsidRPr="00A20C0E">
        <w:t>Маршак, Самуил Яковлевич. Кошкин дом : [сказка-пьеса] / С. Я. Маршак; худож. Т. Сазонова, К. Прыткова, Ю. Романенко. - Москва : АСТ, 2015. - 62 с. : ил. - (Библиотека начальной школы).</w:t>
      </w:r>
    </w:p>
    <w:p w:rsidR="009D3627" w:rsidRPr="008C2008" w:rsidRDefault="009D3627" w:rsidP="009D3627">
      <w:r>
        <w:rPr>
          <w:lang w:val="en-US"/>
        </w:rPr>
        <w:t>ISBN</w:t>
      </w:r>
      <w:r w:rsidRPr="008C2008">
        <w:t xml:space="preserve"> 978-5-17-086192-7 : 99,00</w:t>
      </w:r>
    </w:p>
    <w:p w:rsidR="009D3627" w:rsidRPr="008C2008" w:rsidRDefault="009D3627" w:rsidP="009D3627">
      <w:pPr>
        <w:pStyle w:val="a4"/>
      </w:pPr>
      <w:r w:rsidRPr="008C2008">
        <w:t>ДБ: 50469, 56008</w:t>
      </w:r>
    </w:p>
    <w:p w:rsidR="009D3627" w:rsidRPr="008C2008" w:rsidRDefault="009D3627" w:rsidP="009D3627">
      <w:pPr>
        <w:pStyle w:val="a4"/>
      </w:pPr>
      <w:r w:rsidRPr="008C2008">
        <w:t>Ф4: 50469</w:t>
      </w:r>
    </w:p>
    <w:p w:rsidR="009D3627" w:rsidRPr="008C2008" w:rsidRDefault="009D3627" w:rsidP="009D3627">
      <w:pPr>
        <w:pStyle w:val="a4"/>
      </w:pPr>
      <w:r w:rsidRPr="008C2008">
        <w:t>Ф10: 50469</w:t>
      </w:r>
    </w:p>
    <w:p w:rsidR="009D3627" w:rsidRPr="008C2008" w:rsidRDefault="009D3627" w:rsidP="009D3627">
      <w:pPr>
        <w:pStyle w:val="a4"/>
      </w:pPr>
      <w:r w:rsidRPr="008C2008">
        <w:t>Ф20: 50469</w:t>
      </w:r>
    </w:p>
    <w:p w:rsidR="009D3627" w:rsidRPr="008C2008" w:rsidRDefault="009D3627" w:rsidP="009D3627"/>
    <w:p w:rsidR="009D3627" w:rsidRPr="008C2008" w:rsidRDefault="009D3627" w:rsidP="009D3627"/>
    <w:p w:rsidR="009D3627" w:rsidRPr="008C2008" w:rsidRDefault="009D3627" w:rsidP="009D3627">
      <w:r w:rsidRPr="008C2008">
        <w:t>Мең дә бер кисә  : [2 бүлектә]  / [руссанан тәржемә: Ф.Ф. Аҡбулатова ; худож. С. Б. Билалова] . - Өфө : Инеш, 2019. - (Әҙәби хазина).</w:t>
      </w:r>
    </w:p>
    <w:p w:rsidR="009D3627" w:rsidRPr="008C2008" w:rsidRDefault="009D3627" w:rsidP="009D3627">
      <w:r w:rsidRPr="008C2008">
        <w:t>1 бүлек . - 2019. - 168 с. : ил.</w:t>
      </w:r>
    </w:p>
    <w:p w:rsidR="009D3627" w:rsidRPr="008C2008" w:rsidRDefault="009D3627" w:rsidP="009D3627">
      <w:r w:rsidRPr="008C2008">
        <w:t>На обороте тит. л.: "Һынлы сәнғәт мираҫы" художестволы ижадты үҫтереүгә булышлыҡ итеү фонды</w:t>
      </w:r>
    </w:p>
    <w:p w:rsidR="009D3627" w:rsidRPr="008C2008" w:rsidRDefault="009D3627" w:rsidP="009D3627">
      <w:r>
        <w:rPr>
          <w:lang w:val="en-US"/>
        </w:rPr>
        <w:t>ISBN</w:t>
      </w:r>
      <w:r w:rsidRPr="008C2008">
        <w:t xml:space="preserve"> 978-5-6041456-7-8 : 451,63</w:t>
      </w:r>
    </w:p>
    <w:p w:rsidR="009D3627" w:rsidRPr="008C2008" w:rsidRDefault="009D3627" w:rsidP="009D3627">
      <w:r>
        <w:rPr>
          <w:lang w:val="en-US"/>
        </w:rPr>
        <w:lastRenderedPageBreak/>
        <w:t>ISBN</w:t>
      </w:r>
      <w:r w:rsidRPr="008C2008">
        <w:t xml:space="preserve"> 978-5-6041457-6-0 : 451,63</w:t>
      </w:r>
    </w:p>
    <w:p w:rsidR="009D3627" w:rsidRPr="008C2008" w:rsidRDefault="009D3627" w:rsidP="009D3627">
      <w:pPr>
        <w:pStyle w:val="a4"/>
      </w:pPr>
      <w:r w:rsidRPr="008C2008">
        <w:t>ДБ: 56028</w:t>
      </w:r>
    </w:p>
    <w:p w:rsidR="009D3627" w:rsidRPr="008C2008" w:rsidRDefault="009D3627" w:rsidP="009D3627">
      <w:pPr>
        <w:pStyle w:val="a4"/>
      </w:pPr>
      <w:r w:rsidRPr="008C2008">
        <w:t>Ф3: 56028</w:t>
      </w:r>
    </w:p>
    <w:p w:rsidR="009D3627" w:rsidRPr="008C2008" w:rsidRDefault="009D3627" w:rsidP="009D3627">
      <w:pPr>
        <w:pStyle w:val="a4"/>
      </w:pPr>
      <w:r w:rsidRPr="008C2008">
        <w:t>Ф4: 56028</w:t>
      </w:r>
    </w:p>
    <w:p w:rsidR="009D3627" w:rsidRPr="008C2008" w:rsidRDefault="009D3627" w:rsidP="009D3627">
      <w:pPr>
        <w:pStyle w:val="a4"/>
      </w:pPr>
      <w:r w:rsidRPr="008C2008">
        <w:t>Ф5: 56028</w:t>
      </w:r>
    </w:p>
    <w:p w:rsidR="009D3627" w:rsidRPr="008C2008" w:rsidRDefault="009D3627" w:rsidP="009D3627">
      <w:pPr>
        <w:pStyle w:val="a4"/>
      </w:pPr>
      <w:r w:rsidRPr="008C2008">
        <w:t>Ф6: 56028</w:t>
      </w:r>
    </w:p>
    <w:p w:rsidR="009D3627" w:rsidRPr="008C2008" w:rsidRDefault="009D3627" w:rsidP="009D3627">
      <w:pPr>
        <w:pStyle w:val="a4"/>
      </w:pPr>
      <w:r w:rsidRPr="008C2008">
        <w:t>Ф8: 56028</w:t>
      </w:r>
    </w:p>
    <w:p w:rsidR="009D3627" w:rsidRPr="008C2008" w:rsidRDefault="009D3627" w:rsidP="009D3627">
      <w:pPr>
        <w:pStyle w:val="a4"/>
      </w:pPr>
      <w:r w:rsidRPr="008C2008">
        <w:t>Ф10: 56028</w:t>
      </w:r>
    </w:p>
    <w:p w:rsidR="009D3627" w:rsidRPr="008C2008" w:rsidRDefault="009D3627" w:rsidP="009D3627">
      <w:pPr>
        <w:pStyle w:val="a4"/>
      </w:pPr>
      <w:r w:rsidRPr="008C2008">
        <w:t>Ф12: 56028</w:t>
      </w:r>
    </w:p>
    <w:p w:rsidR="009D3627" w:rsidRPr="008C2008" w:rsidRDefault="009D3627" w:rsidP="009D3627">
      <w:pPr>
        <w:pStyle w:val="a4"/>
      </w:pPr>
      <w:r w:rsidRPr="008C2008">
        <w:t>Ф14: 56028</w:t>
      </w:r>
    </w:p>
    <w:p w:rsidR="009D3627" w:rsidRPr="008C2008" w:rsidRDefault="009D3627" w:rsidP="009D3627">
      <w:pPr>
        <w:pStyle w:val="a4"/>
      </w:pPr>
      <w:r w:rsidRPr="008C2008">
        <w:t>Ф16: 56028</w:t>
      </w:r>
    </w:p>
    <w:p w:rsidR="009D3627" w:rsidRPr="008C2008" w:rsidRDefault="009D3627" w:rsidP="009D3627">
      <w:pPr>
        <w:pStyle w:val="a4"/>
      </w:pPr>
      <w:r w:rsidRPr="008C2008">
        <w:t>Ф17: 56028</w:t>
      </w:r>
    </w:p>
    <w:p w:rsidR="009D3627" w:rsidRPr="008C2008" w:rsidRDefault="009D3627" w:rsidP="009D3627">
      <w:pPr>
        <w:pStyle w:val="a4"/>
      </w:pPr>
      <w:r w:rsidRPr="008C2008">
        <w:t>Ф18: 56028</w:t>
      </w:r>
    </w:p>
    <w:p w:rsidR="009D3627" w:rsidRPr="008C2008" w:rsidRDefault="009D3627" w:rsidP="009D3627">
      <w:pPr>
        <w:pStyle w:val="a4"/>
      </w:pPr>
      <w:r w:rsidRPr="008C2008">
        <w:t>Ф19: 56028</w:t>
      </w:r>
    </w:p>
    <w:p w:rsidR="003C58DA" w:rsidRPr="008C2008" w:rsidRDefault="009D3627" w:rsidP="009D3627">
      <w:pPr>
        <w:pStyle w:val="a4"/>
      </w:pPr>
      <w:r w:rsidRPr="008C2008">
        <w:t>Ф20: 56028</w:t>
      </w:r>
    </w:p>
    <w:p w:rsidR="003C58DA" w:rsidRPr="008C2008" w:rsidRDefault="003C58DA" w:rsidP="003C58DA"/>
    <w:p w:rsidR="003C58DA" w:rsidRPr="008C2008" w:rsidRDefault="003C58DA" w:rsidP="003C58DA"/>
    <w:p w:rsidR="003C58DA" w:rsidRPr="008C2008" w:rsidRDefault="003C58DA" w:rsidP="003C58DA">
      <w:r w:rsidRPr="008C2008">
        <w:t>Мирай, Медина. Синтонимы : [роман] / Мирай Медина; [авт. ил. М. Медины]. - Москва : АСТ, 2020. - 288 с. : ил. - (Медина Мирай. Молодежные хиты).</w:t>
      </w:r>
    </w:p>
    <w:p w:rsidR="003C58DA" w:rsidRPr="008C2008" w:rsidRDefault="003C58DA" w:rsidP="003C58DA">
      <w:r w:rsidRPr="008C2008">
        <w:t>На обл.: От автора бестселлера "Воскресни за 40 дней" . - Фото авт. и о кн. на 4-й с. обл. 16+</w:t>
      </w:r>
    </w:p>
    <w:p w:rsidR="003C58DA" w:rsidRPr="008C2008" w:rsidRDefault="003C58DA" w:rsidP="003C58DA">
      <w:r>
        <w:rPr>
          <w:lang w:val="en-US"/>
        </w:rPr>
        <w:t>ISBN</w:t>
      </w:r>
      <w:r w:rsidRPr="008C2008">
        <w:t xml:space="preserve"> 978-5-17-117684-6 : 330,00</w:t>
      </w:r>
    </w:p>
    <w:p w:rsidR="003C58DA" w:rsidRPr="008C2008" w:rsidRDefault="003C58DA" w:rsidP="003C58DA">
      <w:pPr>
        <w:pStyle w:val="a4"/>
      </w:pPr>
      <w:r w:rsidRPr="008C2008">
        <w:t>ДБ: 55937</w:t>
      </w:r>
    </w:p>
    <w:p w:rsidR="003C58DA" w:rsidRPr="008C2008" w:rsidRDefault="003C58DA" w:rsidP="003C58DA"/>
    <w:p w:rsidR="003C58DA" w:rsidRPr="008C2008" w:rsidRDefault="003C58DA" w:rsidP="003C58DA"/>
    <w:p w:rsidR="003C58DA" w:rsidRPr="008C2008" w:rsidRDefault="003C58DA" w:rsidP="003C58DA">
      <w:r w:rsidRPr="008C2008">
        <w:t>Мифтахетдин и Мухаметсалим  : наследие великих просветителей Башкортостана  / [сост. З. Я. Шарипова ; худож. Ф. Кунаккужин и Д. Фахрисламова] . - Уфа : Инеш, 2016. - 248 с. : цв. ил.</w:t>
      </w:r>
    </w:p>
    <w:p w:rsidR="003C58DA" w:rsidRPr="008C2008" w:rsidRDefault="003C58DA" w:rsidP="003C58DA">
      <w:r w:rsidRPr="008C2008">
        <w:t>Примеч.: с. 235-24516+</w:t>
      </w:r>
    </w:p>
    <w:p w:rsidR="003C58DA" w:rsidRPr="008C2008" w:rsidRDefault="003C58DA" w:rsidP="003C58DA">
      <w:r>
        <w:rPr>
          <w:lang w:val="en-US"/>
        </w:rPr>
        <w:t>ISBN</w:t>
      </w:r>
      <w:r w:rsidRPr="008C2008">
        <w:t xml:space="preserve"> 978-5-903622-97-9 : 1800,00</w:t>
      </w:r>
    </w:p>
    <w:p w:rsidR="003C58DA" w:rsidRPr="008C2008" w:rsidRDefault="003C58DA" w:rsidP="003C58DA">
      <w:pPr>
        <w:pStyle w:val="a4"/>
      </w:pPr>
      <w:r w:rsidRPr="008C2008">
        <w:t>ЦБ: 56027</w:t>
      </w:r>
    </w:p>
    <w:p w:rsidR="003C58DA" w:rsidRPr="008C2008" w:rsidRDefault="003C58DA" w:rsidP="003C58DA">
      <w:pPr>
        <w:pStyle w:val="a4"/>
      </w:pPr>
      <w:r w:rsidRPr="008C2008">
        <w:t>Ф3: 56027</w:t>
      </w:r>
    </w:p>
    <w:p w:rsidR="003C58DA" w:rsidRPr="008C2008" w:rsidRDefault="003C58DA" w:rsidP="003C58DA">
      <w:pPr>
        <w:pStyle w:val="a4"/>
      </w:pPr>
      <w:r w:rsidRPr="008C2008">
        <w:t>Ф6: 56027</w:t>
      </w:r>
    </w:p>
    <w:p w:rsidR="003C58DA" w:rsidRPr="008C2008" w:rsidRDefault="003C58DA" w:rsidP="003C58DA">
      <w:pPr>
        <w:pStyle w:val="a4"/>
      </w:pPr>
      <w:r w:rsidRPr="008C2008">
        <w:t>Ф8: 56027</w:t>
      </w:r>
    </w:p>
    <w:p w:rsidR="003C58DA" w:rsidRPr="008C2008" w:rsidRDefault="003C58DA" w:rsidP="003C58DA">
      <w:pPr>
        <w:pStyle w:val="a4"/>
      </w:pPr>
      <w:r w:rsidRPr="008C2008">
        <w:t>Ф10: 56027</w:t>
      </w:r>
    </w:p>
    <w:p w:rsidR="003C58DA" w:rsidRPr="008C2008" w:rsidRDefault="003C58DA" w:rsidP="003C58DA">
      <w:pPr>
        <w:pStyle w:val="a4"/>
      </w:pPr>
      <w:r w:rsidRPr="008C2008">
        <w:t>Ф14: 56027</w:t>
      </w:r>
    </w:p>
    <w:p w:rsidR="003C58DA" w:rsidRPr="008C2008" w:rsidRDefault="003C58DA" w:rsidP="003C58DA">
      <w:pPr>
        <w:pStyle w:val="a4"/>
      </w:pPr>
      <w:r w:rsidRPr="008C2008">
        <w:t>Ф18: 56027</w:t>
      </w:r>
    </w:p>
    <w:p w:rsidR="003C58DA" w:rsidRPr="008C2008" w:rsidRDefault="003C58DA" w:rsidP="003C58DA">
      <w:pPr>
        <w:pStyle w:val="a4"/>
      </w:pPr>
      <w:r w:rsidRPr="008C2008">
        <w:t>Ф12: 56027</w:t>
      </w:r>
    </w:p>
    <w:p w:rsidR="003C58DA" w:rsidRPr="008C2008" w:rsidRDefault="003C58DA" w:rsidP="003C58DA"/>
    <w:p w:rsidR="003C58DA" w:rsidRPr="008C2008" w:rsidRDefault="003C58DA" w:rsidP="003C58DA"/>
    <w:p w:rsidR="003C58DA" w:rsidRPr="008C2008" w:rsidRDefault="003C58DA" w:rsidP="003C58DA">
      <w:r w:rsidRPr="008C2008">
        <w:t>Молотов, Владимир. Урал атакует : [роман] / Владимир Молотов. - М. : АСТ; СПб. : Астрель-СПб, 2011. - 315 с. - (Портал).</w:t>
      </w:r>
    </w:p>
    <w:p w:rsidR="003C58DA" w:rsidRPr="008C2008" w:rsidRDefault="003C58DA" w:rsidP="003C58DA">
      <w:r>
        <w:rPr>
          <w:lang w:val="en-US"/>
        </w:rPr>
        <w:t>ISBN</w:t>
      </w:r>
      <w:r w:rsidRPr="008C2008">
        <w:t xml:space="preserve"> 978-5-17-074984-3 : 65,00</w:t>
      </w:r>
    </w:p>
    <w:p w:rsidR="003C58DA" w:rsidRPr="008C2008" w:rsidRDefault="003C58DA" w:rsidP="003C58DA">
      <w:pPr>
        <w:pStyle w:val="a4"/>
      </w:pPr>
      <w:r w:rsidRPr="008C2008">
        <w:t>Ф10: 56140</w:t>
      </w:r>
    </w:p>
    <w:p w:rsidR="003C58DA" w:rsidRPr="008C2008" w:rsidRDefault="003C58DA" w:rsidP="003C58DA"/>
    <w:p w:rsidR="003C58DA" w:rsidRPr="008C2008" w:rsidRDefault="003C58DA" w:rsidP="003C58DA"/>
    <w:p w:rsidR="003C58DA" w:rsidRPr="008C2008" w:rsidRDefault="003C58DA" w:rsidP="003C58DA">
      <w:r w:rsidRPr="008C2008">
        <w:t>Морат, Газинур Васикъ улы. Кош хокукы : шигырьләр, поэмалар / Газинур Морат. - Казан : Татар. кит. нәшр., 2014. - 399 с.</w:t>
      </w:r>
    </w:p>
    <w:p w:rsidR="003C58DA" w:rsidRPr="008C2008" w:rsidRDefault="003C58DA" w:rsidP="003C58DA">
      <w:r w:rsidRPr="008C2008">
        <w:t>На татар. яз. - Перед вып. дан.: Морат Г. В. Птичьи права : стихи, поэмы 16+</w:t>
      </w:r>
    </w:p>
    <w:p w:rsidR="003C58DA" w:rsidRPr="008C2008" w:rsidRDefault="003C58DA" w:rsidP="003C58DA">
      <w:r>
        <w:rPr>
          <w:lang w:val="en-US"/>
        </w:rPr>
        <w:t>ISBN</w:t>
      </w:r>
      <w:r w:rsidRPr="008C2008">
        <w:t xml:space="preserve"> 978-5-298-02692-5 : 80,00</w:t>
      </w:r>
    </w:p>
    <w:p w:rsidR="003C58DA" w:rsidRPr="008C2008" w:rsidRDefault="003C58DA" w:rsidP="003C58DA">
      <w:pPr>
        <w:pStyle w:val="a4"/>
      </w:pPr>
      <w:r w:rsidRPr="008C2008">
        <w:t>Ф3: 56121</w:t>
      </w:r>
    </w:p>
    <w:p w:rsidR="003C58DA" w:rsidRPr="008C2008" w:rsidRDefault="003C58DA" w:rsidP="003C58DA"/>
    <w:p w:rsidR="003C58DA" w:rsidRPr="008C2008" w:rsidRDefault="003C58DA" w:rsidP="003C58DA"/>
    <w:p w:rsidR="003C58DA" w:rsidRPr="008C2008" w:rsidRDefault="003C58DA" w:rsidP="003C58DA">
      <w:r w:rsidRPr="008C2008">
        <w:lastRenderedPageBreak/>
        <w:t>Мырҙаҡаев, Факил Сәлих улы. Ҡайынлыҡ - малайҙар төбәге : повестар, хикәйәләр / Ф. С. Мырҙаҡаев; рәс. А. Байрамғолова. - Өфө : Китап, 2020. - 208 б. : рәс.</w:t>
      </w:r>
    </w:p>
    <w:p w:rsidR="003C58DA" w:rsidRPr="008C2008" w:rsidRDefault="003C58DA" w:rsidP="003C58DA">
      <w:r w:rsidRPr="008C2008">
        <w:t>На башк. яз. - Перед вып. дан.: Мурзакаев Факил Салихович Березовая роща: повести, рассказы16+</w:t>
      </w:r>
    </w:p>
    <w:p w:rsidR="003C58DA" w:rsidRPr="00647E22" w:rsidRDefault="003C58DA" w:rsidP="003C58DA">
      <w:r>
        <w:rPr>
          <w:lang w:val="en-US"/>
        </w:rPr>
        <w:t>ISBN</w:t>
      </w:r>
      <w:r w:rsidRPr="00647E22">
        <w:t xml:space="preserve"> 978-5-295-07462-2 : 150,00</w:t>
      </w:r>
    </w:p>
    <w:p w:rsidR="003C58DA" w:rsidRPr="00647E22" w:rsidRDefault="003C58DA" w:rsidP="003C58DA">
      <w:pPr>
        <w:pStyle w:val="a4"/>
      </w:pPr>
      <w:r w:rsidRPr="00647E22">
        <w:t>ДБ: 56068</w:t>
      </w:r>
    </w:p>
    <w:p w:rsidR="003C58DA" w:rsidRPr="00647E22" w:rsidRDefault="003C58DA" w:rsidP="003C58DA">
      <w:pPr>
        <w:pStyle w:val="a4"/>
      </w:pPr>
      <w:r w:rsidRPr="00647E22">
        <w:t>Ф3: 56068</w:t>
      </w:r>
    </w:p>
    <w:p w:rsidR="003C58DA" w:rsidRPr="00647E22" w:rsidRDefault="003C58DA" w:rsidP="003C58DA">
      <w:pPr>
        <w:pStyle w:val="a4"/>
      </w:pPr>
      <w:r w:rsidRPr="00647E22">
        <w:t>Ф5: 56068</w:t>
      </w:r>
    </w:p>
    <w:p w:rsidR="003C58DA" w:rsidRPr="00647E22" w:rsidRDefault="003C58DA" w:rsidP="003C58DA">
      <w:pPr>
        <w:pStyle w:val="a4"/>
      </w:pPr>
      <w:r w:rsidRPr="00647E22">
        <w:t>Ф6: 56068</w:t>
      </w:r>
    </w:p>
    <w:p w:rsidR="003C58DA" w:rsidRPr="00647E22" w:rsidRDefault="003C58DA" w:rsidP="003C58DA">
      <w:pPr>
        <w:pStyle w:val="a4"/>
      </w:pPr>
      <w:r w:rsidRPr="00647E22">
        <w:t>Ф8: 56068</w:t>
      </w:r>
    </w:p>
    <w:p w:rsidR="003C58DA" w:rsidRPr="00647E22" w:rsidRDefault="003C58DA" w:rsidP="003C58DA">
      <w:pPr>
        <w:pStyle w:val="a4"/>
      </w:pPr>
      <w:r w:rsidRPr="00647E22">
        <w:t>Ф14: 56068</w:t>
      </w:r>
    </w:p>
    <w:p w:rsidR="003C58DA" w:rsidRPr="00647E22" w:rsidRDefault="003C58DA" w:rsidP="003C58DA">
      <w:pPr>
        <w:pStyle w:val="a4"/>
      </w:pPr>
      <w:r w:rsidRPr="00647E22">
        <w:t>Ф16: 56068</w:t>
      </w:r>
    </w:p>
    <w:p w:rsidR="003C58DA" w:rsidRPr="00647E22" w:rsidRDefault="003C58DA" w:rsidP="003C58DA">
      <w:pPr>
        <w:pStyle w:val="a4"/>
      </w:pPr>
      <w:r w:rsidRPr="00647E22">
        <w:t>Ф17: 56068</w:t>
      </w:r>
    </w:p>
    <w:p w:rsidR="003C58DA" w:rsidRPr="00647E22" w:rsidRDefault="003C58DA" w:rsidP="003C58DA"/>
    <w:p w:rsidR="003C58DA" w:rsidRPr="00647E22" w:rsidRDefault="003C58DA" w:rsidP="003C58DA"/>
    <w:p w:rsidR="003C58DA" w:rsidRPr="00647E22" w:rsidRDefault="003C58DA" w:rsidP="003C58DA">
      <w:r w:rsidRPr="00647E22">
        <w:t>Мәһдиев, Мөхәммәт Сөнгат улы. Кеше китә - жыры кала : повестьлар / М. С. Мәһдиев. - Казан : Тат. кит. нәшр., 2015. - 496 с. - (Татар прозасы).</w:t>
      </w:r>
    </w:p>
    <w:p w:rsidR="003C58DA" w:rsidRPr="00647E22" w:rsidRDefault="003C58DA" w:rsidP="003C58DA">
      <w:r w:rsidRPr="00647E22">
        <w:t>Перед вып. дан.: Магдеев М. С. Человек уходит - песня остается. - На тат. яз.</w:t>
      </w:r>
    </w:p>
    <w:p w:rsidR="003C58DA" w:rsidRPr="00647E22" w:rsidRDefault="003C58DA" w:rsidP="003C58DA">
      <w:r>
        <w:rPr>
          <w:lang w:val="en-US"/>
        </w:rPr>
        <w:t>ISBN</w:t>
      </w:r>
      <w:r w:rsidRPr="00647E22">
        <w:t xml:space="preserve"> 978-5-298-02842-4 : 0,00</w:t>
      </w:r>
    </w:p>
    <w:p w:rsidR="003C58DA" w:rsidRPr="00647E22" w:rsidRDefault="003C58DA" w:rsidP="003C58DA">
      <w:pPr>
        <w:pStyle w:val="a4"/>
      </w:pPr>
      <w:r w:rsidRPr="00647E22">
        <w:t>Ф3: 52050, 56115</w:t>
      </w:r>
    </w:p>
    <w:p w:rsidR="003C58DA" w:rsidRPr="00647E22" w:rsidRDefault="003C58DA" w:rsidP="003C58DA"/>
    <w:p w:rsidR="003C58DA" w:rsidRPr="00647E22" w:rsidRDefault="003C58DA" w:rsidP="003C58DA"/>
    <w:p w:rsidR="003C58DA" w:rsidRPr="00647E22" w:rsidRDefault="003C58DA" w:rsidP="003C58DA">
      <w:r w:rsidRPr="00647E22">
        <w:t>Ночкин, Виктор. Слепое пятно : [фантаст. роман] / Виктор Ночкин. - Москва : АСТ : Астрель, 2009. - 379 с. - (</w:t>
      </w:r>
      <w:r>
        <w:rPr>
          <w:lang w:val="en-US"/>
        </w:rPr>
        <w:t>S</w:t>
      </w:r>
      <w:r w:rsidRPr="00647E22">
        <w:t>.</w:t>
      </w:r>
      <w:r>
        <w:rPr>
          <w:lang w:val="en-US"/>
        </w:rPr>
        <w:t>T</w:t>
      </w:r>
      <w:r w:rsidRPr="00647E22">
        <w:t>.</w:t>
      </w:r>
      <w:r>
        <w:rPr>
          <w:lang w:val="en-US"/>
        </w:rPr>
        <w:t>A</w:t>
      </w:r>
      <w:r w:rsidRPr="00647E22">
        <w:t>.</w:t>
      </w:r>
      <w:r>
        <w:rPr>
          <w:lang w:val="en-US"/>
        </w:rPr>
        <w:t>L</w:t>
      </w:r>
      <w:r w:rsidRPr="00647E22">
        <w:t>.</w:t>
      </w:r>
      <w:r>
        <w:rPr>
          <w:lang w:val="en-US"/>
        </w:rPr>
        <w:t>K</w:t>
      </w:r>
      <w:r w:rsidRPr="00647E22">
        <w:t>.</w:t>
      </w:r>
      <w:r>
        <w:rPr>
          <w:lang w:val="en-US"/>
        </w:rPr>
        <w:t>E</w:t>
      </w:r>
      <w:r w:rsidRPr="00647E22">
        <w:t>.</w:t>
      </w:r>
      <w:r>
        <w:rPr>
          <w:lang w:val="en-US"/>
        </w:rPr>
        <w:t>R</w:t>
      </w:r>
      <w:r w:rsidRPr="00647E22">
        <w:t>).</w:t>
      </w:r>
    </w:p>
    <w:p w:rsidR="003C58DA" w:rsidRPr="00647E22" w:rsidRDefault="003C58DA" w:rsidP="003C58DA">
      <w:r>
        <w:rPr>
          <w:lang w:val="en-US"/>
        </w:rPr>
        <w:t>ISBN</w:t>
      </w:r>
      <w:r w:rsidRPr="00647E22">
        <w:t xml:space="preserve"> 978-5-17-060032-8 : 140,00</w:t>
      </w:r>
    </w:p>
    <w:p w:rsidR="003C58DA" w:rsidRPr="00647E22" w:rsidRDefault="003C58DA" w:rsidP="003C58DA">
      <w:r>
        <w:rPr>
          <w:lang w:val="en-US"/>
        </w:rPr>
        <w:t>ISBN</w:t>
      </w:r>
      <w:r w:rsidRPr="00647E22">
        <w:t xml:space="preserve"> 978-5-271-24427-8 : 140,00</w:t>
      </w:r>
    </w:p>
    <w:p w:rsidR="003C58DA" w:rsidRPr="00647E22" w:rsidRDefault="003C58DA" w:rsidP="003C58DA">
      <w:pPr>
        <w:pStyle w:val="a4"/>
      </w:pPr>
      <w:r w:rsidRPr="00647E22">
        <w:t>Ф3: 56124</w:t>
      </w:r>
    </w:p>
    <w:p w:rsidR="003C58DA" w:rsidRPr="00647E22" w:rsidRDefault="003C58DA" w:rsidP="003C58DA"/>
    <w:p w:rsidR="003C58DA" w:rsidRPr="00647E22" w:rsidRDefault="003C58DA" w:rsidP="003C58DA"/>
    <w:p w:rsidR="003C58DA" w:rsidRPr="00647E22" w:rsidRDefault="003C58DA" w:rsidP="003C58DA">
      <w:r w:rsidRPr="00647E22">
        <w:t>Панасенко, Светлана Алексеевна. Целебная азбука  : [сказки  : для младшего и сред. шк. возраста]  / Светлана Панасенко ; [худож. Л. И. Нигметзянова] . - Уфа : Китап, 2020. - 207, [1] с. : цв. ил., портр.</w:t>
      </w:r>
    </w:p>
    <w:p w:rsidR="003C58DA" w:rsidRPr="00647E22" w:rsidRDefault="003C58DA" w:rsidP="003C58DA">
      <w:r w:rsidRPr="00647E22">
        <w:t>Авт. на 4-й с. обл.6+</w:t>
      </w:r>
    </w:p>
    <w:p w:rsidR="003C58DA" w:rsidRPr="00647E22" w:rsidRDefault="003C58DA" w:rsidP="003C58DA">
      <w:r>
        <w:rPr>
          <w:lang w:val="en-US"/>
        </w:rPr>
        <w:t>ISBN</w:t>
      </w:r>
      <w:r w:rsidRPr="00647E22">
        <w:t xml:space="preserve"> 978-5-295-07449-3 : 150,00</w:t>
      </w:r>
    </w:p>
    <w:p w:rsidR="003C58DA" w:rsidRPr="00647E22" w:rsidRDefault="003C58DA" w:rsidP="003C58DA">
      <w:pPr>
        <w:pStyle w:val="a4"/>
      </w:pPr>
      <w:r w:rsidRPr="00647E22">
        <w:t>ДБ: 56066</w:t>
      </w:r>
    </w:p>
    <w:p w:rsidR="003C58DA" w:rsidRPr="00647E22" w:rsidRDefault="003C58DA" w:rsidP="003C58DA">
      <w:pPr>
        <w:pStyle w:val="a4"/>
      </w:pPr>
      <w:r w:rsidRPr="00647E22">
        <w:t>Ф4: 56066</w:t>
      </w:r>
    </w:p>
    <w:p w:rsidR="003C58DA" w:rsidRPr="00647E22" w:rsidRDefault="003C58DA" w:rsidP="003C58DA">
      <w:pPr>
        <w:pStyle w:val="a4"/>
      </w:pPr>
      <w:r w:rsidRPr="00647E22">
        <w:t>Ф6: 56066</w:t>
      </w:r>
    </w:p>
    <w:p w:rsidR="003C58DA" w:rsidRPr="00647E22" w:rsidRDefault="003C58DA" w:rsidP="003C58DA">
      <w:pPr>
        <w:pStyle w:val="a4"/>
      </w:pPr>
      <w:r w:rsidRPr="00647E22">
        <w:t>Ф10: 56066</w:t>
      </w:r>
    </w:p>
    <w:p w:rsidR="003C58DA" w:rsidRPr="00647E22" w:rsidRDefault="003C58DA" w:rsidP="003C58DA">
      <w:pPr>
        <w:pStyle w:val="a4"/>
      </w:pPr>
      <w:r w:rsidRPr="00647E22">
        <w:t>Ф12: 56066</w:t>
      </w:r>
    </w:p>
    <w:p w:rsidR="003C58DA" w:rsidRPr="00647E22" w:rsidRDefault="003C58DA" w:rsidP="003C58DA">
      <w:pPr>
        <w:pStyle w:val="a4"/>
      </w:pPr>
      <w:r w:rsidRPr="00647E22">
        <w:t>Ф14: 56066</w:t>
      </w:r>
    </w:p>
    <w:p w:rsidR="003C58DA" w:rsidRPr="00647E22" w:rsidRDefault="003C58DA" w:rsidP="003C58DA">
      <w:pPr>
        <w:pStyle w:val="a4"/>
      </w:pPr>
      <w:r w:rsidRPr="00647E22">
        <w:t>Ф16: 56066</w:t>
      </w:r>
    </w:p>
    <w:p w:rsidR="003C58DA" w:rsidRPr="00647E22" w:rsidRDefault="003C58DA" w:rsidP="003C58DA">
      <w:pPr>
        <w:pStyle w:val="a4"/>
      </w:pPr>
      <w:r w:rsidRPr="00647E22">
        <w:t>Ф19: 56066</w:t>
      </w:r>
    </w:p>
    <w:p w:rsidR="003C58DA" w:rsidRPr="00647E22" w:rsidRDefault="003C58DA" w:rsidP="003C58DA">
      <w:pPr>
        <w:pStyle w:val="a4"/>
      </w:pPr>
      <w:r w:rsidRPr="00647E22">
        <w:t>Ф20: 56066</w:t>
      </w:r>
    </w:p>
    <w:p w:rsidR="003C58DA" w:rsidRPr="00647E22" w:rsidRDefault="003C58DA" w:rsidP="003C58DA"/>
    <w:p w:rsidR="003C58DA" w:rsidRPr="00647E22" w:rsidRDefault="003C58DA" w:rsidP="003C58DA"/>
    <w:p w:rsidR="003C58DA" w:rsidRPr="00647E22" w:rsidRDefault="003C58DA" w:rsidP="003C58DA">
      <w:r w:rsidRPr="00647E22">
        <w:t>Пехов, Алексей Юрьевич. Золотые костры : [фантаст. роман] / Алексей Пехов; [худож. В. Бондарь]. - Москва : Альфа-книга, 2012. - 441 с. - (Фантастический боевик).</w:t>
      </w:r>
    </w:p>
    <w:p w:rsidR="003C58DA" w:rsidRPr="00647E22" w:rsidRDefault="003C58DA" w:rsidP="003C58DA">
      <w:r w:rsidRPr="00647E22">
        <w:t>Другие кн. авт. на 2-й с.18+</w:t>
      </w:r>
    </w:p>
    <w:p w:rsidR="003C58DA" w:rsidRPr="00647E22" w:rsidRDefault="003C58DA" w:rsidP="003C58DA">
      <w:r>
        <w:rPr>
          <w:lang w:val="en-US"/>
        </w:rPr>
        <w:t>ISBN</w:t>
      </w:r>
      <w:r w:rsidRPr="00647E22">
        <w:t xml:space="preserve"> 978-5-9922-1335-5 : 50,00</w:t>
      </w:r>
    </w:p>
    <w:p w:rsidR="003C58DA" w:rsidRPr="00647E22" w:rsidRDefault="003C58DA" w:rsidP="003C58DA">
      <w:pPr>
        <w:pStyle w:val="a4"/>
      </w:pPr>
      <w:r w:rsidRPr="00647E22">
        <w:t>Ф8: 56101</w:t>
      </w:r>
    </w:p>
    <w:p w:rsidR="003C58DA" w:rsidRPr="00647E22" w:rsidRDefault="003C58DA" w:rsidP="003C58DA"/>
    <w:p w:rsidR="003C58DA" w:rsidRPr="00647E22" w:rsidRDefault="003C58DA" w:rsidP="003C58DA"/>
    <w:p w:rsidR="003C58DA" w:rsidRPr="00647E22" w:rsidRDefault="003C58DA" w:rsidP="003C58DA">
      <w:r w:rsidRPr="00647E22">
        <w:t>Пехов, Алексей Юрьевич. Кровные братья : роман / [Алексей Пехов, Елена Бычкова, Наталья Турчанинова]. - Москва : Альа-Книга, 2010. - 398 с. - (Вкус вампира).</w:t>
      </w:r>
    </w:p>
    <w:p w:rsidR="003C58DA" w:rsidRPr="00647E22" w:rsidRDefault="003C58DA" w:rsidP="003C58DA">
      <w:r w:rsidRPr="00647E22">
        <w:lastRenderedPageBreak/>
        <w:t>16+</w:t>
      </w:r>
    </w:p>
    <w:p w:rsidR="003C58DA" w:rsidRPr="00647E22" w:rsidRDefault="003C58DA" w:rsidP="003C58DA">
      <w:r>
        <w:rPr>
          <w:lang w:val="en-US"/>
        </w:rPr>
        <w:t>ISBN</w:t>
      </w:r>
      <w:r w:rsidRPr="00647E22">
        <w:t xml:space="preserve"> 978-5-9922-0676-0 : 120,00</w:t>
      </w:r>
    </w:p>
    <w:p w:rsidR="003C58DA" w:rsidRPr="00647E22" w:rsidRDefault="003C58DA" w:rsidP="003C58DA">
      <w:pPr>
        <w:pStyle w:val="a4"/>
      </w:pPr>
      <w:r w:rsidRPr="00647E22">
        <w:t>Ф10: 56145</w:t>
      </w:r>
    </w:p>
    <w:p w:rsidR="003C58DA" w:rsidRPr="00647E22" w:rsidRDefault="003C58DA" w:rsidP="003C58DA"/>
    <w:p w:rsidR="003C58DA" w:rsidRPr="00647E22" w:rsidRDefault="003C58DA" w:rsidP="003C58DA"/>
    <w:p w:rsidR="003C58DA" w:rsidRPr="00647E22" w:rsidRDefault="003C58DA" w:rsidP="003C58DA">
      <w:r w:rsidRPr="00647E22">
        <w:t>Пехов, Алексей Юрьевич. Проклятый горн  : роман  / Алексей Пехов. - Москва  : Альфа-книга  : Армада, 2014. - 410 с. - (Фантастический боевик).</w:t>
      </w:r>
    </w:p>
    <w:p w:rsidR="003C58DA" w:rsidRPr="00647E22" w:rsidRDefault="003C58DA" w:rsidP="003C58DA">
      <w:r>
        <w:rPr>
          <w:lang w:val="en-US"/>
        </w:rPr>
        <w:t>ISBN</w:t>
      </w:r>
      <w:r w:rsidRPr="00647E22">
        <w:t xml:space="preserve"> 978-5-9922-1741-4 : 50,00</w:t>
      </w:r>
    </w:p>
    <w:p w:rsidR="004539F0" w:rsidRPr="00647E22" w:rsidRDefault="003C58DA" w:rsidP="003C58DA">
      <w:pPr>
        <w:pStyle w:val="a4"/>
      </w:pPr>
      <w:r w:rsidRPr="00647E22">
        <w:t>Ф8: 56103</w:t>
      </w:r>
    </w:p>
    <w:p w:rsidR="004539F0" w:rsidRPr="00647E22" w:rsidRDefault="004539F0" w:rsidP="004539F0"/>
    <w:p w:rsidR="004539F0" w:rsidRPr="00647E22" w:rsidRDefault="004539F0" w:rsidP="004539F0"/>
    <w:p w:rsidR="004539F0" w:rsidRPr="00647E22" w:rsidRDefault="004539F0" w:rsidP="004539F0">
      <w:r w:rsidRPr="00647E22">
        <w:t>Поварисов, Суфиян Шәмсетдинович. Ожмахка бер адым : романнар / С. Ш. Поварисов. - Казан : Тат. кит. нәшр., 2006. - 464 б. : рәс.</w:t>
      </w:r>
    </w:p>
    <w:p w:rsidR="004539F0" w:rsidRPr="00647E22" w:rsidRDefault="004539F0" w:rsidP="004539F0">
      <w:r w:rsidRPr="00647E22">
        <w:t>Текст на тат. яз.</w:t>
      </w:r>
    </w:p>
    <w:p w:rsidR="004539F0" w:rsidRPr="00647E22" w:rsidRDefault="004539F0" w:rsidP="004539F0">
      <w:r>
        <w:rPr>
          <w:lang w:val="en-US"/>
        </w:rPr>
        <w:t>ISBN</w:t>
      </w:r>
      <w:r w:rsidRPr="00647E22">
        <w:t xml:space="preserve"> 5-298-03949-9 : 0,00</w:t>
      </w:r>
    </w:p>
    <w:p w:rsidR="004539F0" w:rsidRPr="00647E22" w:rsidRDefault="004539F0" w:rsidP="004539F0">
      <w:pPr>
        <w:pStyle w:val="a4"/>
      </w:pPr>
      <w:r w:rsidRPr="00647E22">
        <w:t>Ф3: 52004, 56125</w:t>
      </w:r>
    </w:p>
    <w:p w:rsidR="004539F0" w:rsidRPr="00647E22" w:rsidRDefault="004539F0" w:rsidP="004539F0"/>
    <w:p w:rsidR="004539F0" w:rsidRPr="00647E22" w:rsidRDefault="004539F0" w:rsidP="004539F0"/>
    <w:p w:rsidR="004539F0" w:rsidRPr="00647E22" w:rsidRDefault="004539F0" w:rsidP="004539F0">
      <w:r w:rsidRPr="00647E22">
        <w:t xml:space="preserve">Робертс , Грегори Дэвид. Шантарам  : [роман] : [в 2 т.] / Г. Д.  Робертс ; [пер. </w:t>
      </w:r>
      <w:r>
        <w:rPr>
          <w:lang w:val="en-US"/>
        </w:rPr>
        <w:t>c</w:t>
      </w:r>
      <w:r w:rsidRPr="00647E22">
        <w:t xml:space="preserve"> англ. Л. Высоцкого, М. Абушика]. - Санкт-Петербург  : Азбука ; Азбука Аттикус , 2017. - (</w:t>
      </w:r>
      <w:r>
        <w:rPr>
          <w:lang w:val="en-US"/>
        </w:rPr>
        <w:t>The</w:t>
      </w:r>
      <w:r w:rsidRPr="00647E22">
        <w:t xml:space="preserve"> </w:t>
      </w:r>
      <w:r>
        <w:rPr>
          <w:lang w:val="en-US"/>
        </w:rPr>
        <w:t>Big</w:t>
      </w:r>
      <w:r w:rsidRPr="00647E22">
        <w:t xml:space="preserve"> </w:t>
      </w:r>
      <w:r>
        <w:rPr>
          <w:lang w:val="en-US"/>
        </w:rPr>
        <w:t>Book</w:t>
      </w:r>
      <w:r w:rsidRPr="00647E22">
        <w:t>).</w:t>
      </w:r>
    </w:p>
    <w:p w:rsidR="004539F0" w:rsidRDefault="004539F0" w:rsidP="004539F0">
      <w:pPr>
        <w:rPr>
          <w:lang w:val="en-US"/>
        </w:rPr>
      </w:pPr>
      <w:r>
        <w:rPr>
          <w:lang w:val="en-US"/>
        </w:rPr>
        <w:t>ISBN 978-5-389-06387-7</w:t>
      </w:r>
    </w:p>
    <w:p w:rsidR="004539F0" w:rsidRDefault="004539F0" w:rsidP="004539F0">
      <w:pPr>
        <w:rPr>
          <w:lang w:val="en-US"/>
        </w:rPr>
      </w:pPr>
      <w:r>
        <w:rPr>
          <w:lang w:val="en-US"/>
        </w:rPr>
        <w:t xml:space="preserve">Т. 2 . - 2017. - 480 с. </w:t>
      </w:r>
    </w:p>
    <w:p w:rsidR="004539F0" w:rsidRDefault="004539F0" w:rsidP="004539F0">
      <w:pPr>
        <w:rPr>
          <w:lang w:val="en-US"/>
        </w:rPr>
      </w:pPr>
      <w:r>
        <w:rPr>
          <w:lang w:val="en-US"/>
        </w:rPr>
        <w:t>ISBN 978-5-389-06383-9 : 80,00</w:t>
      </w:r>
    </w:p>
    <w:p w:rsidR="004539F0" w:rsidRDefault="004539F0" w:rsidP="004539F0">
      <w:pPr>
        <w:pStyle w:val="a4"/>
        <w:rPr>
          <w:lang w:val="en-US"/>
        </w:rPr>
      </w:pPr>
      <w:r>
        <w:rPr>
          <w:lang w:val="en-US"/>
        </w:rPr>
        <w:t>Ф6: 56130</w:t>
      </w:r>
    </w:p>
    <w:p w:rsidR="004539F0" w:rsidRDefault="004539F0" w:rsidP="004539F0">
      <w:pPr>
        <w:rPr>
          <w:lang w:val="en-US"/>
        </w:rPr>
      </w:pPr>
    </w:p>
    <w:p w:rsidR="004539F0" w:rsidRDefault="004539F0" w:rsidP="004539F0">
      <w:pPr>
        <w:rPr>
          <w:lang w:val="en-US"/>
        </w:rPr>
      </w:pPr>
    </w:p>
    <w:p w:rsidR="004539F0" w:rsidRPr="00647E22" w:rsidRDefault="004539F0" w:rsidP="004539F0">
      <w:r w:rsidRPr="00647E22">
        <w:t xml:space="preserve">Робертс , Грегори Дэвид. Шантарам  : [роман] : [в 2 т.] / Г. Д. Робертс; [пер. </w:t>
      </w:r>
      <w:r>
        <w:rPr>
          <w:lang w:val="en-US"/>
        </w:rPr>
        <w:t>c</w:t>
      </w:r>
      <w:r w:rsidRPr="00647E22">
        <w:t xml:space="preserve"> англ. Л. Высоцкого, М. Абушика]. - Санкт-Петербург  : Азбука ; Азбука Аттикус , 2017. - (</w:t>
      </w:r>
      <w:r>
        <w:rPr>
          <w:lang w:val="en-US"/>
        </w:rPr>
        <w:t>The</w:t>
      </w:r>
      <w:r w:rsidRPr="00647E22">
        <w:t xml:space="preserve"> </w:t>
      </w:r>
      <w:r>
        <w:rPr>
          <w:lang w:val="en-US"/>
        </w:rPr>
        <w:t>Big</w:t>
      </w:r>
      <w:r w:rsidRPr="00647E22">
        <w:t xml:space="preserve"> </w:t>
      </w:r>
      <w:r>
        <w:rPr>
          <w:lang w:val="en-US"/>
        </w:rPr>
        <w:t>Book</w:t>
      </w:r>
      <w:r w:rsidRPr="00647E22">
        <w:t>).</w:t>
      </w:r>
    </w:p>
    <w:p w:rsidR="004539F0" w:rsidRDefault="004539F0" w:rsidP="004539F0">
      <w:pPr>
        <w:rPr>
          <w:lang w:val="en-US"/>
        </w:rPr>
      </w:pPr>
      <w:r>
        <w:rPr>
          <w:lang w:val="en-US"/>
        </w:rPr>
        <w:t>ISBN 978-5-389-06387-7</w:t>
      </w:r>
    </w:p>
    <w:p w:rsidR="004539F0" w:rsidRDefault="004539F0" w:rsidP="004539F0">
      <w:pPr>
        <w:rPr>
          <w:lang w:val="en-US"/>
        </w:rPr>
      </w:pPr>
      <w:r>
        <w:rPr>
          <w:lang w:val="en-US"/>
        </w:rPr>
        <w:t xml:space="preserve">Т. 1. - 2017. - 608 с. </w:t>
      </w:r>
    </w:p>
    <w:p w:rsidR="004539F0" w:rsidRDefault="004539F0" w:rsidP="004539F0">
      <w:pPr>
        <w:rPr>
          <w:lang w:val="en-US"/>
        </w:rPr>
      </w:pPr>
      <w:r>
        <w:rPr>
          <w:lang w:val="en-US"/>
        </w:rPr>
        <w:t>18+</w:t>
      </w:r>
    </w:p>
    <w:p w:rsidR="004539F0" w:rsidRDefault="004539F0" w:rsidP="004539F0">
      <w:pPr>
        <w:rPr>
          <w:lang w:val="en-US"/>
        </w:rPr>
      </w:pPr>
      <w:r>
        <w:rPr>
          <w:lang w:val="en-US"/>
        </w:rPr>
        <w:t>ISBN 978-5-389-06382-2 : 80,00</w:t>
      </w:r>
    </w:p>
    <w:p w:rsidR="004539F0" w:rsidRDefault="004539F0" w:rsidP="004539F0">
      <w:pPr>
        <w:pStyle w:val="a4"/>
        <w:rPr>
          <w:lang w:val="en-US"/>
        </w:rPr>
      </w:pPr>
      <w:r>
        <w:rPr>
          <w:lang w:val="en-US"/>
        </w:rPr>
        <w:t>Ф6: 56129</w:t>
      </w:r>
    </w:p>
    <w:p w:rsidR="004539F0" w:rsidRDefault="004539F0" w:rsidP="004539F0">
      <w:pPr>
        <w:rPr>
          <w:lang w:val="en-US"/>
        </w:rPr>
      </w:pPr>
    </w:p>
    <w:p w:rsidR="004539F0" w:rsidRDefault="004539F0" w:rsidP="004539F0">
      <w:pPr>
        <w:rPr>
          <w:lang w:val="en-US"/>
        </w:rPr>
      </w:pPr>
    </w:p>
    <w:p w:rsidR="004539F0" w:rsidRPr="00647E22" w:rsidRDefault="004539F0" w:rsidP="004539F0">
      <w:r w:rsidRPr="00647E22">
        <w:t>Рудник, Элизабет. Малефисента. История истинной любви : [повесть] / [Элизабет Рудник; пер. с англ. К. И. Молькова]. - Москва : Эксмо, 2019. - 256 с. + [4] л. цв. ил. - (Уолт Дисней. Нерассказанные истории).</w:t>
      </w:r>
    </w:p>
    <w:p w:rsidR="004539F0" w:rsidRPr="00647E22" w:rsidRDefault="004539F0" w:rsidP="004539F0">
      <w:r w:rsidRPr="00647E22">
        <w:t>Авт. указан на обороте тит. л.12+</w:t>
      </w:r>
    </w:p>
    <w:p w:rsidR="004539F0" w:rsidRPr="00647E22" w:rsidRDefault="004539F0" w:rsidP="004539F0">
      <w:r>
        <w:rPr>
          <w:lang w:val="en-US"/>
        </w:rPr>
        <w:t>ISBN</w:t>
      </w:r>
      <w:r w:rsidRPr="00647E22">
        <w:t xml:space="preserve"> 978-5-699-71229-8 : 307,00</w:t>
      </w:r>
    </w:p>
    <w:p w:rsidR="004539F0" w:rsidRPr="00647E22" w:rsidRDefault="004539F0" w:rsidP="004539F0">
      <w:pPr>
        <w:pStyle w:val="a4"/>
      </w:pPr>
      <w:r w:rsidRPr="00647E22">
        <w:t>ДБ: 55979</w:t>
      </w:r>
    </w:p>
    <w:p w:rsidR="004539F0" w:rsidRPr="00647E22" w:rsidRDefault="004539F0" w:rsidP="004539F0"/>
    <w:p w:rsidR="004539F0" w:rsidRPr="00647E22" w:rsidRDefault="004539F0" w:rsidP="004539F0"/>
    <w:p w:rsidR="004539F0" w:rsidRPr="00647E22" w:rsidRDefault="004539F0" w:rsidP="004539F0">
      <w:r w:rsidRPr="00647E22">
        <w:t>Серегин, Михаил Георгиевич. Криминальный хаос : [роман] / Михаил Серегин. - Москва : Эксмо, 2013. - 320 с. - (Китаец. Бандитский анклав).</w:t>
      </w:r>
    </w:p>
    <w:p w:rsidR="004539F0" w:rsidRPr="00647E22" w:rsidRDefault="004539F0" w:rsidP="004539F0"/>
    <w:p w:rsidR="004539F0" w:rsidRPr="00647E22" w:rsidRDefault="004539F0" w:rsidP="004539F0">
      <w:r w:rsidRPr="00647E22">
        <w:t xml:space="preserve">    Предыд.загл.: Китаец: боец с тенью Ранее кн. выходила под назв. "Китаец: боец с тенью"</w:t>
      </w:r>
    </w:p>
    <w:p w:rsidR="004539F0" w:rsidRPr="00647E22" w:rsidRDefault="004539F0" w:rsidP="004539F0">
      <w:r>
        <w:rPr>
          <w:lang w:val="en-US"/>
        </w:rPr>
        <w:t>ISBN</w:t>
      </w:r>
      <w:r w:rsidRPr="00647E22">
        <w:t xml:space="preserve"> 978-5-699-63499-6 : 50,00</w:t>
      </w:r>
    </w:p>
    <w:p w:rsidR="004539F0" w:rsidRPr="00647E22" w:rsidRDefault="004539F0" w:rsidP="004539F0">
      <w:pPr>
        <w:pStyle w:val="a4"/>
      </w:pPr>
      <w:r w:rsidRPr="00647E22">
        <w:t>Ф3: 56111</w:t>
      </w:r>
    </w:p>
    <w:p w:rsidR="004539F0" w:rsidRPr="00647E22" w:rsidRDefault="004539F0" w:rsidP="004539F0"/>
    <w:p w:rsidR="004539F0" w:rsidRPr="00647E22" w:rsidRDefault="004539F0" w:rsidP="004539F0"/>
    <w:p w:rsidR="004539F0" w:rsidRPr="00647E22" w:rsidRDefault="004539F0" w:rsidP="004539F0">
      <w:r w:rsidRPr="00647E22">
        <w:t>Тойгын, Риф Галим улы. Уятырга ашыгам кояшны : шигырьләр, поэмалар / Р. Г. Тойгын; [тәрж. Л. Шәех]. - Казан : Татар. кит. нәшр., 2011. - 254 б. - (Каләмнәр туганлыгы).</w:t>
      </w:r>
    </w:p>
    <w:p w:rsidR="004539F0" w:rsidRPr="00647E22" w:rsidRDefault="004539F0" w:rsidP="004539F0">
      <w:r w:rsidRPr="00647E22">
        <w:t>На татар. яз.</w:t>
      </w:r>
    </w:p>
    <w:p w:rsidR="004539F0" w:rsidRPr="003E6A34" w:rsidRDefault="004539F0" w:rsidP="004539F0">
      <w:r>
        <w:rPr>
          <w:lang w:val="en-US"/>
        </w:rPr>
        <w:t>ISBN</w:t>
      </w:r>
      <w:r w:rsidRPr="003E6A34">
        <w:t xml:space="preserve"> 978-5-298-02172-2 : 80,00</w:t>
      </w:r>
    </w:p>
    <w:p w:rsidR="004539F0" w:rsidRPr="003E6A34" w:rsidRDefault="004539F0" w:rsidP="004539F0">
      <w:pPr>
        <w:pStyle w:val="a4"/>
      </w:pPr>
      <w:r w:rsidRPr="003E6A34">
        <w:t>Ф3: 56117</w:t>
      </w:r>
    </w:p>
    <w:p w:rsidR="004539F0" w:rsidRPr="003E6A34" w:rsidRDefault="004539F0" w:rsidP="004539F0"/>
    <w:p w:rsidR="004539F0" w:rsidRPr="003E6A34" w:rsidRDefault="004539F0" w:rsidP="004539F0"/>
    <w:p w:rsidR="004539F0" w:rsidRPr="003E6A34" w:rsidRDefault="004539F0" w:rsidP="004539F0">
      <w:r w:rsidRPr="003E6A34">
        <w:t>Филиппов, Александр. Башкортостан - жемчужина России : сб. стихов / А. Филиппов. - Уфа : Информреклама, 2011. - 207 с. : ил.</w:t>
      </w:r>
    </w:p>
    <w:p w:rsidR="004539F0" w:rsidRPr="003E6A34" w:rsidRDefault="004539F0" w:rsidP="004539F0">
      <w:r>
        <w:rPr>
          <w:lang w:val="en-US"/>
        </w:rPr>
        <w:t>ISBN</w:t>
      </w:r>
      <w:r w:rsidRPr="003E6A34">
        <w:t xml:space="preserve"> 978-5-94780-096-9 : 150,00</w:t>
      </w:r>
    </w:p>
    <w:p w:rsidR="004539F0" w:rsidRPr="003E6A34" w:rsidRDefault="004539F0" w:rsidP="004539F0">
      <w:pPr>
        <w:pStyle w:val="a4"/>
      </w:pPr>
      <w:r w:rsidRPr="003E6A34">
        <w:t>ЦБ: 56094</w:t>
      </w:r>
    </w:p>
    <w:p w:rsidR="004539F0" w:rsidRPr="003E6A34" w:rsidRDefault="004539F0" w:rsidP="004539F0"/>
    <w:p w:rsidR="004539F0" w:rsidRPr="003E6A34" w:rsidRDefault="004539F0" w:rsidP="004539F0"/>
    <w:p w:rsidR="004539F0" w:rsidRPr="003E6A34" w:rsidRDefault="004539F0" w:rsidP="004539F0">
      <w:r w:rsidRPr="003E6A34">
        <w:t>Фәррәхова, Әнисә Марат ҡыҙы. Ғәфу ит, улым!  = Прости, меня сынок!  : [пьесалар, сценарийҙар]  / Әнисә Фәррәхова ; [рәс. С. И. Эйтвид] . - Өфө : Китап, 2020. - 100 б. : рәс., төҫлө портр.</w:t>
      </w:r>
    </w:p>
    <w:p w:rsidR="004539F0" w:rsidRPr="003E6A34" w:rsidRDefault="004539F0" w:rsidP="004539F0">
      <w:r w:rsidRPr="003E6A34">
        <w:t>Текст парал. на башк., рус. - Авт. на 4-й с. обл.16+</w:t>
      </w:r>
    </w:p>
    <w:p w:rsidR="004539F0" w:rsidRPr="003E6A34" w:rsidRDefault="004539F0" w:rsidP="004539F0">
      <w:r>
        <w:rPr>
          <w:lang w:val="en-US"/>
        </w:rPr>
        <w:t>ISBN</w:t>
      </w:r>
      <w:r w:rsidRPr="003E6A34">
        <w:t xml:space="preserve"> 978-5-295-07461-5 : 60,00</w:t>
      </w:r>
    </w:p>
    <w:p w:rsidR="004539F0" w:rsidRPr="003E6A34" w:rsidRDefault="004539F0" w:rsidP="004539F0">
      <w:pPr>
        <w:pStyle w:val="a4"/>
      </w:pPr>
      <w:r w:rsidRPr="003E6A34">
        <w:t>ДБ: 56072</w:t>
      </w:r>
    </w:p>
    <w:p w:rsidR="004539F0" w:rsidRPr="003E6A34" w:rsidRDefault="004539F0" w:rsidP="004539F0">
      <w:pPr>
        <w:pStyle w:val="a4"/>
      </w:pPr>
      <w:r w:rsidRPr="003E6A34">
        <w:t>Ф3: 56072</w:t>
      </w:r>
    </w:p>
    <w:p w:rsidR="004539F0" w:rsidRPr="003E6A34" w:rsidRDefault="004539F0" w:rsidP="004539F0">
      <w:pPr>
        <w:pStyle w:val="a4"/>
      </w:pPr>
      <w:r w:rsidRPr="003E6A34">
        <w:t>Ф4: 56072</w:t>
      </w:r>
    </w:p>
    <w:p w:rsidR="004539F0" w:rsidRPr="003E6A34" w:rsidRDefault="004539F0" w:rsidP="004539F0">
      <w:pPr>
        <w:pStyle w:val="a4"/>
      </w:pPr>
      <w:r w:rsidRPr="003E6A34">
        <w:t>Ф6: 56072</w:t>
      </w:r>
    </w:p>
    <w:p w:rsidR="004539F0" w:rsidRPr="003E6A34" w:rsidRDefault="004539F0" w:rsidP="004539F0">
      <w:pPr>
        <w:pStyle w:val="a4"/>
      </w:pPr>
      <w:r w:rsidRPr="003E6A34">
        <w:t>Ф8: 56072</w:t>
      </w:r>
    </w:p>
    <w:p w:rsidR="004539F0" w:rsidRPr="003E6A34" w:rsidRDefault="004539F0" w:rsidP="004539F0">
      <w:pPr>
        <w:pStyle w:val="a4"/>
      </w:pPr>
      <w:r w:rsidRPr="003E6A34">
        <w:t>Ф10: 56072</w:t>
      </w:r>
    </w:p>
    <w:p w:rsidR="004539F0" w:rsidRPr="003E6A34" w:rsidRDefault="004539F0" w:rsidP="004539F0">
      <w:pPr>
        <w:pStyle w:val="a4"/>
      </w:pPr>
      <w:r w:rsidRPr="003E6A34">
        <w:t>Ф12: 56072</w:t>
      </w:r>
    </w:p>
    <w:p w:rsidR="004539F0" w:rsidRPr="003E6A34" w:rsidRDefault="004539F0" w:rsidP="004539F0">
      <w:pPr>
        <w:pStyle w:val="a4"/>
      </w:pPr>
      <w:r w:rsidRPr="003E6A34">
        <w:t>Ф18: 56072</w:t>
      </w:r>
    </w:p>
    <w:p w:rsidR="004539F0" w:rsidRPr="003E6A34" w:rsidRDefault="004539F0" w:rsidP="004539F0">
      <w:pPr>
        <w:pStyle w:val="a4"/>
      </w:pPr>
      <w:r w:rsidRPr="003E6A34">
        <w:t>Ф19: 56072</w:t>
      </w:r>
    </w:p>
    <w:p w:rsidR="004539F0" w:rsidRPr="003E6A34" w:rsidRDefault="004539F0" w:rsidP="004539F0">
      <w:pPr>
        <w:pStyle w:val="a4"/>
      </w:pPr>
      <w:r w:rsidRPr="003E6A34">
        <w:t>Ф20: 56072</w:t>
      </w:r>
    </w:p>
    <w:p w:rsidR="004539F0" w:rsidRPr="003E6A34" w:rsidRDefault="004539F0" w:rsidP="004539F0"/>
    <w:p w:rsidR="004539F0" w:rsidRPr="003E6A34" w:rsidRDefault="004539F0" w:rsidP="004539F0"/>
    <w:p w:rsidR="004539F0" w:rsidRPr="003E6A34" w:rsidRDefault="004539F0" w:rsidP="004539F0">
      <w:r w:rsidRPr="003E6A34">
        <w:t>Хамматов, Яныбай. Северные амуры  : [роман-дилогия]  / Яныбай Хамматов ; [пер. с башк. В. Василевского ; авт. послесл. Гузэль Хамматова] . - Уфа : Китап, 2020. - 580, [4] с. : ил., портр.</w:t>
      </w:r>
    </w:p>
    <w:p w:rsidR="004539F0" w:rsidRPr="003E6A34" w:rsidRDefault="004539F0" w:rsidP="004539F0">
      <w:r w:rsidRPr="003E6A34">
        <w:t>На контртит. фото авт.</w:t>
      </w:r>
    </w:p>
    <w:p w:rsidR="004539F0" w:rsidRPr="003E6A34" w:rsidRDefault="004539F0" w:rsidP="004539F0">
      <w:r>
        <w:rPr>
          <w:lang w:val="en-US"/>
        </w:rPr>
        <w:t>ISBN</w:t>
      </w:r>
      <w:r w:rsidRPr="003E6A34">
        <w:t xml:space="preserve"> 978-5-295-07366-3 : 380,00</w:t>
      </w:r>
    </w:p>
    <w:p w:rsidR="004539F0" w:rsidRPr="003E6A34" w:rsidRDefault="004539F0" w:rsidP="004539F0">
      <w:pPr>
        <w:pStyle w:val="a4"/>
      </w:pPr>
      <w:r w:rsidRPr="003E6A34">
        <w:t>ЦБ: 56042</w:t>
      </w:r>
    </w:p>
    <w:p w:rsidR="004539F0" w:rsidRPr="003E6A34" w:rsidRDefault="004539F0" w:rsidP="004539F0">
      <w:pPr>
        <w:pStyle w:val="a4"/>
      </w:pPr>
      <w:r w:rsidRPr="003E6A34">
        <w:t>Ф3: 56042</w:t>
      </w:r>
    </w:p>
    <w:p w:rsidR="004539F0" w:rsidRPr="003E6A34" w:rsidRDefault="004539F0" w:rsidP="004539F0">
      <w:pPr>
        <w:pStyle w:val="a4"/>
      </w:pPr>
      <w:r w:rsidRPr="003E6A34">
        <w:t>Ф4: 56042</w:t>
      </w:r>
    </w:p>
    <w:p w:rsidR="004539F0" w:rsidRPr="003E6A34" w:rsidRDefault="004539F0" w:rsidP="004539F0">
      <w:pPr>
        <w:pStyle w:val="a4"/>
      </w:pPr>
      <w:r w:rsidRPr="003E6A34">
        <w:t>Ф6: 56042</w:t>
      </w:r>
    </w:p>
    <w:p w:rsidR="004539F0" w:rsidRPr="003E6A34" w:rsidRDefault="004539F0" w:rsidP="004539F0">
      <w:pPr>
        <w:pStyle w:val="a4"/>
      </w:pPr>
      <w:r w:rsidRPr="003E6A34">
        <w:t>Ф8: 56042</w:t>
      </w:r>
    </w:p>
    <w:p w:rsidR="004539F0" w:rsidRPr="003E6A34" w:rsidRDefault="004539F0" w:rsidP="004539F0">
      <w:pPr>
        <w:pStyle w:val="a4"/>
      </w:pPr>
      <w:r w:rsidRPr="003E6A34">
        <w:t>Ф10: 56042</w:t>
      </w:r>
    </w:p>
    <w:p w:rsidR="004539F0" w:rsidRPr="003E6A34" w:rsidRDefault="004539F0" w:rsidP="004539F0">
      <w:pPr>
        <w:pStyle w:val="a4"/>
      </w:pPr>
      <w:r w:rsidRPr="003E6A34">
        <w:t>Ф12: 56042</w:t>
      </w:r>
    </w:p>
    <w:p w:rsidR="004539F0" w:rsidRPr="003E6A34" w:rsidRDefault="004539F0" w:rsidP="004539F0">
      <w:pPr>
        <w:pStyle w:val="a4"/>
      </w:pPr>
      <w:r w:rsidRPr="003E6A34">
        <w:t>Ф20: 56042</w:t>
      </w:r>
    </w:p>
    <w:p w:rsidR="004539F0" w:rsidRPr="003E6A34" w:rsidRDefault="004539F0" w:rsidP="004539F0"/>
    <w:p w:rsidR="004539F0" w:rsidRPr="003E6A34" w:rsidRDefault="004539F0" w:rsidP="004539F0"/>
    <w:p w:rsidR="004539F0" w:rsidRPr="003E6A34" w:rsidRDefault="004539F0" w:rsidP="004539F0">
      <w:r w:rsidRPr="003E6A34">
        <w:t>Хәмбәлиева, Найлә Нәжип ҡыҙы. Ҡүңелеңә алтын яғам  : шиғырҙар  / Найлә Хәмбәлиева . - Өфө : Китап, 2020. - 160 б. : рәс., төҫлө портр.</w:t>
      </w:r>
    </w:p>
    <w:p w:rsidR="004539F0" w:rsidRPr="003E6A34" w:rsidRDefault="004539F0" w:rsidP="004539F0">
      <w:r w:rsidRPr="003E6A34">
        <w:t>Авт. на 4-й с. обл. - Перед вып. дан.: Хамбалеева Н. Н. Золото души</w:t>
      </w:r>
    </w:p>
    <w:p w:rsidR="004539F0" w:rsidRPr="003E6A34" w:rsidRDefault="004539F0" w:rsidP="004539F0">
      <w:r>
        <w:rPr>
          <w:lang w:val="en-US"/>
        </w:rPr>
        <w:t>ISBN</w:t>
      </w:r>
      <w:r w:rsidRPr="003E6A34">
        <w:t xml:space="preserve"> 978-5-295-07460-8 : 80,00</w:t>
      </w:r>
    </w:p>
    <w:p w:rsidR="004539F0" w:rsidRPr="003E6A34" w:rsidRDefault="004539F0" w:rsidP="004539F0">
      <w:pPr>
        <w:pStyle w:val="a4"/>
      </w:pPr>
      <w:r w:rsidRPr="003E6A34">
        <w:t>ЦБ: 56063</w:t>
      </w:r>
    </w:p>
    <w:p w:rsidR="004539F0" w:rsidRPr="003E6A34" w:rsidRDefault="004539F0" w:rsidP="004539F0"/>
    <w:p w:rsidR="004539F0" w:rsidRPr="003E6A34" w:rsidRDefault="004539F0" w:rsidP="004539F0"/>
    <w:p w:rsidR="004539F0" w:rsidRPr="003E6A34" w:rsidRDefault="004539F0" w:rsidP="004539F0">
      <w:r w:rsidRPr="003E6A34">
        <w:lastRenderedPageBreak/>
        <w:t>Чураева, Светлана Рустэмовна. Шурале  : роман, рассказы  / Светлана Чураева ; [авт. послесл. Ирина Прокофьева] . - Уфа : Китап, 2020. - 204, [4] с. : [1] л. портр.</w:t>
      </w:r>
    </w:p>
    <w:p w:rsidR="004539F0" w:rsidRPr="003E6A34" w:rsidRDefault="004539F0" w:rsidP="004539F0">
      <w:r w:rsidRPr="003E6A34">
        <w:t>На контртит. фото авт.</w:t>
      </w:r>
    </w:p>
    <w:p w:rsidR="004539F0" w:rsidRPr="003E6A34" w:rsidRDefault="004539F0" w:rsidP="004539F0">
      <w:r>
        <w:rPr>
          <w:lang w:val="en-US"/>
        </w:rPr>
        <w:t>ISBN</w:t>
      </w:r>
      <w:r w:rsidRPr="003E6A34">
        <w:t xml:space="preserve"> 978-5-295-07465-3 : 220,00</w:t>
      </w:r>
    </w:p>
    <w:p w:rsidR="004539F0" w:rsidRPr="003E6A34" w:rsidRDefault="004539F0" w:rsidP="004539F0">
      <w:pPr>
        <w:pStyle w:val="a4"/>
      </w:pPr>
      <w:r w:rsidRPr="003E6A34">
        <w:t>ЦБ: 56040</w:t>
      </w:r>
    </w:p>
    <w:p w:rsidR="004539F0" w:rsidRPr="003E6A34" w:rsidRDefault="004539F0" w:rsidP="004539F0">
      <w:pPr>
        <w:pStyle w:val="a4"/>
      </w:pPr>
      <w:r w:rsidRPr="003E6A34">
        <w:t>Ф4: 56040</w:t>
      </w:r>
    </w:p>
    <w:p w:rsidR="004539F0" w:rsidRPr="003E6A34" w:rsidRDefault="004539F0" w:rsidP="004539F0">
      <w:pPr>
        <w:pStyle w:val="a4"/>
      </w:pPr>
      <w:r w:rsidRPr="003E6A34">
        <w:t>Ф5: 56040</w:t>
      </w:r>
    </w:p>
    <w:p w:rsidR="004539F0" w:rsidRPr="003E6A34" w:rsidRDefault="004539F0" w:rsidP="004539F0">
      <w:pPr>
        <w:pStyle w:val="a4"/>
      </w:pPr>
      <w:r w:rsidRPr="003E6A34">
        <w:t>Ф6: 56040</w:t>
      </w:r>
    </w:p>
    <w:p w:rsidR="004539F0" w:rsidRPr="003E6A34" w:rsidRDefault="004539F0" w:rsidP="004539F0">
      <w:pPr>
        <w:pStyle w:val="a4"/>
      </w:pPr>
      <w:r w:rsidRPr="003E6A34">
        <w:t>Ф10: 56040</w:t>
      </w:r>
    </w:p>
    <w:p w:rsidR="00A20C0E" w:rsidRPr="003E6A34" w:rsidRDefault="004539F0" w:rsidP="004539F0">
      <w:pPr>
        <w:pStyle w:val="a4"/>
      </w:pPr>
      <w:r w:rsidRPr="003E6A34">
        <w:t>Ф12: 56040</w:t>
      </w:r>
    </w:p>
    <w:p w:rsidR="00A20C0E" w:rsidRPr="003E6A34" w:rsidRDefault="00A20C0E" w:rsidP="00A20C0E"/>
    <w:p w:rsidR="00A20C0E" w:rsidRPr="003E6A34" w:rsidRDefault="00A20C0E" w:rsidP="00A20C0E"/>
    <w:p w:rsidR="00A20C0E" w:rsidRPr="003E6A34" w:rsidRDefault="00A20C0E" w:rsidP="00A20C0E">
      <w:r w:rsidRPr="003E6A34">
        <w:t>Шефер, Бодо. Кира и секрет бублика : [формирование характера за 7 шагов] / Бодо Шефер; [пер. с нем. С. Э. Борич]. - Минск : Попурри, 2019. - 176 с. : ил.</w:t>
      </w:r>
    </w:p>
    <w:p w:rsidR="00A20C0E" w:rsidRPr="003E6A34" w:rsidRDefault="00A20C0E" w:rsidP="00A20C0E">
      <w:r w:rsidRPr="003E6A34">
        <w:t>12+</w:t>
      </w:r>
    </w:p>
    <w:p w:rsidR="00A20C0E" w:rsidRPr="003E6A34" w:rsidRDefault="00A20C0E" w:rsidP="00A20C0E">
      <w:r>
        <w:rPr>
          <w:lang w:val="en-US"/>
        </w:rPr>
        <w:t>ISBN</w:t>
      </w:r>
      <w:r w:rsidRPr="003E6A34">
        <w:t xml:space="preserve"> 978-985-15-4164-1 : 300,00</w:t>
      </w:r>
    </w:p>
    <w:p w:rsidR="00A20C0E" w:rsidRPr="003E6A34" w:rsidRDefault="00A20C0E" w:rsidP="00A20C0E">
      <w:pPr>
        <w:pStyle w:val="a4"/>
      </w:pPr>
      <w:r w:rsidRPr="003E6A34">
        <w:t>ДБ: 55993</w:t>
      </w:r>
    </w:p>
    <w:p w:rsidR="00A20C0E" w:rsidRPr="003E6A34" w:rsidRDefault="00A20C0E" w:rsidP="00A20C0E"/>
    <w:p w:rsidR="00A20C0E" w:rsidRPr="003E6A34" w:rsidRDefault="00A20C0E" w:rsidP="00A20C0E"/>
    <w:p w:rsidR="00A20C0E" w:rsidRPr="003E6A34" w:rsidRDefault="00A20C0E" w:rsidP="00A20C0E">
      <w:r w:rsidRPr="003E6A34">
        <w:t>Шәкүр, Рәшит. Һайланма әҫәрҙәр  = Избранные произведения  / Рәшит Шәкүр . - Өфө : Китап, 2017 -</w:t>
      </w:r>
    </w:p>
    <w:p w:rsidR="00A20C0E" w:rsidRPr="003E6A34" w:rsidRDefault="00A20C0E" w:rsidP="00A20C0E">
      <w:r w:rsidRPr="003E6A34">
        <w:t>Подлинное имя авт.: Шакуров Рашит Закирович (Рашит Шакур). - Тит. л. парал. на башк., рус.</w:t>
      </w:r>
    </w:p>
    <w:p w:rsidR="00A20C0E" w:rsidRPr="003E6A34" w:rsidRDefault="00A20C0E" w:rsidP="00A20C0E">
      <w:r>
        <w:rPr>
          <w:lang w:val="en-US"/>
        </w:rPr>
        <w:t>ISBN</w:t>
      </w:r>
      <w:r w:rsidRPr="003E6A34">
        <w:t xml:space="preserve"> 978-5-295-06564-4</w:t>
      </w:r>
    </w:p>
    <w:p w:rsidR="00A20C0E" w:rsidRPr="003E6A34" w:rsidRDefault="00A20C0E" w:rsidP="00A20C0E">
      <w:r w:rsidRPr="003E6A34">
        <w:t>Т. 2 :  [Әҙәбиәт белеме, ижади портреттар, интервьюлар] . - 2020. - 368 б. : портр.</w:t>
      </w:r>
    </w:p>
    <w:p w:rsidR="00A20C0E" w:rsidRPr="003E6A34" w:rsidRDefault="00A20C0E" w:rsidP="00A20C0E">
      <w:r w:rsidRPr="003E6A34">
        <w:t>Перед вып. дан.: Литератураведение, творческие портреты, интервью</w:t>
      </w:r>
    </w:p>
    <w:p w:rsidR="00A20C0E" w:rsidRPr="003E6A34" w:rsidRDefault="00A20C0E" w:rsidP="00A20C0E">
      <w:r>
        <w:rPr>
          <w:lang w:val="en-US"/>
        </w:rPr>
        <w:t>ISBN</w:t>
      </w:r>
      <w:r w:rsidRPr="003E6A34">
        <w:t xml:space="preserve"> 978-5-295-07481-3 : 180,00</w:t>
      </w:r>
    </w:p>
    <w:p w:rsidR="00A20C0E" w:rsidRPr="003E6A34" w:rsidRDefault="00A20C0E" w:rsidP="00A20C0E">
      <w:pPr>
        <w:pStyle w:val="a4"/>
      </w:pPr>
      <w:r w:rsidRPr="003E6A34">
        <w:t>ЦБ: 56054</w:t>
      </w:r>
    </w:p>
    <w:p w:rsidR="00A20C0E" w:rsidRPr="003E6A34" w:rsidRDefault="00A20C0E" w:rsidP="00A20C0E">
      <w:pPr>
        <w:pStyle w:val="a4"/>
      </w:pPr>
      <w:r w:rsidRPr="003E6A34">
        <w:t>Ф3: 56054</w:t>
      </w:r>
    </w:p>
    <w:p w:rsidR="00A20C0E" w:rsidRPr="003E6A34" w:rsidRDefault="00A20C0E" w:rsidP="00A20C0E">
      <w:pPr>
        <w:pStyle w:val="a4"/>
      </w:pPr>
      <w:r w:rsidRPr="003E6A34">
        <w:t>Ф4: 56054</w:t>
      </w:r>
    </w:p>
    <w:p w:rsidR="00A20C0E" w:rsidRPr="003E6A34" w:rsidRDefault="00A20C0E" w:rsidP="00A20C0E">
      <w:pPr>
        <w:pStyle w:val="a4"/>
      </w:pPr>
      <w:r w:rsidRPr="003E6A34">
        <w:t>Ф5: 56054</w:t>
      </w:r>
    </w:p>
    <w:p w:rsidR="00A20C0E" w:rsidRPr="003E6A34" w:rsidRDefault="00A20C0E" w:rsidP="00A20C0E">
      <w:pPr>
        <w:pStyle w:val="a4"/>
      </w:pPr>
      <w:r w:rsidRPr="003E6A34">
        <w:t>Ф6: 56054</w:t>
      </w:r>
    </w:p>
    <w:p w:rsidR="00A20C0E" w:rsidRPr="003E6A34" w:rsidRDefault="00A20C0E" w:rsidP="00A20C0E">
      <w:pPr>
        <w:pStyle w:val="a4"/>
      </w:pPr>
      <w:r w:rsidRPr="003E6A34">
        <w:t>Ф8: 56054</w:t>
      </w:r>
    </w:p>
    <w:p w:rsidR="00A20C0E" w:rsidRPr="003E6A34" w:rsidRDefault="00A20C0E" w:rsidP="00A20C0E">
      <w:pPr>
        <w:pStyle w:val="a4"/>
      </w:pPr>
      <w:r w:rsidRPr="003E6A34">
        <w:t>Ф10: 56054</w:t>
      </w:r>
    </w:p>
    <w:p w:rsidR="00A20C0E" w:rsidRPr="003E6A34" w:rsidRDefault="00A20C0E" w:rsidP="00A20C0E">
      <w:pPr>
        <w:pStyle w:val="a4"/>
      </w:pPr>
      <w:r w:rsidRPr="003E6A34">
        <w:t>Ф12: 56054</w:t>
      </w:r>
    </w:p>
    <w:p w:rsidR="00A20C0E" w:rsidRPr="003E6A34" w:rsidRDefault="00A20C0E" w:rsidP="00A20C0E">
      <w:pPr>
        <w:pStyle w:val="a4"/>
      </w:pPr>
      <w:r w:rsidRPr="003E6A34">
        <w:t>Ф14: 56054</w:t>
      </w:r>
    </w:p>
    <w:p w:rsidR="00A20C0E" w:rsidRPr="003E6A34" w:rsidRDefault="00A20C0E" w:rsidP="00A20C0E">
      <w:pPr>
        <w:pStyle w:val="a4"/>
      </w:pPr>
      <w:r w:rsidRPr="003E6A34">
        <w:t>Ф16: 56054</w:t>
      </w:r>
    </w:p>
    <w:p w:rsidR="00A20C0E" w:rsidRPr="003E6A34" w:rsidRDefault="00A20C0E" w:rsidP="00A20C0E">
      <w:pPr>
        <w:pStyle w:val="a4"/>
      </w:pPr>
      <w:r w:rsidRPr="003E6A34">
        <w:t>Ф17: 56054</w:t>
      </w:r>
    </w:p>
    <w:p w:rsidR="00A20C0E" w:rsidRPr="003E6A34" w:rsidRDefault="00A20C0E" w:rsidP="00A20C0E">
      <w:pPr>
        <w:pStyle w:val="a4"/>
      </w:pPr>
      <w:r w:rsidRPr="003E6A34">
        <w:t>Ф18: 56054</w:t>
      </w:r>
    </w:p>
    <w:p w:rsidR="00A20C0E" w:rsidRPr="003E6A34" w:rsidRDefault="00A20C0E" w:rsidP="00A20C0E">
      <w:pPr>
        <w:pStyle w:val="a4"/>
      </w:pPr>
      <w:r w:rsidRPr="003E6A34">
        <w:t>Ф19: 56054</w:t>
      </w:r>
    </w:p>
    <w:p w:rsidR="00A20C0E" w:rsidRPr="003E6A34" w:rsidRDefault="00A20C0E" w:rsidP="00A20C0E">
      <w:pPr>
        <w:pStyle w:val="a4"/>
      </w:pPr>
      <w:r w:rsidRPr="003E6A34">
        <w:t>Ф20: 56054</w:t>
      </w:r>
    </w:p>
    <w:p w:rsidR="00A20C0E" w:rsidRPr="003E6A34" w:rsidRDefault="00A20C0E" w:rsidP="00A20C0E"/>
    <w:p w:rsidR="00A20C0E" w:rsidRPr="003E6A34" w:rsidRDefault="00A20C0E" w:rsidP="00A20C0E"/>
    <w:p w:rsidR="00A20C0E" w:rsidRPr="003E6A34" w:rsidRDefault="00A20C0E" w:rsidP="00A20C0E">
      <w:r w:rsidRPr="003E6A34">
        <w:t>Шәкүр, Рәшит Закир улы. Йөрәктәге яҙмалар  : хәтирәләр  / Рәшит Шәкүр . - Өфө : Китап, 2018. - 392 с. : [8] вкл. л. с фот.</w:t>
      </w:r>
    </w:p>
    <w:p w:rsidR="00A20C0E" w:rsidRPr="003E6A34" w:rsidRDefault="00A20C0E" w:rsidP="00A20C0E">
      <w:r w:rsidRPr="003E6A34">
        <w:t>Перед вып. дан. : Письмена на сердце / Шакуров Рашит Закирович. - На фронт. портр. авт. 16+</w:t>
      </w:r>
    </w:p>
    <w:p w:rsidR="00A20C0E" w:rsidRPr="003E6A34" w:rsidRDefault="00A20C0E" w:rsidP="00A20C0E">
      <w:r>
        <w:rPr>
          <w:lang w:val="en-US"/>
        </w:rPr>
        <w:t>ISBN</w:t>
      </w:r>
      <w:r w:rsidRPr="003E6A34">
        <w:t xml:space="preserve"> 978-5-295-07006-8 : 220,0</w:t>
      </w:r>
    </w:p>
    <w:p w:rsidR="00A20C0E" w:rsidRPr="003E6A34" w:rsidRDefault="00A20C0E" w:rsidP="00A20C0E">
      <w:pPr>
        <w:pStyle w:val="a4"/>
      </w:pPr>
      <w:r w:rsidRPr="003E6A34">
        <w:t>ЦБ: 56088</w:t>
      </w:r>
    </w:p>
    <w:p w:rsidR="00A20C0E" w:rsidRPr="003E6A34" w:rsidRDefault="00A20C0E" w:rsidP="00A20C0E">
      <w:pPr>
        <w:pStyle w:val="a4"/>
      </w:pPr>
      <w:r w:rsidRPr="003E6A34">
        <w:t>Ф3: 56088</w:t>
      </w:r>
    </w:p>
    <w:p w:rsidR="00A20C0E" w:rsidRPr="003E6A34" w:rsidRDefault="00A20C0E" w:rsidP="00A20C0E">
      <w:pPr>
        <w:pStyle w:val="a4"/>
      </w:pPr>
      <w:r w:rsidRPr="003E6A34">
        <w:t>Ф5: 56088</w:t>
      </w:r>
    </w:p>
    <w:p w:rsidR="00A20C0E" w:rsidRPr="003E6A34" w:rsidRDefault="00A20C0E" w:rsidP="00A20C0E">
      <w:pPr>
        <w:pStyle w:val="a4"/>
      </w:pPr>
      <w:r w:rsidRPr="003E6A34">
        <w:t>Ф6: 56088</w:t>
      </w:r>
    </w:p>
    <w:p w:rsidR="00A20C0E" w:rsidRPr="003E6A34" w:rsidRDefault="00A20C0E" w:rsidP="00A20C0E">
      <w:pPr>
        <w:pStyle w:val="a4"/>
      </w:pPr>
      <w:r w:rsidRPr="003E6A34">
        <w:t>Ф8: 56088</w:t>
      </w:r>
    </w:p>
    <w:p w:rsidR="00A20C0E" w:rsidRPr="003E6A34" w:rsidRDefault="00A20C0E" w:rsidP="00A20C0E">
      <w:pPr>
        <w:pStyle w:val="a4"/>
      </w:pPr>
      <w:r w:rsidRPr="003E6A34">
        <w:t>Ф14: 56088</w:t>
      </w:r>
    </w:p>
    <w:p w:rsidR="00A20C0E" w:rsidRPr="003E6A34" w:rsidRDefault="00A20C0E" w:rsidP="00A20C0E">
      <w:pPr>
        <w:pStyle w:val="a4"/>
      </w:pPr>
      <w:r w:rsidRPr="003E6A34">
        <w:t>Ф16: 56088</w:t>
      </w:r>
    </w:p>
    <w:p w:rsidR="00A20C0E" w:rsidRPr="003E6A34" w:rsidRDefault="00A20C0E" w:rsidP="00A20C0E">
      <w:pPr>
        <w:pStyle w:val="a4"/>
      </w:pPr>
      <w:r w:rsidRPr="003E6A34">
        <w:lastRenderedPageBreak/>
        <w:t>Ф17: 56088</w:t>
      </w:r>
    </w:p>
    <w:p w:rsidR="00A20C0E" w:rsidRPr="003E6A34" w:rsidRDefault="00A20C0E" w:rsidP="00A20C0E"/>
    <w:p w:rsidR="00A20C0E" w:rsidRPr="003E6A34" w:rsidRDefault="00A20C0E" w:rsidP="00A20C0E"/>
    <w:p w:rsidR="00A20C0E" w:rsidRPr="003E6A34" w:rsidRDefault="00A20C0E" w:rsidP="00A20C0E">
      <w:r w:rsidRPr="003E6A34">
        <w:t>Щерба, Наталья. Часовая Башня : [роман] / Наталья Щерба. - Москва : Росмэн, 2019. - 384 с. - (Часодеи).</w:t>
      </w:r>
    </w:p>
    <w:p w:rsidR="00A20C0E" w:rsidRPr="003E6A34" w:rsidRDefault="00A20C0E" w:rsidP="00A20C0E">
      <w:r w:rsidRPr="003E6A34">
        <w:t>Др. кн. авт. на 2-й с.16+</w:t>
      </w:r>
    </w:p>
    <w:p w:rsidR="00A20C0E" w:rsidRPr="003E6A34" w:rsidRDefault="00A20C0E" w:rsidP="00A20C0E">
      <w:r>
        <w:rPr>
          <w:lang w:val="en-US"/>
        </w:rPr>
        <w:t>ISBN</w:t>
      </w:r>
      <w:r w:rsidRPr="003E6A34">
        <w:t xml:space="preserve"> 978-5-353-05784-0 : 467,00</w:t>
      </w:r>
    </w:p>
    <w:p w:rsidR="00A20C0E" w:rsidRPr="003E6A34" w:rsidRDefault="00A20C0E" w:rsidP="00A20C0E">
      <w:pPr>
        <w:pStyle w:val="a4"/>
      </w:pPr>
      <w:r w:rsidRPr="003E6A34">
        <w:t>ДБ: 55960</w:t>
      </w:r>
    </w:p>
    <w:p w:rsidR="00A20C0E" w:rsidRPr="003E6A34" w:rsidRDefault="00A20C0E" w:rsidP="00A20C0E"/>
    <w:p w:rsidR="00A20C0E" w:rsidRPr="003E6A34" w:rsidRDefault="00A20C0E" w:rsidP="00A20C0E"/>
    <w:p w:rsidR="00A20C0E" w:rsidRPr="003E6A34" w:rsidRDefault="00A20C0E" w:rsidP="00A20C0E">
      <w:r w:rsidRPr="003E6A34">
        <w:t>Щерба, Наталья. Часовая битва : [роман] / Наталья Щерба. - Москва : Росмэн, 2019. - 400 с. - (Часодеи).</w:t>
      </w:r>
    </w:p>
    <w:p w:rsidR="00A20C0E" w:rsidRPr="003E6A34" w:rsidRDefault="00A20C0E" w:rsidP="00A20C0E">
      <w:r w:rsidRPr="003E6A34">
        <w:t>Др. кн. на 2-й с.16+</w:t>
      </w:r>
    </w:p>
    <w:p w:rsidR="00A20C0E" w:rsidRPr="003E6A34" w:rsidRDefault="00A20C0E" w:rsidP="00A20C0E">
      <w:r>
        <w:rPr>
          <w:lang w:val="en-US"/>
        </w:rPr>
        <w:t>ISBN</w:t>
      </w:r>
      <w:r w:rsidRPr="003E6A34">
        <w:t xml:space="preserve"> 978-5-353-07092-4 : 467,00</w:t>
      </w:r>
    </w:p>
    <w:p w:rsidR="00A20C0E" w:rsidRPr="003E6A34" w:rsidRDefault="00A20C0E" w:rsidP="00A20C0E">
      <w:pPr>
        <w:pStyle w:val="a4"/>
      </w:pPr>
      <w:r w:rsidRPr="003E6A34">
        <w:t>ДБ: 55958</w:t>
      </w:r>
    </w:p>
    <w:p w:rsidR="00A20C0E" w:rsidRPr="003E6A34" w:rsidRDefault="00A20C0E" w:rsidP="00A20C0E"/>
    <w:p w:rsidR="00A20C0E" w:rsidRPr="003E6A34" w:rsidRDefault="00A20C0E" w:rsidP="00A20C0E"/>
    <w:p w:rsidR="00A20C0E" w:rsidRPr="003E6A34" w:rsidRDefault="00A20C0E" w:rsidP="00A20C0E">
      <w:r w:rsidRPr="003E6A34">
        <w:t>Щерба, Наталья. Часовое имя : [роман] / Наталья Щерба. - Москва : Росмэн, 2020. - 384 с. - (Часодеи).</w:t>
      </w:r>
    </w:p>
    <w:p w:rsidR="00A20C0E" w:rsidRPr="003E6A34" w:rsidRDefault="00A20C0E" w:rsidP="00A20C0E">
      <w:r w:rsidRPr="003E6A34">
        <w:t>Др. кн. авт. на 2-й с.12+</w:t>
      </w:r>
    </w:p>
    <w:p w:rsidR="00A20C0E" w:rsidRPr="003E6A34" w:rsidRDefault="00A20C0E" w:rsidP="00A20C0E">
      <w:r>
        <w:rPr>
          <w:lang w:val="en-US"/>
        </w:rPr>
        <w:t>ISBN</w:t>
      </w:r>
      <w:r w:rsidRPr="003E6A34">
        <w:t xml:space="preserve"> 978-5-353-05956-1 : 467,00</w:t>
      </w:r>
    </w:p>
    <w:p w:rsidR="00A20C0E" w:rsidRPr="003E6A34" w:rsidRDefault="00A20C0E" w:rsidP="00A20C0E">
      <w:pPr>
        <w:pStyle w:val="a4"/>
      </w:pPr>
      <w:r w:rsidRPr="003E6A34">
        <w:t>ДБ: 55956</w:t>
      </w:r>
    </w:p>
    <w:p w:rsidR="00A20C0E" w:rsidRPr="003E6A34" w:rsidRDefault="00A20C0E" w:rsidP="00A20C0E"/>
    <w:p w:rsidR="00A20C0E" w:rsidRPr="003E6A34" w:rsidRDefault="00A20C0E" w:rsidP="00A20C0E"/>
    <w:p w:rsidR="00A20C0E" w:rsidRPr="003E6A34" w:rsidRDefault="00A20C0E" w:rsidP="00A20C0E">
      <w:r w:rsidRPr="003E6A34">
        <w:t>Щерба, Наталья. Часовой ключ : [роман] / Наталья Щерба. - Москва : Росмэн, 2020. - 368 с. - (Часодеи).</w:t>
      </w:r>
    </w:p>
    <w:p w:rsidR="00A20C0E" w:rsidRPr="003E6A34" w:rsidRDefault="00A20C0E" w:rsidP="00A20C0E">
      <w:r w:rsidRPr="003E6A34">
        <w:t>Др. кн. серии на 2-й с. 12+</w:t>
      </w:r>
    </w:p>
    <w:p w:rsidR="00A20C0E" w:rsidRPr="002850D9" w:rsidRDefault="00A20C0E" w:rsidP="00A20C0E">
      <w:r>
        <w:rPr>
          <w:lang w:val="en-US"/>
        </w:rPr>
        <w:t>ISBN</w:t>
      </w:r>
      <w:r w:rsidRPr="002850D9">
        <w:t xml:space="preserve"> 978-5-353-05333-0 : 467,00</w:t>
      </w:r>
    </w:p>
    <w:p w:rsidR="00A20C0E" w:rsidRPr="002850D9" w:rsidRDefault="00A20C0E" w:rsidP="00A20C0E">
      <w:pPr>
        <w:pStyle w:val="a4"/>
      </w:pPr>
      <w:r w:rsidRPr="002850D9">
        <w:t>ДБ: 55961</w:t>
      </w:r>
    </w:p>
    <w:p w:rsidR="00A20C0E" w:rsidRPr="002850D9" w:rsidRDefault="00A20C0E" w:rsidP="00A20C0E"/>
    <w:p w:rsidR="00A20C0E" w:rsidRPr="002850D9" w:rsidRDefault="00A20C0E" w:rsidP="00A20C0E"/>
    <w:p w:rsidR="00A20C0E" w:rsidRPr="002850D9" w:rsidRDefault="00A20C0E" w:rsidP="00A20C0E">
      <w:r w:rsidRPr="002850D9">
        <w:t>Щерба, Наталья. Часограмма : [роман] / Наталья Щерба. - Москва : Росмэн, 2019. - 416 с. - (Часодеи).</w:t>
      </w:r>
    </w:p>
    <w:p w:rsidR="00A20C0E" w:rsidRPr="002850D9" w:rsidRDefault="00A20C0E" w:rsidP="00A20C0E">
      <w:r w:rsidRPr="002850D9">
        <w:t>Др. кн. авт. на 2-й с.12+</w:t>
      </w:r>
    </w:p>
    <w:p w:rsidR="00A20C0E" w:rsidRPr="002850D9" w:rsidRDefault="00A20C0E" w:rsidP="00A20C0E">
      <w:r>
        <w:rPr>
          <w:lang w:val="en-US"/>
        </w:rPr>
        <w:t>ISBN</w:t>
      </w:r>
      <w:r w:rsidRPr="002850D9">
        <w:t xml:space="preserve"> 978-5-353-06572-2 : 467,00</w:t>
      </w:r>
    </w:p>
    <w:p w:rsidR="00A20C0E" w:rsidRPr="002850D9" w:rsidRDefault="00A20C0E" w:rsidP="00A20C0E">
      <w:pPr>
        <w:pStyle w:val="a4"/>
      </w:pPr>
      <w:r w:rsidRPr="002850D9">
        <w:t>ДБ: 55957</w:t>
      </w:r>
    </w:p>
    <w:p w:rsidR="00A20C0E" w:rsidRPr="002850D9" w:rsidRDefault="00A20C0E" w:rsidP="00A20C0E"/>
    <w:p w:rsidR="00A20C0E" w:rsidRPr="002850D9" w:rsidRDefault="00A20C0E" w:rsidP="00A20C0E"/>
    <w:p w:rsidR="00A20C0E" w:rsidRPr="002850D9" w:rsidRDefault="00A20C0E" w:rsidP="00A20C0E">
      <w:r w:rsidRPr="002850D9">
        <w:t>Щерба, Наталья. Часовое сердце : [роман : для сред. и ст. шк. возраста] / Наталья Щерба; [дизайн обл. О. Закис]. - Москва : Росмэн, 2019. - 400 с. : ил. - (Часодеи).</w:t>
      </w:r>
    </w:p>
    <w:p w:rsidR="00A20C0E" w:rsidRPr="002850D9" w:rsidRDefault="00A20C0E" w:rsidP="00A20C0E">
      <w:r w:rsidRPr="002850D9">
        <w:t>Другие кн. серии на 2-й с.12+</w:t>
      </w:r>
    </w:p>
    <w:p w:rsidR="00A20C0E" w:rsidRPr="002850D9" w:rsidRDefault="00A20C0E" w:rsidP="00A20C0E">
      <w:r>
        <w:rPr>
          <w:lang w:val="en-US"/>
        </w:rPr>
        <w:t>ISBN</w:t>
      </w:r>
      <w:r w:rsidRPr="002850D9">
        <w:t xml:space="preserve"> 978-5-353-05547-1 : 467,00</w:t>
      </w:r>
    </w:p>
    <w:p w:rsidR="00A20C0E" w:rsidRPr="002850D9" w:rsidRDefault="00A20C0E" w:rsidP="00A20C0E">
      <w:pPr>
        <w:pStyle w:val="a4"/>
      </w:pPr>
      <w:r w:rsidRPr="002850D9">
        <w:t>ДБ: 55959</w:t>
      </w:r>
    </w:p>
    <w:p w:rsidR="00A20C0E" w:rsidRPr="002850D9" w:rsidRDefault="00A20C0E" w:rsidP="00A20C0E"/>
    <w:p w:rsidR="00A20C0E" w:rsidRPr="002850D9" w:rsidRDefault="00A20C0E" w:rsidP="00A20C0E"/>
    <w:p w:rsidR="00A20C0E" w:rsidRPr="002850D9" w:rsidRDefault="00A20C0E" w:rsidP="00A20C0E">
      <w:r w:rsidRPr="002850D9">
        <w:t>Ғарипова, Таңсулпан Хизбулла ҡыҙы. Әҫәрҙәр  = Сочинения  / Таңсулпан Ғарипова . - Өфө : Китап, 2017 -</w:t>
      </w:r>
    </w:p>
    <w:p w:rsidR="00A20C0E" w:rsidRPr="002850D9" w:rsidRDefault="00A20C0E" w:rsidP="00A20C0E">
      <w:r w:rsidRPr="002850D9">
        <w:t>Тит. л. парал. на башк., рус.</w:t>
      </w:r>
    </w:p>
    <w:p w:rsidR="00A20C0E" w:rsidRPr="002850D9" w:rsidRDefault="00A20C0E" w:rsidP="00A20C0E">
      <w:r>
        <w:rPr>
          <w:lang w:val="en-US"/>
        </w:rPr>
        <w:t>ISBN</w:t>
      </w:r>
      <w:r w:rsidRPr="002850D9">
        <w:t xml:space="preserve"> 978-5-295-06775-4</w:t>
      </w:r>
    </w:p>
    <w:p w:rsidR="00A20C0E" w:rsidRPr="002850D9" w:rsidRDefault="00A20C0E" w:rsidP="00A20C0E">
      <w:r w:rsidRPr="002850D9">
        <w:t>Т. 4 :  [Роман, повесть, хикәйәләр, драма, очерктар] . - 2020. - 464 б. : портр.</w:t>
      </w:r>
    </w:p>
    <w:p w:rsidR="00A20C0E" w:rsidRPr="002850D9" w:rsidRDefault="00A20C0E" w:rsidP="00A20C0E">
      <w:r w:rsidRPr="002850D9">
        <w:t xml:space="preserve">Перед вып. дан.: Роман, повесть, рассказы, драма, очерки </w:t>
      </w:r>
    </w:p>
    <w:p w:rsidR="00A20C0E" w:rsidRPr="002850D9" w:rsidRDefault="00A20C0E" w:rsidP="00A20C0E">
      <w:r>
        <w:rPr>
          <w:lang w:val="en-US"/>
        </w:rPr>
        <w:t>ISBN</w:t>
      </w:r>
      <w:r w:rsidRPr="002850D9">
        <w:t xml:space="preserve"> 978-5-295-07466-0 : 150,00</w:t>
      </w:r>
    </w:p>
    <w:p w:rsidR="00A20C0E" w:rsidRPr="002850D9" w:rsidRDefault="00A20C0E" w:rsidP="00A20C0E">
      <w:pPr>
        <w:pStyle w:val="a4"/>
      </w:pPr>
      <w:r w:rsidRPr="002850D9">
        <w:t>ЦБ: 56055</w:t>
      </w:r>
    </w:p>
    <w:p w:rsidR="00A20C0E" w:rsidRPr="002850D9" w:rsidRDefault="00A20C0E" w:rsidP="00A20C0E">
      <w:pPr>
        <w:pStyle w:val="a4"/>
      </w:pPr>
      <w:r w:rsidRPr="002850D9">
        <w:lastRenderedPageBreak/>
        <w:t>Ф3: 56055</w:t>
      </w:r>
    </w:p>
    <w:p w:rsidR="00A20C0E" w:rsidRPr="002850D9" w:rsidRDefault="00A20C0E" w:rsidP="00A20C0E">
      <w:pPr>
        <w:pStyle w:val="a4"/>
      </w:pPr>
      <w:r w:rsidRPr="002850D9">
        <w:t>Ф4: 56055</w:t>
      </w:r>
    </w:p>
    <w:p w:rsidR="00A20C0E" w:rsidRPr="002850D9" w:rsidRDefault="00A20C0E" w:rsidP="00A20C0E">
      <w:pPr>
        <w:pStyle w:val="a4"/>
      </w:pPr>
      <w:r w:rsidRPr="002850D9">
        <w:t>Ф5: 56055</w:t>
      </w:r>
    </w:p>
    <w:p w:rsidR="00A20C0E" w:rsidRPr="002850D9" w:rsidRDefault="00A20C0E" w:rsidP="00A20C0E">
      <w:pPr>
        <w:pStyle w:val="a4"/>
      </w:pPr>
      <w:r w:rsidRPr="002850D9">
        <w:t>Ф6: 56055</w:t>
      </w:r>
    </w:p>
    <w:p w:rsidR="00A20C0E" w:rsidRPr="002850D9" w:rsidRDefault="00A20C0E" w:rsidP="00A20C0E">
      <w:pPr>
        <w:pStyle w:val="a4"/>
      </w:pPr>
      <w:r w:rsidRPr="002850D9">
        <w:t>Ф8: 56055</w:t>
      </w:r>
    </w:p>
    <w:p w:rsidR="00A20C0E" w:rsidRPr="002850D9" w:rsidRDefault="00A20C0E" w:rsidP="00A20C0E">
      <w:pPr>
        <w:pStyle w:val="a4"/>
      </w:pPr>
      <w:r w:rsidRPr="002850D9">
        <w:t>Ф10: 56055</w:t>
      </w:r>
    </w:p>
    <w:p w:rsidR="00A20C0E" w:rsidRPr="002850D9" w:rsidRDefault="00A20C0E" w:rsidP="00A20C0E">
      <w:pPr>
        <w:pStyle w:val="a4"/>
      </w:pPr>
      <w:r w:rsidRPr="002850D9">
        <w:t>Ф12: 56055</w:t>
      </w:r>
    </w:p>
    <w:p w:rsidR="00A20C0E" w:rsidRPr="002850D9" w:rsidRDefault="00A20C0E" w:rsidP="00A20C0E">
      <w:pPr>
        <w:pStyle w:val="a4"/>
      </w:pPr>
      <w:r w:rsidRPr="002850D9">
        <w:t>Ф14: 56055</w:t>
      </w:r>
    </w:p>
    <w:p w:rsidR="00A20C0E" w:rsidRPr="002850D9" w:rsidRDefault="00A20C0E" w:rsidP="00A20C0E">
      <w:pPr>
        <w:pStyle w:val="a4"/>
      </w:pPr>
      <w:r w:rsidRPr="002850D9">
        <w:t>Ф16: 56055</w:t>
      </w:r>
    </w:p>
    <w:p w:rsidR="00A20C0E" w:rsidRPr="002850D9" w:rsidRDefault="00A20C0E" w:rsidP="00A20C0E">
      <w:pPr>
        <w:pStyle w:val="a4"/>
      </w:pPr>
      <w:r w:rsidRPr="002850D9">
        <w:t>Ф17: 56055</w:t>
      </w:r>
    </w:p>
    <w:p w:rsidR="00A20C0E" w:rsidRPr="002850D9" w:rsidRDefault="00A20C0E" w:rsidP="00A20C0E">
      <w:pPr>
        <w:pStyle w:val="a4"/>
      </w:pPr>
      <w:r w:rsidRPr="002850D9">
        <w:t>Ф18: 56055</w:t>
      </w:r>
    </w:p>
    <w:p w:rsidR="00A20C0E" w:rsidRPr="002850D9" w:rsidRDefault="00A20C0E" w:rsidP="00A20C0E">
      <w:pPr>
        <w:pStyle w:val="a4"/>
      </w:pPr>
      <w:r w:rsidRPr="002850D9">
        <w:t>Ф19: 56055</w:t>
      </w:r>
    </w:p>
    <w:p w:rsidR="00A20C0E" w:rsidRPr="002850D9" w:rsidRDefault="00A20C0E" w:rsidP="00A20C0E">
      <w:pPr>
        <w:pStyle w:val="a4"/>
      </w:pPr>
      <w:r w:rsidRPr="002850D9">
        <w:t>Ф20: 56055</w:t>
      </w:r>
    </w:p>
    <w:p w:rsidR="00A20C0E" w:rsidRPr="002850D9" w:rsidRDefault="00A20C0E" w:rsidP="00A20C0E"/>
    <w:p w:rsidR="00A20C0E" w:rsidRPr="002850D9" w:rsidRDefault="00A20C0E" w:rsidP="00A20C0E"/>
    <w:p w:rsidR="00A20C0E" w:rsidRPr="002850D9" w:rsidRDefault="00A20C0E" w:rsidP="00A20C0E">
      <w:r w:rsidRPr="002850D9">
        <w:t>Ғимрани, Рәмил. Хәрефтәр һөйләшә  : шиғырҙар  : [мәктәпкәсә йәшт. балалар ө-н]  / Рәмил Ғимрани ; рәс. Артур Вәсилов. - Өфө : Китап, 2020. - 56 с. : ил., портр.</w:t>
      </w:r>
    </w:p>
    <w:p w:rsidR="00A20C0E" w:rsidRPr="002850D9" w:rsidRDefault="00A20C0E" w:rsidP="00A20C0E">
      <w:r w:rsidRPr="002850D9">
        <w:t>На башк. яз. - Перед вып. дан.: Рамиль Гимрани (Гимранов Рамиль Мухаметхаевич). Буквы разговаривают : шиғырҙар. - Подлинное имя авт.: Ғимранов Рәмил Мөхәмәтхәй улы174142: Обязательный экземпляр174143: Обязательный экземпляр174144: Обязательный экземпляр0+</w:t>
      </w:r>
    </w:p>
    <w:p w:rsidR="00A20C0E" w:rsidRPr="002850D9" w:rsidRDefault="00A20C0E" w:rsidP="00A20C0E">
      <w:r>
        <w:rPr>
          <w:lang w:val="en-US"/>
        </w:rPr>
        <w:t>ISBN</w:t>
      </w:r>
      <w:r w:rsidRPr="002850D9">
        <w:t xml:space="preserve"> 978-5-295-07430-1 : 60,00</w:t>
      </w:r>
    </w:p>
    <w:p w:rsidR="00A20C0E" w:rsidRPr="002850D9" w:rsidRDefault="00A20C0E" w:rsidP="00A20C0E">
      <w:pPr>
        <w:pStyle w:val="a4"/>
      </w:pPr>
      <w:r w:rsidRPr="002850D9">
        <w:t>ДБ: 56070</w:t>
      </w:r>
    </w:p>
    <w:p w:rsidR="00A20C0E" w:rsidRPr="002850D9" w:rsidRDefault="00A20C0E" w:rsidP="00A20C0E">
      <w:pPr>
        <w:pStyle w:val="a4"/>
      </w:pPr>
      <w:r w:rsidRPr="002850D9">
        <w:t>Ф3: 56070</w:t>
      </w:r>
    </w:p>
    <w:p w:rsidR="00A20C0E" w:rsidRPr="002850D9" w:rsidRDefault="00A20C0E" w:rsidP="00A20C0E">
      <w:pPr>
        <w:pStyle w:val="a4"/>
      </w:pPr>
      <w:r w:rsidRPr="002850D9">
        <w:t>Ф5: 56070</w:t>
      </w:r>
    </w:p>
    <w:p w:rsidR="00A20C0E" w:rsidRPr="002850D9" w:rsidRDefault="00A20C0E" w:rsidP="00A20C0E">
      <w:pPr>
        <w:pStyle w:val="a4"/>
      </w:pPr>
      <w:r w:rsidRPr="002850D9">
        <w:t>Ф6: 56070</w:t>
      </w:r>
    </w:p>
    <w:p w:rsidR="00A20C0E" w:rsidRPr="002850D9" w:rsidRDefault="00A20C0E" w:rsidP="00A20C0E">
      <w:pPr>
        <w:pStyle w:val="a4"/>
      </w:pPr>
      <w:r w:rsidRPr="002850D9">
        <w:t>Ф8: 56070</w:t>
      </w:r>
    </w:p>
    <w:p w:rsidR="00A20C0E" w:rsidRPr="002850D9" w:rsidRDefault="00A20C0E" w:rsidP="00A20C0E">
      <w:pPr>
        <w:pStyle w:val="a4"/>
      </w:pPr>
      <w:r w:rsidRPr="002850D9">
        <w:t>Ф14: 56070</w:t>
      </w:r>
    </w:p>
    <w:p w:rsidR="00A20C0E" w:rsidRPr="002850D9" w:rsidRDefault="00A20C0E" w:rsidP="00A20C0E">
      <w:pPr>
        <w:pStyle w:val="a4"/>
      </w:pPr>
      <w:r w:rsidRPr="002850D9">
        <w:t>Ф16: 56070</w:t>
      </w:r>
    </w:p>
    <w:p w:rsidR="00A20C0E" w:rsidRPr="002850D9" w:rsidRDefault="00A20C0E" w:rsidP="00A20C0E">
      <w:pPr>
        <w:pStyle w:val="a4"/>
      </w:pPr>
      <w:r w:rsidRPr="002850D9">
        <w:t>Ф17: 56070</w:t>
      </w:r>
    </w:p>
    <w:p w:rsidR="00A20C0E" w:rsidRPr="002850D9" w:rsidRDefault="00A20C0E" w:rsidP="00A20C0E">
      <w:pPr>
        <w:pStyle w:val="a4"/>
      </w:pPr>
      <w:r w:rsidRPr="002850D9">
        <w:t>Ф18: 56070</w:t>
      </w:r>
    </w:p>
    <w:p w:rsidR="008C2008" w:rsidRPr="002850D9" w:rsidRDefault="00A20C0E" w:rsidP="00A20C0E">
      <w:pPr>
        <w:pStyle w:val="a4"/>
      </w:pPr>
      <w:r w:rsidRPr="002850D9">
        <w:t>Ф19: 56070</w:t>
      </w:r>
    </w:p>
    <w:p w:rsidR="008C2008" w:rsidRPr="002850D9" w:rsidRDefault="008C2008" w:rsidP="008C2008"/>
    <w:p w:rsidR="008C2008" w:rsidRPr="002850D9" w:rsidRDefault="008C2008" w:rsidP="008C2008"/>
    <w:p w:rsidR="008C2008" w:rsidRPr="002850D9" w:rsidRDefault="008C2008" w:rsidP="008C2008">
      <w:r w:rsidRPr="002850D9">
        <w:t>Ғәйетбай, Наил Әсхәт улы. Һайланма әҫәрҙәр  = Избранные произведения  / Наил Ғәйетбай . - Өфө : Китап, 2015--</w:t>
      </w:r>
    </w:p>
    <w:p w:rsidR="008C2008" w:rsidRPr="002850D9" w:rsidRDefault="008C2008" w:rsidP="008C2008">
      <w:r w:rsidRPr="002850D9">
        <w:t>Тит. л. парал. на башк., рус. яз.</w:t>
      </w:r>
    </w:p>
    <w:p w:rsidR="008C2008" w:rsidRPr="002850D9" w:rsidRDefault="008C2008" w:rsidP="008C2008">
      <w:r>
        <w:rPr>
          <w:lang w:val="en-US"/>
        </w:rPr>
        <w:t>ISBN</w:t>
      </w:r>
      <w:r w:rsidRPr="002850D9">
        <w:t xml:space="preserve"> 978-5-295-06185-1</w:t>
      </w:r>
    </w:p>
    <w:p w:rsidR="008C2008" w:rsidRPr="002850D9" w:rsidRDefault="008C2008" w:rsidP="008C2008">
      <w:r w:rsidRPr="002850D9">
        <w:t>Т. 2  :  Һайланма әҫәрҙәр . - 2020. - 544 с. : портр. авт.</w:t>
      </w:r>
    </w:p>
    <w:p w:rsidR="008C2008" w:rsidRPr="002850D9" w:rsidRDefault="008C2008" w:rsidP="008C2008">
      <w:r>
        <w:rPr>
          <w:lang w:val="en-US"/>
        </w:rPr>
        <w:t>ISBN</w:t>
      </w:r>
      <w:r w:rsidRPr="002850D9">
        <w:t xml:space="preserve"> 978-5-295-07427-1 : 200,00</w:t>
      </w:r>
    </w:p>
    <w:p w:rsidR="008C2008" w:rsidRPr="002850D9" w:rsidRDefault="008C2008" w:rsidP="008C2008">
      <w:pPr>
        <w:pStyle w:val="a4"/>
      </w:pPr>
      <w:r w:rsidRPr="002850D9">
        <w:t>ЦБ: 56053</w:t>
      </w:r>
    </w:p>
    <w:p w:rsidR="008C2008" w:rsidRPr="002850D9" w:rsidRDefault="008C2008" w:rsidP="008C2008">
      <w:pPr>
        <w:pStyle w:val="a4"/>
      </w:pPr>
      <w:r w:rsidRPr="002850D9">
        <w:t>Ф3: 56053</w:t>
      </w:r>
    </w:p>
    <w:p w:rsidR="008C2008" w:rsidRPr="002850D9" w:rsidRDefault="008C2008" w:rsidP="008C2008">
      <w:pPr>
        <w:pStyle w:val="a4"/>
      </w:pPr>
      <w:r w:rsidRPr="002850D9">
        <w:t>Ф5: 56053</w:t>
      </w:r>
    </w:p>
    <w:p w:rsidR="008C2008" w:rsidRPr="002850D9" w:rsidRDefault="008C2008" w:rsidP="008C2008">
      <w:pPr>
        <w:pStyle w:val="a4"/>
      </w:pPr>
      <w:r w:rsidRPr="002850D9">
        <w:t>Ф6: 56053</w:t>
      </w:r>
    </w:p>
    <w:p w:rsidR="008C2008" w:rsidRPr="002850D9" w:rsidRDefault="008C2008" w:rsidP="008C2008">
      <w:pPr>
        <w:pStyle w:val="a4"/>
      </w:pPr>
      <w:r w:rsidRPr="002850D9">
        <w:t>Ф8: 56053</w:t>
      </w:r>
    </w:p>
    <w:p w:rsidR="008C2008" w:rsidRPr="002850D9" w:rsidRDefault="008C2008" w:rsidP="008C2008">
      <w:pPr>
        <w:pStyle w:val="a4"/>
      </w:pPr>
      <w:r w:rsidRPr="002850D9">
        <w:t>Ф14: 56053</w:t>
      </w:r>
    </w:p>
    <w:p w:rsidR="008C2008" w:rsidRPr="002850D9" w:rsidRDefault="008C2008" w:rsidP="008C2008">
      <w:pPr>
        <w:pStyle w:val="a4"/>
      </w:pPr>
      <w:r w:rsidRPr="002850D9">
        <w:t>Ф16: 56053</w:t>
      </w:r>
    </w:p>
    <w:p w:rsidR="008C2008" w:rsidRPr="002850D9" w:rsidRDefault="008C2008" w:rsidP="008C2008">
      <w:pPr>
        <w:pStyle w:val="a4"/>
      </w:pPr>
      <w:r w:rsidRPr="002850D9">
        <w:t>Ф17: 56053</w:t>
      </w:r>
    </w:p>
    <w:p w:rsidR="008C2008" w:rsidRPr="002850D9" w:rsidRDefault="008C2008" w:rsidP="008C2008">
      <w:pPr>
        <w:pStyle w:val="a4"/>
      </w:pPr>
      <w:r w:rsidRPr="002850D9">
        <w:t>Ф18: 56053</w:t>
      </w:r>
    </w:p>
    <w:p w:rsidR="008C2008" w:rsidRPr="002850D9" w:rsidRDefault="008C2008" w:rsidP="008C2008">
      <w:pPr>
        <w:pStyle w:val="a4"/>
      </w:pPr>
      <w:r w:rsidRPr="002850D9">
        <w:t>Ф19: 56053</w:t>
      </w:r>
    </w:p>
    <w:p w:rsidR="008C2008" w:rsidRPr="002850D9" w:rsidRDefault="008C2008" w:rsidP="008C2008"/>
    <w:p w:rsidR="008C2008" w:rsidRPr="002850D9" w:rsidRDefault="008C2008" w:rsidP="008C2008"/>
    <w:p w:rsidR="008C2008" w:rsidRPr="002850D9" w:rsidRDefault="008C2008" w:rsidP="008C2008">
      <w:r w:rsidRPr="002850D9">
        <w:t xml:space="preserve">Ғөбәйҙуллина, Фәрзәнә Хәйбулла ҡыҙы. Илебеҙ беҙҙең ожмахтай : шиғырҙар, хикәйәләр, әкиәттәр, = Страна чудес : стихи, рассказы, сказки / Фәрзәнә Ғөбәйҙуллина; башҡ. теленән </w:t>
      </w:r>
      <w:r w:rsidRPr="002850D9">
        <w:lastRenderedPageBreak/>
        <w:t>тәрж.  И. Ковалева ; В.  Капустина ;  А. Петров ; Л. Керчина [и др.] ; рәс А. Вәсилов. - Өфө : Китап, 2020. - 216 б. : рәс.</w:t>
      </w:r>
    </w:p>
    <w:p w:rsidR="008C2008" w:rsidRPr="002850D9" w:rsidRDefault="008C2008" w:rsidP="008C2008">
      <w:r w:rsidRPr="002850D9">
        <w:t>На баш. и рус. яз. - Тит. л. парал. на баш. и рус. яз.12+</w:t>
      </w:r>
    </w:p>
    <w:p w:rsidR="008C2008" w:rsidRPr="002850D9" w:rsidRDefault="008C2008" w:rsidP="008C2008">
      <w:r>
        <w:rPr>
          <w:lang w:val="en-US"/>
        </w:rPr>
        <w:t>ISBN</w:t>
      </w:r>
      <w:r w:rsidRPr="002850D9">
        <w:t xml:space="preserve"> 978-5-295-07459-2 : 250,00</w:t>
      </w:r>
    </w:p>
    <w:p w:rsidR="008C2008" w:rsidRPr="002850D9" w:rsidRDefault="008C2008" w:rsidP="008C2008">
      <w:pPr>
        <w:pStyle w:val="a4"/>
      </w:pPr>
      <w:r w:rsidRPr="002850D9">
        <w:t>ДБ: 56074</w:t>
      </w:r>
    </w:p>
    <w:p w:rsidR="008C2008" w:rsidRPr="002850D9" w:rsidRDefault="008C2008" w:rsidP="008C2008">
      <w:pPr>
        <w:pStyle w:val="a4"/>
      </w:pPr>
      <w:r w:rsidRPr="002850D9">
        <w:t>Ф3: 56074</w:t>
      </w:r>
    </w:p>
    <w:p w:rsidR="008C2008" w:rsidRPr="002850D9" w:rsidRDefault="008C2008" w:rsidP="008C2008">
      <w:pPr>
        <w:pStyle w:val="a4"/>
      </w:pPr>
      <w:r w:rsidRPr="002850D9">
        <w:t>Ф4: 56074</w:t>
      </w:r>
    </w:p>
    <w:p w:rsidR="008C2008" w:rsidRPr="002850D9" w:rsidRDefault="008C2008" w:rsidP="008C2008">
      <w:pPr>
        <w:pStyle w:val="a4"/>
      </w:pPr>
      <w:r w:rsidRPr="002850D9">
        <w:t>Ф5: 56074</w:t>
      </w:r>
    </w:p>
    <w:p w:rsidR="008C2008" w:rsidRPr="002850D9" w:rsidRDefault="008C2008" w:rsidP="008C2008">
      <w:pPr>
        <w:pStyle w:val="a4"/>
      </w:pPr>
      <w:r w:rsidRPr="002850D9">
        <w:t>Ф6: 56074</w:t>
      </w:r>
    </w:p>
    <w:p w:rsidR="008C2008" w:rsidRPr="002850D9" w:rsidRDefault="008C2008" w:rsidP="008C2008">
      <w:pPr>
        <w:pStyle w:val="a4"/>
      </w:pPr>
      <w:r w:rsidRPr="002850D9">
        <w:t>Ф8: 56074</w:t>
      </w:r>
    </w:p>
    <w:p w:rsidR="008C2008" w:rsidRPr="002850D9" w:rsidRDefault="008C2008" w:rsidP="008C2008">
      <w:pPr>
        <w:pStyle w:val="a4"/>
      </w:pPr>
      <w:r w:rsidRPr="002850D9">
        <w:t>Ф10: 56074</w:t>
      </w:r>
    </w:p>
    <w:p w:rsidR="008C2008" w:rsidRPr="002850D9" w:rsidRDefault="008C2008" w:rsidP="008C2008">
      <w:pPr>
        <w:pStyle w:val="a4"/>
      </w:pPr>
      <w:r w:rsidRPr="002850D9">
        <w:t>Ф12: 56074</w:t>
      </w:r>
    </w:p>
    <w:p w:rsidR="008C2008" w:rsidRPr="002850D9" w:rsidRDefault="008C2008" w:rsidP="008C2008">
      <w:pPr>
        <w:pStyle w:val="a4"/>
      </w:pPr>
      <w:r w:rsidRPr="002850D9">
        <w:t>Ф14: 56074</w:t>
      </w:r>
    </w:p>
    <w:p w:rsidR="008C2008" w:rsidRPr="002850D9" w:rsidRDefault="008C2008" w:rsidP="008C2008">
      <w:pPr>
        <w:pStyle w:val="a4"/>
      </w:pPr>
      <w:r w:rsidRPr="002850D9">
        <w:t>Ф16: 56074</w:t>
      </w:r>
    </w:p>
    <w:p w:rsidR="008C2008" w:rsidRPr="002850D9" w:rsidRDefault="008C2008" w:rsidP="008C2008">
      <w:pPr>
        <w:pStyle w:val="a4"/>
      </w:pPr>
      <w:r w:rsidRPr="002850D9">
        <w:t>Ф17: 56074</w:t>
      </w:r>
    </w:p>
    <w:p w:rsidR="008C2008" w:rsidRPr="002850D9" w:rsidRDefault="008C2008" w:rsidP="008C2008">
      <w:pPr>
        <w:pStyle w:val="a4"/>
      </w:pPr>
      <w:r w:rsidRPr="002850D9">
        <w:t>Ф18: 56074</w:t>
      </w:r>
    </w:p>
    <w:p w:rsidR="008C2008" w:rsidRPr="002850D9" w:rsidRDefault="008C2008" w:rsidP="008C2008">
      <w:pPr>
        <w:pStyle w:val="a4"/>
      </w:pPr>
      <w:r w:rsidRPr="002850D9">
        <w:t>Ф19: 56074</w:t>
      </w:r>
    </w:p>
    <w:p w:rsidR="008C2008" w:rsidRPr="002850D9" w:rsidRDefault="008C2008" w:rsidP="008C2008"/>
    <w:p w:rsidR="008C2008" w:rsidRPr="002850D9" w:rsidRDefault="008C2008" w:rsidP="008C2008"/>
    <w:p w:rsidR="008C2008" w:rsidRPr="002850D9" w:rsidRDefault="008C2008" w:rsidP="008C2008">
      <w:r w:rsidRPr="002850D9">
        <w:t>Ҡотоева, Гөлназ Мират ҡыҙы. Ҡот тамғаһы  : [поэмалар, шиғырҙар]  / Гөлназ Ҡотоева . - Өфө : Китап, 2020. - 272 с. : ил.</w:t>
      </w:r>
    </w:p>
    <w:p w:rsidR="008C2008" w:rsidRPr="002850D9" w:rsidRDefault="008C2008" w:rsidP="008C2008">
      <w:r w:rsidRPr="002850D9">
        <w:t>Перед вып. дан.: Талисман благополучия / Кутуева Г. М. - Об авт. на 4-й с. обл.</w:t>
      </w:r>
    </w:p>
    <w:p w:rsidR="008C2008" w:rsidRPr="002850D9" w:rsidRDefault="008C2008" w:rsidP="008C2008">
      <w:r>
        <w:rPr>
          <w:lang w:val="en-US"/>
        </w:rPr>
        <w:t>ISBN</w:t>
      </w:r>
      <w:r w:rsidRPr="002850D9">
        <w:t xml:space="preserve"> 978-5-295-07404-2 : 120,00</w:t>
      </w:r>
    </w:p>
    <w:p w:rsidR="008C2008" w:rsidRPr="002850D9" w:rsidRDefault="008C2008" w:rsidP="008C2008">
      <w:pPr>
        <w:pStyle w:val="a4"/>
      </w:pPr>
      <w:r w:rsidRPr="002850D9">
        <w:t>ЦБ: 56056</w:t>
      </w:r>
    </w:p>
    <w:p w:rsidR="008C2008" w:rsidRPr="002850D9" w:rsidRDefault="008C2008" w:rsidP="008C2008">
      <w:pPr>
        <w:pStyle w:val="a4"/>
      </w:pPr>
      <w:r w:rsidRPr="002850D9">
        <w:t>Ф3: 56056</w:t>
      </w:r>
    </w:p>
    <w:p w:rsidR="008C2008" w:rsidRPr="002850D9" w:rsidRDefault="008C2008" w:rsidP="008C2008">
      <w:pPr>
        <w:pStyle w:val="a4"/>
      </w:pPr>
      <w:r w:rsidRPr="002850D9">
        <w:t>Ф5: 56056</w:t>
      </w:r>
    </w:p>
    <w:p w:rsidR="008C2008" w:rsidRPr="002850D9" w:rsidRDefault="008C2008" w:rsidP="008C2008">
      <w:pPr>
        <w:pStyle w:val="a4"/>
      </w:pPr>
      <w:r w:rsidRPr="002850D9">
        <w:t>Ф6: 56056</w:t>
      </w:r>
    </w:p>
    <w:p w:rsidR="008C2008" w:rsidRPr="002850D9" w:rsidRDefault="008C2008" w:rsidP="008C2008">
      <w:pPr>
        <w:pStyle w:val="a4"/>
      </w:pPr>
      <w:r w:rsidRPr="002850D9">
        <w:t>Ф8: 56056</w:t>
      </w:r>
    </w:p>
    <w:p w:rsidR="008C2008" w:rsidRPr="002850D9" w:rsidRDefault="008C2008" w:rsidP="008C2008">
      <w:pPr>
        <w:pStyle w:val="a4"/>
      </w:pPr>
      <w:r w:rsidRPr="002850D9">
        <w:t>Ф14: 56056</w:t>
      </w:r>
    </w:p>
    <w:p w:rsidR="008C2008" w:rsidRPr="002850D9" w:rsidRDefault="008C2008" w:rsidP="008C2008">
      <w:pPr>
        <w:pStyle w:val="a4"/>
      </w:pPr>
      <w:r w:rsidRPr="002850D9">
        <w:t>Ф16: 56056</w:t>
      </w:r>
    </w:p>
    <w:p w:rsidR="008C2008" w:rsidRPr="002850D9" w:rsidRDefault="008C2008" w:rsidP="008C2008"/>
    <w:p w:rsidR="008C2008" w:rsidRPr="002850D9" w:rsidRDefault="008C2008" w:rsidP="008C2008"/>
    <w:p w:rsidR="008C2008" w:rsidRPr="002850D9" w:rsidRDefault="008C2008" w:rsidP="008C2008">
      <w:r w:rsidRPr="002850D9">
        <w:t>Әминев, Әмир Мөхәмәтович. Кар кешесе : [повестьләр, хикәяләр] / Ә. М. Әминев; [башкортчадан И Ногманов, Г. Абдуллина тәрж.]. - Казан : Татар. кит. нәшр., 2013. - 303 б. - (Каләмнәр туганлыгы).</w:t>
      </w:r>
    </w:p>
    <w:p w:rsidR="008C2008" w:rsidRPr="002850D9" w:rsidRDefault="008C2008" w:rsidP="008C2008">
      <w:r w:rsidRPr="002850D9">
        <w:t>Текст на татар. яз.</w:t>
      </w:r>
    </w:p>
    <w:p w:rsidR="008C2008" w:rsidRPr="002850D9" w:rsidRDefault="008C2008" w:rsidP="008C2008">
      <w:r>
        <w:rPr>
          <w:lang w:val="en-US"/>
        </w:rPr>
        <w:t>ISBN</w:t>
      </w:r>
      <w:r w:rsidRPr="002850D9">
        <w:t xml:space="preserve"> 978-5-298-02531-7 : 0,00</w:t>
      </w:r>
    </w:p>
    <w:p w:rsidR="008C2008" w:rsidRPr="002850D9" w:rsidRDefault="008C2008" w:rsidP="008C2008">
      <w:pPr>
        <w:pStyle w:val="a4"/>
      </w:pPr>
      <w:r w:rsidRPr="002850D9">
        <w:t>Ф3: 52051, 56122</w:t>
      </w:r>
    </w:p>
    <w:p w:rsidR="008C2008" w:rsidRPr="002850D9" w:rsidRDefault="008C2008" w:rsidP="008C2008"/>
    <w:p w:rsidR="008C2008" w:rsidRPr="002850D9" w:rsidRDefault="008C2008" w:rsidP="008C2008"/>
    <w:p w:rsidR="008C2008" w:rsidRPr="002850D9" w:rsidRDefault="008C2008" w:rsidP="008C2008">
      <w:r w:rsidRPr="002850D9">
        <w:t>Әминева, Нәҗибә Зәкәрия кызы. Кил син, бәхет!  : шигырьләр  / Нәҗибә Әминева . - Уфа : Китап, 2020. - 318 б. : портр.</w:t>
      </w:r>
    </w:p>
    <w:p w:rsidR="008C2008" w:rsidRPr="002850D9" w:rsidRDefault="008C2008" w:rsidP="008C2008">
      <w:r w:rsidRPr="002850D9">
        <w:t>Перед вып. дан.: Аминева Н. З. Приди счастье!</w:t>
      </w:r>
    </w:p>
    <w:p w:rsidR="008C2008" w:rsidRPr="002850D9" w:rsidRDefault="008C2008" w:rsidP="008C2008">
      <w:r>
        <w:rPr>
          <w:lang w:val="en-US"/>
        </w:rPr>
        <w:t>ISBN</w:t>
      </w:r>
      <w:r w:rsidRPr="002850D9">
        <w:t xml:space="preserve"> 978-5-295-07474-5 : 120,00</w:t>
      </w:r>
    </w:p>
    <w:p w:rsidR="008C2008" w:rsidRPr="002850D9" w:rsidRDefault="008C2008" w:rsidP="008C2008">
      <w:pPr>
        <w:pStyle w:val="a4"/>
      </w:pPr>
      <w:r w:rsidRPr="002850D9">
        <w:t>ЦБ: 56043</w:t>
      </w:r>
    </w:p>
    <w:p w:rsidR="008C2008" w:rsidRPr="002850D9" w:rsidRDefault="008C2008" w:rsidP="008C2008">
      <w:pPr>
        <w:pStyle w:val="a4"/>
      </w:pPr>
      <w:r w:rsidRPr="002850D9">
        <w:t>Ф3: 56043</w:t>
      </w:r>
    </w:p>
    <w:p w:rsidR="008C2008" w:rsidRPr="002850D9" w:rsidRDefault="008C2008" w:rsidP="008C2008">
      <w:pPr>
        <w:pStyle w:val="a4"/>
      </w:pPr>
      <w:r w:rsidRPr="002850D9">
        <w:t>Ф4: 56043</w:t>
      </w:r>
    </w:p>
    <w:p w:rsidR="008C2008" w:rsidRPr="002850D9" w:rsidRDefault="008C2008" w:rsidP="008C2008">
      <w:pPr>
        <w:pStyle w:val="a4"/>
      </w:pPr>
      <w:r w:rsidRPr="002850D9">
        <w:t>Ф5: 56043</w:t>
      </w:r>
    </w:p>
    <w:p w:rsidR="008C2008" w:rsidRPr="002850D9" w:rsidRDefault="008C2008" w:rsidP="008C2008">
      <w:pPr>
        <w:pStyle w:val="a4"/>
      </w:pPr>
      <w:r w:rsidRPr="002850D9">
        <w:t>Ф6: 56043</w:t>
      </w:r>
    </w:p>
    <w:p w:rsidR="008C2008" w:rsidRPr="002850D9" w:rsidRDefault="008C2008" w:rsidP="008C2008">
      <w:pPr>
        <w:pStyle w:val="a4"/>
      </w:pPr>
      <w:r w:rsidRPr="002850D9">
        <w:t>Ф8: 56043</w:t>
      </w:r>
    </w:p>
    <w:p w:rsidR="008C2008" w:rsidRPr="002850D9" w:rsidRDefault="008C2008" w:rsidP="008C2008">
      <w:pPr>
        <w:pStyle w:val="a4"/>
      </w:pPr>
      <w:r w:rsidRPr="002850D9">
        <w:t>Ф10: 56043</w:t>
      </w:r>
    </w:p>
    <w:p w:rsidR="008C2008" w:rsidRPr="002850D9" w:rsidRDefault="008C2008" w:rsidP="008C2008">
      <w:pPr>
        <w:pStyle w:val="a4"/>
      </w:pPr>
      <w:r w:rsidRPr="002850D9">
        <w:t>Ф14: 56043</w:t>
      </w:r>
    </w:p>
    <w:p w:rsidR="008C2008" w:rsidRPr="002850D9" w:rsidRDefault="008C2008" w:rsidP="008C2008">
      <w:pPr>
        <w:pStyle w:val="a4"/>
      </w:pPr>
      <w:r w:rsidRPr="002850D9">
        <w:t>Ф16: 56043</w:t>
      </w:r>
    </w:p>
    <w:p w:rsidR="008C2008" w:rsidRPr="002850D9" w:rsidRDefault="008C2008" w:rsidP="008C2008">
      <w:pPr>
        <w:pStyle w:val="a4"/>
      </w:pPr>
      <w:r w:rsidRPr="002850D9">
        <w:t>Ф17: 56043</w:t>
      </w:r>
    </w:p>
    <w:p w:rsidR="008C2008" w:rsidRPr="002850D9" w:rsidRDefault="008C2008" w:rsidP="008C2008">
      <w:pPr>
        <w:pStyle w:val="a4"/>
      </w:pPr>
      <w:r w:rsidRPr="002850D9">
        <w:t>Ф18: 56043</w:t>
      </w:r>
    </w:p>
    <w:p w:rsidR="008C2008" w:rsidRPr="002850D9" w:rsidRDefault="008C2008" w:rsidP="008C2008">
      <w:pPr>
        <w:pStyle w:val="a4"/>
      </w:pPr>
      <w:r w:rsidRPr="002850D9">
        <w:lastRenderedPageBreak/>
        <w:t>Ф19: 56043</w:t>
      </w:r>
    </w:p>
    <w:p w:rsidR="008C2008" w:rsidRPr="002850D9" w:rsidRDefault="008C2008" w:rsidP="008C2008"/>
    <w:p w:rsidR="008C2008" w:rsidRPr="002850D9" w:rsidRDefault="008C2008" w:rsidP="008C2008"/>
    <w:p w:rsidR="008C2008" w:rsidRPr="002850D9" w:rsidRDefault="008C2008" w:rsidP="008C2008">
      <w:r w:rsidRPr="002850D9">
        <w:t>Әхмәтйәнова З. Ә. Төшлөктәге ҡояш  : шиғырҙар, сәсмә әҫәрҙәр  / Зарема Әхмәтйәнова ; [төҙ. Г. М. Яҡупова] . - Өфө : Китап, 2020. - 272 б. : рәс., портр.</w:t>
      </w:r>
    </w:p>
    <w:p w:rsidR="008C2008" w:rsidRPr="002850D9" w:rsidRDefault="008C2008" w:rsidP="008C2008">
      <w:r w:rsidRPr="002850D9">
        <w:t>Перед вып. дан.: Ахметзянова З. А. Полуденное солнце</w:t>
      </w:r>
    </w:p>
    <w:p w:rsidR="008C2008" w:rsidRPr="002850D9" w:rsidRDefault="008C2008" w:rsidP="008C2008">
      <w:r>
        <w:rPr>
          <w:lang w:val="en-US"/>
        </w:rPr>
        <w:t>ISBN</w:t>
      </w:r>
      <w:r w:rsidRPr="002850D9">
        <w:t xml:space="preserve"> 978-5-295-07450-9 : 180,00</w:t>
      </w:r>
    </w:p>
    <w:p w:rsidR="008C2008" w:rsidRPr="002850D9" w:rsidRDefault="008C2008" w:rsidP="008C2008">
      <w:pPr>
        <w:pStyle w:val="a4"/>
      </w:pPr>
      <w:r w:rsidRPr="002850D9">
        <w:t>ЦБ: 56059</w:t>
      </w:r>
    </w:p>
    <w:p w:rsidR="008C2008" w:rsidRPr="002850D9" w:rsidRDefault="008C2008" w:rsidP="008C2008">
      <w:pPr>
        <w:pStyle w:val="a4"/>
      </w:pPr>
      <w:r w:rsidRPr="002850D9">
        <w:t>Ф3: 56059</w:t>
      </w:r>
    </w:p>
    <w:p w:rsidR="008C2008" w:rsidRPr="002850D9" w:rsidRDefault="008C2008" w:rsidP="008C2008">
      <w:pPr>
        <w:pStyle w:val="a4"/>
      </w:pPr>
      <w:r w:rsidRPr="002850D9">
        <w:t>Ф4: 56059</w:t>
      </w:r>
    </w:p>
    <w:p w:rsidR="008C2008" w:rsidRPr="002850D9" w:rsidRDefault="008C2008" w:rsidP="008C2008">
      <w:pPr>
        <w:pStyle w:val="a4"/>
      </w:pPr>
      <w:r w:rsidRPr="002850D9">
        <w:t>Ф6: 56059</w:t>
      </w:r>
    </w:p>
    <w:p w:rsidR="008C2008" w:rsidRPr="002850D9" w:rsidRDefault="008C2008" w:rsidP="008C2008">
      <w:pPr>
        <w:pStyle w:val="a4"/>
      </w:pPr>
      <w:r w:rsidRPr="002850D9">
        <w:t>Ф8: 56059</w:t>
      </w:r>
    </w:p>
    <w:p w:rsidR="008C2008" w:rsidRPr="002850D9" w:rsidRDefault="008C2008" w:rsidP="008C2008">
      <w:pPr>
        <w:pStyle w:val="a4"/>
      </w:pPr>
      <w:r w:rsidRPr="002850D9">
        <w:t>Ф14: 56059</w:t>
      </w:r>
    </w:p>
    <w:p w:rsidR="008C2008" w:rsidRPr="002850D9" w:rsidRDefault="008C2008" w:rsidP="008C2008">
      <w:pPr>
        <w:pStyle w:val="a4"/>
      </w:pPr>
      <w:r w:rsidRPr="002850D9">
        <w:t>Ф16: 56059</w:t>
      </w:r>
    </w:p>
    <w:p w:rsidR="008C2008" w:rsidRPr="002850D9" w:rsidRDefault="008C2008" w:rsidP="008C2008">
      <w:pPr>
        <w:pStyle w:val="a4"/>
      </w:pPr>
      <w:r w:rsidRPr="002850D9">
        <w:t>Ф17: 56059</w:t>
      </w:r>
    </w:p>
    <w:p w:rsidR="008C2008" w:rsidRPr="002850D9" w:rsidRDefault="008C2008" w:rsidP="008C2008"/>
    <w:p w:rsidR="008C2008" w:rsidRPr="002850D9" w:rsidRDefault="008C2008" w:rsidP="008C2008"/>
    <w:p w:rsidR="008C2008" w:rsidRPr="002850D9" w:rsidRDefault="008C2008" w:rsidP="008C2008"/>
    <w:p w:rsidR="008C2008" w:rsidRPr="002850D9" w:rsidRDefault="008C2008" w:rsidP="008C2008">
      <w:pPr>
        <w:pStyle w:val="1"/>
      </w:pPr>
      <w:bookmarkStart w:id="17" w:name="_Toc69977020"/>
      <w:r w:rsidRPr="002850D9">
        <w:t>Искусство. Искусствознание. (ББК 85)</w:t>
      </w:r>
      <w:bookmarkEnd w:id="17"/>
    </w:p>
    <w:p w:rsidR="008C2008" w:rsidRPr="002850D9" w:rsidRDefault="008C2008" w:rsidP="008C2008"/>
    <w:p w:rsidR="008C2008" w:rsidRPr="002850D9" w:rsidRDefault="008C2008" w:rsidP="008C2008">
      <w:r w:rsidRPr="002850D9">
        <w:t>Белякова, Ольга Викторовна. Вышивка бисером : мастер-классы для начинающих / О. В. Белякова. - Москва : Э, 2015. - 63 с. : ил. - (Азбука рукоделия).</w:t>
      </w:r>
    </w:p>
    <w:p w:rsidR="008C2008" w:rsidRPr="002850D9" w:rsidRDefault="008C2008" w:rsidP="008C2008">
      <w:r w:rsidRPr="002850D9">
        <w:t>На обл.: Яркие украшения; Стильные аксессуары; Картины и панно12+</w:t>
      </w:r>
    </w:p>
    <w:p w:rsidR="008C2008" w:rsidRPr="002850D9" w:rsidRDefault="008C2008" w:rsidP="008C2008">
      <w:r>
        <w:rPr>
          <w:lang w:val="en-US"/>
        </w:rPr>
        <w:t>ISBN</w:t>
      </w:r>
      <w:r w:rsidRPr="002850D9">
        <w:t xml:space="preserve"> 978-5-699-77443-2 : 169,00</w:t>
      </w:r>
    </w:p>
    <w:p w:rsidR="008C2008" w:rsidRPr="002850D9" w:rsidRDefault="008C2008" w:rsidP="008C2008">
      <w:pPr>
        <w:pStyle w:val="a4"/>
      </w:pPr>
      <w:r w:rsidRPr="002850D9">
        <w:t>ДБ: 55996</w:t>
      </w:r>
    </w:p>
    <w:p w:rsidR="008C2008" w:rsidRPr="002850D9" w:rsidRDefault="008C2008" w:rsidP="008C2008"/>
    <w:p w:rsidR="008C2008" w:rsidRPr="002850D9" w:rsidRDefault="008C2008" w:rsidP="008C2008"/>
    <w:p w:rsidR="008C2008" w:rsidRPr="002850D9" w:rsidRDefault="008C2008" w:rsidP="008C2008">
      <w:r w:rsidRPr="002850D9">
        <w:t>Идрисова М. (Л.) А. Башкирский народный танец : история и хореография / М. (Л.) А. Идрисова. - Уфа : [б. и.], 2018. - 140 с. : цв. ил.</w:t>
      </w:r>
    </w:p>
    <w:p w:rsidR="008C2008" w:rsidRPr="002850D9" w:rsidRDefault="008C2008" w:rsidP="008C2008">
      <w:r>
        <w:rPr>
          <w:lang w:val="en-US"/>
        </w:rPr>
        <w:t>ISBN</w:t>
      </w:r>
      <w:r w:rsidRPr="002850D9">
        <w:t xml:space="preserve"> 978-5-6042471-1-2 : 750,00</w:t>
      </w:r>
    </w:p>
    <w:p w:rsidR="008C2008" w:rsidRPr="002850D9" w:rsidRDefault="008C2008" w:rsidP="008C2008">
      <w:pPr>
        <w:pStyle w:val="a4"/>
      </w:pPr>
      <w:r w:rsidRPr="002850D9">
        <w:t>ЦБ: 56095</w:t>
      </w:r>
    </w:p>
    <w:p w:rsidR="008C2008" w:rsidRPr="002850D9" w:rsidRDefault="008C2008" w:rsidP="008C2008"/>
    <w:p w:rsidR="008C2008" w:rsidRPr="002850D9" w:rsidRDefault="008C2008" w:rsidP="008C2008"/>
    <w:p w:rsidR="008C2008" w:rsidRPr="002850D9" w:rsidRDefault="008C2008" w:rsidP="008C2008">
      <w:r w:rsidRPr="002850D9">
        <w:t>Кубагушев, Айрат Минниахметович. Башкирские музыкальные инструменты  : [книга-альбом]  / А. М. Кубагушев ; [пер. на англ. Н. Н. Ахтямовой ; ил. Р. Р. Мурдашева ; фот. из личного архива автора] . - Уфа : Китап, 2020. - 120 с. : цв. ил., ил., портр., нот.</w:t>
      </w:r>
    </w:p>
    <w:p w:rsidR="008C2008" w:rsidRPr="002850D9" w:rsidRDefault="008C2008" w:rsidP="008C2008">
      <w:r w:rsidRPr="002850D9">
        <w:t>Библиогр. в подстроч. примеч.Авт. на 4-й с. обл. - Текст на рус., башк., англ яз. - Рез. на англ. яз.</w:t>
      </w:r>
    </w:p>
    <w:p w:rsidR="008C2008" w:rsidRPr="002850D9" w:rsidRDefault="008C2008" w:rsidP="008C2008">
      <w:r>
        <w:rPr>
          <w:lang w:val="en-US"/>
        </w:rPr>
        <w:t>ISBN</w:t>
      </w:r>
      <w:r w:rsidRPr="002850D9">
        <w:t xml:space="preserve"> 978-5-295-07422-6 : 500,00</w:t>
      </w:r>
    </w:p>
    <w:p w:rsidR="008C2008" w:rsidRPr="002850D9" w:rsidRDefault="008C2008" w:rsidP="008C2008">
      <w:pPr>
        <w:pStyle w:val="a4"/>
      </w:pPr>
      <w:r w:rsidRPr="002850D9">
        <w:t>ЦБ: 56037</w:t>
      </w:r>
    </w:p>
    <w:p w:rsidR="008C2008" w:rsidRPr="002850D9" w:rsidRDefault="008C2008" w:rsidP="008C2008">
      <w:pPr>
        <w:pStyle w:val="a4"/>
      </w:pPr>
      <w:r w:rsidRPr="002850D9">
        <w:t>Ф3: 56037</w:t>
      </w:r>
    </w:p>
    <w:p w:rsidR="008C2008" w:rsidRPr="002850D9" w:rsidRDefault="008C2008" w:rsidP="008C2008">
      <w:pPr>
        <w:pStyle w:val="a4"/>
      </w:pPr>
      <w:r w:rsidRPr="002850D9">
        <w:t>Ф4: 56037</w:t>
      </w:r>
    </w:p>
    <w:p w:rsidR="008C2008" w:rsidRPr="002850D9" w:rsidRDefault="008C2008" w:rsidP="008C2008">
      <w:pPr>
        <w:pStyle w:val="a4"/>
      </w:pPr>
      <w:r w:rsidRPr="002850D9">
        <w:t>Ф5: 56037</w:t>
      </w:r>
    </w:p>
    <w:p w:rsidR="008C2008" w:rsidRPr="002850D9" w:rsidRDefault="008C2008" w:rsidP="008C2008">
      <w:pPr>
        <w:pStyle w:val="a4"/>
      </w:pPr>
      <w:r w:rsidRPr="002850D9">
        <w:t>Ф6: 56037</w:t>
      </w:r>
    </w:p>
    <w:p w:rsidR="008C2008" w:rsidRPr="002850D9" w:rsidRDefault="008C2008" w:rsidP="008C2008">
      <w:pPr>
        <w:pStyle w:val="a4"/>
      </w:pPr>
      <w:r w:rsidRPr="002850D9">
        <w:t>Ф8: 56037</w:t>
      </w:r>
    </w:p>
    <w:p w:rsidR="008C2008" w:rsidRPr="002850D9" w:rsidRDefault="008C2008" w:rsidP="008C2008">
      <w:pPr>
        <w:pStyle w:val="a4"/>
      </w:pPr>
      <w:r w:rsidRPr="002850D9">
        <w:t>Ф10: 56037</w:t>
      </w:r>
    </w:p>
    <w:p w:rsidR="008C2008" w:rsidRPr="002850D9" w:rsidRDefault="008C2008" w:rsidP="008C2008">
      <w:pPr>
        <w:pStyle w:val="a4"/>
      </w:pPr>
      <w:r w:rsidRPr="002850D9">
        <w:t>Ф12: 56037</w:t>
      </w:r>
    </w:p>
    <w:p w:rsidR="008C2008" w:rsidRPr="002850D9" w:rsidRDefault="008C2008" w:rsidP="008C2008">
      <w:pPr>
        <w:pStyle w:val="a4"/>
      </w:pPr>
      <w:r w:rsidRPr="002850D9">
        <w:t>Ф14: 56037</w:t>
      </w:r>
    </w:p>
    <w:p w:rsidR="008C2008" w:rsidRPr="002850D9" w:rsidRDefault="008C2008" w:rsidP="008C2008">
      <w:pPr>
        <w:pStyle w:val="a4"/>
      </w:pPr>
      <w:r w:rsidRPr="002850D9">
        <w:t>Ф16: 56037</w:t>
      </w:r>
    </w:p>
    <w:p w:rsidR="008C2008" w:rsidRPr="002850D9" w:rsidRDefault="008C2008" w:rsidP="008C2008">
      <w:pPr>
        <w:pStyle w:val="a4"/>
      </w:pPr>
      <w:r w:rsidRPr="002850D9">
        <w:t>Ф18: 56037</w:t>
      </w:r>
    </w:p>
    <w:p w:rsidR="008C2008" w:rsidRPr="002850D9" w:rsidRDefault="008C2008" w:rsidP="008C2008">
      <w:pPr>
        <w:pStyle w:val="a4"/>
      </w:pPr>
      <w:r w:rsidRPr="002850D9">
        <w:t>Ф19: 56037</w:t>
      </w:r>
    </w:p>
    <w:p w:rsidR="008C2008" w:rsidRPr="002850D9" w:rsidRDefault="008C2008" w:rsidP="008C2008"/>
    <w:p w:rsidR="008C2008" w:rsidRPr="002850D9" w:rsidRDefault="008C2008" w:rsidP="008C2008"/>
    <w:p w:rsidR="00647E22" w:rsidRPr="002850D9" w:rsidRDefault="00647E22" w:rsidP="008C2008"/>
    <w:p w:rsidR="00647E22" w:rsidRPr="002850D9" w:rsidRDefault="00647E22" w:rsidP="00647E22">
      <w:pPr>
        <w:pStyle w:val="1"/>
      </w:pPr>
      <w:bookmarkStart w:id="18" w:name="_Toc69977021"/>
      <w:r w:rsidRPr="002850D9">
        <w:t>Философские науки. (ББК Ю 9)</w:t>
      </w:r>
      <w:bookmarkEnd w:id="18"/>
    </w:p>
    <w:p w:rsidR="00647E22" w:rsidRPr="002850D9" w:rsidRDefault="00647E22" w:rsidP="00647E22"/>
    <w:p w:rsidR="00647E22" w:rsidRDefault="00647E22" w:rsidP="00647E22">
      <w:pPr>
        <w:rPr>
          <w:lang w:val="en-US"/>
        </w:rPr>
      </w:pPr>
      <w:r w:rsidRPr="002850D9">
        <w:t xml:space="preserve">Бриджес, Джон. Этикет для юного джентельмена  : 50 правил, которые должен знать каждый юноша  / Джон Бриджес, Брайан Кертис ; [пер. с англ.  </w:t>
      </w:r>
      <w:r>
        <w:rPr>
          <w:lang w:val="en-US"/>
        </w:rPr>
        <w:t>Е. Астапкова ; оформ пер. Г. Булгаковой] . - Москва : Э, 2019. - 192 с.</w:t>
      </w:r>
    </w:p>
    <w:p w:rsidR="00647E22" w:rsidRDefault="00647E22" w:rsidP="00647E22">
      <w:pPr>
        <w:rPr>
          <w:lang w:val="en-US"/>
        </w:rPr>
      </w:pPr>
      <w:r>
        <w:rPr>
          <w:lang w:val="en-US"/>
        </w:rPr>
        <w:t>Кн. в суперобл.Алф. указ.: с. 187-191Загл. ориг.: 50 Things Every Young Gentleman Should Know: What to Do, When to Do It, Why / John Bridges, Brayan Curtis12+</w:t>
      </w:r>
    </w:p>
    <w:p w:rsidR="00647E22" w:rsidRPr="002850D9" w:rsidRDefault="00647E22" w:rsidP="00647E22">
      <w:r>
        <w:rPr>
          <w:lang w:val="en-US"/>
        </w:rPr>
        <w:t>ISBN</w:t>
      </w:r>
      <w:r w:rsidRPr="002850D9">
        <w:t xml:space="preserve"> 978-5-699-59598-3 : 347,00</w:t>
      </w:r>
    </w:p>
    <w:p w:rsidR="00647E22" w:rsidRPr="002850D9" w:rsidRDefault="00647E22" w:rsidP="00647E22">
      <w:pPr>
        <w:pStyle w:val="a4"/>
      </w:pPr>
      <w:r w:rsidRPr="002850D9">
        <w:t>ДБ: 55980</w:t>
      </w:r>
    </w:p>
    <w:p w:rsidR="00647E22" w:rsidRPr="002850D9" w:rsidRDefault="00647E22" w:rsidP="00647E22"/>
    <w:p w:rsidR="00647E22" w:rsidRPr="002850D9" w:rsidRDefault="00647E22" w:rsidP="00647E22"/>
    <w:p w:rsidR="00647E22" w:rsidRPr="002850D9" w:rsidRDefault="00647E22" w:rsidP="00647E22"/>
    <w:p w:rsidR="00647E22" w:rsidRPr="002850D9" w:rsidRDefault="00647E22" w:rsidP="00647E22">
      <w:pPr>
        <w:pStyle w:val="1"/>
      </w:pPr>
      <w:bookmarkStart w:id="19" w:name="_Toc69977022"/>
      <w:r w:rsidRPr="002850D9">
        <w:t>Психология. (ББК 88)</w:t>
      </w:r>
      <w:bookmarkEnd w:id="19"/>
    </w:p>
    <w:p w:rsidR="00647E22" w:rsidRPr="002850D9" w:rsidRDefault="00647E22" w:rsidP="00647E22"/>
    <w:p w:rsidR="00647E22" w:rsidRPr="002850D9" w:rsidRDefault="00647E22" w:rsidP="00647E22">
      <w:r w:rsidRPr="002850D9">
        <w:t>Гиппенрейтер, Юлия Борисовна. Общаться с ребенком. Как? / Ю. Б. Гиппенрейтер; [худож. Г. А. Карасева]. - Москва : АСТ, 2019. - 304 с. : ил. - (Лучшая книга по воспитанию детей).</w:t>
      </w:r>
    </w:p>
    <w:p w:rsidR="00647E22" w:rsidRPr="002850D9" w:rsidRDefault="00647E22" w:rsidP="00647E22">
      <w:r>
        <w:rPr>
          <w:lang w:val="en-US"/>
        </w:rPr>
        <w:t>ISBN</w:t>
      </w:r>
      <w:r w:rsidRPr="002850D9">
        <w:t xml:space="preserve"> 978-5-17-098853-2 : 533,00</w:t>
      </w:r>
    </w:p>
    <w:p w:rsidR="00647E22" w:rsidRPr="002850D9" w:rsidRDefault="00647E22" w:rsidP="00647E22">
      <w:pPr>
        <w:pStyle w:val="a4"/>
      </w:pPr>
      <w:r w:rsidRPr="002850D9">
        <w:t>ДБ: 55981</w:t>
      </w:r>
    </w:p>
    <w:p w:rsidR="00647E22" w:rsidRPr="002850D9" w:rsidRDefault="00647E22" w:rsidP="00647E22"/>
    <w:p w:rsidR="00647E22" w:rsidRPr="002850D9" w:rsidRDefault="00647E22" w:rsidP="00647E22"/>
    <w:p w:rsidR="00647E22" w:rsidRPr="002850D9" w:rsidRDefault="00647E22" w:rsidP="00647E22"/>
    <w:p w:rsidR="00647E22" w:rsidRPr="002850D9" w:rsidRDefault="00647E22" w:rsidP="00647E22">
      <w:pPr>
        <w:pStyle w:val="1"/>
      </w:pPr>
      <w:bookmarkStart w:id="20" w:name="_Toc69977023"/>
      <w:r w:rsidRPr="002850D9">
        <w:t>Справочные издания. (ББК 92)</w:t>
      </w:r>
      <w:bookmarkEnd w:id="20"/>
    </w:p>
    <w:p w:rsidR="00647E22" w:rsidRPr="002850D9" w:rsidRDefault="00647E22" w:rsidP="00647E22"/>
    <w:p w:rsidR="00647E22" w:rsidRPr="002850D9" w:rsidRDefault="00647E22" w:rsidP="00647E22">
      <w:r w:rsidRPr="002850D9">
        <w:t>Башкирская энциклопедия : [в 7 т.] / [гл. ред. М. А. Ильгамов]. - Уфа : Башк. энцикл., 2005-</w:t>
      </w:r>
    </w:p>
    <w:p w:rsidR="00647E22" w:rsidRPr="002850D9" w:rsidRDefault="00647E22" w:rsidP="00647E22">
      <w:r w:rsidRPr="002850D9">
        <w:t>Т. 7 :  Ф - Я . - 2011. - 664 с. : цв. ил., карты, табл., портр., ноты</w:t>
      </w:r>
    </w:p>
    <w:p w:rsidR="00647E22" w:rsidRPr="002850D9" w:rsidRDefault="00647E22" w:rsidP="00647E22">
      <w:r w:rsidRPr="002850D9">
        <w:t>Имен. указ.: с. 543-653. - Библиогр.: с. 654-655 и в конце ст.</w:t>
      </w:r>
    </w:p>
    <w:p w:rsidR="00647E22" w:rsidRPr="002850D9" w:rsidRDefault="00647E22" w:rsidP="00647E22">
      <w:r>
        <w:rPr>
          <w:lang w:val="en-US"/>
        </w:rPr>
        <w:t>ISBN</w:t>
      </w:r>
      <w:r w:rsidRPr="002850D9">
        <w:t xml:space="preserve"> 978-5-88185-075-3 : 400,00</w:t>
      </w:r>
    </w:p>
    <w:p w:rsidR="00647E22" w:rsidRPr="002850D9" w:rsidRDefault="00647E22" w:rsidP="00647E22">
      <w:pPr>
        <w:pStyle w:val="a4"/>
      </w:pPr>
      <w:r w:rsidRPr="002850D9">
        <w:t>ЦБ: 49855, 56023</w:t>
      </w:r>
    </w:p>
    <w:p w:rsidR="00647E22" w:rsidRPr="002850D9" w:rsidRDefault="00647E22" w:rsidP="00647E22">
      <w:pPr>
        <w:pStyle w:val="a4"/>
      </w:pPr>
      <w:r w:rsidRPr="002850D9">
        <w:t>ДБ: 49855</w:t>
      </w:r>
    </w:p>
    <w:p w:rsidR="00647E22" w:rsidRPr="002850D9" w:rsidRDefault="00647E22" w:rsidP="00647E22">
      <w:pPr>
        <w:pStyle w:val="a4"/>
      </w:pPr>
      <w:r w:rsidRPr="002850D9">
        <w:t>Ф12: 49855, 56023</w:t>
      </w:r>
    </w:p>
    <w:p w:rsidR="00647E22" w:rsidRPr="002850D9" w:rsidRDefault="00647E22" w:rsidP="00647E22">
      <w:pPr>
        <w:pStyle w:val="a4"/>
      </w:pPr>
      <w:r w:rsidRPr="002850D9">
        <w:t>Ф14: 49855</w:t>
      </w:r>
    </w:p>
    <w:p w:rsidR="00647E22" w:rsidRPr="002850D9" w:rsidRDefault="00647E22" w:rsidP="00647E22">
      <w:pPr>
        <w:pStyle w:val="a4"/>
      </w:pPr>
      <w:r w:rsidRPr="002850D9">
        <w:t>Ф18: 49855</w:t>
      </w:r>
    </w:p>
    <w:p w:rsidR="00647E22" w:rsidRPr="002850D9" w:rsidRDefault="00647E22" w:rsidP="00647E22">
      <w:pPr>
        <w:pStyle w:val="a4"/>
      </w:pPr>
      <w:r w:rsidRPr="002850D9">
        <w:t>Ф4: 56023</w:t>
      </w:r>
    </w:p>
    <w:p w:rsidR="00647E22" w:rsidRPr="002850D9" w:rsidRDefault="00647E22" w:rsidP="00647E22">
      <w:pPr>
        <w:pStyle w:val="a4"/>
      </w:pPr>
      <w:r w:rsidRPr="002850D9">
        <w:t>Ф10: 56023</w:t>
      </w:r>
    </w:p>
    <w:p w:rsidR="00647E22" w:rsidRPr="002850D9" w:rsidRDefault="00647E22" w:rsidP="00647E22"/>
    <w:p w:rsidR="00647E22" w:rsidRPr="002850D9" w:rsidRDefault="00647E22" w:rsidP="00647E22"/>
    <w:p w:rsidR="00647E22" w:rsidRPr="002850D9" w:rsidRDefault="00647E22" w:rsidP="00647E22">
      <w:r w:rsidRPr="002850D9">
        <w:t>Башкирская энциклопедия  : [в 7 т.  / гл. ред. М. А. Ильгамов] . - Уфа : Башк. энцикл., 2005 - 2011</w:t>
      </w:r>
    </w:p>
    <w:p w:rsidR="00647E22" w:rsidRPr="002850D9" w:rsidRDefault="00647E22" w:rsidP="00647E22">
      <w:r w:rsidRPr="002850D9">
        <w:t>Т. 2 :  В - Ж . - 2006. - 624 с. : цв. ил., карты, портр., табл.</w:t>
      </w:r>
    </w:p>
    <w:p w:rsidR="00647E22" w:rsidRPr="002850D9" w:rsidRDefault="00647E22" w:rsidP="00647E22">
      <w:r w:rsidRPr="002850D9">
        <w:t>Библиогр. в конце ст. - Прил.: с. 606-623</w:t>
      </w:r>
    </w:p>
    <w:p w:rsidR="00647E22" w:rsidRPr="002850D9" w:rsidRDefault="00647E22" w:rsidP="00647E22">
      <w:r>
        <w:rPr>
          <w:lang w:val="en-US"/>
        </w:rPr>
        <w:t>ISBN</w:t>
      </w:r>
      <w:r w:rsidRPr="002850D9">
        <w:t xml:space="preserve"> 5-88185-062-9 : 352,00</w:t>
      </w:r>
    </w:p>
    <w:p w:rsidR="00647E22" w:rsidRPr="002850D9" w:rsidRDefault="00647E22" w:rsidP="00647E22">
      <w:pPr>
        <w:pStyle w:val="a4"/>
      </w:pPr>
      <w:r w:rsidRPr="002850D9">
        <w:t>ЦБ: 56018</w:t>
      </w:r>
    </w:p>
    <w:p w:rsidR="00647E22" w:rsidRPr="002850D9" w:rsidRDefault="00647E22" w:rsidP="00647E22">
      <w:pPr>
        <w:pStyle w:val="a4"/>
      </w:pPr>
      <w:r w:rsidRPr="002850D9">
        <w:t>Ф4: 56018</w:t>
      </w:r>
    </w:p>
    <w:p w:rsidR="00647E22" w:rsidRPr="002850D9" w:rsidRDefault="00647E22" w:rsidP="00647E22">
      <w:pPr>
        <w:pStyle w:val="a4"/>
      </w:pPr>
      <w:r w:rsidRPr="002850D9">
        <w:t>Ф10: 56018</w:t>
      </w:r>
    </w:p>
    <w:p w:rsidR="00647E22" w:rsidRPr="002850D9" w:rsidRDefault="00647E22" w:rsidP="00647E22">
      <w:pPr>
        <w:pStyle w:val="a4"/>
      </w:pPr>
      <w:r w:rsidRPr="002850D9">
        <w:t>Ф12: 56018</w:t>
      </w:r>
    </w:p>
    <w:p w:rsidR="00647E22" w:rsidRPr="002850D9" w:rsidRDefault="00647E22" w:rsidP="00647E22"/>
    <w:p w:rsidR="00647E22" w:rsidRPr="002850D9" w:rsidRDefault="00647E22" w:rsidP="00647E22"/>
    <w:p w:rsidR="00647E22" w:rsidRPr="002850D9" w:rsidRDefault="00647E22" w:rsidP="00647E22">
      <w:r w:rsidRPr="002850D9">
        <w:t>Башкирская энциклопедия  : [в 7 т.  / гл. ред. М. А. Ильгамов] . - Уфа : Башк. энцикл., 2005 - 2011</w:t>
      </w:r>
    </w:p>
    <w:p w:rsidR="00647E22" w:rsidRPr="002850D9" w:rsidRDefault="00647E22" w:rsidP="00647E22">
      <w:r w:rsidRPr="002850D9">
        <w:t>Т. 3 :  З - К . - 2007. - 672 с. : цв. ил., карты, портр.</w:t>
      </w:r>
    </w:p>
    <w:p w:rsidR="00647E22" w:rsidRPr="002850D9" w:rsidRDefault="00647E22" w:rsidP="00647E22">
      <w:r w:rsidRPr="002850D9">
        <w:t>Библиогр. в конце ст. - Прил.: с. 648-671</w:t>
      </w:r>
    </w:p>
    <w:p w:rsidR="00647E22" w:rsidRPr="002850D9" w:rsidRDefault="00647E22" w:rsidP="00647E22">
      <w:r>
        <w:rPr>
          <w:lang w:val="en-US"/>
        </w:rPr>
        <w:t>ISBN</w:t>
      </w:r>
      <w:r w:rsidRPr="002850D9">
        <w:t xml:space="preserve"> 978-5-88185-064-7 : 352,00</w:t>
      </w:r>
    </w:p>
    <w:p w:rsidR="00647E22" w:rsidRPr="002850D9" w:rsidRDefault="00647E22" w:rsidP="00647E22">
      <w:pPr>
        <w:pStyle w:val="a4"/>
      </w:pPr>
      <w:r w:rsidRPr="002850D9">
        <w:t>ЦБ: 56019</w:t>
      </w:r>
    </w:p>
    <w:p w:rsidR="00647E22" w:rsidRPr="002850D9" w:rsidRDefault="00647E22" w:rsidP="00647E22">
      <w:pPr>
        <w:pStyle w:val="a4"/>
      </w:pPr>
      <w:r w:rsidRPr="002850D9">
        <w:t>Ф4: 56019</w:t>
      </w:r>
    </w:p>
    <w:p w:rsidR="00647E22" w:rsidRPr="002850D9" w:rsidRDefault="00647E22" w:rsidP="00647E22">
      <w:pPr>
        <w:pStyle w:val="a4"/>
      </w:pPr>
      <w:r w:rsidRPr="002850D9">
        <w:t>Ф10: 56019</w:t>
      </w:r>
    </w:p>
    <w:p w:rsidR="00647E22" w:rsidRPr="002850D9" w:rsidRDefault="00647E22" w:rsidP="00647E22">
      <w:pPr>
        <w:pStyle w:val="a4"/>
      </w:pPr>
      <w:r w:rsidRPr="002850D9">
        <w:t>Ф12: 56019</w:t>
      </w:r>
    </w:p>
    <w:p w:rsidR="00647E22" w:rsidRPr="002850D9" w:rsidRDefault="00647E22" w:rsidP="00647E22">
      <w:pPr>
        <w:pStyle w:val="a4"/>
      </w:pPr>
      <w:r w:rsidRPr="002850D9">
        <w:t xml:space="preserve">: </w:t>
      </w:r>
    </w:p>
    <w:p w:rsidR="00647E22" w:rsidRPr="002850D9" w:rsidRDefault="00647E22" w:rsidP="00647E22"/>
    <w:p w:rsidR="00647E22" w:rsidRPr="002850D9" w:rsidRDefault="00647E22" w:rsidP="00647E22"/>
    <w:p w:rsidR="00647E22" w:rsidRPr="002850D9" w:rsidRDefault="00647E22" w:rsidP="00647E22">
      <w:r w:rsidRPr="002850D9">
        <w:t>Башкирская энциклопедия  : [в 7 т.  / гл. ред. М. А. Ильгамов] . - Уфа : Башк. энцикл., 2005 - 2011</w:t>
      </w:r>
    </w:p>
    <w:p w:rsidR="00647E22" w:rsidRPr="002850D9" w:rsidRDefault="00647E22" w:rsidP="00647E22">
      <w:r w:rsidRPr="002850D9">
        <w:t>Т. 4 :  Л - О . - 2008. - 608 с. : цв. ил., карты, табл.</w:t>
      </w:r>
    </w:p>
    <w:p w:rsidR="00647E22" w:rsidRPr="002850D9" w:rsidRDefault="00647E22" w:rsidP="00647E22">
      <w:r w:rsidRPr="002850D9">
        <w:t>Библиогр. в конце ст. - Прил.: с. 584-607</w:t>
      </w:r>
    </w:p>
    <w:p w:rsidR="00647E22" w:rsidRPr="002850D9" w:rsidRDefault="00647E22" w:rsidP="00647E22">
      <w:r>
        <w:rPr>
          <w:lang w:val="en-US"/>
        </w:rPr>
        <w:t>ISBN</w:t>
      </w:r>
      <w:r w:rsidRPr="002850D9">
        <w:t xml:space="preserve"> 978-5-88185-068-5 : 352,00</w:t>
      </w:r>
    </w:p>
    <w:p w:rsidR="00647E22" w:rsidRPr="002850D9" w:rsidRDefault="00647E22" w:rsidP="00647E22">
      <w:pPr>
        <w:pStyle w:val="a4"/>
      </w:pPr>
      <w:r w:rsidRPr="002850D9">
        <w:t>ЦБ: 56020</w:t>
      </w:r>
    </w:p>
    <w:p w:rsidR="00647E22" w:rsidRPr="002850D9" w:rsidRDefault="00647E22" w:rsidP="00647E22">
      <w:pPr>
        <w:pStyle w:val="a4"/>
      </w:pPr>
      <w:r w:rsidRPr="002850D9">
        <w:t>Ф4: 56020</w:t>
      </w:r>
    </w:p>
    <w:p w:rsidR="00647E22" w:rsidRPr="002850D9" w:rsidRDefault="00647E22" w:rsidP="00647E22">
      <w:pPr>
        <w:pStyle w:val="a4"/>
      </w:pPr>
      <w:r w:rsidRPr="002850D9">
        <w:t>Ф10: 56020</w:t>
      </w:r>
    </w:p>
    <w:p w:rsidR="00647E22" w:rsidRPr="002850D9" w:rsidRDefault="00647E22" w:rsidP="00647E22">
      <w:pPr>
        <w:pStyle w:val="a4"/>
      </w:pPr>
      <w:r w:rsidRPr="002850D9">
        <w:t>Ф12: 56020</w:t>
      </w:r>
    </w:p>
    <w:p w:rsidR="00647E22" w:rsidRPr="002850D9" w:rsidRDefault="00647E22" w:rsidP="00647E22"/>
    <w:p w:rsidR="00647E22" w:rsidRPr="002850D9" w:rsidRDefault="00647E22" w:rsidP="00647E22"/>
    <w:p w:rsidR="00647E22" w:rsidRPr="002850D9" w:rsidRDefault="00647E22" w:rsidP="00647E22">
      <w:r w:rsidRPr="002850D9">
        <w:t>Башкирская энциклопедия  : [в 7 т.  / гл. ред. М. А. Ильгамов] . - Уфа : Башк. энцикл., 2005 - 2011</w:t>
      </w:r>
    </w:p>
    <w:p w:rsidR="00647E22" w:rsidRPr="002850D9" w:rsidRDefault="00647E22" w:rsidP="00647E22">
      <w:r w:rsidRPr="002850D9">
        <w:t>Т. 6 :  Советы народного хозяйства - У . - 2010. - 544 с. : цв. ил., карты, портр., ноты</w:t>
      </w:r>
    </w:p>
    <w:p w:rsidR="00647E22" w:rsidRPr="002850D9" w:rsidRDefault="00647E22" w:rsidP="00647E22">
      <w:r w:rsidRPr="002850D9">
        <w:t>Библиогр. в конце ст. - Прил.: с. 521-544</w:t>
      </w:r>
    </w:p>
    <w:p w:rsidR="00647E22" w:rsidRPr="002850D9" w:rsidRDefault="00647E22" w:rsidP="00647E22">
      <w:r>
        <w:rPr>
          <w:lang w:val="en-US"/>
        </w:rPr>
        <w:t>ISBN</w:t>
      </w:r>
      <w:r w:rsidRPr="002850D9">
        <w:t xml:space="preserve"> 978-5-88185-071-5 : 352,00</w:t>
      </w:r>
    </w:p>
    <w:p w:rsidR="00647E22" w:rsidRPr="002850D9" w:rsidRDefault="00647E22" w:rsidP="00647E22">
      <w:pPr>
        <w:pStyle w:val="a4"/>
      </w:pPr>
      <w:r w:rsidRPr="002850D9">
        <w:t>ЦБ: 56022</w:t>
      </w:r>
    </w:p>
    <w:p w:rsidR="00647E22" w:rsidRPr="002850D9" w:rsidRDefault="00647E22" w:rsidP="00647E22">
      <w:pPr>
        <w:pStyle w:val="a4"/>
      </w:pPr>
      <w:r w:rsidRPr="002850D9">
        <w:t>Ф4: 56022</w:t>
      </w:r>
    </w:p>
    <w:p w:rsidR="00647E22" w:rsidRPr="002850D9" w:rsidRDefault="00647E22" w:rsidP="00647E22">
      <w:pPr>
        <w:pStyle w:val="a4"/>
      </w:pPr>
      <w:r w:rsidRPr="002850D9">
        <w:t>Ф10: 56022</w:t>
      </w:r>
    </w:p>
    <w:p w:rsidR="00647E22" w:rsidRPr="002850D9" w:rsidRDefault="00647E22" w:rsidP="00647E22">
      <w:pPr>
        <w:pStyle w:val="a4"/>
      </w:pPr>
      <w:r w:rsidRPr="002850D9">
        <w:t>Ф12: 56022</w:t>
      </w:r>
    </w:p>
    <w:p w:rsidR="00647E22" w:rsidRPr="002850D9" w:rsidRDefault="00647E22" w:rsidP="00647E22"/>
    <w:p w:rsidR="00647E22" w:rsidRPr="002850D9" w:rsidRDefault="00647E22" w:rsidP="00647E22"/>
    <w:p w:rsidR="00647E22" w:rsidRPr="002850D9" w:rsidRDefault="00647E22" w:rsidP="00647E22">
      <w:r w:rsidRPr="002850D9">
        <w:t>Башкирская энциклопедия  : [в 7 т.  / гл. ред. М. А. Ильгамов] . - Уфа : Башк. энцикл., 2005 - 2011</w:t>
      </w:r>
    </w:p>
    <w:p w:rsidR="00647E22" w:rsidRPr="002850D9" w:rsidRDefault="00647E22" w:rsidP="00647E22">
      <w:r w:rsidRPr="002850D9">
        <w:t>Т. 5 :  П - С . - 2009. - 576 с. : цв. ил., карты, портр., ноты</w:t>
      </w:r>
    </w:p>
    <w:p w:rsidR="00647E22" w:rsidRPr="002850D9" w:rsidRDefault="00647E22" w:rsidP="00647E22">
      <w:r w:rsidRPr="002850D9">
        <w:t>Библиогр. в конце ст. - Прил.: с. 551-575</w:t>
      </w:r>
    </w:p>
    <w:p w:rsidR="00647E22" w:rsidRPr="002850D9" w:rsidRDefault="00647E22" w:rsidP="00647E22">
      <w:r>
        <w:rPr>
          <w:lang w:val="en-US"/>
        </w:rPr>
        <w:t>ISBN</w:t>
      </w:r>
      <w:r w:rsidRPr="002850D9">
        <w:t xml:space="preserve"> 978-5-88185-072-2 : 352,00</w:t>
      </w:r>
    </w:p>
    <w:p w:rsidR="00647E22" w:rsidRPr="002850D9" w:rsidRDefault="00647E22" w:rsidP="00647E22">
      <w:pPr>
        <w:pStyle w:val="a4"/>
      </w:pPr>
      <w:r w:rsidRPr="002850D9">
        <w:t>ЦБ: 56021</w:t>
      </w:r>
    </w:p>
    <w:p w:rsidR="00647E22" w:rsidRPr="002850D9" w:rsidRDefault="00647E22" w:rsidP="00647E22">
      <w:pPr>
        <w:pStyle w:val="a4"/>
      </w:pPr>
      <w:r w:rsidRPr="002850D9">
        <w:t>Ф4: 56021</w:t>
      </w:r>
    </w:p>
    <w:p w:rsidR="00647E22" w:rsidRPr="002850D9" w:rsidRDefault="00647E22" w:rsidP="00647E22">
      <w:pPr>
        <w:pStyle w:val="a4"/>
      </w:pPr>
      <w:r w:rsidRPr="002850D9">
        <w:t>Ф10: 56021</w:t>
      </w:r>
    </w:p>
    <w:p w:rsidR="00647E22" w:rsidRPr="002850D9" w:rsidRDefault="00647E22" w:rsidP="00647E22">
      <w:pPr>
        <w:pStyle w:val="a4"/>
      </w:pPr>
      <w:r w:rsidRPr="002850D9">
        <w:t>Ф12: 56021</w:t>
      </w:r>
    </w:p>
    <w:p w:rsidR="00647E22" w:rsidRPr="002850D9" w:rsidRDefault="00647E22" w:rsidP="00647E22"/>
    <w:p w:rsidR="00647E22" w:rsidRPr="002850D9" w:rsidRDefault="00647E22" w:rsidP="00647E22"/>
    <w:p w:rsidR="00647E22" w:rsidRPr="002850D9" w:rsidRDefault="00647E22" w:rsidP="00647E22">
      <w:r w:rsidRPr="002850D9">
        <w:t>Башкирская энциклопедия  : [в 7 т.  / гл. ред. М. А. Ильгамов] . - Уфа : Башк. энцикл., 2005 - 2011</w:t>
      </w:r>
    </w:p>
    <w:p w:rsidR="00647E22" w:rsidRPr="002850D9" w:rsidRDefault="00647E22" w:rsidP="00647E22">
      <w:r w:rsidRPr="002850D9">
        <w:t>Т. 1 :  А - Б . - 2005. - 624 с. : цв. ил., карты, портр.</w:t>
      </w:r>
    </w:p>
    <w:p w:rsidR="00647E22" w:rsidRPr="002850D9" w:rsidRDefault="00647E22" w:rsidP="00647E22">
      <w:r w:rsidRPr="002850D9">
        <w:t>Библиогр. в прил.: с. 592-602 и в конце ст. - Перечень ст.: с. 603-615. - Прил.: с. 616-623</w:t>
      </w:r>
    </w:p>
    <w:p w:rsidR="00647E22" w:rsidRPr="002850D9" w:rsidRDefault="00647E22" w:rsidP="00647E22">
      <w:r>
        <w:rPr>
          <w:lang w:val="en-US"/>
        </w:rPr>
        <w:t>ISBN</w:t>
      </w:r>
      <w:r w:rsidRPr="002850D9">
        <w:t xml:space="preserve"> 5-88185-053-Х : 352,00</w:t>
      </w:r>
    </w:p>
    <w:p w:rsidR="00647E22" w:rsidRPr="002850D9" w:rsidRDefault="00647E22" w:rsidP="00647E22">
      <w:pPr>
        <w:pStyle w:val="a4"/>
      </w:pPr>
      <w:r w:rsidRPr="002850D9">
        <w:t>ЦБ: 56017</w:t>
      </w:r>
    </w:p>
    <w:p w:rsidR="00647E22" w:rsidRPr="002850D9" w:rsidRDefault="00647E22" w:rsidP="00647E22">
      <w:pPr>
        <w:pStyle w:val="a4"/>
      </w:pPr>
      <w:r w:rsidRPr="002850D9">
        <w:t>Ф4: 56017</w:t>
      </w:r>
    </w:p>
    <w:p w:rsidR="00647E22" w:rsidRPr="002850D9" w:rsidRDefault="00647E22" w:rsidP="00647E22">
      <w:pPr>
        <w:pStyle w:val="a4"/>
      </w:pPr>
      <w:r w:rsidRPr="002850D9">
        <w:t>Ф10: 56017</w:t>
      </w:r>
    </w:p>
    <w:p w:rsidR="00647E22" w:rsidRPr="002850D9" w:rsidRDefault="00647E22" w:rsidP="00647E22">
      <w:pPr>
        <w:pStyle w:val="a4"/>
      </w:pPr>
      <w:r w:rsidRPr="002850D9">
        <w:lastRenderedPageBreak/>
        <w:t>Ф12: 56017</w:t>
      </w:r>
    </w:p>
    <w:p w:rsidR="00647E22" w:rsidRPr="002850D9" w:rsidRDefault="00647E22" w:rsidP="00647E22"/>
    <w:p w:rsidR="00647E22" w:rsidRPr="002850D9" w:rsidRDefault="00647E22" w:rsidP="00647E22"/>
    <w:p w:rsidR="00647E22" w:rsidRPr="002850D9" w:rsidRDefault="00647E22" w:rsidP="00647E22">
      <w:r w:rsidRPr="002850D9">
        <w:t>Башҡорт энциклопедияһы : 7 т. / [баш мөх. М. Ә. Илһамов; тәрж. Э. Ф. Ишбирҙин]. - Өфө : Башҡ. энцикл., 2014-</w:t>
      </w:r>
    </w:p>
    <w:p w:rsidR="00647E22" w:rsidRPr="002850D9" w:rsidRDefault="00647E22" w:rsidP="00647E22">
      <w:r>
        <w:rPr>
          <w:lang w:val="en-US"/>
        </w:rPr>
        <w:t>ISBN</w:t>
      </w:r>
      <w:r w:rsidRPr="002850D9">
        <w:t xml:space="preserve"> 978-5-88185-145-3</w:t>
      </w:r>
    </w:p>
    <w:p w:rsidR="00647E22" w:rsidRPr="002850D9" w:rsidRDefault="00647E22" w:rsidP="00647E22">
      <w:r w:rsidRPr="002850D9">
        <w:t>Т. 4 :  М - Ө. - 2016. - 536 с. : ил., цв. ил., портр., цв. портр., цв. карты</w:t>
      </w:r>
    </w:p>
    <w:p w:rsidR="00647E22" w:rsidRPr="002850D9" w:rsidRDefault="00647E22" w:rsidP="00647E22">
      <w:r w:rsidRPr="002850D9">
        <w:t>Библиогр. в конце ст. - Примеч.: с. 522-535</w:t>
      </w:r>
    </w:p>
    <w:p w:rsidR="00647E22" w:rsidRPr="002850D9" w:rsidRDefault="00647E22" w:rsidP="00647E22">
      <w:r>
        <w:rPr>
          <w:lang w:val="en-US"/>
        </w:rPr>
        <w:t>ISBN</w:t>
      </w:r>
      <w:r w:rsidRPr="002850D9">
        <w:t xml:space="preserve"> 978-5-88185-286-3 : 185,00</w:t>
      </w:r>
    </w:p>
    <w:p w:rsidR="00647E22" w:rsidRPr="002850D9" w:rsidRDefault="00647E22" w:rsidP="00647E22">
      <w:pPr>
        <w:pStyle w:val="a4"/>
      </w:pPr>
      <w:r w:rsidRPr="002850D9">
        <w:t>Ф3: 52398, 56013</w:t>
      </w:r>
    </w:p>
    <w:p w:rsidR="00647E22" w:rsidRPr="002850D9" w:rsidRDefault="00647E22" w:rsidP="00647E22">
      <w:pPr>
        <w:pStyle w:val="a4"/>
      </w:pPr>
      <w:r w:rsidRPr="002850D9">
        <w:t>ЦБ: 56013</w:t>
      </w:r>
    </w:p>
    <w:p w:rsidR="00647E22" w:rsidRPr="002850D9" w:rsidRDefault="00647E22" w:rsidP="00647E22">
      <w:pPr>
        <w:pStyle w:val="a4"/>
      </w:pPr>
      <w:r w:rsidRPr="002850D9">
        <w:t>Ф5: 56013</w:t>
      </w:r>
    </w:p>
    <w:p w:rsidR="00647E22" w:rsidRPr="002850D9" w:rsidRDefault="00647E22" w:rsidP="00647E22">
      <w:pPr>
        <w:pStyle w:val="a4"/>
      </w:pPr>
      <w:r w:rsidRPr="002850D9">
        <w:t>Ф6: 56013</w:t>
      </w:r>
    </w:p>
    <w:p w:rsidR="00647E22" w:rsidRPr="002850D9" w:rsidRDefault="00647E22" w:rsidP="00647E22">
      <w:pPr>
        <w:pStyle w:val="a4"/>
      </w:pPr>
      <w:r w:rsidRPr="002850D9">
        <w:t>Ф8: 56013</w:t>
      </w:r>
    </w:p>
    <w:p w:rsidR="00647E22" w:rsidRPr="002850D9" w:rsidRDefault="00647E22" w:rsidP="00647E22">
      <w:pPr>
        <w:pStyle w:val="a4"/>
      </w:pPr>
      <w:r w:rsidRPr="002850D9">
        <w:t>Ф14: 56013</w:t>
      </w:r>
    </w:p>
    <w:p w:rsidR="00647E22" w:rsidRPr="002850D9" w:rsidRDefault="00647E22" w:rsidP="00647E22">
      <w:pPr>
        <w:pStyle w:val="a4"/>
      </w:pPr>
      <w:r w:rsidRPr="002850D9">
        <w:t>Ф16: 56013</w:t>
      </w:r>
    </w:p>
    <w:p w:rsidR="00647E22" w:rsidRPr="002850D9" w:rsidRDefault="00647E22" w:rsidP="00647E22">
      <w:pPr>
        <w:pStyle w:val="a4"/>
      </w:pPr>
      <w:r w:rsidRPr="002850D9">
        <w:t>Ф17: 56013</w:t>
      </w:r>
    </w:p>
    <w:p w:rsidR="00647E22" w:rsidRPr="002850D9" w:rsidRDefault="00647E22" w:rsidP="00647E22">
      <w:pPr>
        <w:pStyle w:val="a4"/>
      </w:pPr>
      <w:r w:rsidRPr="002850D9">
        <w:t>Ф18: 56013</w:t>
      </w:r>
    </w:p>
    <w:p w:rsidR="00647E22" w:rsidRPr="002850D9" w:rsidRDefault="00647E22" w:rsidP="00647E22">
      <w:pPr>
        <w:pStyle w:val="a4"/>
      </w:pPr>
      <w:r w:rsidRPr="002850D9">
        <w:t>Ф19: 56013</w:t>
      </w:r>
    </w:p>
    <w:p w:rsidR="00647E22" w:rsidRPr="002850D9" w:rsidRDefault="00647E22" w:rsidP="00647E22">
      <w:pPr>
        <w:pStyle w:val="a4"/>
      </w:pPr>
      <w:r w:rsidRPr="002850D9">
        <w:t>Ф4: 56083</w:t>
      </w:r>
    </w:p>
    <w:p w:rsidR="00647E22" w:rsidRPr="002850D9" w:rsidRDefault="00647E22" w:rsidP="00647E22">
      <w:pPr>
        <w:pStyle w:val="a4"/>
      </w:pPr>
      <w:r w:rsidRPr="002850D9">
        <w:t>Ф20: 56083</w:t>
      </w:r>
    </w:p>
    <w:p w:rsidR="00647E22" w:rsidRPr="002850D9" w:rsidRDefault="00647E22" w:rsidP="00647E22"/>
    <w:p w:rsidR="00647E22" w:rsidRPr="002850D9" w:rsidRDefault="00647E22" w:rsidP="00647E22"/>
    <w:p w:rsidR="00647E22" w:rsidRPr="002850D9" w:rsidRDefault="00647E22" w:rsidP="00647E22">
      <w:r w:rsidRPr="002850D9">
        <w:t>Башҡорт энциклопедияһы : 7 т. / [баш мөх. М. Ә. Илһамов; тәрж. Э. Ф. Ишбирҙин]. - Өфө : Башҡ. энцикл., 2014-</w:t>
      </w:r>
    </w:p>
    <w:p w:rsidR="00647E22" w:rsidRPr="002850D9" w:rsidRDefault="00647E22" w:rsidP="00647E22">
      <w:r>
        <w:rPr>
          <w:lang w:val="en-US"/>
        </w:rPr>
        <w:t>ISBN</w:t>
      </w:r>
      <w:r w:rsidRPr="002850D9">
        <w:t xml:space="preserve"> 978-5-88185-145-3</w:t>
      </w:r>
    </w:p>
    <w:p w:rsidR="00647E22" w:rsidRPr="002850D9" w:rsidRDefault="00647E22" w:rsidP="00647E22">
      <w:r w:rsidRPr="002850D9">
        <w:t>Т. 5 :  П - С . - 2016. - 576 с. : ил., цв. ил., портр., цв. портр., цв. карты</w:t>
      </w:r>
    </w:p>
    <w:p w:rsidR="00647E22" w:rsidRPr="002850D9" w:rsidRDefault="00647E22" w:rsidP="00647E22">
      <w:r w:rsidRPr="002850D9">
        <w:t>Библиогр. в конце ст. - Примеч.: с. 558-574</w:t>
      </w:r>
    </w:p>
    <w:p w:rsidR="00647E22" w:rsidRPr="002850D9" w:rsidRDefault="00647E22" w:rsidP="00647E22">
      <w:r>
        <w:rPr>
          <w:lang w:val="en-US"/>
        </w:rPr>
        <w:t>ISBN</w:t>
      </w:r>
      <w:r w:rsidRPr="002850D9">
        <w:t xml:space="preserve"> 978-5-88185-321-1 : 185,00</w:t>
      </w:r>
    </w:p>
    <w:p w:rsidR="00647E22" w:rsidRPr="002850D9" w:rsidRDefault="00647E22" w:rsidP="00647E22">
      <w:pPr>
        <w:pStyle w:val="a4"/>
      </w:pPr>
      <w:r w:rsidRPr="002850D9">
        <w:t>Ф3: 52399, 56014</w:t>
      </w:r>
    </w:p>
    <w:p w:rsidR="00647E22" w:rsidRPr="002850D9" w:rsidRDefault="00647E22" w:rsidP="00647E22">
      <w:pPr>
        <w:pStyle w:val="a4"/>
      </w:pPr>
      <w:r w:rsidRPr="002850D9">
        <w:t>ЦБ: 56014</w:t>
      </w:r>
    </w:p>
    <w:p w:rsidR="00647E22" w:rsidRPr="002850D9" w:rsidRDefault="00647E22" w:rsidP="00647E22">
      <w:pPr>
        <w:pStyle w:val="a4"/>
      </w:pPr>
      <w:r w:rsidRPr="002850D9">
        <w:t>Ф5: 56014</w:t>
      </w:r>
    </w:p>
    <w:p w:rsidR="00647E22" w:rsidRPr="002850D9" w:rsidRDefault="00647E22" w:rsidP="00647E22">
      <w:pPr>
        <w:pStyle w:val="a4"/>
      </w:pPr>
      <w:r w:rsidRPr="002850D9">
        <w:t>Ф6: 56014</w:t>
      </w:r>
    </w:p>
    <w:p w:rsidR="00647E22" w:rsidRPr="002850D9" w:rsidRDefault="00647E22" w:rsidP="00647E22">
      <w:pPr>
        <w:pStyle w:val="a4"/>
      </w:pPr>
      <w:r w:rsidRPr="002850D9">
        <w:t>Ф8: 56014</w:t>
      </w:r>
    </w:p>
    <w:p w:rsidR="00647E22" w:rsidRPr="002850D9" w:rsidRDefault="00647E22" w:rsidP="00647E22">
      <w:pPr>
        <w:pStyle w:val="a4"/>
      </w:pPr>
      <w:r w:rsidRPr="002850D9">
        <w:t>Ф14: 56014</w:t>
      </w:r>
    </w:p>
    <w:p w:rsidR="00647E22" w:rsidRPr="002850D9" w:rsidRDefault="00647E22" w:rsidP="00647E22">
      <w:pPr>
        <w:pStyle w:val="a4"/>
      </w:pPr>
      <w:r w:rsidRPr="002850D9">
        <w:t>Ф16: 56014</w:t>
      </w:r>
    </w:p>
    <w:p w:rsidR="00647E22" w:rsidRPr="002850D9" w:rsidRDefault="00647E22" w:rsidP="00647E22">
      <w:pPr>
        <w:pStyle w:val="a4"/>
      </w:pPr>
      <w:r w:rsidRPr="002850D9">
        <w:t>Ф17: 56014</w:t>
      </w:r>
    </w:p>
    <w:p w:rsidR="00647E22" w:rsidRPr="002850D9" w:rsidRDefault="00647E22" w:rsidP="00647E22">
      <w:pPr>
        <w:pStyle w:val="a4"/>
      </w:pPr>
      <w:r w:rsidRPr="002850D9">
        <w:t>Ф18: 56012</w:t>
      </w:r>
    </w:p>
    <w:p w:rsidR="00647E22" w:rsidRPr="002850D9" w:rsidRDefault="00647E22" w:rsidP="00647E22">
      <w:pPr>
        <w:pStyle w:val="a4"/>
      </w:pPr>
      <w:r w:rsidRPr="002850D9">
        <w:t>Ф19: 56014</w:t>
      </w:r>
    </w:p>
    <w:p w:rsidR="00647E22" w:rsidRPr="002850D9" w:rsidRDefault="00647E22" w:rsidP="00647E22">
      <w:pPr>
        <w:pStyle w:val="a4"/>
      </w:pPr>
      <w:r w:rsidRPr="002850D9">
        <w:t>Ф4: 56085</w:t>
      </w:r>
    </w:p>
    <w:p w:rsidR="003E6A34" w:rsidRPr="002850D9" w:rsidRDefault="00647E22" w:rsidP="00647E22">
      <w:pPr>
        <w:pStyle w:val="a4"/>
      </w:pPr>
      <w:r w:rsidRPr="002850D9">
        <w:t>Ф20: 56085</w:t>
      </w:r>
    </w:p>
    <w:p w:rsidR="003E6A34" w:rsidRPr="002850D9" w:rsidRDefault="003E6A34" w:rsidP="003E6A34"/>
    <w:p w:rsidR="003E6A34" w:rsidRPr="002850D9" w:rsidRDefault="003E6A34" w:rsidP="003E6A34"/>
    <w:p w:rsidR="003E6A34" w:rsidRPr="002850D9" w:rsidRDefault="003E6A34" w:rsidP="003E6A34">
      <w:r w:rsidRPr="002850D9">
        <w:t>Башҡорт энциклопедияһы : 7 т. / [баш мөх. М. Ә. Илһамов; тәрж. Э. Ф. Ишбирҙин]. - Өфө : Башҡ. энцикл., 2014-</w:t>
      </w:r>
    </w:p>
    <w:p w:rsidR="003E6A34" w:rsidRPr="002850D9" w:rsidRDefault="003E6A34" w:rsidP="003E6A34">
      <w:r>
        <w:rPr>
          <w:lang w:val="en-US"/>
        </w:rPr>
        <w:t>ISBN</w:t>
      </w:r>
      <w:r w:rsidRPr="002850D9">
        <w:t xml:space="preserve"> 978-5-88185-145-3</w:t>
      </w:r>
    </w:p>
    <w:p w:rsidR="003E6A34" w:rsidRPr="002850D9" w:rsidRDefault="003E6A34" w:rsidP="003E6A34">
      <w:r w:rsidRPr="002850D9">
        <w:t>Т. 6 :  Т - Ф . - 2017. - 544 с. : ил., цв. ил., портр., цв. портр., цв. карты, табл.</w:t>
      </w:r>
    </w:p>
    <w:p w:rsidR="003E6A34" w:rsidRPr="002850D9" w:rsidRDefault="003E6A34" w:rsidP="003E6A34">
      <w:r w:rsidRPr="002850D9">
        <w:t>Библиогр. в конце ст:. - Примеч.: с. 532-543</w:t>
      </w:r>
    </w:p>
    <w:p w:rsidR="003E6A34" w:rsidRPr="002850D9" w:rsidRDefault="003E6A34" w:rsidP="003E6A34">
      <w:r>
        <w:rPr>
          <w:lang w:val="en-US"/>
        </w:rPr>
        <w:t>ISBN</w:t>
      </w:r>
      <w:r w:rsidRPr="002850D9">
        <w:t xml:space="preserve"> 978-5-88185-362-4 : 385,00</w:t>
      </w:r>
    </w:p>
    <w:p w:rsidR="003E6A34" w:rsidRPr="002850D9" w:rsidRDefault="003E6A34" w:rsidP="003E6A34">
      <w:pPr>
        <w:pStyle w:val="a4"/>
      </w:pPr>
      <w:r w:rsidRPr="002850D9">
        <w:t>Ф3: 52400, 56015</w:t>
      </w:r>
    </w:p>
    <w:p w:rsidR="003E6A34" w:rsidRPr="002850D9" w:rsidRDefault="003E6A34" w:rsidP="003E6A34">
      <w:pPr>
        <w:pStyle w:val="a4"/>
      </w:pPr>
      <w:r w:rsidRPr="002850D9">
        <w:t>ЦБ: 56015</w:t>
      </w:r>
    </w:p>
    <w:p w:rsidR="003E6A34" w:rsidRPr="002850D9" w:rsidRDefault="003E6A34" w:rsidP="003E6A34">
      <w:pPr>
        <w:pStyle w:val="a4"/>
      </w:pPr>
      <w:r w:rsidRPr="002850D9">
        <w:t>Ф5: 56015</w:t>
      </w:r>
    </w:p>
    <w:p w:rsidR="003E6A34" w:rsidRPr="002850D9" w:rsidRDefault="003E6A34" w:rsidP="003E6A34">
      <w:pPr>
        <w:pStyle w:val="a4"/>
      </w:pPr>
      <w:r w:rsidRPr="002850D9">
        <w:t>Ф6: 56015</w:t>
      </w:r>
    </w:p>
    <w:p w:rsidR="003E6A34" w:rsidRPr="002850D9" w:rsidRDefault="003E6A34" w:rsidP="003E6A34">
      <w:pPr>
        <w:pStyle w:val="a4"/>
      </w:pPr>
      <w:r w:rsidRPr="002850D9">
        <w:t>Ф8: 56015</w:t>
      </w:r>
    </w:p>
    <w:p w:rsidR="003E6A34" w:rsidRPr="002850D9" w:rsidRDefault="003E6A34" w:rsidP="003E6A34">
      <w:pPr>
        <w:pStyle w:val="a4"/>
      </w:pPr>
      <w:r w:rsidRPr="002850D9">
        <w:t>Ф14: 56015</w:t>
      </w:r>
    </w:p>
    <w:p w:rsidR="003E6A34" w:rsidRPr="002850D9" w:rsidRDefault="003E6A34" w:rsidP="003E6A34">
      <w:pPr>
        <w:pStyle w:val="a4"/>
      </w:pPr>
      <w:r w:rsidRPr="002850D9">
        <w:lastRenderedPageBreak/>
        <w:t>Ф16: 56015</w:t>
      </w:r>
    </w:p>
    <w:p w:rsidR="003E6A34" w:rsidRPr="002850D9" w:rsidRDefault="003E6A34" w:rsidP="003E6A34">
      <w:pPr>
        <w:pStyle w:val="a4"/>
      </w:pPr>
      <w:r w:rsidRPr="002850D9">
        <w:t>Ф17: 56015</w:t>
      </w:r>
    </w:p>
    <w:p w:rsidR="003E6A34" w:rsidRPr="002850D9" w:rsidRDefault="003E6A34" w:rsidP="003E6A34">
      <w:pPr>
        <w:pStyle w:val="a4"/>
      </w:pPr>
      <w:r w:rsidRPr="002850D9">
        <w:t>Ф18: 56015</w:t>
      </w:r>
    </w:p>
    <w:p w:rsidR="003E6A34" w:rsidRPr="002850D9" w:rsidRDefault="003E6A34" w:rsidP="003E6A34">
      <w:pPr>
        <w:pStyle w:val="a4"/>
      </w:pPr>
      <w:r w:rsidRPr="002850D9">
        <w:t>Ф19: 56015</w:t>
      </w:r>
    </w:p>
    <w:p w:rsidR="003E6A34" w:rsidRPr="002850D9" w:rsidRDefault="003E6A34" w:rsidP="003E6A34">
      <w:pPr>
        <w:pStyle w:val="a4"/>
      </w:pPr>
      <w:r w:rsidRPr="002850D9">
        <w:t>Ф4: 56086</w:t>
      </w:r>
    </w:p>
    <w:p w:rsidR="003E6A34" w:rsidRPr="002850D9" w:rsidRDefault="003E6A34" w:rsidP="003E6A34">
      <w:pPr>
        <w:pStyle w:val="a4"/>
      </w:pPr>
      <w:r w:rsidRPr="002850D9">
        <w:t>Ф20: 56086</w:t>
      </w:r>
    </w:p>
    <w:p w:rsidR="003E6A34" w:rsidRPr="002850D9" w:rsidRDefault="003E6A34" w:rsidP="003E6A34"/>
    <w:p w:rsidR="003E6A34" w:rsidRPr="002850D9" w:rsidRDefault="003E6A34" w:rsidP="003E6A34"/>
    <w:p w:rsidR="003E6A34" w:rsidRPr="002850D9" w:rsidRDefault="003E6A34" w:rsidP="003E6A34">
      <w:r w:rsidRPr="002850D9">
        <w:t>Башҡорт энциклопедияһы : 7 т. / [баш мөх. М. Ә. Илһамов; тәрж. Э. Ф. Ишбирҙин]. - Өфө : Башҡ. энцикл., 2014-</w:t>
      </w:r>
    </w:p>
    <w:p w:rsidR="003E6A34" w:rsidRPr="002850D9" w:rsidRDefault="003E6A34" w:rsidP="003E6A34">
      <w:r>
        <w:rPr>
          <w:lang w:val="en-US"/>
        </w:rPr>
        <w:t>ISBN</w:t>
      </w:r>
      <w:r w:rsidRPr="002850D9">
        <w:t xml:space="preserve"> 978-5-88185-145-3</w:t>
      </w:r>
    </w:p>
    <w:p w:rsidR="003E6A34" w:rsidRPr="002850D9" w:rsidRDefault="003E6A34" w:rsidP="003E6A34">
      <w:r w:rsidRPr="002850D9">
        <w:t>Т. 3 :  Й - Л. - 2015. - 632 с. : ил., цв. ил., портр., цв. портр., цв. карты</w:t>
      </w:r>
    </w:p>
    <w:p w:rsidR="003E6A34" w:rsidRPr="002850D9" w:rsidRDefault="003E6A34" w:rsidP="003E6A34">
      <w:r w:rsidRPr="002850D9">
        <w:t>Библиогр. в конце ст. - Примеч.: с. 617-631</w:t>
      </w:r>
    </w:p>
    <w:p w:rsidR="003E6A34" w:rsidRPr="002850D9" w:rsidRDefault="003E6A34" w:rsidP="003E6A34">
      <w:r>
        <w:rPr>
          <w:lang w:val="en-US"/>
        </w:rPr>
        <w:t>ISBN</w:t>
      </w:r>
      <w:r w:rsidRPr="002850D9">
        <w:t xml:space="preserve"> 978-5-88185-259-7 : 185,00</w:t>
      </w:r>
    </w:p>
    <w:p w:rsidR="003E6A34" w:rsidRPr="002850D9" w:rsidRDefault="003E6A34" w:rsidP="003E6A34">
      <w:pPr>
        <w:pStyle w:val="a4"/>
      </w:pPr>
      <w:r w:rsidRPr="002850D9">
        <w:t>Ф3: 52397, 56012</w:t>
      </w:r>
    </w:p>
    <w:p w:rsidR="003E6A34" w:rsidRPr="002850D9" w:rsidRDefault="003E6A34" w:rsidP="003E6A34">
      <w:pPr>
        <w:pStyle w:val="a4"/>
      </w:pPr>
      <w:r w:rsidRPr="002850D9">
        <w:t>ЦБ: 56012</w:t>
      </w:r>
    </w:p>
    <w:p w:rsidR="003E6A34" w:rsidRPr="002850D9" w:rsidRDefault="003E6A34" w:rsidP="003E6A34">
      <w:pPr>
        <w:pStyle w:val="a4"/>
      </w:pPr>
      <w:r w:rsidRPr="002850D9">
        <w:t>Ф5: 56012</w:t>
      </w:r>
    </w:p>
    <w:p w:rsidR="003E6A34" w:rsidRPr="002850D9" w:rsidRDefault="003E6A34" w:rsidP="003E6A34">
      <w:pPr>
        <w:pStyle w:val="a4"/>
      </w:pPr>
      <w:r w:rsidRPr="002850D9">
        <w:t>Ф6: 56012</w:t>
      </w:r>
    </w:p>
    <w:p w:rsidR="003E6A34" w:rsidRPr="002850D9" w:rsidRDefault="003E6A34" w:rsidP="003E6A34">
      <w:pPr>
        <w:pStyle w:val="a4"/>
      </w:pPr>
      <w:r w:rsidRPr="002850D9">
        <w:t>Ф8: 56012</w:t>
      </w:r>
    </w:p>
    <w:p w:rsidR="003E6A34" w:rsidRPr="002850D9" w:rsidRDefault="003E6A34" w:rsidP="003E6A34">
      <w:pPr>
        <w:pStyle w:val="a4"/>
      </w:pPr>
      <w:r w:rsidRPr="002850D9">
        <w:t>Ф14: 56012</w:t>
      </w:r>
    </w:p>
    <w:p w:rsidR="003E6A34" w:rsidRPr="002850D9" w:rsidRDefault="003E6A34" w:rsidP="003E6A34">
      <w:pPr>
        <w:pStyle w:val="a4"/>
      </w:pPr>
      <w:r w:rsidRPr="002850D9">
        <w:t>Ф16: 56012</w:t>
      </w:r>
    </w:p>
    <w:p w:rsidR="003E6A34" w:rsidRPr="002850D9" w:rsidRDefault="003E6A34" w:rsidP="003E6A34">
      <w:pPr>
        <w:pStyle w:val="a4"/>
      </w:pPr>
      <w:r w:rsidRPr="002850D9">
        <w:t>Ф17: 56012</w:t>
      </w:r>
    </w:p>
    <w:p w:rsidR="003E6A34" w:rsidRPr="002850D9" w:rsidRDefault="003E6A34" w:rsidP="003E6A34">
      <w:pPr>
        <w:pStyle w:val="a4"/>
      </w:pPr>
      <w:r w:rsidRPr="002850D9">
        <w:t>Ф18: 56012</w:t>
      </w:r>
    </w:p>
    <w:p w:rsidR="003E6A34" w:rsidRPr="002850D9" w:rsidRDefault="003E6A34" w:rsidP="003E6A34">
      <w:pPr>
        <w:pStyle w:val="a4"/>
      </w:pPr>
      <w:r w:rsidRPr="002850D9">
        <w:t>Ф19: 56012</w:t>
      </w:r>
    </w:p>
    <w:p w:rsidR="003E6A34" w:rsidRPr="002850D9" w:rsidRDefault="003E6A34" w:rsidP="003E6A34">
      <w:pPr>
        <w:pStyle w:val="a4"/>
      </w:pPr>
      <w:r w:rsidRPr="002850D9">
        <w:t>Ф4: 56083</w:t>
      </w:r>
    </w:p>
    <w:p w:rsidR="003E6A34" w:rsidRPr="002850D9" w:rsidRDefault="003E6A34" w:rsidP="003E6A34">
      <w:pPr>
        <w:pStyle w:val="a4"/>
      </w:pPr>
      <w:r w:rsidRPr="002850D9">
        <w:t>Ф20: 56083</w:t>
      </w:r>
    </w:p>
    <w:p w:rsidR="003E6A34" w:rsidRPr="002850D9" w:rsidRDefault="003E6A34" w:rsidP="003E6A34"/>
    <w:p w:rsidR="003E6A34" w:rsidRPr="002850D9" w:rsidRDefault="003E6A34" w:rsidP="003E6A34"/>
    <w:p w:rsidR="003E6A34" w:rsidRPr="002850D9" w:rsidRDefault="003E6A34" w:rsidP="003E6A34">
      <w:r w:rsidRPr="002850D9">
        <w:t>Башҡорт энциклопедияһы : 7 т. / [баш мөх. М. Ә. Илһамов; тәрж. Э. Ф. Ишбирҙин]. - Өфө : Башҡ. энцикл., 2014-</w:t>
      </w:r>
    </w:p>
    <w:p w:rsidR="003E6A34" w:rsidRPr="002850D9" w:rsidRDefault="003E6A34" w:rsidP="003E6A34">
      <w:r>
        <w:rPr>
          <w:lang w:val="en-US"/>
        </w:rPr>
        <w:t>ISBN</w:t>
      </w:r>
      <w:r w:rsidRPr="002850D9">
        <w:t xml:space="preserve"> 978-5-88185-145-3</w:t>
      </w:r>
    </w:p>
    <w:p w:rsidR="003E6A34" w:rsidRPr="002850D9" w:rsidRDefault="003E6A34" w:rsidP="003E6A34">
      <w:r w:rsidRPr="002850D9">
        <w:t>Т. 2 :  В - И . - 2014. - 672 с. : ил., цв. ил., портр., карты</w:t>
      </w:r>
    </w:p>
    <w:p w:rsidR="003E6A34" w:rsidRPr="002850D9" w:rsidRDefault="003E6A34" w:rsidP="003E6A34">
      <w:r w:rsidRPr="002850D9">
        <w:t>Библиогр. в конце ст. - Примеч.: с. 658-671</w:t>
      </w:r>
    </w:p>
    <w:p w:rsidR="003E6A34" w:rsidRPr="002850D9" w:rsidRDefault="003E6A34" w:rsidP="003E6A34">
      <w:r>
        <w:rPr>
          <w:lang w:val="en-US"/>
        </w:rPr>
        <w:t>ISBN</w:t>
      </w:r>
      <w:r w:rsidRPr="002850D9">
        <w:t xml:space="preserve"> 978-5-88185-212-2 : 185,00</w:t>
      </w:r>
    </w:p>
    <w:p w:rsidR="003E6A34" w:rsidRPr="002850D9" w:rsidRDefault="003E6A34" w:rsidP="003E6A34">
      <w:pPr>
        <w:pStyle w:val="a4"/>
      </w:pPr>
      <w:r w:rsidRPr="002850D9">
        <w:t>Ф3: 52396, 56011</w:t>
      </w:r>
    </w:p>
    <w:p w:rsidR="003E6A34" w:rsidRPr="002850D9" w:rsidRDefault="003E6A34" w:rsidP="003E6A34">
      <w:pPr>
        <w:pStyle w:val="a4"/>
      </w:pPr>
      <w:r w:rsidRPr="002850D9">
        <w:t>ЦБ: 56011</w:t>
      </w:r>
    </w:p>
    <w:p w:rsidR="003E6A34" w:rsidRPr="002850D9" w:rsidRDefault="003E6A34" w:rsidP="003E6A34">
      <w:pPr>
        <w:pStyle w:val="a4"/>
      </w:pPr>
      <w:r w:rsidRPr="002850D9">
        <w:t>Ф5: 56011</w:t>
      </w:r>
    </w:p>
    <w:p w:rsidR="003E6A34" w:rsidRPr="002850D9" w:rsidRDefault="003E6A34" w:rsidP="003E6A34">
      <w:pPr>
        <w:pStyle w:val="a4"/>
      </w:pPr>
      <w:r w:rsidRPr="002850D9">
        <w:t>Ф6: 56011</w:t>
      </w:r>
    </w:p>
    <w:p w:rsidR="003E6A34" w:rsidRPr="002850D9" w:rsidRDefault="003E6A34" w:rsidP="003E6A34">
      <w:pPr>
        <w:pStyle w:val="a4"/>
      </w:pPr>
      <w:r w:rsidRPr="002850D9">
        <w:t>Ф8: 56011</w:t>
      </w:r>
    </w:p>
    <w:p w:rsidR="003E6A34" w:rsidRPr="002850D9" w:rsidRDefault="003E6A34" w:rsidP="003E6A34">
      <w:pPr>
        <w:pStyle w:val="a4"/>
      </w:pPr>
      <w:r w:rsidRPr="002850D9">
        <w:t>Ф14: 56011</w:t>
      </w:r>
    </w:p>
    <w:p w:rsidR="003E6A34" w:rsidRPr="002850D9" w:rsidRDefault="003E6A34" w:rsidP="003E6A34">
      <w:pPr>
        <w:pStyle w:val="a4"/>
      </w:pPr>
      <w:r w:rsidRPr="002850D9">
        <w:t>Ф16: 56011</w:t>
      </w:r>
    </w:p>
    <w:p w:rsidR="003E6A34" w:rsidRPr="002850D9" w:rsidRDefault="003E6A34" w:rsidP="003E6A34">
      <w:pPr>
        <w:pStyle w:val="a4"/>
      </w:pPr>
      <w:r w:rsidRPr="002850D9">
        <w:t>Ф17: 56011</w:t>
      </w:r>
    </w:p>
    <w:p w:rsidR="003E6A34" w:rsidRPr="002850D9" w:rsidRDefault="003E6A34" w:rsidP="003E6A34">
      <w:pPr>
        <w:pStyle w:val="a4"/>
      </w:pPr>
      <w:r w:rsidRPr="002850D9">
        <w:t>Ф18: 56011</w:t>
      </w:r>
    </w:p>
    <w:p w:rsidR="003E6A34" w:rsidRPr="002850D9" w:rsidRDefault="003E6A34" w:rsidP="003E6A34">
      <w:pPr>
        <w:pStyle w:val="a4"/>
      </w:pPr>
      <w:r w:rsidRPr="002850D9">
        <w:t>Ф19: 56011</w:t>
      </w:r>
    </w:p>
    <w:p w:rsidR="003E6A34" w:rsidRPr="002850D9" w:rsidRDefault="003E6A34" w:rsidP="003E6A34">
      <w:pPr>
        <w:pStyle w:val="a4"/>
      </w:pPr>
      <w:r w:rsidRPr="002850D9">
        <w:t>Ф4: 56082</w:t>
      </w:r>
    </w:p>
    <w:p w:rsidR="003E6A34" w:rsidRPr="002850D9" w:rsidRDefault="003E6A34" w:rsidP="003E6A34">
      <w:pPr>
        <w:pStyle w:val="a4"/>
      </w:pPr>
      <w:r w:rsidRPr="002850D9">
        <w:t>Ф20: 56082</w:t>
      </w:r>
    </w:p>
    <w:p w:rsidR="003E6A34" w:rsidRPr="002850D9" w:rsidRDefault="003E6A34" w:rsidP="003E6A34"/>
    <w:p w:rsidR="003E6A34" w:rsidRPr="002850D9" w:rsidRDefault="003E6A34" w:rsidP="003E6A34"/>
    <w:p w:rsidR="003E6A34" w:rsidRPr="002850D9" w:rsidRDefault="003E6A34" w:rsidP="003E6A34">
      <w:r w:rsidRPr="002850D9">
        <w:t>Башҡорт энциклопедияһы : 7 т. / [баш мөх. М. Ә. Илһамов; тәрж. Э. Ф. Ишбирҙин]. - Өфө : Башҡ. энцикл., 2014-</w:t>
      </w:r>
    </w:p>
    <w:p w:rsidR="003E6A34" w:rsidRPr="002850D9" w:rsidRDefault="003E6A34" w:rsidP="003E6A34">
      <w:r>
        <w:rPr>
          <w:lang w:val="en-US"/>
        </w:rPr>
        <w:t>ISBN</w:t>
      </w:r>
      <w:r w:rsidRPr="002850D9">
        <w:t xml:space="preserve"> 978-5-88185-145-3</w:t>
      </w:r>
    </w:p>
    <w:p w:rsidR="003E6A34" w:rsidRPr="002850D9" w:rsidRDefault="003E6A34" w:rsidP="003E6A34">
      <w:r w:rsidRPr="002850D9">
        <w:t>Т. 1 :  А - Б  - 672 с. : ил., цв. ил., карты, портр.</w:t>
      </w:r>
    </w:p>
    <w:p w:rsidR="003E6A34" w:rsidRPr="002850D9" w:rsidRDefault="003E6A34" w:rsidP="003E6A34">
      <w:r w:rsidRPr="002850D9">
        <w:t>Библиогр. в конце ст. - Примеч.: с. 657-671</w:t>
      </w:r>
    </w:p>
    <w:p w:rsidR="003E6A34" w:rsidRPr="002850D9" w:rsidRDefault="003E6A34" w:rsidP="003E6A34">
      <w:r>
        <w:rPr>
          <w:lang w:val="en-US"/>
        </w:rPr>
        <w:t>ISBN</w:t>
      </w:r>
      <w:r w:rsidRPr="002850D9">
        <w:t xml:space="preserve"> 978-5-88185-153-8 (т. 1) : 185,00</w:t>
      </w:r>
    </w:p>
    <w:p w:rsidR="003E6A34" w:rsidRPr="002850D9" w:rsidRDefault="003E6A34" w:rsidP="003E6A34">
      <w:pPr>
        <w:pStyle w:val="a4"/>
      </w:pPr>
      <w:r w:rsidRPr="002850D9">
        <w:t>Ф3: 52395, 56010</w:t>
      </w:r>
    </w:p>
    <w:p w:rsidR="003E6A34" w:rsidRPr="002850D9" w:rsidRDefault="003E6A34" w:rsidP="003E6A34">
      <w:pPr>
        <w:pStyle w:val="a4"/>
      </w:pPr>
      <w:r w:rsidRPr="002850D9">
        <w:lastRenderedPageBreak/>
        <w:t>ЦБ: 56010</w:t>
      </w:r>
    </w:p>
    <w:p w:rsidR="003E6A34" w:rsidRPr="002850D9" w:rsidRDefault="003E6A34" w:rsidP="003E6A34">
      <w:pPr>
        <w:pStyle w:val="a4"/>
      </w:pPr>
      <w:r w:rsidRPr="002850D9">
        <w:t>Ф5: 56010</w:t>
      </w:r>
    </w:p>
    <w:p w:rsidR="003E6A34" w:rsidRPr="002850D9" w:rsidRDefault="003E6A34" w:rsidP="003E6A34">
      <w:pPr>
        <w:pStyle w:val="a4"/>
      </w:pPr>
      <w:r w:rsidRPr="002850D9">
        <w:t>Ф6: 56010</w:t>
      </w:r>
    </w:p>
    <w:p w:rsidR="003E6A34" w:rsidRPr="002850D9" w:rsidRDefault="003E6A34" w:rsidP="003E6A34">
      <w:pPr>
        <w:pStyle w:val="a4"/>
      </w:pPr>
      <w:r w:rsidRPr="002850D9">
        <w:t>Ф8: 56010</w:t>
      </w:r>
    </w:p>
    <w:p w:rsidR="003E6A34" w:rsidRPr="002850D9" w:rsidRDefault="003E6A34" w:rsidP="003E6A34">
      <w:pPr>
        <w:pStyle w:val="a4"/>
      </w:pPr>
      <w:r w:rsidRPr="002850D9">
        <w:t>Ф14: 56010</w:t>
      </w:r>
    </w:p>
    <w:p w:rsidR="003E6A34" w:rsidRPr="002850D9" w:rsidRDefault="003E6A34" w:rsidP="003E6A34">
      <w:pPr>
        <w:pStyle w:val="a4"/>
      </w:pPr>
      <w:r w:rsidRPr="002850D9">
        <w:t>Ф16: 56010</w:t>
      </w:r>
    </w:p>
    <w:p w:rsidR="003E6A34" w:rsidRPr="002850D9" w:rsidRDefault="003E6A34" w:rsidP="003E6A34">
      <w:pPr>
        <w:pStyle w:val="a4"/>
      </w:pPr>
      <w:r w:rsidRPr="002850D9">
        <w:t>Ф17: 56010</w:t>
      </w:r>
    </w:p>
    <w:p w:rsidR="003E6A34" w:rsidRPr="002850D9" w:rsidRDefault="003E6A34" w:rsidP="003E6A34">
      <w:pPr>
        <w:pStyle w:val="a4"/>
      </w:pPr>
      <w:r w:rsidRPr="002850D9">
        <w:t>Ф18: 56010</w:t>
      </w:r>
    </w:p>
    <w:p w:rsidR="003E6A34" w:rsidRPr="002850D9" w:rsidRDefault="003E6A34" w:rsidP="003E6A34">
      <w:pPr>
        <w:pStyle w:val="a4"/>
      </w:pPr>
      <w:r w:rsidRPr="002850D9">
        <w:t>Ф19: 56010</w:t>
      </w:r>
    </w:p>
    <w:p w:rsidR="003E6A34" w:rsidRPr="002850D9" w:rsidRDefault="003E6A34" w:rsidP="003E6A34">
      <w:pPr>
        <w:pStyle w:val="a4"/>
      </w:pPr>
      <w:r w:rsidRPr="002850D9">
        <w:t>Ф4: 56081</w:t>
      </w:r>
    </w:p>
    <w:p w:rsidR="003E6A34" w:rsidRPr="002850D9" w:rsidRDefault="003E6A34" w:rsidP="003E6A34">
      <w:pPr>
        <w:pStyle w:val="a4"/>
      </w:pPr>
      <w:r w:rsidRPr="002850D9">
        <w:t>Ф20: 56081</w:t>
      </w:r>
    </w:p>
    <w:p w:rsidR="003E6A34" w:rsidRPr="002850D9" w:rsidRDefault="003E6A34" w:rsidP="003E6A34"/>
    <w:p w:rsidR="003E6A34" w:rsidRPr="002850D9" w:rsidRDefault="003E6A34" w:rsidP="003E6A34"/>
    <w:p w:rsidR="003E6A34" w:rsidRPr="002850D9" w:rsidRDefault="003E6A34" w:rsidP="003E6A34">
      <w:r w:rsidRPr="002850D9">
        <w:t>Башҡорт энциклопедияһы  : [7 т.]   / [баш мөх. М. Ә. Илһамов; тәрж. Э. Ф. Ишбирҙин] . - Өфө : Башҡ. энцикл., 2014 - 2018</w:t>
      </w:r>
    </w:p>
    <w:p w:rsidR="003E6A34" w:rsidRPr="002850D9" w:rsidRDefault="003E6A34" w:rsidP="003E6A34">
      <w:r>
        <w:rPr>
          <w:lang w:val="en-US"/>
        </w:rPr>
        <w:t>ISBN</w:t>
      </w:r>
      <w:r w:rsidRPr="002850D9">
        <w:t xml:space="preserve"> 978-5-88185-145-3</w:t>
      </w:r>
    </w:p>
    <w:p w:rsidR="003E6A34" w:rsidRPr="002850D9" w:rsidRDefault="003E6A34" w:rsidP="003E6A34">
      <w:r w:rsidRPr="002850D9">
        <w:t>Т. 7 :  Х - Я . - 2018. - 640 с. : ил., цв. ил., портр., цв. портр., цв. карты, табл.</w:t>
      </w:r>
    </w:p>
    <w:p w:rsidR="003E6A34" w:rsidRPr="002850D9" w:rsidRDefault="003E6A34" w:rsidP="003E6A34">
      <w:r w:rsidRPr="002850D9">
        <w:t>Библиогр. в конце ст. - Примеч.: с. 622-638</w:t>
      </w:r>
    </w:p>
    <w:p w:rsidR="003E6A34" w:rsidRPr="002850D9" w:rsidRDefault="003E6A34" w:rsidP="003E6A34">
      <w:r>
        <w:rPr>
          <w:lang w:val="en-US"/>
        </w:rPr>
        <w:t>ISBN</w:t>
      </w:r>
      <w:r w:rsidRPr="002850D9">
        <w:t xml:space="preserve"> 978-5-88185-409-6 : 385,00</w:t>
      </w:r>
    </w:p>
    <w:p w:rsidR="003E6A34" w:rsidRPr="002850D9" w:rsidRDefault="003E6A34" w:rsidP="003E6A34">
      <w:pPr>
        <w:pStyle w:val="a4"/>
      </w:pPr>
      <w:r w:rsidRPr="002850D9">
        <w:t>Ф3: 52444, 56016</w:t>
      </w:r>
    </w:p>
    <w:p w:rsidR="003E6A34" w:rsidRPr="002850D9" w:rsidRDefault="003E6A34" w:rsidP="003E6A34">
      <w:pPr>
        <w:pStyle w:val="a4"/>
      </w:pPr>
      <w:r w:rsidRPr="002850D9">
        <w:t>ЦБ: 56016</w:t>
      </w:r>
    </w:p>
    <w:p w:rsidR="003E6A34" w:rsidRPr="002850D9" w:rsidRDefault="003E6A34" w:rsidP="003E6A34">
      <w:pPr>
        <w:pStyle w:val="a4"/>
      </w:pPr>
      <w:r w:rsidRPr="002850D9">
        <w:t>Ф5: 56016</w:t>
      </w:r>
    </w:p>
    <w:p w:rsidR="003E6A34" w:rsidRPr="002850D9" w:rsidRDefault="003E6A34" w:rsidP="003E6A34">
      <w:pPr>
        <w:pStyle w:val="a4"/>
      </w:pPr>
      <w:r w:rsidRPr="002850D9">
        <w:t>Ф6: 56016</w:t>
      </w:r>
    </w:p>
    <w:p w:rsidR="003E6A34" w:rsidRPr="002850D9" w:rsidRDefault="003E6A34" w:rsidP="003E6A34">
      <w:pPr>
        <w:pStyle w:val="a4"/>
      </w:pPr>
      <w:r w:rsidRPr="002850D9">
        <w:t>Ф8: 56016</w:t>
      </w:r>
    </w:p>
    <w:p w:rsidR="003E6A34" w:rsidRPr="002850D9" w:rsidRDefault="003E6A34" w:rsidP="003E6A34">
      <w:pPr>
        <w:pStyle w:val="a4"/>
      </w:pPr>
      <w:r w:rsidRPr="002850D9">
        <w:t>Ф14: 56016</w:t>
      </w:r>
    </w:p>
    <w:p w:rsidR="003E6A34" w:rsidRPr="002850D9" w:rsidRDefault="003E6A34" w:rsidP="003E6A34">
      <w:pPr>
        <w:pStyle w:val="a4"/>
      </w:pPr>
      <w:r w:rsidRPr="002850D9">
        <w:t>Ф16: 56016</w:t>
      </w:r>
    </w:p>
    <w:p w:rsidR="003E6A34" w:rsidRPr="002850D9" w:rsidRDefault="003E6A34" w:rsidP="003E6A34">
      <w:pPr>
        <w:pStyle w:val="a4"/>
      </w:pPr>
      <w:r w:rsidRPr="002850D9">
        <w:t>Ф17: 56016</w:t>
      </w:r>
    </w:p>
    <w:p w:rsidR="003E6A34" w:rsidRPr="002850D9" w:rsidRDefault="003E6A34" w:rsidP="003E6A34">
      <w:pPr>
        <w:pStyle w:val="a4"/>
      </w:pPr>
      <w:r w:rsidRPr="002850D9">
        <w:t>Ф18: 56016</w:t>
      </w:r>
    </w:p>
    <w:p w:rsidR="003E6A34" w:rsidRPr="002850D9" w:rsidRDefault="003E6A34" w:rsidP="003E6A34">
      <w:pPr>
        <w:pStyle w:val="a4"/>
      </w:pPr>
      <w:r w:rsidRPr="002850D9">
        <w:t>Ф19: 56016</w:t>
      </w:r>
    </w:p>
    <w:p w:rsidR="003E6A34" w:rsidRPr="002850D9" w:rsidRDefault="003E6A34" w:rsidP="003E6A34">
      <w:pPr>
        <w:pStyle w:val="a4"/>
      </w:pPr>
      <w:r w:rsidRPr="002850D9">
        <w:t>Ф4: 56087</w:t>
      </w:r>
    </w:p>
    <w:p w:rsidR="003E6A34" w:rsidRPr="002850D9" w:rsidRDefault="003E6A34" w:rsidP="003E6A34">
      <w:pPr>
        <w:pStyle w:val="a4"/>
      </w:pPr>
      <w:r w:rsidRPr="002850D9">
        <w:t>Ф20: 56087</w:t>
      </w:r>
    </w:p>
    <w:p w:rsidR="003E6A34" w:rsidRPr="002850D9" w:rsidRDefault="003E6A34" w:rsidP="003E6A34"/>
    <w:p w:rsidR="003E6A34" w:rsidRPr="002850D9" w:rsidRDefault="003E6A34" w:rsidP="003E6A34">
      <w:pPr>
        <w:pStyle w:val="1"/>
      </w:pPr>
      <w:bookmarkStart w:id="21" w:name="_Toc69977024"/>
      <w:r w:rsidRPr="002850D9">
        <w:t>Неизвестный ББК</w:t>
      </w:r>
      <w:bookmarkEnd w:id="21"/>
    </w:p>
    <w:p w:rsidR="002850D9" w:rsidRPr="002850D9" w:rsidRDefault="002850D9" w:rsidP="003E6A34">
      <w:pPr>
        <w:pStyle w:val="1"/>
      </w:pPr>
    </w:p>
    <w:p w:rsidR="002850D9" w:rsidRPr="002850D9" w:rsidRDefault="002850D9" w:rsidP="002850D9">
      <w:r w:rsidRPr="002850D9">
        <w:t xml:space="preserve">ББК: </w:t>
      </w:r>
    </w:p>
    <w:p w:rsidR="002850D9" w:rsidRPr="002850D9" w:rsidRDefault="002850D9" w:rsidP="002850D9">
      <w:r w:rsidRPr="002850D9">
        <w:t>Номер 51765</w:t>
      </w:r>
    </w:p>
    <w:p w:rsidR="002850D9" w:rsidRPr="002850D9" w:rsidRDefault="002850D9" w:rsidP="002850D9">
      <w:r w:rsidRPr="002850D9">
        <w:t>Ф.  Гыйззәтуллина</w:t>
      </w:r>
    </w:p>
    <w:p w:rsidR="002850D9" w:rsidRPr="002850D9" w:rsidRDefault="002850D9" w:rsidP="002850D9">
      <w:r w:rsidRPr="002850D9">
        <w:t>Яну дәверләрендә</w:t>
      </w:r>
    </w:p>
    <w:p w:rsidR="002850D9" w:rsidRPr="002850D9" w:rsidRDefault="002850D9" w:rsidP="002850D9"/>
    <w:p w:rsidR="002850D9" w:rsidRPr="002850D9" w:rsidRDefault="002850D9" w:rsidP="002850D9">
      <w:r w:rsidRPr="002850D9">
        <w:t>ББК: 94.8</w:t>
      </w:r>
    </w:p>
    <w:p w:rsidR="002850D9" w:rsidRPr="002850D9" w:rsidRDefault="002850D9" w:rsidP="002850D9">
      <w:r w:rsidRPr="002850D9">
        <w:t>Номер 56116</w:t>
      </w:r>
    </w:p>
    <w:p w:rsidR="002850D9" w:rsidRPr="002850D9" w:rsidRDefault="002850D9" w:rsidP="002850D9">
      <w:r w:rsidRPr="002850D9">
        <w:t>Илгизәр Хәйруллин</w:t>
      </w:r>
    </w:p>
    <w:p w:rsidR="002850D9" w:rsidRPr="002850D9" w:rsidRDefault="002850D9" w:rsidP="002850D9">
      <w:r w:rsidRPr="002850D9">
        <w:t>Яшә, булдыра алсаң!</w:t>
      </w:r>
    </w:p>
    <w:p w:rsidR="00354AAC" w:rsidRPr="002850D9" w:rsidRDefault="00354AAC" w:rsidP="002850D9"/>
    <w:sectPr w:rsidR="00354AAC" w:rsidRPr="002850D9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17" w:rsidRDefault="00576517">
      <w:r>
        <w:separator/>
      </w:r>
    </w:p>
  </w:endnote>
  <w:endnote w:type="continuationSeparator" w:id="0">
    <w:p w:rsidR="00576517" w:rsidRDefault="0057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17" w:rsidRDefault="00576517">
      <w:r>
        <w:separator/>
      </w:r>
    </w:p>
  </w:footnote>
  <w:footnote w:type="continuationSeparator" w:id="0">
    <w:p w:rsidR="00576517" w:rsidRDefault="0057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B0" w:rsidRDefault="00953BB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BB0" w:rsidRDefault="00953BB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B0" w:rsidRDefault="00953BB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8F2">
      <w:rPr>
        <w:rStyle w:val="a5"/>
        <w:noProof/>
      </w:rPr>
      <w:t>1</w:t>
    </w:r>
    <w:r>
      <w:rPr>
        <w:rStyle w:val="a5"/>
      </w:rPr>
      <w:fldChar w:fldCharType="end"/>
    </w:r>
  </w:p>
  <w:p w:rsidR="00953BB0" w:rsidRDefault="00953BB0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52"/>
    <w:rsid w:val="00015FA1"/>
    <w:rsid w:val="0002453D"/>
    <w:rsid w:val="000360C4"/>
    <w:rsid w:val="00090745"/>
    <w:rsid w:val="00142661"/>
    <w:rsid w:val="00187659"/>
    <w:rsid w:val="00191A2D"/>
    <w:rsid w:val="001A53C0"/>
    <w:rsid w:val="002850D9"/>
    <w:rsid w:val="00300EAC"/>
    <w:rsid w:val="0032241E"/>
    <w:rsid w:val="00353885"/>
    <w:rsid w:val="00354AAC"/>
    <w:rsid w:val="00375AE7"/>
    <w:rsid w:val="00384DF3"/>
    <w:rsid w:val="003C58DA"/>
    <w:rsid w:val="003E5B81"/>
    <w:rsid w:val="003E6A34"/>
    <w:rsid w:val="004539F0"/>
    <w:rsid w:val="00462D0D"/>
    <w:rsid w:val="00574347"/>
    <w:rsid w:val="00576517"/>
    <w:rsid w:val="0057783B"/>
    <w:rsid w:val="00647E22"/>
    <w:rsid w:val="006E38F2"/>
    <w:rsid w:val="00727BB8"/>
    <w:rsid w:val="00736DEF"/>
    <w:rsid w:val="007573C5"/>
    <w:rsid w:val="007C1698"/>
    <w:rsid w:val="007D3109"/>
    <w:rsid w:val="007F0CFB"/>
    <w:rsid w:val="008C2008"/>
    <w:rsid w:val="00904AC7"/>
    <w:rsid w:val="009502AF"/>
    <w:rsid w:val="0095202C"/>
    <w:rsid w:val="00953BB0"/>
    <w:rsid w:val="009D3627"/>
    <w:rsid w:val="00A20C0E"/>
    <w:rsid w:val="00A63960"/>
    <w:rsid w:val="00AA087A"/>
    <w:rsid w:val="00AC4824"/>
    <w:rsid w:val="00BD6EB5"/>
    <w:rsid w:val="00BF6ECD"/>
    <w:rsid w:val="00C400F4"/>
    <w:rsid w:val="00C40BF0"/>
    <w:rsid w:val="00CC5CAC"/>
    <w:rsid w:val="00CE1138"/>
    <w:rsid w:val="00D23013"/>
    <w:rsid w:val="00D96A46"/>
    <w:rsid w:val="00DC5B20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1">
    <w:name w:val="Обычный1"/>
    <w:basedOn w:val="a"/>
    <w:pPr>
      <w:ind w:firstLine="720"/>
    </w:pPr>
  </w:style>
  <w:style w:type="paragraph" w:customStyle="1" w:styleId="110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1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customStyle="1" w:styleId="10">
    <w:name w:val="Заголовок 1 Знак"/>
    <w:link w:val="1"/>
    <w:locked/>
    <w:rsid w:val="00187659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1">
    <w:name w:val="Обычный1"/>
    <w:basedOn w:val="a"/>
    <w:pPr>
      <w:ind w:firstLine="720"/>
    </w:pPr>
  </w:style>
  <w:style w:type="paragraph" w:customStyle="1" w:styleId="110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1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customStyle="1" w:styleId="10">
    <w:name w:val="Заголовок 1 Знак"/>
    <w:link w:val="1"/>
    <w:locked/>
    <w:rsid w:val="00187659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%202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35</Pages>
  <Words>6795</Words>
  <Characters>38734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МБУК "ЦБС" ГО г</vt:lpstr>
    </vt:vector>
  </TitlesOfParts>
  <Company/>
  <LinksUpToDate>false</LinksUpToDate>
  <CharactersWithSpaces>45439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"ЦБС" ГО г</dc:title>
  <dc:creator>User</dc:creator>
  <cp:lastModifiedBy>User</cp:lastModifiedBy>
  <cp:revision>2</cp:revision>
  <dcterms:created xsi:type="dcterms:W3CDTF">2021-04-22T05:27:00Z</dcterms:created>
  <dcterms:modified xsi:type="dcterms:W3CDTF">2021-04-22T05:27:00Z</dcterms:modified>
</cp:coreProperties>
</file>